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E6" w:rsidRPr="004B57E6" w:rsidRDefault="004B57E6" w:rsidP="004B57E6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sz w:val="24"/>
          <w:szCs w:val="24"/>
        </w:rPr>
      </w:pPr>
      <w:bookmarkStart w:id="0" w:name="_GoBack"/>
      <w:bookmarkEnd w:id="0"/>
      <w:r w:rsidRPr="004B57E6">
        <w:rPr>
          <w:rFonts w:ascii="Times New Roman" w:eastAsia="Droid Sans Fallback" w:hAnsi="Times New Roman"/>
          <w:b/>
          <w:sz w:val="24"/>
          <w:szCs w:val="24"/>
        </w:rPr>
        <w:t xml:space="preserve">Форма заявки </w:t>
      </w:r>
    </w:p>
    <w:p w:rsidR="004B57E6" w:rsidRPr="004B57E6" w:rsidRDefault="004B57E6" w:rsidP="004B57E6">
      <w:pPr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/>
          <w:b/>
          <w:sz w:val="24"/>
          <w:szCs w:val="24"/>
        </w:rPr>
      </w:pPr>
      <w:r w:rsidRPr="004B57E6">
        <w:rPr>
          <w:rFonts w:ascii="Times New Roman" w:eastAsia="Droid Sans Fallback" w:hAnsi="Times New Roman"/>
          <w:b/>
          <w:sz w:val="24"/>
          <w:szCs w:val="24"/>
        </w:rPr>
        <w:t xml:space="preserve">на участие в </w:t>
      </w:r>
      <w:r w:rsidRPr="004B57E6">
        <w:rPr>
          <w:rFonts w:ascii="Times New Roman" w:eastAsia="Droid Sans Fallback" w:hAnsi="Times New Roman"/>
          <w:b/>
          <w:sz w:val="24"/>
          <w:szCs w:val="24"/>
          <w:lang w:val="en-US"/>
        </w:rPr>
        <w:t>XII</w:t>
      </w:r>
      <w:r>
        <w:rPr>
          <w:rFonts w:ascii="Times New Roman" w:eastAsia="Droid Sans Fallback" w:hAnsi="Times New Roman"/>
          <w:b/>
          <w:sz w:val="24"/>
          <w:szCs w:val="24"/>
          <w:lang w:val="en-US"/>
        </w:rPr>
        <w:t>I</w:t>
      </w:r>
      <w:r w:rsidRPr="004B57E6">
        <w:rPr>
          <w:rFonts w:ascii="Times New Roman" w:eastAsia="Droid Sans Fallback" w:hAnsi="Times New Roman"/>
          <w:b/>
          <w:sz w:val="24"/>
          <w:szCs w:val="24"/>
        </w:rPr>
        <w:t xml:space="preserve"> форуме социально активной молодежи г. Архангельска </w:t>
      </w:r>
      <w:r w:rsidRPr="004B57E6">
        <w:rPr>
          <w:rFonts w:ascii="Times New Roman" w:eastAsia="Droid Sans Fallback" w:hAnsi="Times New Roman"/>
          <w:b/>
          <w:sz w:val="24"/>
          <w:szCs w:val="24"/>
        </w:rPr>
        <w:br/>
        <w:t>«Молодежь в действии»</w:t>
      </w:r>
    </w:p>
    <w:p w:rsidR="004B57E6" w:rsidRPr="004B57E6" w:rsidRDefault="004B57E6" w:rsidP="004B57E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1416"/>
        <w:gridCol w:w="992"/>
        <w:gridCol w:w="3687"/>
      </w:tblGrid>
      <w:tr w:rsidR="004B57E6" w:rsidRPr="004B57E6" w:rsidTr="00724BD6">
        <w:trPr>
          <w:trHeight w:val="174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</w:t>
            </w:r>
            <w:hyperlink r:id="rId8" w:history="1">
              <w:r w:rsidRPr="004B57E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B57E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B57E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Pr="004B57E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4B57E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______________________ </w:t>
            </w:r>
          </w:p>
        </w:tc>
      </w:tr>
      <w:tr w:rsidR="004B57E6" w:rsidRPr="004B57E6" w:rsidTr="00724BD6"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организация, факультет (отделение), курс </w:t>
            </w: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должность: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E6" w:rsidRPr="004B57E6" w:rsidTr="00724BD6"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Принимали ли Вы ранее участие в форуме «Молодежь в действии», </w:t>
            </w:r>
            <w:r w:rsidR="00514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Летнем</w:t>
            </w: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сборе? Если да, то укажите год участия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E6" w:rsidRPr="004B57E6" w:rsidTr="00724BD6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Перечислите и кратко опишите 3 Ваших полезных дела в 201</w:t>
            </w:r>
            <w:r w:rsidR="00514C71" w:rsidRPr="00514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514C71" w:rsidRPr="00514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годах:</w:t>
            </w: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7E6" w:rsidRPr="004B57E6" w:rsidTr="00724BD6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7E6" w:rsidRPr="004B57E6" w:rsidRDefault="004B57E6" w:rsidP="004B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Умеете ли Вы играть на гитаре?</w:t>
            </w:r>
          </w:p>
        </w:tc>
      </w:tr>
    </w:tbl>
    <w:p w:rsidR="004B57E6" w:rsidRPr="004B57E6" w:rsidRDefault="004B57E6" w:rsidP="004B57E6">
      <w:pPr>
        <w:suppressAutoHyphens/>
        <w:spacing w:after="0" w:line="240" w:lineRule="auto"/>
        <w:jc w:val="center"/>
        <w:rPr>
          <w:rFonts w:eastAsia="Droid Sans Fallback" w:cs="Calibri"/>
          <w:b/>
          <w:sz w:val="24"/>
          <w:szCs w:val="24"/>
        </w:rPr>
      </w:pPr>
    </w:p>
    <w:p w:rsidR="004B57E6" w:rsidRPr="004B57E6" w:rsidRDefault="004B57E6" w:rsidP="004B57E6">
      <w:pPr>
        <w:suppressAutoHyphens/>
        <w:spacing w:after="0" w:line="240" w:lineRule="auto"/>
        <w:jc w:val="both"/>
        <w:rPr>
          <w:rFonts w:ascii="Times New Roman" w:eastAsia="Droid Sans Fallback" w:hAnsi="Times New Roman"/>
          <w:sz w:val="24"/>
          <w:szCs w:val="24"/>
        </w:rPr>
      </w:pPr>
      <w:r w:rsidRPr="004B57E6">
        <w:rPr>
          <w:rFonts w:ascii="Times New Roman" w:eastAsia="Droid Sans Fallback" w:hAnsi="Times New Roman"/>
          <w:sz w:val="24"/>
          <w:szCs w:val="24"/>
        </w:rPr>
        <w:t>Я готов вести активную работу по подготовке Форума</w:t>
      </w:r>
    </w:p>
    <w:p w:rsidR="004B57E6" w:rsidRPr="004B57E6" w:rsidRDefault="004B57E6" w:rsidP="004B57E6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/>
          <w:sz w:val="24"/>
          <w:szCs w:val="24"/>
        </w:rPr>
      </w:pPr>
    </w:p>
    <w:p w:rsidR="004B57E6" w:rsidRPr="004B57E6" w:rsidRDefault="004B57E6" w:rsidP="004B57E6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/>
          <w:sz w:val="24"/>
          <w:szCs w:val="24"/>
        </w:rPr>
      </w:pPr>
    </w:p>
    <w:p w:rsidR="004B57E6" w:rsidRPr="004B57E6" w:rsidRDefault="004B57E6" w:rsidP="004B57E6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i/>
          <w:sz w:val="28"/>
          <w:szCs w:val="28"/>
        </w:rPr>
      </w:pPr>
      <w:r w:rsidRPr="004B57E6">
        <w:rPr>
          <w:rFonts w:ascii="Times New Roman" w:eastAsia="Droid Sans Fallback" w:hAnsi="Times New Roman"/>
          <w:sz w:val="28"/>
          <w:szCs w:val="28"/>
        </w:rPr>
        <w:t>(</w:t>
      </w:r>
      <w:r w:rsidRPr="004B57E6">
        <w:rPr>
          <w:rFonts w:ascii="Times New Roman" w:eastAsia="Droid Sans Fallback" w:hAnsi="Times New Roman"/>
          <w:i/>
          <w:sz w:val="28"/>
          <w:szCs w:val="28"/>
        </w:rPr>
        <w:t>Подпись, дата)</w:t>
      </w:r>
    </w:p>
    <w:p w:rsidR="004B57E6" w:rsidRPr="004B57E6" w:rsidRDefault="004B57E6" w:rsidP="004B57E6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i/>
          <w:sz w:val="28"/>
          <w:szCs w:val="28"/>
        </w:rPr>
      </w:pPr>
    </w:p>
    <w:p w:rsidR="004B57E6" w:rsidRPr="004B57E6" w:rsidRDefault="004B57E6" w:rsidP="004B57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57E6">
        <w:rPr>
          <w:rFonts w:ascii="Times New Roman" w:eastAsia="Droid Sans Fallback" w:hAnsi="Times New Roman"/>
          <w:i/>
          <w:sz w:val="24"/>
          <w:szCs w:val="24"/>
        </w:rPr>
        <w:t xml:space="preserve">Заполненную заявку необходимо направить по электронной </w:t>
      </w:r>
      <w:r w:rsidRPr="00A66B28">
        <w:rPr>
          <w:rFonts w:ascii="Times New Roman" w:eastAsia="Droid Sans Fallback" w:hAnsi="Times New Roman"/>
          <w:i/>
          <w:sz w:val="24"/>
          <w:szCs w:val="24"/>
        </w:rPr>
        <w:t xml:space="preserve">почте </w:t>
      </w:r>
      <w:hyperlink r:id="rId9" w:history="1">
        <w:r w:rsidR="00A66B28" w:rsidRPr="00A66B28">
          <w:rPr>
            <w:rStyle w:val="a4"/>
            <w:rFonts w:ascii="Times New Roman" w:hAnsi="Times New Roman"/>
            <w:i/>
          </w:rPr>
          <w:t>nazarova.zamina@mail.ru</w:t>
        </w:r>
      </w:hyperlink>
      <w:r w:rsidRPr="004B57E6">
        <w:rPr>
          <w:rFonts w:ascii="Times New Roman" w:eastAsia="Droid Sans Fallback" w:hAnsi="Times New Roman"/>
          <w:i/>
          <w:sz w:val="24"/>
          <w:szCs w:val="24"/>
        </w:rPr>
        <w:t>;</w:t>
      </w:r>
      <w:r w:rsidRPr="004B57E6">
        <w:rPr>
          <w:rFonts w:ascii="Times New Roman" w:eastAsia="Droid Sans Fallback" w:hAnsi="Times New Roman"/>
          <w:i/>
          <w:sz w:val="24"/>
          <w:szCs w:val="24"/>
        </w:rPr>
        <w:br/>
        <w:t xml:space="preserve">или представить в отдел по делам молодежи </w:t>
      </w:r>
      <w:r w:rsidRPr="004B57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Администрации муниципального образования «Город Архангельск» </w:t>
      </w:r>
      <w:r w:rsidRPr="004B57E6">
        <w:rPr>
          <w:rFonts w:ascii="Times New Roman" w:eastAsia="Droid Sans Fallback" w:hAnsi="Times New Roman"/>
          <w:i/>
          <w:sz w:val="24"/>
          <w:szCs w:val="24"/>
        </w:rPr>
        <w:t>по адресу: г</w:t>
      </w:r>
      <w:proofErr w:type="gramStart"/>
      <w:r w:rsidRPr="004B57E6">
        <w:rPr>
          <w:rFonts w:ascii="Times New Roman" w:eastAsia="Droid Sans Fallback" w:hAnsi="Times New Roman"/>
          <w:i/>
          <w:sz w:val="24"/>
          <w:szCs w:val="24"/>
        </w:rPr>
        <w:t xml:space="preserve"> .</w:t>
      </w:r>
      <w:proofErr w:type="gramEnd"/>
      <w:r w:rsidRPr="004B57E6">
        <w:rPr>
          <w:rFonts w:ascii="Times New Roman" w:eastAsia="Droid Sans Fallback" w:hAnsi="Times New Roman"/>
          <w:i/>
          <w:sz w:val="24"/>
          <w:szCs w:val="24"/>
        </w:rPr>
        <w:t>Архангельск, пр. Троицкий, 61, 2 подъезд (5 этаж, код домофона - 6)  Телефон для справок: 20-61-23</w:t>
      </w:r>
    </w:p>
    <w:p w:rsidR="004B57E6" w:rsidRPr="00016777" w:rsidRDefault="004B57E6" w:rsidP="004B57E6">
      <w:pPr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B57E6" w:rsidRPr="00016777" w:rsidSect="008B710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1" w:rsidRDefault="00C81081" w:rsidP="008B710A">
      <w:pPr>
        <w:spacing w:after="0" w:line="240" w:lineRule="auto"/>
      </w:pPr>
      <w:r>
        <w:separator/>
      </w:r>
    </w:p>
  </w:endnote>
  <w:endnote w:type="continuationSeparator" w:id="0">
    <w:p w:rsidR="00C81081" w:rsidRDefault="00C81081" w:rsidP="008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1" w:rsidRDefault="00C81081" w:rsidP="008B710A">
      <w:pPr>
        <w:spacing w:after="0" w:line="240" w:lineRule="auto"/>
      </w:pPr>
      <w:r>
        <w:separator/>
      </w:r>
    </w:p>
  </w:footnote>
  <w:footnote w:type="continuationSeparator" w:id="0">
    <w:p w:rsidR="00C81081" w:rsidRDefault="00C81081" w:rsidP="008B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48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B710A" w:rsidRPr="008B710A" w:rsidRDefault="008B710A">
        <w:pPr>
          <w:pStyle w:val="af"/>
          <w:jc w:val="center"/>
          <w:rPr>
            <w:rFonts w:ascii="Times New Roman" w:hAnsi="Times New Roman"/>
          </w:rPr>
        </w:pPr>
        <w:r w:rsidRPr="008B710A">
          <w:rPr>
            <w:rFonts w:ascii="Times New Roman" w:hAnsi="Times New Roman"/>
          </w:rPr>
          <w:fldChar w:fldCharType="begin"/>
        </w:r>
        <w:r w:rsidRPr="008B710A">
          <w:rPr>
            <w:rFonts w:ascii="Times New Roman" w:hAnsi="Times New Roman"/>
          </w:rPr>
          <w:instrText>PAGE   \* MERGEFORMAT</w:instrText>
        </w:r>
        <w:r w:rsidRPr="008B710A">
          <w:rPr>
            <w:rFonts w:ascii="Times New Roman" w:hAnsi="Times New Roman"/>
          </w:rPr>
          <w:fldChar w:fldCharType="separate"/>
        </w:r>
        <w:r w:rsidR="00092B0E">
          <w:rPr>
            <w:rFonts w:ascii="Times New Roman" w:hAnsi="Times New Roman"/>
            <w:noProof/>
          </w:rPr>
          <w:t>7</w:t>
        </w:r>
        <w:r w:rsidRPr="008B710A">
          <w:rPr>
            <w:rFonts w:ascii="Times New Roman" w:hAnsi="Times New Roman"/>
          </w:rPr>
          <w:fldChar w:fldCharType="end"/>
        </w:r>
      </w:p>
    </w:sdtContent>
  </w:sdt>
  <w:p w:rsidR="008B710A" w:rsidRDefault="008B71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372"/>
    <w:multiLevelType w:val="multilevel"/>
    <w:tmpl w:val="693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F09F9"/>
    <w:multiLevelType w:val="hybridMultilevel"/>
    <w:tmpl w:val="6C5A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511396"/>
    <w:multiLevelType w:val="multilevel"/>
    <w:tmpl w:val="12DAA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D410E5E"/>
    <w:multiLevelType w:val="hybridMultilevel"/>
    <w:tmpl w:val="FC0E2BA2"/>
    <w:lvl w:ilvl="0" w:tplc="36081D6C">
      <w:numFmt w:val="bullet"/>
      <w:lvlText w:val="-"/>
      <w:lvlJc w:val="left"/>
      <w:pPr>
        <w:ind w:left="2309" w:hanging="8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F553E4C"/>
    <w:multiLevelType w:val="hybridMultilevel"/>
    <w:tmpl w:val="30767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A57A1"/>
    <w:multiLevelType w:val="hybridMultilevel"/>
    <w:tmpl w:val="3A6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C91B0B"/>
    <w:multiLevelType w:val="hybridMultilevel"/>
    <w:tmpl w:val="AF304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428C3"/>
    <w:multiLevelType w:val="hybridMultilevel"/>
    <w:tmpl w:val="FE26B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A30D1D"/>
    <w:multiLevelType w:val="hybridMultilevel"/>
    <w:tmpl w:val="8DB84792"/>
    <w:lvl w:ilvl="0" w:tplc="36081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C5F91"/>
    <w:multiLevelType w:val="multilevel"/>
    <w:tmpl w:val="463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A3C95"/>
    <w:multiLevelType w:val="hybridMultilevel"/>
    <w:tmpl w:val="DFD2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E"/>
    <w:rsid w:val="00005779"/>
    <w:rsid w:val="00011B46"/>
    <w:rsid w:val="00016777"/>
    <w:rsid w:val="000504D9"/>
    <w:rsid w:val="000506E1"/>
    <w:rsid w:val="00057432"/>
    <w:rsid w:val="0007666A"/>
    <w:rsid w:val="00092B0E"/>
    <w:rsid w:val="000932BD"/>
    <w:rsid w:val="000D73A1"/>
    <w:rsid w:val="001100EF"/>
    <w:rsid w:val="00116F43"/>
    <w:rsid w:val="00120B25"/>
    <w:rsid w:val="00123078"/>
    <w:rsid w:val="001258D3"/>
    <w:rsid w:val="0014625A"/>
    <w:rsid w:val="001506CF"/>
    <w:rsid w:val="00153AD1"/>
    <w:rsid w:val="00172E1B"/>
    <w:rsid w:val="00190BC2"/>
    <w:rsid w:val="001977BE"/>
    <w:rsid w:val="001A1311"/>
    <w:rsid w:val="001B7CF8"/>
    <w:rsid w:val="001C42FE"/>
    <w:rsid w:val="001D165C"/>
    <w:rsid w:val="001F463C"/>
    <w:rsid w:val="002007AB"/>
    <w:rsid w:val="002621E2"/>
    <w:rsid w:val="002D2B4D"/>
    <w:rsid w:val="002E5A8C"/>
    <w:rsid w:val="003145A1"/>
    <w:rsid w:val="003154B7"/>
    <w:rsid w:val="00353BD6"/>
    <w:rsid w:val="00354ADC"/>
    <w:rsid w:val="00357A96"/>
    <w:rsid w:val="00360549"/>
    <w:rsid w:val="00372CED"/>
    <w:rsid w:val="00376728"/>
    <w:rsid w:val="00387E2C"/>
    <w:rsid w:val="003B6AE1"/>
    <w:rsid w:val="003C449E"/>
    <w:rsid w:val="003E6C56"/>
    <w:rsid w:val="00433D45"/>
    <w:rsid w:val="00441955"/>
    <w:rsid w:val="00453646"/>
    <w:rsid w:val="0045494E"/>
    <w:rsid w:val="00454F92"/>
    <w:rsid w:val="004561E1"/>
    <w:rsid w:val="00465635"/>
    <w:rsid w:val="004A408E"/>
    <w:rsid w:val="004B4A12"/>
    <w:rsid w:val="004B4D75"/>
    <w:rsid w:val="004B57E6"/>
    <w:rsid w:val="004D6F99"/>
    <w:rsid w:val="004E66FA"/>
    <w:rsid w:val="004E7F7C"/>
    <w:rsid w:val="00514C71"/>
    <w:rsid w:val="00526F81"/>
    <w:rsid w:val="005335DE"/>
    <w:rsid w:val="0058020F"/>
    <w:rsid w:val="00584D5F"/>
    <w:rsid w:val="005876CA"/>
    <w:rsid w:val="005A491C"/>
    <w:rsid w:val="005B434D"/>
    <w:rsid w:val="005B6F70"/>
    <w:rsid w:val="005D63A7"/>
    <w:rsid w:val="005F42B5"/>
    <w:rsid w:val="00607DD2"/>
    <w:rsid w:val="00621D30"/>
    <w:rsid w:val="006326A5"/>
    <w:rsid w:val="00660CAD"/>
    <w:rsid w:val="006630A1"/>
    <w:rsid w:val="00667649"/>
    <w:rsid w:val="00677678"/>
    <w:rsid w:val="006A2351"/>
    <w:rsid w:val="006B0D5A"/>
    <w:rsid w:val="006B367B"/>
    <w:rsid w:val="006B7F88"/>
    <w:rsid w:val="006D3671"/>
    <w:rsid w:val="006D429F"/>
    <w:rsid w:val="0070757B"/>
    <w:rsid w:val="00715CF3"/>
    <w:rsid w:val="00717BCA"/>
    <w:rsid w:val="00734FA6"/>
    <w:rsid w:val="00792DBE"/>
    <w:rsid w:val="007C4D84"/>
    <w:rsid w:val="0081013A"/>
    <w:rsid w:val="00820216"/>
    <w:rsid w:val="008441D4"/>
    <w:rsid w:val="00847852"/>
    <w:rsid w:val="00872E43"/>
    <w:rsid w:val="00887D16"/>
    <w:rsid w:val="008A2D68"/>
    <w:rsid w:val="008B4EE4"/>
    <w:rsid w:val="008B710A"/>
    <w:rsid w:val="008C0CA8"/>
    <w:rsid w:val="008D077D"/>
    <w:rsid w:val="008D5A69"/>
    <w:rsid w:val="008E7E83"/>
    <w:rsid w:val="00905E83"/>
    <w:rsid w:val="00912C55"/>
    <w:rsid w:val="00913440"/>
    <w:rsid w:val="00952212"/>
    <w:rsid w:val="00961D5E"/>
    <w:rsid w:val="009643BA"/>
    <w:rsid w:val="00975132"/>
    <w:rsid w:val="00991ECE"/>
    <w:rsid w:val="009A05DE"/>
    <w:rsid w:val="009A33B4"/>
    <w:rsid w:val="009B1FD0"/>
    <w:rsid w:val="009C1C35"/>
    <w:rsid w:val="009C36D7"/>
    <w:rsid w:val="009E6345"/>
    <w:rsid w:val="009F7F82"/>
    <w:rsid w:val="00A123E8"/>
    <w:rsid w:val="00A351B8"/>
    <w:rsid w:val="00A37D26"/>
    <w:rsid w:val="00A41A62"/>
    <w:rsid w:val="00A66B28"/>
    <w:rsid w:val="00A75DB3"/>
    <w:rsid w:val="00A86545"/>
    <w:rsid w:val="00A95611"/>
    <w:rsid w:val="00AA33FA"/>
    <w:rsid w:val="00AA4711"/>
    <w:rsid w:val="00AC31F8"/>
    <w:rsid w:val="00AC5ADB"/>
    <w:rsid w:val="00AE64EB"/>
    <w:rsid w:val="00B00E46"/>
    <w:rsid w:val="00B46EB7"/>
    <w:rsid w:val="00B5527C"/>
    <w:rsid w:val="00B660B0"/>
    <w:rsid w:val="00B700F9"/>
    <w:rsid w:val="00B869E5"/>
    <w:rsid w:val="00B921C5"/>
    <w:rsid w:val="00BA2976"/>
    <w:rsid w:val="00BB6443"/>
    <w:rsid w:val="00BE43BF"/>
    <w:rsid w:val="00BE5628"/>
    <w:rsid w:val="00BE5912"/>
    <w:rsid w:val="00BF1B29"/>
    <w:rsid w:val="00C0418D"/>
    <w:rsid w:val="00C13453"/>
    <w:rsid w:val="00C2029F"/>
    <w:rsid w:val="00C22EEB"/>
    <w:rsid w:val="00C27ED1"/>
    <w:rsid w:val="00C31A00"/>
    <w:rsid w:val="00C4178B"/>
    <w:rsid w:val="00C43784"/>
    <w:rsid w:val="00C74277"/>
    <w:rsid w:val="00C81081"/>
    <w:rsid w:val="00C95B94"/>
    <w:rsid w:val="00CA2BA8"/>
    <w:rsid w:val="00CA6BAD"/>
    <w:rsid w:val="00CB143F"/>
    <w:rsid w:val="00CB21A1"/>
    <w:rsid w:val="00CB244D"/>
    <w:rsid w:val="00CC25BE"/>
    <w:rsid w:val="00D05932"/>
    <w:rsid w:val="00D10ECD"/>
    <w:rsid w:val="00D13A86"/>
    <w:rsid w:val="00D56B60"/>
    <w:rsid w:val="00D6309C"/>
    <w:rsid w:val="00D820D3"/>
    <w:rsid w:val="00D85F83"/>
    <w:rsid w:val="00D9517C"/>
    <w:rsid w:val="00DA335B"/>
    <w:rsid w:val="00DC232E"/>
    <w:rsid w:val="00E00125"/>
    <w:rsid w:val="00E0332A"/>
    <w:rsid w:val="00E063E2"/>
    <w:rsid w:val="00E0674B"/>
    <w:rsid w:val="00E06C6F"/>
    <w:rsid w:val="00E644B0"/>
    <w:rsid w:val="00E67583"/>
    <w:rsid w:val="00EA2C72"/>
    <w:rsid w:val="00EB4EBA"/>
    <w:rsid w:val="00EC6F66"/>
    <w:rsid w:val="00EE1563"/>
    <w:rsid w:val="00F10D06"/>
    <w:rsid w:val="00F11E40"/>
    <w:rsid w:val="00F203B6"/>
    <w:rsid w:val="00F23A8B"/>
    <w:rsid w:val="00F26129"/>
    <w:rsid w:val="00F578F5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E6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E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E64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E64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E6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64EB"/>
    <w:rPr>
      <w:rFonts w:cs="Times New Roman"/>
    </w:rPr>
  </w:style>
  <w:style w:type="character" w:styleId="a4">
    <w:name w:val="Hyperlink"/>
    <w:uiPriority w:val="99"/>
    <w:rsid w:val="00AE64E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E64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E64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E64EB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E64EB"/>
    <w:pPr>
      <w:ind w:left="720"/>
      <w:contextualSpacing/>
    </w:pPr>
  </w:style>
  <w:style w:type="character" w:styleId="aa">
    <w:name w:val="Strong"/>
    <w:uiPriority w:val="99"/>
    <w:qFormat/>
    <w:rsid w:val="001506CF"/>
    <w:rPr>
      <w:rFonts w:cs="Times New Roman"/>
      <w:b/>
      <w:bCs/>
    </w:rPr>
  </w:style>
  <w:style w:type="character" w:styleId="ab">
    <w:name w:val="Emphasis"/>
    <w:uiPriority w:val="99"/>
    <w:qFormat/>
    <w:rsid w:val="005876C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5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4D5F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1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10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1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E6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E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E64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E64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E6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64EB"/>
    <w:rPr>
      <w:rFonts w:cs="Times New Roman"/>
    </w:rPr>
  </w:style>
  <w:style w:type="character" w:styleId="a4">
    <w:name w:val="Hyperlink"/>
    <w:uiPriority w:val="99"/>
    <w:rsid w:val="00AE64E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E64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E64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E64EB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AE64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E64EB"/>
    <w:pPr>
      <w:ind w:left="720"/>
      <w:contextualSpacing/>
    </w:pPr>
  </w:style>
  <w:style w:type="character" w:styleId="aa">
    <w:name w:val="Strong"/>
    <w:uiPriority w:val="99"/>
    <w:qFormat/>
    <w:rsid w:val="001506CF"/>
    <w:rPr>
      <w:rFonts w:cs="Times New Roman"/>
      <w:b/>
      <w:bCs/>
    </w:rPr>
  </w:style>
  <w:style w:type="character" w:styleId="ab">
    <w:name w:val="Emphasis"/>
    <w:uiPriority w:val="99"/>
    <w:qFormat/>
    <w:rsid w:val="005876C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5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4D5F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1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10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1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zarova.zamin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covKF\Documents\&#1052;&#1045;&#1056;&#1054;&#1055;&#1056;&#1048;&#1071;&#1058;&#1048;&#1071;\&#1052;&#1042;&#1044;\&#1055;&#1088;&#1086;&#1077;&#1082;&#1090;%20&#1087;&#1086;&#1083;&#1086;&#1078;&#1077;&#1085;&#1080;&#110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Ксения Олеговна Дашевская</cp:lastModifiedBy>
  <cp:revision>2</cp:revision>
  <cp:lastPrinted>2018-10-19T08:40:00Z</cp:lastPrinted>
  <dcterms:created xsi:type="dcterms:W3CDTF">2019-10-29T14:47:00Z</dcterms:created>
  <dcterms:modified xsi:type="dcterms:W3CDTF">2019-10-29T14:47:00Z</dcterms:modified>
</cp:coreProperties>
</file>