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89" w:rsidRPr="00092478" w:rsidRDefault="00851789" w:rsidP="000113A6">
      <w:pPr>
        <w:jc w:val="center"/>
        <w:rPr>
          <w:rFonts w:ascii="Times New Roman" w:hAnsi="Times New Roman"/>
          <w:b/>
          <w:sz w:val="24"/>
          <w:szCs w:val="24"/>
        </w:rPr>
      </w:pPr>
      <w:r w:rsidRPr="00092478">
        <w:rPr>
          <w:rFonts w:ascii="Times New Roman" w:hAnsi="Times New Roman"/>
          <w:b/>
          <w:sz w:val="24"/>
          <w:szCs w:val="24"/>
        </w:rPr>
        <w:t>Итог</w:t>
      </w:r>
      <w:r>
        <w:rPr>
          <w:rFonts w:ascii="Times New Roman" w:hAnsi="Times New Roman"/>
          <w:b/>
          <w:sz w:val="24"/>
          <w:szCs w:val="24"/>
        </w:rPr>
        <w:t>и</w:t>
      </w:r>
      <w:r w:rsidRPr="00092478">
        <w:rPr>
          <w:rFonts w:ascii="Times New Roman" w:hAnsi="Times New Roman"/>
          <w:b/>
          <w:sz w:val="24"/>
          <w:szCs w:val="24"/>
        </w:rPr>
        <w:t xml:space="preserve"> конкурса </w:t>
      </w:r>
      <w:r>
        <w:rPr>
          <w:rFonts w:ascii="Times New Roman" w:hAnsi="Times New Roman"/>
          <w:b/>
          <w:sz w:val="24"/>
          <w:szCs w:val="24"/>
        </w:rPr>
        <w:t>"</w:t>
      </w:r>
      <w:r w:rsidRPr="00092478">
        <w:rPr>
          <w:rFonts w:ascii="Times New Roman" w:hAnsi="Times New Roman"/>
          <w:b/>
          <w:sz w:val="24"/>
          <w:szCs w:val="24"/>
        </w:rPr>
        <w:t>Были и небыли</w:t>
      </w:r>
      <w:r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4520"/>
        <w:gridCol w:w="1985"/>
      </w:tblGrid>
      <w:tr w:rsidR="00851789" w:rsidRPr="00955E20" w:rsidTr="00955E20">
        <w:trPr>
          <w:jc w:val="center"/>
        </w:trPr>
        <w:tc>
          <w:tcPr>
            <w:tcW w:w="2392" w:type="dxa"/>
            <w:vMerge w:val="restart"/>
          </w:tcPr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Конкурс поделок "Писаховские осенины"</w:t>
            </w: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Абабков Сергей, 4 класс МБОУ НШДС № 77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Лужков Егор, 2 "А" класс МБОУ СШ           № 34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Бызова Елена, 1 "Б" класс МБОУ СШ             № 22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 w:val="restart"/>
          </w:tcPr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Конкурс рисунков по произведениям С.Г. Писахова</w:t>
            </w: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Афанасьева Виктория, 3 "Д" класс МБОУ СШ № 26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Манзик Алена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5E20">
              <w:rPr>
                <w:rFonts w:ascii="Times New Roman" w:hAnsi="Times New Roman"/>
                <w:sz w:val="24"/>
                <w:szCs w:val="24"/>
              </w:rPr>
              <w:t xml:space="preserve"> 4 "А" класс МБОУ СШ  № 33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Антрушина Мелиса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5E20">
              <w:rPr>
                <w:rFonts w:ascii="Times New Roman" w:hAnsi="Times New Roman"/>
                <w:sz w:val="24"/>
                <w:szCs w:val="24"/>
              </w:rPr>
              <w:t xml:space="preserve"> 3 "В"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Pr="00955E20">
              <w:rPr>
                <w:rFonts w:ascii="Times New Roman" w:hAnsi="Times New Roman"/>
                <w:sz w:val="24"/>
                <w:szCs w:val="24"/>
              </w:rPr>
              <w:t>Гимназия № 6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 w:val="restart"/>
          </w:tcPr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Конкурс "Обложка к книге сказок С.Г. Писахова"</w:t>
            </w: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 xml:space="preserve">Ширяева Екатерина, 5 "А" класс МБОУ СШ № 51 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Губанова Дарья, 7 "А" класс МБОУ СШ № 82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Курышева Виктория, 5 класс МБОУ СШ № 70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Мария, 5 класс МБОУ </w:t>
            </w:r>
            <w:r w:rsidRPr="00955E20">
              <w:rPr>
                <w:rFonts w:ascii="Times New Roman" w:hAnsi="Times New Roman"/>
                <w:sz w:val="24"/>
                <w:szCs w:val="24"/>
              </w:rPr>
              <w:t xml:space="preserve">Гимназия № 3 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 w:val="restart"/>
          </w:tcPr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 xml:space="preserve">Конкурс стилизации </w:t>
            </w:r>
          </w:p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"Не любо – не слушай"</w:t>
            </w: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Команда ГБОУ АО КШИ "Архангельский морской кадетский корпус имени Адмирала Флота Советского Союза Н.Г. Кузнецова"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Команда МБОУ СШ № 14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МБОУ </w:t>
            </w:r>
            <w:r w:rsidRPr="00955E20">
              <w:rPr>
                <w:rFonts w:ascii="Times New Roman" w:hAnsi="Times New Roman"/>
                <w:sz w:val="24"/>
                <w:szCs w:val="24"/>
              </w:rPr>
              <w:t>Гимназия № 24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 w:val="restart"/>
          </w:tcPr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Конкурс чтецов сказок</w:t>
            </w:r>
          </w:p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 xml:space="preserve"> С.Г. Писахова</w:t>
            </w: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Бабин Олег, 4 "А" класс МБОУ СШ № 52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Насонова Софья, 3 "Б" класс МБОУ СШ № 45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A611F3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1F3">
              <w:rPr>
                <w:rFonts w:ascii="Times New Roman" w:hAnsi="Times New Roman"/>
                <w:sz w:val="24"/>
                <w:szCs w:val="24"/>
              </w:rPr>
              <w:t>Еремеева Вероника, 4 "Б" класс МБОУ СШ № 36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Зайцев Илья, 4 "Б" класс МБОУ СШ             № 11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Особое мнение жюри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 w:val="restart"/>
          </w:tcPr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Литературный марафон "Сказываем сказки</w:t>
            </w:r>
          </w:p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 xml:space="preserve"> С.Г. Писахова"</w:t>
            </w: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номарев Глеб, 7 "А" класс МБОУ </w:t>
            </w:r>
            <w:r w:rsidRPr="00955E20">
              <w:rPr>
                <w:rFonts w:ascii="Times New Roman" w:hAnsi="Times New Roman"/>
                <w:sz w:val="24"/>
                <w:szCs w:val="24"/>
              </w:rPr>
              <w:t xml:space="preserve">Гимназия № 3 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Мигунова Ульяна, 6 "А" класс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E2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A611F3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1F3">
              <w:rPr>
                <w:rFonts w:ascii="Times New Roman" w:hAnsi="Times New Roman"/>
                <w:sz w:val="24"/>
                <w:szCs w:val="24"/>
              </w:rPr>
              <w:t>Матушкина Ксения, 6 "Б" класс МБОУ СШ № 43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 w:val="restart"/>
          </w:tcPr>
          <w:p w:rsidR="00851789" w:rsidRPr="00955E20" w:rsidRDefault="00851789" w:rsidP="0095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Конкурс частушек "Кто кого перепоет"</w:t>
            </w: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лова Варвара, 4 "В" класс МБОУ </w:t>
            </w:r>
            <w:r w:rsidRPr="00955E20">
              <w:rPr>
                <w:rFonts w:ascii="Times New Roman" w:hAnsi="Times New Roman"/>
                <w:sz w:val="24"/>
                <w:szCs w:val="24"/>
              </w:rPr>
              <w:t>Архангельская СШ Соловецких юнг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Темкина Анна, 5 "Б" класс МБОУ </w:t>
            </w:r>
            <w:r w:rsidRPr="00955E20">
              <w:rPr>
                <w:rFonts w:ascii="Times New Roman" w:hAnsi="Times New Roman"/>
                <w:sz w:val="24"/>
                <w:szCs w:val="24"/>
              </w:rPr>
              <w:t>Гимназия № 24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Селягина Мария, 5 "А" класс МБОУ СШ № 11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51789" w:rsidRPr="00955E20" w:rsidTr="00955E20">
        <w:trPr>
          <w:jc w:val="center"/>
        </w:trPr>
        <w:tc>
          <w:tcPr>
            <w:tcW w:w="2392" w:type="dxa"/>
            <w:vMerge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 xml:space="preserve">Суслова Диана, 4 "В" класс МБОУ СШ № </w:t>
            </w:r>
            <w:bookmarkStart w:id="0" w:name="_GoBack"/>
            <w:bookmarkEnd w:id="0"/>
            <w:r w:rsidRPr="00955E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51789" w:rsidRPr="00955E20" w:rsidRDefault="00851789" w:rsidP="0095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20">
              <w:rPr>
                <w:rFonts w:ascii="Times New Roman" w:hAnsi="Times New Roman"/>
                <w:sz w:val="24"/>
                <w:szCs w:val="24"/>
              </w:rPr>
              <w:t>Особое мнение жюри</w:t>
            </w:r>
          </w:p>
        </w:tc>
      </w:tr>
    </w:tbl>
    <w:p w:rsidR="00851789" w:rsidRPr="00092478" w:rsidRDefault="00851789" w:rsidP="000113A6">
      <w:pPr>
        <w:jc w:val="both"/>
        <w:rPr>
          <w:rFonts w:ascii="Times New Roman" w:hAnsi="Times New Roman"/>
          <w:sz w:val="24"/>
          <w:szCs w:val="24"/>
        </w:rPr>
      </w:pPr>
    </w:p>
    <w:p w:rsidR="00851789" w:rsidRDefault="00851789"/>
    <w:sectPr w:rsidR="00851789" w:rsidSect="0029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0C0"/>
    <w:rsid w:val="000113A6"/>
    <w:rsid w:val="0002238E"/>
    <w:rsid w:val="00092478"/>
    <w:rsid w:val="00162498"/>
    <w:rsid w:val="002943D5"/>
    <w:rsid w:val="003170C0"/>
    <w:rsid w:val="004821FE"/>
    <w:rsid w:val="004D0B32"/>
    <w:rsid w:val="00851789"/>
    <w:rsid w:val="00955E20"/>
    <w:rsid w:val="00A611F3"/>
    <w:rsid w:val="00AA40F0"/>
    <w:rsid w:val="00E9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1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cp:lastModifiedBy>MostolyginaVN</cp:lastModifiedBy>
  <cp:revision>7</cp:revision>
  <dcterms:created xsi:type="dcterms:W3CDTF">2015-11-25T12:08:00Z</dcterms:created>
  <dcterms:modified xsi:type="dcterms:W3CDTF">2015-12-01T09:13:00Z</dcterms:modified>
</cp:coreProperties>
</file>