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425"/>
        <w:gridCol w:w="4394"/>
      </w:tblGrid>
      <w:tr w:rsidR="00317A08" w:rsidRPr="00421AA5" w:rsidTr="00A70FF8">
        <w:trPr>
          <w:trHeight w:val="1260"/>
        </w:trPr>
        <w:tc>
          <w:tcPr>
            <w:tcW w:w="5425" w:type="dxa"/>
          </w:tcPr>
          <w:p w:rsidR="00317A08" w:rsidRPr="00E41086" w:rsidRDefault="00317A08" w:rsidP="00EF7981">
            <w:pPr>
              <w:pStyle w:val="ConsPlusNormal"/>
              <w:ind w:left="180"/>
              <w:jc w:val="both"/>
              <w:rPr>
                <w:color w:val="FF0000"/>
                <w:lang w:val="en-US"/>
              </w:rPr>
            </w:pPr>
          </w:p>
        </w:tc>
        <w:tc>
          <w:tcPr>
            <w:tcW w:w="4394" w:type="dxa"/>
          </w:tcPr>
          <w:p w:rsidR="00317A08" w:rsidRPr="00421AA5" w:rsidRDefault="00317A08" w:rsidP="00EF7981">
            <w:pPr>
              <w:pStyle w:val="ConsPlusNormal"/>
              <w:jc w:val="center"/>
              <w:rPr>
                <w:b w:val="0"/>
              </w:rPr>
            </w:pPr>
            <w:r w:rsidRPr="00421AA5">
              <w:rPr>
                <w:b w:val="0"/>
              </w:rPr>
              <w:t xml:space="preserve">УТВЕРЖДЕН </w:t>
            </w:r>
          </w:p>
          <w:p w:rsidR="00512318" w:rsidRDefault="00317A08" w:rsidP="00EF7981">
            <w:pPr>
              <w:pStyle w:val="ConsPlusNormal"/>
              <w:jc w:val="center"/>
              <w:rPr>
                <w:b w:val="0"/>
              </w:rPr>
            </w:pPr>
            <w:r w:rsidRPr="00421AA5">
              <w:rPr>
                <w:b w:val="0"/>
              </w:rPr>
              <w:t xml:space="preserve">постановлением Администрации городского округа </w:t>
            </w:r>
          </w:p>
          <w:p w:rsidR="00317A08" w:rsidRPr="00421AA5" w:rsidRDefault="00ED154B" w:rsidP="00EF7981">
            <w:pPr>
              <w:pStyle w:val="ConsPlusNormal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"</w:t>
            </w:r>
            <w:r w:rsidR="00317A08" w:rsidRPr="00421AA5">
              <w:rPr>
                <w:b w:val="0"/>
              </w:rPr>
              <w:t>Город Архангельск</w:t>
            </w:r>
            <w:r>
              <w:rPr>
                <w:b w:val="0"/>
              </w:rPr>
              <w:t>"</w:t>
            </w:r>
          </w:p>
          <w:p w:rsidR="00317A08" w:rsidRPr="00406EF9" w:rsidRDefault="00406EF9" w:rsidP="00EF7981">
            <w:pPr>
              <w:pStyle w:val="ConsPlusNormal"/>
              <w:jc w:val="center"/>
              <w:rPr>
                <w:b w:val="0"/>
              </w:rPr>
            </w:pPr>
            <w:r w:rsidRPr="00406EF9">
              <w:rPr>
                <w:b w:val="0"/>
                <w:szCs w:val="36"/>
              </w:rPr>
              <w:t>от 2</w:t>
            </w:r>
            <w:r w:rsidRPr="00406EF9">
              <w:rPr>
                <w:b w:val="0"/>
                <w:bCs w:val="0"/>
                <w:szCs w:val="36"/>
              </w:rPr>
              <w:t>2</w:t>
            </w:r>
            <w:r w:rsidRPr="00406EF9">
              <w:rPr>
                <w:b w:val="0"/>
                <w:szCs w:val="36"/>
              </w:rPr>
              <w:t xml:space="preserve"> марта 2022 г. № </w:t>
            </w:r>
            <w:r w:rsidRPr="00406EF9">
              <w:rPr>
                <w:b w:val="0"/>
                <w:bCs w:val="0"/>
                <w:szCs w:val="36"/>
              </w:rPr>
              <w:t>567</w:t>
            </w:r>
          </w:p>
          <w:p w:rsidR="00317A08" w:rsidRPr="00421AA5" w:rsidRDefault="00317A08" w:rsidP="00F61396">
            <w:pPr>
              <w:pStyle w:val="ConsPlusNormal"/>
              <w:jc w:val="both"/>
              <w:rPr>
                <w:color w:val="FF0000"/>
              </w:rPr>
            </w:pPr>
          </w:p>
        </w:tc>
      </w:tr>
    </w:tbl>
    <w:p w:rsidR="00A70FF8" w:rsidRDefault="00A70FF8" w:rsidP="00ED154B">
      <w:pPr>
        <w:ind w:firstLine="539"/>
        <w:jc w:val="center"/>
        <w:rPr>
          <w:rFonts w:asciiTheme="minorHAnsi" w:hAnsiTheme="minorHAnsi"/>
          <w:b/>
          <w:caps/>
          <w:spacing w:val="40"/>
          <w:szCs w:val="28"/>
        </w:rPr>
      </w:pPr>
      <w:bookmarkStart w:id="1" w:name="Par41"/>
      <w:bookmarkEnd w:id="1"/>
    </w:p>
    <w:p w:rsidR="005855F9" w:rsidRPr="00ED154B" w:rsidRDefault="005855F9" w:rsidP="00ED154B">
      <w:pPr>
        <w:ind w:firstLine="539"/>
        <w:jc w:val="center"/>
        <w:rPr>
          <w:rFonts w:ascii="Times New Roman Полужирный" w:hAnsi="Times New Roman Полужирный"/>
          <w:b/>
          <w:caps/>
          <w:spacing w:val="40"/>
          <w:szCs w:val="28"/>
        </w:rPr>
      </w:pPr>
      <w:r w:rsidRPr="00ED154B">
        <w:rPr>
          <w:rFonts w:ascii="Times New Roman Полужирный" w:hAnsi="Times New Roman Полужирный"/>
          <w:b/>
          <w:caps/>
          <w:spacing w:val="40"/>
          <w:szCs w:val="28"/>
        </w:rPr>
        <w:t xml:space="preserve">ПОРЯДОК </w:t>
      </w:r>
    </w:p>
    <w:p w:rsidR="005855F9" w:rsidRPr="00421AA5" w:rsidRDefault="005855F9" w:rsidP="00ED154B">
      <w:pPr>
        <w:ind w:firstLine="539"/>
        <w:jc w:val="center"/>
        <w:rPr>
          <w:b/>
          <w:szCs w:val="28"/>
        </w:rPr>
      </w:pPr>
      <w:r w:rsidRPr="00421AA5">
        <w:rPr>
          <w:b/>
          <w:szCs w:val="28"/>
        </w:rPr>
        <w:t xml:space="preserve">проведения аттестации кандидатов на должность руководителя </w:t>
      </w:r>
    </w:p>
    <w:p w:rsidR="005855F9" w:rsidRPr="00421AA5" w:rsidRDefault="005855F9" w:rsidP="00ED154B">
      <w:pPr>
        <w:ind w:firstLine="539"/>
        <w:jc w:val="center"/>
        <w:rPr>
          <w:b/>
          <w:szCs w:val="28"/>
        </w:rPr>
      </w:pPr>
      <w:r w:rsidRPr="00421AA5">
        <w:rPr>
          <w:b/>
          <w:szCs w:val="28"/>
        </w:rPr>
        <w:t xml:space="preserve">и руководителей муниципальных </w:t>
      </w:r>
      <w:r w:rsidR="00D356A6">
        <w:rPr>
          <w:b/>
          <w:szCs w:val="28"/>
        </w:rPr>
        <w:t>организаций</w:t>
      </w:r>
      <w:r w:rsidRPr="00421AA5">
        <w:rPr>
          <w:b/>
          <w:szCs w:val="28"/>
        </w:rPr>
        <w:t xml:space="preserve">, находящихся </w:t>
      </w:r>
    </w:p>
    <w:p w:rsidR="005855F9" w:rsidRPr="00421AA5" w:rsidRDefault="005855F9" w:rsidP="00ED154B">
      <w:pPr>
        <w:ind w:firstLine="539"/>
        <w:jc w:val="center"/>
        <w:rPr>
          <w:b/>
          <w:szCs w:val="28"/>
        </w:rPr>
      </w:pPr>
      <w:r w:rsidRPr="00421AA5">
        <w:rPr>
          <w:b/>
          <w:szCs w:val="28"/>
        </w:rPr>
        <w:t xml:space="preserve">в ведении департамента образования Администрации </w:t>
      </w:r>
    </w:p>
    <w:p w:rsidR="005855F9" w:rsidRPr="00421AA5" w:rsidRDefault="005855F9" w:rsidP="00ED154B">
      <w:pPr>
        <w:ind w:firstLine="539"/>
        <w:jc w:val="center"/>
        <w:rPr>
          <w:b/>
          <w:szCs w:val="28"/>
        </w:rPr>
      </w:pPr>
      <w:r w:rsidRPr="00421AA5">
        <w:rPr>
          <w:b/>
          <w:szCs w:val="28"/>
        </w:rPr>
        <w:t xml:space="preserve">городского округа </w:t>
      </w:r>
      <w:r w:rsidR="00ED154B">
        <w:rPr>
          <w:b/>
          <w:szCs w:val="28"/>
        </w:rPr>
        <w:t>"</w:t>
      </w:r>
      <w:r w:rsidRPr="00421AA5">
        <w:rPr>
          <w:b/>
          <w:szCs w:val="28"/>
        </w:rPr>
        <w:t>Город Архангельск</w:t>
      </w:r>
      <w:r w:rsidR="00ED154B">
        <w:rPr>
          <w:b/>
          <w:szCs w:val="28"/>
        </w:rPr>
        <w:t xml:space="preserve">" </w:t>
      </w:r>
    </w:p>
    <w:p w:rsidR="00CD5B67" w:rsidRPr="00421AA5" w:rsidRDefault="00CD5B67" w:rsidP="0065079A">
      <w:pPr>
        <w:pStyle w:val="ConsPlusNormal"/>
        <w:jc w:val="center"/>
        <w:outlineLvl w:val="1"/>
      </w:pPr>
    </w:p>
    <w:p w:rsidR="00317A08" w:rsidRDefault="00E84E62" w:rsidP="00F21C8F">
      <w:pPr>
        <w:pStyle w:val="ConsPlusNormal"/>
        <w:numPr>
          <w:ilvl w:val="0"/>
          <w:numId w:val="43"/>
        </w:numPr>
        <w:ind w:left="0" w:firstLine="360"/>
        <w:jc w:val="center"/>
        <w:outlineLvl w:val="1"/>
      </w:pPr>
      <w:r w:rsidRPr="00421AA5">
        <w:t>Общие положения</w:t>
      </w:r>
    </w:p>
    <w:p w:rsidR="00F21C8F" w:rsidRPr="00421AA5" w:rsidRDefault="00F21C8F" w:rsidP="00F21C8F">
      <w:pPr>
        <w:pStyle w:val="ConsPlusNormal"/>
        <w:ind w:left="360"/>
        <w:jc w:val="center"/>
        <w:outlineLvl w:val="1"/>
      </w:pPr>
    </w:p>
    <w:p w:rsidR="00317A08" w:rsidRPr="00421AA5" w:rsidRDefault="00E41086" w:rsidP="00ED15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41086">
        <w:rPr>
          <w:szCs w:val="28"/>
        </w:rPr>
        <w:t>1</w:t>
      </w:r>
      <w:r w:rsidR="005855F9" w:rsidRPr="00421AA5">
        <w:rPr>
          <w:szCs w:val="28"/>
        </w:rPr>
        <w:t xml:space="preserve">. Настоящий Порядок проведения аттестации кандидатов на должность руководителя и руководителей муниципальных организаций, находящихся </w:t>
      </w:r>
      <w:r w:rsidR="00ED154B">
        <w:rPr>
          <w:szCs w:val="28"/>
        </w:rPr>
        <w:br/>
      </w:r>
      <w:r w:rsidR="005855F9" w:rsidRPr="00421AA5">
        <w:rPr>
          <w:szCs w:val="28"/>
        </w:rPr>
        <w:t xml:space="preserve">в ведении департамента образования Администрации городского округа </w:t>
      </w:r>
      <w:r w:rsidR="00ED154B">
        <w:rPr>
          <w:szCs w:val="28"/>
        </w:rPr>
        <w:t>"</w:t>
      </w:r>
      <w:r w:rsidR="005855F9" w:rsidRPr="00421AA5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5855F9" w:rsidRPr="00421AA5">
        <w:rPr>
          <w:szCs w:val="28"/>
        </w:rPr>
        <w:t xml:space="preserve">, (далее – Порядок) определяет процедуру проведения аттестации кандидатов на должность руководителя (в том числе аттестация при приеме </w:t>
      </w:r>
      <w:r w:rsidR="00F21C8F">
        <w:rPr>
          <w:szCs w:val="28"/>
        </w:rPr>
        <w:br/>
      </w:r>
      <w:r w:rsidR="005855F9" w:rsidRPr="00421AA5">
        <w:rPr>
          <w:szCs w:val="28"/>
        </w:rPr>
        <w:t xml:space="preserve">на работу и аттестация с целью включения в кадровый резерв) и руководителей (плановая аттестация)  муниципальных организаций, находящихся в ведении департамента образования Администрации городского округа </w:t>
      </w:r>
      <w:r w:rsidR="00ED154B">
        <w:rPr>
          <w:szCs w:val="28"/>
        </w:rPr>
        <w:t>"</w:t>
      </w:r>
      <w:r w:rsidR="005855F9" w:rsidRPr="00421AA5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5855F9" w:rsidRPr="00421AA5">
        <w:rPr>
          <w:szCs w:val="28"/>
        </w:rPr>
        <w:t>, (далее соответственно – кандидаты на должность руководителя, действующие руководители), реализующих основные образовательные программы дошкольного, начального общего, основного общего, среднего общего образования, а также дополнительные общеразвивающие программы.</w:t>
      </w:r>
    </w:p>
    <w:p w:rsidR="00317A08" w:rsidRPr="00421AA5" w:rsidRDefault="00E41086" w:rsidP="00ED15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41086">
        <w:rPr>
          <w:szCs w:val="28"/>
        </w:rPr>
        <w:t>2</w:t>
      </w:r>
      <w:r w:rsidR="005855F9" w:rsidRPr="00421AA5">
        <w:rPr>
          <w:szCs w:val="28"/>
        </w:rPr>
        <w:t>. Целью аттестации кандидатов на должность руководителя при приеме на работу и с целью включения в кадровый резерв, плановой аттестации действующих руководителей является определение соответствия уровня профессиональных качеств кандидатов на должность руководителя и действующих руководителей квалификационным характеристикам, установленным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</w:t>
      </w:r>
      <w:r w:rsidRPr="00E41086">
        <w:rPr>
          <w:szCs w:val="28"/>
        </w:rPr>
        <w:t xml:space="preserve"> </w:t>
      </w:r>
      <w:r>
        <w:rPr>
          <w:szCs w:val="28"/>
        </w:rPr>
        <w:t xml:space="preserve">Российской Федерации </w:t>
      </w:r>
      <w:r w:rsidR="005855F9" w:rsidRPr="00421AA5">
        <w:rPr>
          <w:szCs w:val="28"/>
        </w:rPr>
        <w:t xml:space="preserve">от </w:t>
      </w:r>
      <w:r w:rsidR="00D356A6">
        <w:rPr>
          <w:szCs w:val="28"/>
        </w:rPr>
        <w:t>26 августа 2010 года</w:t>
      </w:r>
      <w:r w:rsidR="005855F9" w:rsidRPr="00421AA5">
        <w:rPr>
          <w:szCs w:val="28"/>
        </w:rPr>
        <w:t xml:space="preserve"> № 761н, и (или) профессиональным стандартам.</w:t>
      </w:r>
    </w:p>
    <w:p w:rsidR="005855F9" w:rsidRPr="00421AA5" w:rsidRDefault="00E41086" w:rsidP="00ED154B">
      <w:pPr>
        <w:tabs>
          <w:tab w:val="left" w:pos="1276"/>
        </w:tabs>
        <w:spacing w:line="240" w:lineRule="atLeast"/>
        <w:ind w:firstLine="708"/>
        <w:jc w:val="both"/>
        <w:rPr>
          <w:szCs w:val="28"/>
        </w:rPr>
      </w:pPr>
      <w:r w:rsidRPr="00E41086">
        <w:rPr>
          <w:szCs w:val="28"/>
        </w:rPr>
        <w:t>3</w:t>
      </w:r>
      <w:r w:rsidR="005855F9" w:rsidRPr="00421AA5">
        <w:rPr>
          <w:szCs w:val="28"/>
        </w:rPr>
        <w:t xml:space="preserve">. Основные задачи аттестации кандидатов на должность руководителя: </w:t>
      </w:r>
    </w:p>
    <w:p w:rsidR="005855F9" w:rsidRPr="00421AA5" w:rsidRDefault="005855F9" w:rsidP="00ED154B">
      <w:pPr>
        <w:tabs>
          <w:tab w:val="left" w:pos="1276"/>
        </w:tabs>
        <w:spacing w:line="240" w:lineRule="atLeast"/>
        <w:ind w:firstLine="708"/>
        <w:jc w:val="both"/>
        <w:rPr>
          <w:szCs w:val="28"/>
        </w:rPr>
      </w:pPr>
      <w:r w:rsidRPr="00421AA5">
        <w:rPr>
          <w:szCs w:val="28"/>
        </w:rPr>
        <w:t xml:space="preserve">при приеме на работу – оценка знаний и квалификации кандидатов </w:t>
      </w:r>
      <w:r w:rsidR="00F21C8F">
        <w:rPr>
          <w:szCs w:val="28"/>
        </w:rPr>
        <w:br/>
      </w:r>
      <w:r w:rsidRPr="00421AA5">
        <w:rPr>
          <w:szCs w:val="28"/>
        </w:rPr>
        <w:t xml:space="preserve">на должность руководителя;  </w:t>
      </w:r>
    </w:p>
    <w:p w:rsidR="005855F9" w:rsidRPr="00421AA5" w:rsidRDefault="005855F9" w:rsidP="00ED15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21AA5">
        <w:rPr>
          <w:szCs w:val="28"/>
        </w:rPr>
        <w:t>с целью включения в кадровый резерв – повышение эффективности подбора и расстановки руководителей образовательных организаций</w:t>
      </w:r>
      <w:r w:rsidR="004F35D6">
        <w:rPr>
          <w:szCs w:val="28"/>
        </w:rPr>
        <w:t xml:space="preserve"> </w:t>
      </w:r>
      <w:r w:rsidR="00ED154B">
        <w:rPr>
          <w:szCs w:val="28"/>
        </w:rPr>
        <w:br/>
      </w:r>
      <w:r w:rsidRPr="00421AA5">
        <w:rPr>
          <w:szCs w:val="28"/>
        </w:rPr>
        <w:t xml:space="preserve">и формирование кадрового резерва руководителей организаций, находящихся </w:t>
      </w:r>
      <w:r w:rsidR="00ED154B">
        <w:rPr>
          <w:szCs w:val="28"/>
        </w:rPr>
        <w:br/>
      </w:r>
      <w:r w:rsidRPr="00421AA5">
        <w:rPr>
          <w:szCs w:val="28"/>
        </w:rPr>
        <w:t xml:space="preserve">в ведении департамента образования Администрации городского округа </w:t>
      </w:r>
      <w:r w:rsidR="00ED154B">
        <w:rPr>
          <w:szCs w:val="28"/>
        </w:rPr>
        <w:t>"</w:t>
      </w:r>
      <w:r w:rsidRPr="00421AA5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E41086">
        <w:rPr>
          <w:szCs w:val="28"/>
        </w:rPr>
        <w:t>,</w:t>
      </w:r>
      <w:r w:rsidRPr="00421AA5">
        <w:rPr>
          <w:szCs w:val="28"/>
        </w:rPr>
        <w:t xml:space="preserve"> (далее – кадровый резерв).</w:t>
      </w:r>
    </w:p>
    <w:p w:rsidR="00317A08" w:rsidRPr="00421AA5" w:rsidRDefault="00E41086" w:rsidP="00ED15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1086">
        <w:rPr>
          <w:szCs w:val="28"/>
        </w:rPr>
        <w:lastRenderedPageBreak/>
        <w:t>4</w:t>
      </w:r>
      <w:r w:rsidR="005855F9" w:rsidRPr="00421AA5">
        <w:rPr>
          <w:szCs w:val="28"/>
        </w:rPr>
        <w:t>.</w:t>
      </w:r>
      <w:r w:rsidR="00C57490" w:rsidRPr="00421AA5">
        <w:rPr>
          <w:szCs w:val="28"/>
        </w:rPr>
        <w:t xml:space="preserve"> Основные задачи плановой аттестации действующих руководителей – стимулирование целенаправленного, непрерывного повышения уровня квалификации действующих руководителей, их личностного профессионального роста, повышение эффективности и качества управления образовательной организацией или организацией, осуществляющей обучение.</w:t>
      </w:r>
    </w:p>
    <w:p w:rsidR="00317A08" w:rsidRPr="00421AA5" w:rsidRDefault="00E41086" w:rsidP="00ED15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1086">
        <w:rPr>
          <w:szCs w:val="28"/>
        </w:rPr>
        <w:t>5</w:t>
      </w:r>
      <w:r w:rsidR="00D3172F" w:rsidRPr="00421AA5">
        <w:rPr>
          <w:szCs w:val="28"/>
        </w:rPr>
        <w:t>. Основными принципами аттестации при приеме на работу, аттестации с целью включения в кадровы</w:t>
      </w:r>
      <w:r w:rsidR="00F21C8F">
        <w:rPr>
          <w:szCs w:val="28"/>
        </w:rPr>
        <w:t xml:space="preserve">й резерв и плановой аттестации </w:t>
      </w:r>
      <w:r w:rsidR="00D3172F" w:rsidRPr="00421AA5">
        <w:rPr>
          <w:szCs w:val="28"/>
        </w:rPr>
        <w:t>являются коллегиальность, гласность, открытость, обеспечивающие объективное отношение к кандидатам на должность руководителя и действующим руководителям.</w:t>
      </w:r>
    </w:p>
    <w:p w:rsidR="00D3172F" w:rsidRPr="00421AA5" w:rsidRDefault="00E41086" w:rsidP="00ED15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1086">
        <w:rPr>
          <w:szCs w:val="28"/>
        </w:rPr>
        <w:t>6</w:t>
      </w:r>
      <w:r w:rsidR="00D3172F" w:rsidRPr="00421AA5">
        <w:rPr>
          <w:szCs w:val="28"/>
        </w:rPr>
        <w:t>.</w:t>
      </w:r>
      <w:r w:rsidR="00B84797">
        <w:rPr>
          <w:szCs w:val="28"/>
        </w:rPr>
        <w:t xml:space="preserve"> </w:t>
      </w:r>
      <w:r w:rsidR="00D3172F" w:rsidRPr="00421AA5">
        <w:rPr>
          <w:szCs w:val="28"/>
        </w:rPr>
        <w:t>К руководителям относятся директора образовательных организаций и организаций, осуществляющих обучение, заведующие образовательными организациями.</w:t>
      </w:r>
    </w:p>
    <w:p w:rsidR="00D3172F" w:rsidRPr="00421AA5" w:rsidRDefault="00E41086" w:rsidP="00ED15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D154B">
        <w:rPr>
          <w:szCs w:val="28"/>
        </w:rPr>
        <w:t>7</w:t>
      </w:r>
      <w:r w:rsidR="00D3172F" w:rsidRPr="00421AA5">
        <w:rPr>
          <w:szCs w:val="28"/>
        </w:rPr>
        <w:t xml:space="preserve">. Аттестации при приеме на работу не подлежат лица, занимающие должность руководителя образовательной организации, при назначении </w:t>
      </w:r>
      <w:r w:rsidR="004F35D6">
        <w:rPr>
          <w:szCs w:val="28"/>
        </w:rPr>
        <w:t xml:space="preserve">                   </w:t>
      </w:r>
      <w:r w:rsidR="00D3172F" w:rsidRPr="00421AA5">
        <w:rPr>
          <w:szCs w:val="28"/>
        </w:rPr>
        <w:t xml:space="preserve">их на должность руководителя другой образовательной организации, </w:t>
      </w:r>
      <w:r w:rsidR="00F21C8F">
        <w:rPr>
          <w:szCs w:val="28"/>
        </w:rPr>
        <w:br/>
      </w:r>
      <w:r w:rsidR="00D3172F" w:rsidRPr="00421AA5">
        <w:rPr>
          <w:szCs w:val="28"/>
        </w:rPr>
        <w:t>при условии действи</w:t>
      </w:r>
      <w:r w:rsidR="00F21C8F">
        <w:rPr>
          <w:szCs w:val="28"/>
        </w:rPr>
        <w:t xml:space="preserve">я на момент назначения решения </w:t>
      </w:r>
      <w:r w:rsidR="00D3172F" w:rsidRPr="00421AA5">
        <w:rPr>
          <w:szCs w:val="28"/>
        </w:rPr>
        <w:t xml:space="preserve">муниципальной аттестационной комиссии по аттестации кандидатов на должность руководителя и руководителей муниципальных </w:t>
      </w:r>
      <w:r w:rsidR="004F35D6">
        <w:rPr>
          <w:szCs w:val="28"/>
        </w:rPr>
        <w:t>организаций</w:t>
      </w:r>
      <w:r w:rsidR="00D3172F" w:rsidRPr="00421AA5">
        <w:rPr>
          <w:szCs w:val="28"/>
        </w:rPr>
        <w:t xml:space="preserve">, находящихся </w:t>
      </w:r>
      <w:r w:rsidR="00F21C8F">
        <w:rPr>
          <w:szCs w:val="28"/>
        </w:rPr>
        <w:br/>
      </w:r>
      <w:r w:rsidR="00D3172F" w:rsidRPr="00421AA5">
        <w:rPr>
          <w:szCs w:val="28"/>
        </w:rPr>
        <w:t xml:space="preserve">в ведении департамента образования Администрации городского округа </w:t>
      </w:r>
      <w:r w:rsidR="00ED154B">
        <w:rPr>
          <w:szCs w:val="28"/>
        </w:rPr>
        <w:t>"</w:t>
      </w:r>
      <w:r w:rsidR="00D3172F" w:rsidRPr="00421AA5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D3172F" w:rsidRPr="00421AA5">
        <w:rPr>
          <w:szCs w:val="28"/>
        </w:rPr>
        <w:t xml:space="preserve">, (далее – муниципальная аттестационная комиссия) </w:t>
      </w:r>
      <w:r w:rsidR="00ED154B">
        <w:rPr>
          <w:szCs w:val="28"/>
        </w:rPr>
        <w:br/>
      </w:r>
      <w:r w:rsidR="00D3172F" w:rsidRPr="00421AA5">
        <w:rPr>
          <w:szCs w:val="28"/>
        </w:rPr>
        <w:t>о соответствии их уровня профессиональных качеств занимаемой руководящей должности.</w:t>
      </w:r>
    </w:p>
    <w:p w:rsidR="004E7C6E" w:rsidRPr="00421AA5" w:rsidRDefault="00E41086" w:rsidP="00ED154B">
      <w:pPr>
        <w:tabs>
          <w:tab w:val="left" w:pos="1276"/>
        </w:tabs>
        <w:spacing w:line="240" w:lineRule="atLeast"/>
        <w:ind w:firstLine="708"/>
        <w:jc w:val="both"/>
        <w:rPr>
          <w:szCs w:val="28"/>
        </w:rPr>
      </w:pPr>
      <w:r w:rsidRPr="00E41086">
        <w:rPr>
          <w:szCs w:val="28"/>
        </w:rPr>
        <w:t>8</w:t>
      </w:r>
      <w:r w:rsidR="004E7C6E" w:rsidRPr="00421AA5">
        <w:rPr>
          <w:szCs w:val="28"/>
        </w:rPr>
        <w:t xml:space="preserve">. Плановой аттестации не подлежат беременные женщины; женщины, находящиеся в отпуске по беременности и родам; руководители, находящиеся </w:t>
      </w:r>
      <w:r w:rsidR="00ED154B">
        <w:rPr>
          <w:szCs w:val="28"/>
        </w:rPr>
        <w:br/>
      </w:r>
      <w:r w:rsidR="004E7C6E" w:rsidRPr="00421AA5">
        <w:rPr>
          <w:szCs w:val="28"/>
        </w:rPr>
        <w:t>в отпуске по уходу за ребенком до достижения им возраста трех лет.</w:t>
      </w:r>
    </w:p>
    <w:p w:rsidR="00D3172F" w:rsidRPr="00421AA5" w:rsidRDefault="004E7C6E" w:rsidP="00ED15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1AA5">
        <w:rPr>
          <w:szCs w:val="28"/>
        </w:rPr>
        <w:t>Плановая аттестация перечисленных категорий руководителей возможна</w:t>
      </w:r>
      <w:r w:rsidR="00F21C8F">
        <w:rPr>
          <w:szCs w:val="28"/>
        </w:rPr>
        <w:t xml:space="preserve"> не ранее чем через год с даты </w:t>
      </w:r>
      <w:r w:rsidRPr="00421AA5">
        <w:rPr>
          <w:szCs w:val="28"/>
        </w:rPr>
        <w:t>выхода из указанных отпусков.</w:t>
      </w:r>
    </w:p>
    <w:p w:rsidR="00D3172F" w:rsidRPr="00421AA5" w:rsidRDefault="00E41086" w:rsidP="00ED15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1086">
        <w:rPr>
          <w:szCs w:val="28"/>
        </w:rPr>
        <w:t>9</w:t>
      </w:r>
      <w:r w:rsidR="00AD3C51" w:rsidRPr="00421AA5">
        <w:rPr>
          <w:szCs w:val="28"/>
        </w:rPr>
        <w:t>. Аттестация при приеме на работу должна предшествовать заключению трудового договора.</w:t>
      </w:r>
    </w:p>
    <w:p w:rsidR="00337625" w:rsidRPr="00A323CE" w:rsidRDefault="00AD3C51" w:rsidP="00ED15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23CE">
        <w:rPr>
          <w:szCs w:val="28"/>
        </w:rPr>
        <w:t xml:space="preserve">10. Плановая аттестация проводится один раз в три года либо один раз </w:t>
      </w:r>
      <w:r w:rsidR="00ED154B">
        <w:rPr>
          <w:szCs w:val="28"/>
        </w:rPr>
        <w:br/>
      </w:r>
      <w:r w:rsidRPr="00A323CE">
        <w:rPr>
          <w:szCs w:val="28"/>
        </w:rPr>
        <w:t>в пять лет в зависимости от решения муниципальной аттестационной комиссии.</w:t>
      </w:r>
      <w:r w:rsidR="00D95A1A" w:rsidRPr="00A323CE">
        <w:rPr>
          <w:szCs w:val="28"/>
        </w:rPr>
        <w:t xml:space="preserve"> </w:t>
      </w:r>
    </w:p>
    <w:p w:rsidR="00D95A1A" w:rsidRPr="00A323CE" w:rsidRDefault="00D95A1A" w:rsidP="00ED15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23CE">
        <w:rPr>
          <w:szCs w:val="28"/>
        </w:rPr>
        <w:t xml:space="preserve">Руководитель аттестуется сроком на 5 лет. Если при аттестации руководителя </w:t>
      </w:r>
      <w:r w:rsidR="00DE4CA1" w:rsidRPr="00A323CE">
        <w:rPr>
          <w:szCs w:val="28"/>
        </w:rPr>
        <w:t xml:space="preserve">муниципальной </w:t>
      </w:r>
      <w:r w:rsidRPr="00A323CE">
        <w:rPr>
          <w:szCs w:val="28"/>
        </w:rPr>
        <w:t xml:space="preserve">аттестационной комиссией даны рекомендации </w:t>
      </w:r>
      <w:r w:rsidR="00DE4CA1">
        <w:rPr>
          <w:szCs w:val="28"/>
        </w:rPr>
        <w:br/>
      </w:r>
      <w:r w:rsidR="004F35D6">
        <w:rPr>
          <w:szCs w:val="28"/>
        </w:rPr>
        <w:t xml:space="preserve">в соответствии с </w:t>
      </w:r>
      <w:r w:rsidR="001E5572">
        <w:rPr>
          <w:szCs w:val="28"/>
        </w:rPr>
        <w:t>пунктом</w:t>
      </w:r>
      <w:r w:rsidR="004F35D6">
        <w:rPr>
          <w:szCs w:val="28"/>
        </w:rPr>
        <w:t xml:space="preserve"> </w:t>
      </w:r>
      <w:r w:rsidR="00883D69">
        <w:rPr>
          <w:szCs w:val="28"/>
        </w:rPr>
        <w:t xml:space="preserve">29 </w:t>
      </w:r>
      <w:r w:rsidR="004F35D6">
        <w:rPr>
          <w:szCs w:val="28"/>
        </w:rPr>
        <w:t>настоящего Порядка</w:t>
      </w:r>
      <w:r w:rsidR="00E41086">
        <w:rPr>
          <w:szCs w:val="28"/>
        </w:rPr>
        <w:t>,</w:t>
      </w:r>
      <w:r w:rsidR="004F35D6">
        <w:rPr>
          <w:szCs w:val="28"/>
        </w:rPr>
        <w:t xml:space="preserve"> </w:t>
      </w:r>
      <w:r w:rsidRPr="00A323CE">
        <w:rPr>
          <w:szCs w:val="28"/>
        </w:rPr>
        <w:t>срок действия результатов аттестации составляет 3 года.</w:t>
      </w:r>
    </w:p>
    <w:p w:rsidR="00D3172F" w:rsidRPr="00A323CE" w:rsidRDefault="00E41086" w:rsidP="00ED15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1086">
        <w:rPr>
          <w:szCs w:val="28"/>
        </w:rPr>
        <w:t>11</w:t>
      </w:r>
      <w:r w:rsidR="00E84E62" w:rsidRPr="00A323CE">
        <w:rPr>
          <w:szCs w:val="28"/>
        </w:rPr>
        <w:t xml:space="preserve">. Организует проведение аттестации при приеме на работу, аттестации с целью включения в кадровый резерв и плановой аттестации учредитель – городской округ </w:t>
      </w:r>
      <w:r w:rsidR="00ED154B">
        <w:rPr>
          <w:szCs w:val="28"/>
        </w:rPr>
        <w:t>"</w:t>
      </w:r>
      <w:r w:rsidR="00E84E62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E84E62" w:rsidRPr="00A323CE">
        <w:rPr>
          <w:szCs w:val="28"/>
        </w:rPr>
        <w:t xml:space="preserve">, в лице Администрации городского округа </w:t>
      </w:r>
      <w:r w:rsidR="00ED154B">
        <w:rPr>
          <w:szCs w:val="28"/>
        </w:rPr>
        <w:t>"</w:t>
      </w:r>
      <w:r w:rsidR="00E84E62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E84E62" w:rsidRPr="00A323CE">
        <w:rPr>
          <w:szCs w:val="28"/>
        </w:rPr>
        <w:t xml:space="preserve"> (далее – Администрация городского округа </w:t>
      </w:r>
      <w:r w:rsidR="00ED154B">
        <w:rPr>
          <w:szCs w:val="28"/>
        </w:rPr>
        <w:t>"</w:t>
      </w:r>
      <w:r w:rsidR="00E84E62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E84E62" w:rsidRPr="00A323CE">
        <w:rPr>
          <w:szCs w:val="28"/>
        </w:rPr>
        <w:t>).</w:t>
      </w:r>
    </w:p>
    <w:p w:rsidR="0006028D" w:rsidRPr="00A323CE" w:rsidRDefault="0006028D" w:rsidP="00D3172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D3172F" w:rsidRDefault="00E41086" w:rsidP="0006028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06028D" w:rsidRPr="00A323CE">
        <w:rPr>
          <w:b/>
          <w:szCs w:val="28"/>
        </w:rPr>
        <w:t>. Компетенция субъектов аттестации</w:t>
      </w:r>
    </w:p>
    <w:p w:rsidR="00ED154B" w:rsidRPr="00A323CE" w:rsidRDefault="00ED154B" w:rsidP="0006028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6028D" w:rsidRPr="00A323CE" w:rsidRDefault="00E41086" w:rsidP="00ED154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41086">
        <w:rPr>
          <w:szCs w:val="28"/>
        </w:rPr>
        <w:t>12</w:t>
      </w:r>
      <w:r w:rsidR="0006028D" w:rsidRPr="00A323CE">
        <w:rPr>
          <w:szCs w:val="28"/>
        </w:rPr>
        <w:t xml:space="preserve">. К субъектам процедуры аттестации при приеме на работу, аттестации </w:t>
      </w:r>
      <w:r w:rsidR="00ED154B">
        <w:rPr>
          <w:szCs w:val="28"/>
        </w:rPr>
        <w:br/>
      </w:r>
      <w:r w:rsidR="0006028D" w:rsidRPr="00A323CE">
        <w:rPr>
          <w:szCs w:val="28"/>
        </w:rPr>
        <w:lastRenderedPageBreak/>
        <w:t xml:space="preserve">с целью включения в кадровый резерв и плановой аттестации относятся: </w:t>
      </w:r>
    </w:p>
    <w:p w:rsidR="0006028D" w:rsidRPr="00A323CE" w:rsidRDefault="0006028D" w:rsidP="00ED154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323CE">
        <w:rPr>
          <w:szCs w:val="28"/>
        </w:rPr>
        <w:t xml:space="preserve">Администрация городского округа </w:t>
      </w:r>
      <w:r w:rsidR="00ED154B">
        <w:rPr>
          <w:szCs w:val="28"/>
        </w:rPr>
        <w:t>"</w:t>
      </w:r>
      <w:r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Pr="00A323CE">
        <w:rPr>
          <w:szCs w:val="28"/>
        </w:rPr>
        <w:t>;</w:t>
      </w:r>
    </w:p>
    <w:p w:rsidR="0006028D" w:rsidRPr="00A323CE" w:rsidRDefault="0006028D" w:rsidP="00ED154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323CE">
        <w:rPr>
          <w:szCs w:val="28"/>
        </w:rPr>
        <w:t xml:space="preserve">департамент образования Администрации городского округа </w:t>
      </w:r>
      <w:r w:rsidR="00ED154B">
        <w:rPr>
          <w:szCs w:val="28"/>
        </w:rPr>
        <w:t>"</w:t>
      </w:r>
      <w:r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Pr="00A323CE">
        <w:rPr>
          <w:szCs w:val="28"/>
        </w:rPr>
        <w:t xml:space="preserve"> (далее – департамент образования); </w:t>
      </w:r>
    </w:p>
    <w:p w:rsidR="00D3172F" w:rsidRPr="00A323CE" w:rsidRDefault="0006028D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 xml:space="preserve">муниципальная аттестационная комиссия под председательством заместителя руководителя аппарата Администрации городского округа </w:t>
      </w:r>
      <w:r w:rsidR="00ED154B">
        <w:rPr>
          <w:szCs w:val="28"/>
        </w:rPr>
        <w:t>"</w:t>
      </w:r>
      <w:r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Pr="00A323CE">
        <w:rPr>
          <w:szCs w:val="28"/>
        </w:rPr>
        <w:t>.</w:t>
      </w:r>
    </w:p>
    <w:p w:rsidR="00DF39AF" w:rsidRPr="00A323CE" w:rsidRDefault="00E41086" w:rsidP="00ED154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41086">
        <w:rPr>
          <w:szCs w:val="28"/>
        </w:rPr>
        <w:t>13</w:t>
      </w:r>
      <w:r w:rsidR="00F21C8F">
        <w:rPr>
          <w:szCs w:val="28"/>
        </w:rPr>
        <w:t>.</w:t>
      </w:r>
      <w:r w:rsidR="00DF39AF" w:rsidRPr="00A323CE">
        <w:rPr>
          <w:szCs w:val="28"/>
        </w:rPr>
        <w:t xml:space="preserve"> Администрация городского округа </w:t>
      </w:r>
      <w:r w:rsidR="00ED154B">
        <w:rPr>
          <w:szCs w:val="28"/>
        </w:rPr>
        <w:t>"</w:t>
      </w:r>
      <w:r w:rsidR="00DF39AF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DF39AF" w:rsidRPr="00A323CE">
        <w:rPr>
          <w:szCs w:val="28"/>
        </w:rPr>
        <w:t>:</w:t>
      </w:r>
    </w:p>
    <w:p w:rsidR="00DF39AF" w:rsidRPr="00A323CE" w:rsidRDefault="00DF39AF" w:rsidP="00ED154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323CE">
        <w:rPr>
          <w:szCs w:val="28"/>
        </w:rPr>
        <w:t xml:space="preserve">утверждает нормативные правовые акты, регламентирующие порядок </w:t>
      </w:r>
      <w:r w:rsidR="00F21C8F">
        <w:rPr>
          <w:szCs w:val="28"/>
        </w:rPr>
        <w:br/>
      </w:r>
      <w:r w:rsidRPr="00A323CE">
        <w:rPr>
          <w:szCs w:val="28"/>
        </w:rPr>
        <w:t>и сроки аттестации кандидатов на должность руководителя и действующих руководителей;</w:t>
      </w:r>
    </w:p>
    <w:p w:rsidR="00DF39AF" w:rsidRPr="00A323CE" w:rsidRDefault="00DF39AF" w:rsidP="00ED154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323CE">
        <w:rPr>
          <w:szCs w:val="28"/>
        </w:rPr>
        <w:t>утверждает состав муниципальной аттестационной комиссии, график работы муниципальной аттестационной комиссии, перспективный график аттестации действующих руководителей на текущий год;</w:t>
      </w:r>
    </w:p>
    <w:p w:rsidR="00D3172F" w:rsidRPr="00A323CE" w:rsidRDefault="00DF39AF" w:rsidP="00ED154B">
      <w:pPr>
        <w:ind w:firstLine="709"/>
        <w:jc w:val="both"/>
        <w:rPr>
          <w:szCs w:val="28"/>
        </w:rPr>
      </w:pPr>
      <w:r w:rsidRPr="00A323CE">
        <w:rPr>
          <w:szCs w:val="28"/>
        </w:rPr>
        <w:t xml:space="preserve">утверждает </w:t>
      </w:r>
      <w:r w:rsidRPr="00A323CE">
        <w:rPr>
          <w:bCs/>
          <w:szCs w:val="28"/>
        </w:rPr>
        <w:t xml:space="preserve">результаты аттестации </w:t>
      </w:r>
      <w:r w:rsidRPr="00A323CE">
        <w:rPr>
          <w:szCs w:val="28"/>
        </w:rPr>
        <w:t>кандидатов на должность руководителя и действующих руководителей на основании решения муниципальной аттестационной комиссии.</w:t>
      </w:r>
    </w:p>
    <w:p w:rsidR="00DF39AF" w:rsidRPr="00A323CE" w:rsidRDefault="00E41086" w:rsidP="00ED154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D154B">
        <w:rPr>
          <w:szCs w:val="28"/>
        </w:rPr>
        <w:t>14</w:t>
      </w:r>
      <w:r w:rsidR="00240A8A" w:rsidRPr="00A323CE">
        <w:rPr>
          <w:szCs w:val="28"/>
        </w:rPr>
        <w:t>. Департамент образования</w:t>
      </w:r>
      <w:r w:rsidR="00DF39AF" w:rsidRPr="00A323CE">
        <w:rPr>
          <w:szCs w:val="28"/>
        </w:rPr>
        <w:t>:</w:t>
      </w:r>
    </w:p>
    <w:p w:rsidR="00DF39AF" w:rsidRPr="00A323CE" w:rsidRDefault="00DF39AF" w:rsidP="00ED154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323CE">
        <w:rPr>
          <w:szCs w:val="28"/>
        </w:rPr>
        <w:t>предлагает на согласование и утверждение кандидатуры в состав муниципальной аттестационной комиссии по проведению аттестации кандидатов на должность руководителя и действующих руководителей;</w:t>
      </w:r>
    </w:p>
    <w:p w:rsidR="00DF39AF" w:rsidRPr="00A323CE" w:rsidRDefault="00DF39AF" w:rsidP="00ED154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323CE">
        <w:rPr>
          <w:szCs w:val="28"/>
        </w:rPr>
        <w:t>составляет списки действующих руководителей, подлежащих аттестации</w:t>
      </w:r>
      <w:r w:rsidR="005326EC" w:rsidRPr="00A323CE">
        <w:rPr>
          <w:szCs w:val="28"/>
        </w:rPr>
        <w:t>;</w:t>
      </w:r>
      <w:r w:rsidRPr="00A323CE">
        <w:rPr>
          <w:szCs w:val="28"/>
        </w:rPr>
        <w:t xml:space="preserve"> </w:t>
      </w:r>
    </w:p>
    <w:p w:rsidR="00DF39AF" w:rsidRPr="00A323CE" w:rsidRDefault="00DF39AF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>формирует и публикует график проведения плановой аттестации, перспективный график работы муниципальной аттестационной комиссии</w:t>
      </w:r>
      <w:r w:rsidR="005326EC" w:rsidRPr="00A323CE">
        <w:rPr>
          <w:b w:val="0"/>
        </w:rPr>
        <w:t>;</w:t>
      </w:r>
    </w:p>
    <w:p w:rsidR="00DF39AF" w:rsidRPr="00A323CE" w:rsidRDefault="00DF39AF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>организует формирование перечня вопросов для проведения тестирования</w:t>
      </w:r>
      <w:r w:rsidR="00240A8A" w:rsidRPr="00A323CE">
        <w:rPr>
          <w:b w:val="0"/>
        </w:rPr>
        <w:t>;</w:t>
      </w:r>
    </w:p>
    <w:p w:rsidR="00DF39AF" w:rsidRPr="00A323CE" w:rsidRDefault="00DF39AF" w:rsidP="00ED154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323CE">
        <w:rPr>
          <w:szCs w:val="28"/>
        </w:rPr>
        <w:t>на основании поступивших заявлений формирует списки</w:t>
      </w:r>
      <w:r w:rsidR="00ED154B">
        <w:rPr>
          <w:szCs w:val="28"/>
        </w:rPr>
        <w:t xml:space="preserve"> </w:t>
      </w:r>
      <w:r w:rsidR="00F21C8F">
        <w:rPr>
          <w:szCs w:val="28"/>
        </w:rPr>
        <w:br/>
      </w:r>
      <w:r w:rsidRPr="00A323CE">
        <w:rPr>
          <w:szCs w:val="28"/>
        </w:rPr>
        <w:t>и аттестационное дело аттестующихся кандидатов на должность руководителя;</w:t>
      </w:r>
    </w:p>
    <w:p w:rsidR="00DF39AF" w:rsidRPr="00A323CE" w:rsidRDefault="00DF39AF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>готовит необходимые документы для работы муниципальной аттестационной комиссии;</w:t>
      </w:r>
    </w:p>
    <w:p w:rsidR="00DF39AF" w:rsidRPr="00A323CE" w:rsidRDefault="00DF39AF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>запрашивает у кандидатов на должность руководителя, аттестующегося руководителя необходимые для обеспечения деятельности муниципальной аттестационной комиссии документы, материалы и информацию;</w:t>
      </w:r>
    </w:p>
    <w:p w:rsidR="00DF39AF" w:rsidRPr="00A323CE" w:rsidRDefault="00DF39AF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>осуществляет организационно-техническое и информационное сопровождение аттестации кандидатов на должность руководителя и действующих руководителей;</w:t>
      </w:r>
    </w:p>
    <w:p w:rsidR="00D3172F" w:rsidRPr="00A323CE" w:rsidRDefault="00DF39AF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>осуществляет иные полномочия в целях обеспечения деятельности муниципальной аттестационной комиссии.</w:t>
      </w:r>
    </w:p>
    <w:p w:rsidR="008C6A50" w:rsidRPr="00A323CE" w:rsidRDefault="008C6A50" w:rsidP="005F20C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72F" w:rsidRPr="00A323CE" w:rsidRDefault="00E41086" w:rsidP="00F5717D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Cs w:val="28"/>
          <w:lang w:val="en-US"/>
        </w:rPr>
        <w:t>III</w:t>
      </w:r>
      <w:r w:rsidR="00F5717D" w:rsidRPr="00A323CE">
        <w:rPr>
          <w:b/>
          <w:szCs w:val="28"/>
        </w:rPr>
        <w:t xml:space="preserve">. Функции, полномочия, состав и порядок работы </w:t>
      </w:r>
      <w:r w:rsidR="00ED154B">
        <w:rPr>
          <w:b/>
          <w:szCs w:val="28"/>
        </w:rPr>
        <w:br/>
      </w:r>
      <w:r w:rsidR="00F5717D" w:rsidRPr="00A323CE">
        <w:rPr>
          <w:b/>
          <w:szCs w:val="28"/>
        </w:rPr>
        <w:t>муниципальной аттестационной комиссии</w:t>
      </w:r>
    </w:p>
    <w:p w:rsidR="00D3172F" w:rsidRPr="00A323CE" w:rsidRDefault="00D3172F" w:rsidP="00D3172F">
      <w:pPr>
        <w:autoSpaceDE w:val="0"/>
        <w:autoSpaceDN w:val="0"/>
        <w:adjustRightInd w:val="0"/>
        <w:jc w:val="both"/>
        <w:rPr>
          <w:szCs w:val="28"/>
        </w:rPr>
      </w:pPr>
    </w:p>
    <w:p w:rsidR="00D3172F" w:rsidRPr="00A323CE" w:rsidRDefault="00E41086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8C6A50" w:rsidRPr="00A323CE">
        <w:rPr>
          <w:szCs w:val="28"/>
        </w:rPr>
        <w:t xml:space="preserve">. Цель создания муниципальной аттестационной комиссии – аттестация кандидатов на должность руководителя при приеме на работу и в целях </w:t>
      </w:r>
      <w:r w:rsidR="008C6A50" w:rsidRPr="00A323CE">
        <w:rPr>
          <w:szCs w:val="28"/>
        </w:rPr>
        <w:lastRenderedPageBreak/>
        <w:t>включения в кадровый резерв, плановая аттестация действующих руководителей.</w:t>
      </w:r>
    </w:p>
    <w:p w:rsidR="00F6128F" w:rsidRPr="00A323CE" w:rsidRDefault="00E41086" w:rsidP="00ED154B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16</w:t>
      </w:r>
      <w:r w:rsidR="00F6128F" w:rsidRPr="00A323CE">
        <w:rPr>
          <w:szCs w:val="28"/>
        </w:rPr>
        <w:t>. Задачи муниципальной аттестационной комиссии:</w:t>
      </w:r>
    </w:p>
    <w:p w:rsidR="00F6128F" w:rsidRPr="00A323CE" w:rsidRDefault="00F6128F" w:rsidP="00ED154B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323CE">
        <w:rPr>
          <w:szCs w:val="28"/>
        </w:rPr>
        <w:t>прием и рассмотрение представленных материалов в отношении кандидатов на должность руководителя при приеме на работу и в целя</w:t>
      </w:r>
      <w:r w:rsidR="00F21C8F">
        <w:rPr>
          <w:szCs w:val="28"/>
        </w:rPr>
        <w:t xml:space="preserve">х включения в кадровый резерв, </w:t>
      </w:r>
      <w:r w:rsidRPr="00A323CE">
        <w:rPr>
          <w:szCs w:val="28"/>
        </w:rPr>
        <w:t>аттестующихся действующих руководителей;</w:t>
      </w:r>
    </w:p>
    <w:p w:rsidR="00F6128F" w:rsidRPr="00A323CE" w:rsidRDefault="00F6128F" w:rsidP="00ED154B">
      <w:pPr>
        <w:tabs>
          <w:tab w:val="num" w:pos="0"/>
          <w:tab w:val="num" w:pos="18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323CE">
        <w:rPr>
          <w:szCs w:val="28"/>
        </w:rPr>
        <w:t>проведение квалификационных испытаний аттестуемых в форме тестирования и собеседования (в том числе в дистанционном режиме);</w:t>
      </w:r>
    </w:p>
    <w:p w:rsidR="00F6128F" w:rsidRPr="00A323CE" w:rsidRDefault="00F6128F" w:rsidP="00ED154B">
      <w:pPr>
        <w:tabs>
          <w:tab w:val="num" w:pos="0"/>
          <w:tab w:val="num" w:pos="18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323CE">
        <w:rPr>
          <w:szCs w:val="28"/>
        </w:rPr>
        <w:t>принятие решения о соответствии (несоответствии) занимаемой руководящей должности действующего руководителя;</w:t>
      </w:r>
    </w:p>
    <w:p w:rsidR="00F6128F" w:rsidRPr="00A323CE" w:rsidRDefault="00F6128F" w:rsidP="00ED154B">
      <w:pPr>
        <w:tabs>
          <w:tab w:val="left" w:pos="709"/>
        </w:tabs>
        <w:ind w:firstLine="709"/>
        <w:jc w:val="both"/>
        <w:rPr>
          <w:szCs w:val="28"/>
        </w:rPr>
      </w:pPr>
      <w:r w:rsidRPr="00A323CE">
        <w:rPr>
          <w:szCs w:val="28"/>
        </w:rPr>
        <w:t>принятие решения о соответствии (несоответствии) должности кандидата на должность руководителя и (или) включении его в кадровый резерв.</w:t>
      </w:r>
    </w:p>
    <w:p w:rsidR="004C6878" w:rsidRPr="00A323CE" w:rsidRDefault="00E41086" w:rsidP="00ED15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17</w:t>
      </w:r>
      <w:r w:rsidR="004C6878" w:rsidRPr="00A323CE">
        <w:rPr>
          <w:szCs w:val="28"/>
        </w:rPr>
        <w:t>. Муниципальная аттестационная комиссия имеет право:</w:t>
      </w:r>
    </w:p>
    <w:p w:rsidR="004C6878" w:rsidRPr="00A323CE" w:rsidRDefault="004C6878" w:rsidP="00ED154B">
      <w:pPr>
        <w:tabs>
          <w:tab w:val="num" w:pos="0"/>
          <w:tab w:val="left" w:pos="709"/>
          <w:tab w:val="left" w:pos="993"/>
          <w:tab w:val="left" w:pos="1276"/>
        </w:tabs>
        <w:ind w:firstLine="709"/>
        <w:jc w:val="both"/>
        <w:textAlignment w:val="baseline"/>
        <w:rPr>
          <w:szCs w:val="28"/>
        </w:rPr>
      </w:pPr>
      <w:r w:rsidRPr="00A323CE">
        <w:rPr>
          <w:szCs w:val="28"/>
        </w:rPr>
        <w:t xml:space="preserve">запрашивать у кандидатов на должность руководителя при приеме </w:t>
      </w:r>
      <w:r w:rsidR="00F21C8F">
        <w:rPr>
          <w:szCs w:val="28"/>
        </w:rPr>
        <w:br/>
      </w:r>
      <w:r w:rsidRPr="00A323CE">
        <w:rPr>
          <w:szCs w:val="28"/>
        </w:rPr>
        <w:t>на работу и в целях включения в кадровый резерв, аттестующихся действующих руководителей необходимые для ее деятельности документы, материалы и информацию;</w:t>
      </w:r>
    </w:p>
    <w:p w:rsidR="004C6878" w:rsidRPr="00A323CE" w:rsidRDefault="004C6878" w:rsidP="00ED154B">
      <w:pPr>
        <w:tabs>
          <w:tab w:val="num" w:pos="0"/>
          <w:tab w:val="left" w:pos="709"/>
          <w:tab w:val="left" w:pos="993"/>
          <w:tab w:val="left" w:pos="1276"/>
        </w:tabs>
        <w:ind w:firstLine="709"/>
        <w:jc w:val="both"/>
        <w:textAlignment w:val="baseline"/>
        <w:rPr>
          <w:szCs w:val="28"/>
        </w:rPr>
      </w:pPr>
      <w:r w:rsidRPr="00A323CE">
        <w:rPr>
          <w:szCs w:val="28"/>
        </w:rPr>
        <w:t>устанавливать сроки предоставления запрашиваемых документов, материалов и информации;</w:t>
      </w:r>
    </w:p>
    <w:p w:rsidR="004C6878" w:rsidRPr="00A323CE" w:rsidRDefault="004C6878" w:rsidP="00ED154B">
      <w:pPr>
        <w:tabs>
          <w:tab w:val="left" w:pos="709"/>
        </w:tabs>
        <w:ind w:firstLine="709"/>
        <w:jc w:val="both"/>
        <w:rPr>
          <w:szCs w:val="28"/>
        </w:rPr>
      </w:pPr>
      <w:r w:rsidRPr="00A323CE">
        <w:rPr>
          <w:szCs w:val="28"/>
        </w:rPr>
        <w:t xml:space="preserve">вносить изменения в график проведения муниципальной аттестационной комиссии по аттестации кандидатов на должность руководителя при приеме </w:t>
      </w:r>
      <w:r w:rsidR="00ED154B">
        <w:rPr>
          <w:szCs w:val="28"/>
        </w:rPr>
        <w:br/>
      </w:r>
      <w:r w:rsidRPr="00A323CE">
        <w:rPr>
          <w:szCs w:val="28"/>
        </w:rPr>
        <w:t>на работу и в целях включения в кадровый резерв, аттестующихся действующих руководителей;</w:t>
      </w:r>
    </w:p>
    <w:p w:rsidR="00F6128F" w:rsidRPr="00A323CE" w:rsidRDefault="005326EC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>при</w:t>
      </w:r>
      <w:r w:rsidR="004C6878" w:rsidRPr="00A323CE">
        <w:rPr>
          <w:szCs w:val="28"/>
        </w:rPr>
        <w:t xml:space="preserve"> необходимости вносить изменения в перечень вопросов </w:t>
      </w:r>
      <w:r w:rsidR="00F21C8F">
        <w:rPr>
          <w:szCs w:val="28"/>
        </w:rPr>
        <w:br/>
      </w:r>
      <w:r w:rsidR="004C6878" w:rsidRPr="00A323CE">
        <w:rPr>
          <w:szCs w:val="28"/>
        </w:rPr>
        <w:t xml:space="preserve">для проведения квалификационных испытаний аттестуемых в форме тестирования. </w:t>
      </w:r>
    </w:p>
    <w:p w:rsidR="00C1179D" w:rsidRPr="00A323CE" w:rsidRDefault="00E41086" w:rsidP="00ED154B">
      <w:pPr>
        <w:tabs>
          <w:tab w:val="num" w:pos="0"/>
          <w:tab w:val="left" w:pos="709"/>
          <w:tab w:val="left" w:pos="993"/>
          <w:tab w:val="left" w:pos="1276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18</w:t>
      </w:r>
      <w:r w:rsidR="00C1179D" w:rsidRPr="00A323CE">
        <w:rPr>
          <w:szCs w:val="28"/>
        </w:rPr>
        <w:t>. Муниципальная аттестационная комиссия обязана:</w:t>
      </w:r>
    </w:p>
    <w:p w:rsidR="00C1179D" w:rsidRPr="00A323CE" w:rsidRDefault="00C1179D" w:rsidP="00ED154B">
      <w:pPr>
        <w:tabs>
          <w:tab w:val="num" w:pos="0"/>
          <w:tab w:val="left" w:pos="709"/>
          <w:tab w:val="left" w:pos="1276"/>
        </w:tabs>
        <w:ind w:firstLine="709"/>
        <w:jc w:val="both"/>
        <w:textAlignment w:val="baseline"/>
        <w:rPr>
          <w:szCs w:val="28"/>
        </w:rPr>
      </w:pPr>
      <w:r w:rsidRPr="00A323CE">
        <w:rPr>
          <w:szCs w:val="28"/>
        </w:rPr>
        <w:t>соблюдать объективность в принятии решений;</w:t>
      </w:r>
    </w:p>
    <w:p w:rsidR="00C1179D" w:rsidRPr="00A323CE" w:rsidRDefault="00C1179D" w:rsidP="00ED154B">
      <w:pPr>
        <w:tabs>
          <w:tab w:val="num" w:pos="0"/>
          <w:tab w:val="left" w:pos="709"/>
          <w:tab w:val="left" w:pos="1276"/>
        </w:tabs>
        <w:ind w:firstLine="709"/>
        <w:jc w:val="both"/>
        <w:textAlignment w:val="baseline"/>
        <w:rPr>
          <w:szCs w:val="28"/>
        </w:rPr>
      </w:pPr>
      <w:r w:rsidRPr="00A323CE">
        <w:rPr>
          <w:szCs w:val="28"/>
        </w:rPr>
        <w:t>обеспечивать доброжелательное и гуманное отношение к аттестуемому;</w:t>
      </w:r>
    </w:p>
    <w:p w:rsidR="00C1179D" w:rsidRPr="00A323CE" w:rsidRDefault="00C1179D" w:rsidP="00ED154B">
      <w:pPr>
        <w:tabs>
          <w:tab w:val="num" w:pos="0"/>
          <w:tab w:val="left" w:pos="709"/>
          <w:tab w:val="left" w:pos="993"/>
          <w:tab w:val="left" w:pos="1276"/>
        </w:tabs>
        <w:ind w:firstLine="709"/>
        <w:jc w:val="both"/>
        <w:textAlignment w:val="baseline"/>
        <w:rPr>
          <w:szCs w:val="28"/>
        </w:rPr>
      </w:pPr>
      <w:r w:rsidRPr="00A323CE">
        <w:rPr>
          <w:szCs w:val="28"/>
        </w:rPr>
        <w:t xml:space="preserve">защищать права аттестуемого; </w:t>
      </w:r>
    </w:p>
    <w:p w:rsidR="00C1179D" w:rsidRPr="00A323CE" w:rsidRDefault="00C1179D" w:rsidP="00ED154B">
      <w:pPr>
        <w:tabs>
          <w:tab w:val="num" w:pos="0"/>
          <w:tab w:val="num" w:pos="18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323CE">
        <w:rPr>
          <w:szCs w:val="28"/>
        </w:rPr>
        <w:t>проводить собеседование с аттестуемым (в том числе в дистанционном режиме);</w:t>
      </w:r>
    </w:p>
    <w:p w:rsidR="00C1179D" w:rsidRPr="00A323CE" w:rsidRDefault="00C1179D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 xml:space="preserve">по результатам аттестации при приеме на работу, аттестации с целью включения в кадровый резерв и плановой аттестации принимать решение </w:t>
      </w:r>
      <w:r w:rsidRPr="00A323CE">
        <w:rPr>
          <w:szCs w:val="28"/>
        </w:rPr>
        <w:br/>
      </w:r>
      <w:r w:rsidRPr="00A323CE">
        <w:rPr>
          <w:w w:val="98"/>
          <w:szCs w:val="28"/>
        </w:rPr>
        <w:t>о соответствии (несоответствии) уровня профессиональных качеств аттестуемого</w:t>
      </w:r>
      <w:r w:rsidRPr="00A323CE">
        <w:rPr>
          <w:szCs w:val="28"/>
        </w:rPr>
        <w:t xml:space="preserve"> требованиям к руководящей должности согласно Единому квалификационному справочнику должностей руководителей, специалистов и служащих, утвержденному приказом Министерства здравоохранения и социального развития </w:t>
      </w:r>
      <w:r w:rsidR="00F21C8F">
        <w:rPr>
          <w:szCs w:val="28"/>
        </w:rPr>
        <w:t xml:space="preserve">Российской Федерации </w:t>
      </w:r>
      <w:r w:rsidRPr="00A323CE">
        <w:rPr>
          <w:szCs w:val="28"/>
        </w:rPr>
        <w:t xml:space="preserve">от </w:t>
      </w:r>
      <w:r w:rsidR="004F35D6">
        <w:rPr>
          <w:szCs w:val="28"/>
        </w:rPr>
        <w:t xml:space="preserve">26 августа 2010 года </w:t>
      </w:r>
      <w:r w:rsidRPr="00A323CE">
        <w:rPr>
          <w:szCs w:val="28"/>
        </w:rPr>
        <w:t>№ 761н, и (или) профессиональным стандартам.</w:t>
      </w:r>
    </w:p>
    <w:p w:rsidR="00D3172F" w:rsidRPr="00A323CE" w:rsidRDefault="00E41086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2D5F2E" w:rsidRPr="00A323CE">
        <w:rPr>
          <w:szCs w:val="28"/>
        </w:rPr>
        <w:t xml:space="preserve">. Муниципальная аттестационная комиссия формируется из числа представителей департамента образования, муниципально-правового департамента Администрации городского округа </w:t>
      </w:r>
      <w:r w:rsidR="00ED154B">
        <w:rPr>
          <w:szCs w:val="28"/>
        </w:rPr>
        <w:t>"</w:t>
      </w:r>
      <w:r w:rsidR="002D5F2E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2D5F2E" w:rsidRPr="00A323CE">
        <w:rPr>
          <w:szCs w:val="28"/>
        </w:rPr>
        <w:t xml:space="preserve">, аттестованных руководителей образовательных организаций и организаций, осуществляющих обучение, уполномоченных представителей Архангельской </w:t>
      </w:r>
      <w:r w:rsidR="002D5F2E" w:rsidRPr="00A323CE">
        <w:rPr>
          <w:szCs w:val="28"/>
        </w:rPr>
        <w:lastRenderedPageBreak/>
        <w:t>городской</w:t>
      </w:r>
      <w:r w:rsidR="00D5315B" w:rsidRPr="00A323CE">
        <w:rPr>
          <w:szCs w:val="28"/>
        </w:rPr>
        <w:t xml:space="preserve"> общественной </w:t>
      </w:r>
      <w:r w:rsidR="002D5F2E" w:rsidRPr="00A323CE">
        <w:rPr>
          <w:szCs w:val="28"/>
        </w:rPr>
        <w:t xml:space="preserve">организации </w:t>
      </w:r>
      <w:r w:rsidR="00D5315B" w:rsidRPr="00A323CE">
        <w:rPr>
          <w:szCs w:val="28"/>
        </w:rPr>
        <w:t>профессионального союза</w:t>
      </w:r>
      <w:r w:rsidR="002D5F2E" w:rsidRPr="00A323CE">
        <w:rPr>
          <w:szCs w:val="28"/>
        </w:rPr>
        <w:t xml:space="preserve"> работников народного образования и науки Российской Федерации.</w:t>
      </w:r>
    </w:p>
    <w:p w:rsidR="00863A6A" w:rsidRPr="00A323CE" w:rsidRDefault="00E41086" w:rsidP="00ED154B">
      <w:pPr>
        <w:tabs>
          <w:tab w:val="num" w:pos="0"/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="00863A6A" w:rsidRPr="00A323CE">
        <w:rPr>
          <w:szCs w:val="28"/>
        </w:rPr>
        <w:t xml:space="preserve">. Председателем муниципальной аттестационной комиссии является  заместитель руководителя аппарата городского округа </w:t>
      </w:r>
      <w:r w:rsidR="00ED154B">
        <w:rPr>
          <w:szCs w:val="28"/>
        </w:rPr>
        <w:t>"</w:t>
      </w:r>
      <w:r w:rsidR="00863A6A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863A6A" w:rsidRPr="00A323CE">
        <w:rPr>
          <w:szCs w:val="28"/>
        </w:rPr>
        <w:t>.</w:t>
      </w:r>
    </w:p>
    <w:p w:rsidR="00863A6A" w:rsidRPr="00A323CE" w:rsidRDefault="00863A6A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 xml:space="preserve">Заместителем председателя </w:t>
      </w:r>
      <w:r w:rsidR="00F21C8F" w:rsidRPr="00A323CE">
        <w:rPr>
          <w:szCs w:val="28"/>
        </w:rPr>
        <w:t xml:space="preserve">муниципальной аттестационной комиссии </w:t>
      </w:r>
      <w:r w:rsidRPr="00A323CE">
        <w:rPr>
          <w:szCs w:val="28"/>
        </w:rPr>
        <w:t xml:space="preserve">является директор департамента образования Администрации городского округа </w:t>
      </w:r>
      <w:r w:rsidR="00ED154B">
        <w:rPr>
          <w:szCs w:val="28"/>
        </w:rPr>
        <w:t>"</w:t>
      </w:r>
      <w:r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Pr="00A323CE">
        <w:rPr>
          <w:szCs w:val="28"/>
        </w:rPr>
        <w:t>.</w:t>
      </w:r>
    </w:p>
    <w:p w:rsidR="005B5BB9" w:rsidRPr="00A323CE" w:rsidRDefault="00E41086" w:rsidP="00ED154B">
      <w:pPr>
        <w:tabs>
          <w:tab w:val="num" w:pos="0"/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21</w:t>
      </w:r>
      <w:r w:rsidR="005B5BB9" w:rsidRPr="00A323CE">
        <w:rPr>
          <w:szCs w:val="28"/>
        </w:rPr>
        <w:t xml:space="preserve">. Руководство работой муниципальной аттестационной комиссии осуществляет ее председатель – заместитель руководителя аппарата Администрации городского округа </w:t>
      </w:r>
      <w:r w:rsidR="00ED154B">
        <w:rPr>
          <w:szCs w:val="28"/>
        </w:rPr>
        <w:t>"</w:t>
      </w:r>
      <w:r w:rsidR="005B5BB9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5B5BB9" w:rsidRPr="00A323CE">
        <w:rPr>
          <w:szCs w:val="28"/>
        </w:rPr>
        <w:t>.</w:t>
      </w:r>
    </w:p>
    <w:p w:rsidR="00D3172F" w:rsidRPr="00A323CE" w:rsidRDefault="005B5BB9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>Заместитель председателя муниципальной аттестационной комиссии</w:t>
      </w:r>
      <w:r w:rsidR="00162D94">
        <w:rPr>
          <w:szCs w:val="28"/>
        </w:rPr>
        <w:t xml:space="preserve"> </w:t>
      </w:r>
      <w:r w:rsidR="00ED154B">
        <w:rPr>
          <w:szCs w:val="28"/>
        </w:rPr>
        <w:br/>
      </w:r>
      <w:r w:rsidRPr="00A323CE">
        <w:rPr>
          <w:szCs w:val="28"/>
        </w:rPr>
        <w:t xml:space="preserve">в случае отсутствия председателя муниципальной аттестационной комиссии исполняет функции председателя </w:t>
      </w:r>
      <w:r w:rsidR="00F21C8F" w:rsidRPr="00A323CE">
        <w:t>муниципальной аттестационной комиссии</w:t>
      </w:r>
      <w:r w:rsidRPr="00A323CE">
        <w:rPr>
          <w:szCs w:val="28"/>
        </w:rPr>
        <w:t xml:space="preserve"> </w:t>
      </w:r>
      <w:r w:rsidR="00F21C8F">
        <w:rPr>
          <w:szCs w:val="28"/>
        </w:rPr>
        <w:br/>
      </w:r>
      <w:r w:rsidRPr="00A323CE">
        <w:rPr>
          <w:szCs w:val="28"/>
        </w:rPr>
        <w:t>в полном объеме.</w:t>
      </w:r>
    </w:p>
    <w:p w:rsidR="005523FB" w:rsidRPr="00A323CE" w:rsidRDefault="00E41086" w:rsidP="00ED154B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</w:rPr>
        <w:t>22</w:t>
      </w:r>
      <w:r w:rsidR="005523FB" w:rsidRPr="00A323CE">
        <w:rPr>
          <w:b w:val="0"/>
        </w:rPr>
        <w:t xml:space="preserve">. Ответственным секретарем муниципальной аттестационной комиссии </w:t>
      </w:r>
      <w:r w:rsidR="003F64E6" w:rsidRPr="00A323CE">
        <w:rPr>
          <w:b w:val="0"/>
        </w:rPr>
        <w:t>является</w:t>
      </w:r>
      <w:r w:rsidR="005523FB" w:rsidRPr="00A323CE">
        <w:rPr>
          <w:b w:val="0"/>
        </w:rPr>
        <w:t xml:space="preserve"> представитель департамента образования</w:t>
      </w:r>
      <w:r w:rsidR="00337625" w:rsidRPr="00A323CE">
        <w:rPr>
          <w:b w:val="0"/>
        </w:rPr>
        <w:t xml:space="preserve">, который избирается </w:t>
      </w:r>
      <w:r w:rsidR="00F21C8F">
        <w:rPr>
          <w:b w:val="0"/>
        </w:rPr>
        <w:br/>
      </w:r>
      <w:r w:rsidR="00337625" w:rsidRPr="00A323CE">
        <w:rPr>
          <w:b w:val="0"/>
        </w:rPr>
        <w:t>на заседании муниципальной аттестационной комиссии.</w:t>
      </w:r>
    </w:p>
    <w:p w:rsidR="00D3172F" w:rsidRPr="00A323CE" w:rsidRDefault="005523FB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>Ответственный секретарь муниципальной аттестационной комиссии готовит материалы и проекты решений муниципальной аттестационной комиссии.</w:t>
      </w:r>
    </w:p>
    <w:p w:rsidR="002C6E8B" w:rsidRPr="00A323CE" w:rsidRDefault="00E41086" w:rsidP="00ED154B">
      <w:pPr>
        <w:tabs>
          <w:tab w:val="num" w:pos="0"/>
          <w:tab w:val="num" w:pos="18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23</w:t>
      </w:r>
      <w:r w:rsidR="002C6E8B" w:rsidRPr="00A323CE">
        <w:rPr>
          <w:szCs w:val="28"/>
        </w:rPr>
        <w:t xml:space="preserve">. Заседания муниципальной аттестационной комиссии (в том числе </w:t>
      </w:r>
      <w:r w:rsidR="00ED154B">
        <w:rPr>
          <w:szCs w:val="28"/>
        </w:rPr>
        <w:br/>
      </w:r>
      <w:r w:rsidR="002C6E8B" w:rsidRPr="00A323CE">
        <w:rPr>
          <w:szCs w:val="28"/>
        </w:rPr>
        <w:t xml:space="preserve">в дистанционном режиме) проводятся согласно годовому графику работы муниципальной аттестационной комиссии при наличии заявлений </w:t>
      </w:r>
      <w:r w:rsidR="00F21C8F">
        <w:rPr>
          <w:szCs w:val="28"/>
        </w:rPr>
        <w:br/>
      </w:r>
      <w:r w:rsidR="002C6E8B" w:rsidRPr="00A323CE">
        <w:rPr>
          <w:szCs w:val="28"/>
        </w:rPr>
        <w:t xml:space="preserve">на аттестацию и считаются правомочными, если в них принимает участие </w:t>
      </w:r>
      <w:r w:rsidR="00ED154B">
        <w:rPr>
          <w:szCs w:val="28"/>
        </w:rPr>
        <w:br/>
      </w:r>
      <w:r w:rsidR="002C6E8B" w:rsidRPr="00A323CE">
        <w:rPr>
          <w:szCs w:val="28"/>
        </w:rPr>
        <w:t xml:space="preserve">не менее 2/3 членов муниципальной аттестационной комиссии. </w:t>
      </w:r>
    </w:p>
    <w:p w:rsidR="00D3172F" w:rsidRPr="00A323CE" w:rsidRDefault="002C6E8B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>При аттестации при приеме на работу могут проводиться внеочередные заседания муниципальной аттестационной комиссии.</w:t>
      </w:r>
    </w:p>
    <w:p w:rsidR="00566234" w:rsidRPr="00A323CE" w:rsidRDefault="00E41086" w:rsidP="00ED154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24</w:t>
      </w:r>
      <w:r w:rsidR="007848F3" w:rsidRPr="00A323CE">
        <w:rPr>
          <w:szCs w:val="28"/>
        </w:rPr>
        <w:t xml:space="preserve">. </w:t>
      </w:r>
      <w:r w:rsidR="00566234" w:rsidRPr="00A323CE">
        <w:rPr>
          <w:szCs w:val="28"/>
        </w:rPr>
        <w:t xml:space="preserve">Аттестуемый лично (при необходимости – в </w:t>
      </w:r>
      <w:r w:rsidR="00DD0EB6" w:rsidRPr="00A323CE">
        <w:rPr>
          <w:szCs w:val="28"/>
          <w:lang w:val="en-US"/>
        </w:rPr>
        <w:t>on</w:t>
      </w:r>
      <w:r w:rsidR="00DD0EB6" w:rsidRPr="00A323CE">
        <w:rPr>
          <w:szCs w:val="28"/>
        </w:rPr>
        <w:t>-</w:t>
      </w:r>
      <w:r w:rsidR="00DD0EB6" w:rsidRPr="00A323CE">
        <w:rPr>
          <w:szCs w:val="28"/>
          <w:lang w:val="en-US"/>
        </w:rPr>
        <w:t>line</w:t>
      </w:r>
      <w:r w:rsidR="00566234" w:rsidRPr="00A323CE">
        <w:rPr>
          <w:szCs w:val="28"/>
        </w:rPr>
        <w:t xml:space="preserve"> режиме) присутствует при прохождении квалификационных испытаний в форме тестирования и собеседования.</w:t>
      </w:r>
    </w:p>
    <w:p w:rsidR="00D3172F" w:rsidRPr="00A323CE" w:rsidRDefault="00566234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323CE">
        <w:rPr>
          <w:color w:val="000000" w:themeColor="text1"/>
          <w:szCs w:val="28"/>
        </w:rPr>
        <w:t xml:space="preserve">Если аттестуемый не может приступить к аттестации на первом этапе </w:t>
      </w:r>
      <w:r w:rsidR="00F21C8F">
        <w:rPr>
          <w:color w:val="000000" w:themeColor="text1"/>
          <w:szCs w:val="28"/>
        </w:rPr>
        <w:br/>
      </w:r>
      <w:r w:rsidRPr="00A323CE">
        <w:rPr>
          <w:color w:val="000000" w:themeColor="text1"/>
          <w:szCs w:val="28"/>
        </w:rPr>
        <w:t xml:space="preserve">по уважительной причине (болезнь, командировка), то сроки аттестации </w:t>
      </w:r>
      <w:r w:rsidR="00F21C8F">
        <w:rPr>
          <w:color w:val="000000" w:themeColor="text1"/>
          <w:szCs w:val="28"/>
        </w:rPr>
        <w:br/>
      </w:r>
      <w:r w:rsidRPr="00A323CE">
        <w:rPr>
          <w:color w:val="000000" w:themeColor="text1"/>
          <w:szCs w:val="28"/>
        </w:rPr>
        <w:t>не должны пр</w:t>
      </w:r>
      <w:r w:rsidR="00F21C8F">
        <w:rPr>
          <w:color w:val="000000" w:themeColor="text1"/>
          <w:szCs w:val="28"/>
        </w:rPr>
        <w:t xml:space="preserve">евышать двух месяцев с момента </w:t>
      </w:r>
      <w:r w:rsidRPr="00A323CE">
        <w:rPr>
          <w:color w:val="000000" w:themeColor="text1"/>
          <w:szCs w:val="28"/>
        </w:rPr>
        <w:t>начала прохождения квалификационных испытаний аттестуемым до принятия решения муниципальной аттестационной комиссией и утверждения результатов аттестации.</w:t>
      </w:r>
    </w:p>
    <w:p w:rsidR="003C01C0" w:rsidRPr="00A323CE" w:rsidRDefault="00E41086" w:rsidP="00ED154B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25</w:t>
      </w:r>
      <w:r w:rsidR="003C01C0" w:rsidRPr="00A323CE">
        <w:rPr>
          <w:szCs w:val="28"/>
        </w:rPr>
        <w:t xml:space="preserve">. Решение принимается в отсутствие аттестуемого простым большинством голосов открытым голосованием </w:t>
      </w:r>
      <w:r w:rsidR="003C01C0" w:rsidRPr="00A323CE">
        <w:rPr>
          <w:color w:val="000000" w:themeColor="text1"/>
          <w:szCs w:val="28"/>
        </w:rPr>
        <w:t xml:space="preserve">(в том числе – в </w:t>
      </w:r>
      <w:r w:rsidR="003C01C0" w:rsidRPr="00A323CE">
        <w:rPr>
          <w:color w:val="000000" w:themeColor="text1"/>
          <w:szCs w:val="28"/>
          <w:lang w:val="en-US"/>
        </w:rPr>
        <w:t>on</w:t>
      </w:r>
      <w:r w:rsidR="003C01C0" w:rsidRPr="00A323CE">
        <w:rPr>
          <w:color w:val="000000" w:themeColor="text1"/>
          <w:szCs w:val="28"/>
        </w:rPr>
        <w:t>-</w:t>
      </w:r>
      <w:r w:rsidR="003C01C0" w:rsidRPr="00A323CE">
        <w:rPr>
          <w:color w:val="000000" w:themeColor="text1"/>
          <w:szCs w:val="28"/>
          <w:lang w:val="en-US"/>
        </w:rPr>
        <w:t>line</w:t>
      </w:r>
      <w:r w:rsidR="003C01C0" w:rsidRPr="00A323CE">
        <w:rPr>
          <w:color w:val="000000" w:themeColor="text1"/>
          <w:szCs w:val="28"/>
        </w:rPr>
        <w:t xml:space="preserve"> режиме) и считается принятым, если в голосовании участвовало не менее 2/3 членов муниципальной аттестационной комиссии, присутствующих </w:t>
      </w:r>
      <w:r w:rsidR="00F21C8F">
        <w:rPr>
          <w:color w:val="000000" w:themeColor="text1"/>
          <w:szCs w:val="28"/>
        </w:rPr>
        <w:br/>
      </w:r>
      <w:r w:rsidR="003C01C0" w:rsidRPr="00A323CE">
        <w:rPr>
          <w:color w:val="000000" w:themeColor="text1"/>
          <w:szCs w:val="28"/>
        </w:rPr>
        <w:t xml:space="preserve">на заседании (в том числе – в </w:t>
      </w:r>
      <w:r w:rsidR="003C01C0" w:rsidRPr="00A323CE">
        <w:rPr>
          <w:color w:val="000000" w:themeColor="text1"/>
          <w:szCs w:val="28"/>
          <w:lang w:val="en-US"/>
        </w:rPr>
        <w:t>on</w:t>
      </w:r>
      <w:r w:rsidR="003C01C0" w:rsidRPr="00A323CE">
        <w:rPr>
          <w:color w:val="000000" w:themeColor="text1"/>
          <w:szCs w:val="28"/>
        </w:rPr>
        <w:t>-</w:t>
      </w:r>
      <w:r w:rsidR="003C01C0" w:rsidRPr="00A323CE">
        <w:rPr>
          <w:color w:val="000000" w:themeColor="text1"/>
          <w:szCs w:val="28"/>
          <w:lang w:val="en-US"/>
        </w:rPr>
        <w:t>line</w:t>
      </w:r>
      <w:r w:rsidR="003C01C0" w:rsidRPr="00A323CE">
        <w:rPr>
          <w:color w:val="000000" w:themeColor="text1"/>
          <w:szCs w:val="28"/>
        </w:rPr>
        <w:t xml:space="preserve"> режиме). При равенстве голосов решение считается принятым в пользу аттестуемого.</w:t>
      </w:r>
    </w:p>
    <w:p w:rsidR="003C01C0" w:rsidRPr="00A323CE" w:rsidRDefault="003C01C0" w:rsidP="00ED154B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A323CE">
        <w:rPr>
          <w:color w:val="000000" w:themeColor="text1"/>
          <w:szCs w:val="28"/>
        </w:rPr>
        <w:t xml:space="preserve">Во время заседания </w:t>
      </w:r>
      <w:r w:rsidR="00992D7E" w:rsidRPr="00A323CE">
        <w:rPr>
          <w:szCs w:val="28"/>
        </w:rPr>
        <w:t xml:space="preserve">муниципальной </w:t>
      </w:r>
      <w:r w:rsidR="00992D7E" w:rsidRPr="00992D7E">
        <w:rPr>
          <w:szCs w:val="28"/>
        </w:rPr>
        <w:t>аттестационной</w:t>
      </w:r>
      <w:r w:rsidR="00992D7E" w:rsidRPr="00992D7E">
        <w:rPr>
          <w:color w:val="000000" w:themeColor="text1"/>
          <w:szCs w:val="28"/>
        </w:rPr>
        <w:t xml:space="preserve"> </w:t>
      </w:r>
      <w:r w:rsidRPr="00992D7E">
        <w:rPr>
          <w:color w:val="000000" w:themeColor="text1"/>
          <w:szCs w:val="28"/>
        </w:rPr>
        <w:t>комиссии</w:t>
      </w:r>
      <w:r w:rsidRPr="00A323CE">
        <w:rPr>
          <w:color w:val="000000" w:themeColor="text1"/>
          <w:szCs w:val="28"/>
        </w:rPr>
        <w:t xml:space="preserve"> вед</w:t>
      </w:r>
      <w:r w:rsidR="00F21C8F">
        <w:rPr>
          <w:color w:val="000000" w:themeColor="text1"/>
          <w:szCs w:val="28"/>
        </w:rPr>
        <w:t>е</w:t>
      </w:r>
      <w:r w:rsidRPr="00A323CE">
        <w:rPr>
          <w:color w:val="000000" w:themeColor="text1"/>
          <w:szCs w:val="28"/>
        </w:rPr>
        <w:t xml:space="preserve">тся протокол, в котором фиксируется решение </w:t>
      </w:r>
      <w:r w:rsidR="00992D7E" w:rsidRPr="00A323CE">
        <w:rPr>
          <w:szCs w:val="28"/>
        </w:rPr>
        <w:t xml:space="preserve">муниципальной </w:t>
      </w:r>
      <w:r w:rsidR="00992D7E" w:rsidRPr="00992D7E">
        <w:rPr>
          <w:szCs w:val="28"/>
        </w:rPr>
        <w:t>аттестационной</w:t>
      </w:r>
      <w:r w:rsidR="00992D7E" w:rsidRPr="00992D7E">
        <w:rPr>
          <w:color w:val="000000" w:themeColor="text1"/>
          <w:szCs w:val="28"/>
        </w:rPr>
        <w:t xml:space="preserve"> </w:t>
      </w:r>
      <w:r w:rsidRPr="00A323CE">
        <w:rPr>
          <w:color w:val="000000" w:themeColor="text1"/>
          <w:szCs w:val="28"/>
        </w:rPr>
        <w:t>комиссии и результаты голосования.</w:t>
      </w:r>
    </w:p>
    <w:p w:rsidR="00D3172F" w:rsidRPr="00A323CE" w:rsidRDefault="003C01C0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323CE">
        <w:rPr>
          <w:color w:val="000000" w:themeColor="text1"/>
          <w:szCs w:val="28"/>
        </w:rPr>
        <w:lastRenderedPageBreak/>
        <w:t xml:space="preserve">Результаты аттестации сообщаются </w:t>
      </w:r>
      <w:r w:rsidR="005326EC" w:rsidRPr="00A323CE">
        <w:rPr>
          <w:color w:val="000000" w:themeColor="text1"/>
          <w:szCs w:val="28"/>
        </w:rPr>
        <w:t>аттестуемому</w:t>
      </w:r>
      <w:r w:rsidRPr="00A323CE">
        <w:rPr>
          <w:color w:val="000000" w:themeColor="text1"/>
          <w:szCs w:val="28"/>
        </w:rPr>
        <w:t xml:space="preserve"> сразу после подведения итогов голосования.</w:t>
      </w:r>
    </w:p>
    <w:p w:rsidR="00D3172F" w:rsidRPr="00A323CE" w:rsidRDefault="00E41086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26</w:t>
      </w:r>
      <w:r w:rsidR="001C6C03" w:rsidRPr="00A323CE">
        <w:rPr>
          <w:color w:val="000000" w:themeColor="text1"/>
          <w:szCs w:val="28"/>
        </w:rPr>
        <w:t xml:space="preserve">. </w:t>
      </w:r>
      <w:r w:rsidR="001C6C03" w:rsidRPr="00A323CE">
        <w:rPr>
          <w:szCs w:val="28"/>
        </w:rPr>
        <w:t xml:space="preserve">В течение месяца со дня принятия решения муниципальной аттестационной комиссией оформляется протокол согласно приложению № 1 </w:t>
      </w:r>
      <w:r w:rsidR="00ED154B">
        <w:rPr>
          <w:szCs w:val="28"/>
        </w:rPr>
        <w:br/>
      </w:r>
      <w:r w:rsidR="001C6C03" w:rsidRPr="00A323CE">
        <w:rPr>
          <w:szCs w:val="28"/>
        </w:rPr>
        <w:t xml:space="preserve">к настоящему Порядку, издается распоряжение заместителя Главы городского округа </w:t>
      </w:r>
      <w:r w:rsidR="00ED154B">
        <w:rPr>
          <w:szCs w:val="28"/>
        </w:rPr>
        <w:t>"</w:t>
      </w:r>
      <w:r w:rsidR="001C6C03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1C6C03" w:rsidRPr="00A323CE">
        <w:rPr>
          <w:szCs w:val="28"/>
        </w:rPr>
        <w:t xml:space="preserve"> – руководителя аппарата по итогам аттестации </w:t>
      </w:r>
      <w:r w:rsidR="00DE4CA1">
        <w:rPr>
          <w:szCs w:val="28"/>
        </w:rPr>
        <w:br/>
      </w:r>
      <w:r w:rsidR="001C6C03" w:rsidRPr="00A323CE">
        <w:rPr>
          <w:szCs w:val="28"/>
        </w:rPr>
        <w:t>при приеме на работу или аттестации с целью включения в кадровый резерв, или плановой аттестации, оформляется аттестационный лист установленного образца.</w:t>
      </w:r>
    </w:p>
    <w:p w:rsidR="001C6C03" w:rsidRPr="00A323CE" w:rsidRDefault="00E41086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27</w:t>
      </w:r>
      <w:r w:rsidR="001C6C03" w:rsidRPr="00A323CE">
        <w:rPr>
          <w:szCs w:val="28"/>
        </w:rPr>
        <w:t xml:space="preserve">. </w:t>
      </w:r>
      <w:r w:rsidR="001C6C03" w:rsidRPr="00A323CE">
        <w:t>Протокол подписывается председательствующим муниципальной аттестационной комиссии и ответственным секретарем.</w:t>
      </w:r>
    </w:p>
    <w:p w:rsidR="00D3172F" w:rsidRPr="00A323CE" w:rsidRDefault="00E41086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456565" w:rsidRPr="00A323CE">
        <w:rPr>
          <w:szCs w:val="28"/>
        </w:rPr>
        <w:t xml:space="preserve">. Решение муниципальной аттестационной комиссии, реквизиты распоряжения заместителя Главы городского округа </w:t>
      </w:r>
      <w:r w:rsidR="00ED154B">
        <w:rPr>
          <w:szCs w:val="28"/>
        </w:rPr>
        <w:t>"</w:t>
      </w:r>
      <w:r w:rsidR="00456565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456565" w:rsidRPr="00A323CE">
        <w:rPr>
          <w:szCs w:val="28"/>
        </w:rPr>
        <w:t xml:space="preserve"> – руководителя аппарата по итогам аттестации при приеме на работу или аттестации с целью включения в кадровый резерв, или плановой аттестации заносятся в аттестационный лист, который подписывается председателем муниципальной аттестационной комиссии и ответственным секретарем (приложение № 5 к настоящему Порядку).</w:t>
      </w:r>
    </w:p>
    <w:p w:rsidR="00456565" w:rsidRPr="00A323CE" w:rsidRDefault="00E41086" w:rsidP="00ED154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29</w:t>
      </w:r>
      <w:r w:rsidR="00456565" w:rsidRPr="00A323CE">
        <w:rPr>
          <w:szCs w:val="28"/>
        </w:rPr>
        <w:t xml:space="preserve">. В аттестационный лист прошедшего аттестацию кандидата </w:t>
      </w:r>
      <w:r w:rsidR="00DE4CA1">
        <w:rPr>
          <w:szCs w:val="28"/>
        </w:rPr>
        <w:br/>
      </w:r>
      <w:r w:rsidR="00456565" w:rsidRPr="00A323CE">
        <w:rPr>
          <w:szCs w:val="28"/>
        </w:rPr>
        <w:t xml:space="preserve">на должность руководителя и действующего руководителя, в случае необходимости, муниципальная аттестационная комиссия заносит рекомендации по совершенствованию профессиональной деятельности, </w:t>
      </w:r>
      <w:r w:rsidR="00ED154B">
        <w:rPr>
          <w:szCs w:val="28"/>
        </w:rPr>
        <w:br/>
      </w:r>
      <w:r w:rsidR="00456565" w:rsidRPr="00A323CE">
        <w:rPr>
          <w:szCs w:val="28"/>
        </w:rPr>
        <w:t>о повышении его квалификации и другие рекомендации.</w:t>
      </w:r>
    </w:p>
    <w:p w:rsidR="00D3172F" w:rsidRPr="00A323CE" w:rsidRDefault="00E41086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30</w:t>
      </w:r>
      <w:r w:rsidR="00456565" w:rsidRPr="00A323CE">
        <w:rPr>
          <w:szCs w:val="28"/>
        </w:rPr>
        <w:t>. При наличии указанных рекомендаций по итогам аттестации действующий руководитель не позднее чем через год со дня проведения аттестации представляет в муниципальную аттестационную комиссию информацию о выполнении рекомендаций</w:t>
      </w:r>
      <w:r w:rsidR="00456565" w:rsidRPr="00A323CE">
        <w:rPr>
          <w:b/>
          <w:szCs w:val="28"/>
        </w:rPr>
        <w:t xml:space="preserve"> </w:t>
      </w:r>
      <w:r w:rsidR="00456565" w:rsidRPr="00A323CE">
        <w:rPr>
          <w:szCs w:val="28"/>
        </w:rPr>
        <w:t>с предоставлением копий подтверждающих документов.</w:t>
      </w:r>
    </w:p>
    <w:p w:rsidR="00620684" w:rsidRPr="00A323CE" w:rsidRDefault="00E41086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31</w:t>
      </w:r>
      <w:r w:rsidR="00620684" w:rsidRPr="00A323CE">
        <w:rPr>
          <w:szCs w:val="28"/>
        </w:rPr>
        <w:t xml:space="preserve">. Аттестационный лист, копию распоряжения заместителя Главы городского округа </w:t>
      </w:r>
      <w:r w:rsidR="00ED154B">
        <w:rPr>
          <w:szCs w:val="28"/>
        </w:rPr>
        <w:t>"</w:t>
      </w:r>
      <w:r w:rsidR="00620684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620684" w:rsidRPr="00A323CE">
        <w:rPr>
          <w:szCs w:val="28"/>
        </w:rPr>
        <w:t xml:space="preserve"> – руководителя аппарата по итогам аттестации при приеме на работу или аттестации с целью включения </w:t>
      </w:r>
      <w:r w:rsidR="00ED154B">
        <w:rPr>
          <w:szCs w:val="28"/>
        </w:rPr>
        <w:br/>
      </w:r>
      <w:r w:rsidR="00620684" w:rsidRPr="00A323CE">
        <w:rPr>
          <w:szCs w:val="28"/>
        </w:rPr>
        <w:t>в кадровый резерв, или плановой аттестации вручается аттестуемому ответственным секретарем в срок, не превышающий одного месяца с даты принятия решения муниципальной аттестационной комиссией, под подпись</w:t>
      </w:r>
      <w:r w:rsidR="00521483" w:rsidRPr="00A323CE">
        <w:rPr>
          <w:szCs w:val="28"/>
        </w:rPr>
        <w:t xml:space="preserve">       </w:t>
      </w:r>
      <w:r w:rsidR="00620684" w:rsidRPr="00A323CE">
        <w:rPr>
          <w:szCs w:val="28"/>
        </w:rPr>
        <w:t xml:space="preserve"> и хранятся в личном деле аттестованного.</w:t>
      </w:r>
    </w:p>
    <w:p w:rsidR="00D3172F" w:rsidRDefault="00E41086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32</w:t>
      </w:r>
      <w:r w:rsidR="00620684" w:rsidRPr="00A323CE">
        <w:rPr>
          <w:szCs w:val="28"/>
        </w:rPr>
        <w:t xml:space="preserve">. </w:t>
      </w:r>
      <w:r w:rsidR="00B35820" w:rsidRPr="00A323CE">
        <w:rPr>
          <w:szCs w:val="28"/>
        </w:rPr>
        <w:t xml:space="preserve">Аттестационный лист, распоряжение заместителя Главы городского округа </w:t>
      </w:r>
      <w:r w:rsidR="00ED154B">
        <w:rPr>
          <w:szCs w:val="28"/>
        </w:rPr>
        <w:t>"</w:t>
      </w:r>
      <w:r w:rsidR="00B35820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DE4CA1">
        <w:rPr>
          <w:szCs w:val="28"/>
        </w:rPr>
        <w:t xml:space="preserve"> – </w:t>
      </w:r>
      <w:r w:rsidR="00B35820" w:rsidRPr="00A323CE">
        <w:rPr>
          <w:szCs w:val="28"/>
        </w:rPr>
        <w:t xml:space="preserve">руководителя аппарата по итогам аттестации кандидата на должность руководителя при приеме на работу и действующего руководителя хранятся в личном деле аттестованного, по итогам аттестации </w:t>
      </w:r>
      <w:r w:rsidR="00ED154B">
        <w:rPr>
          <w:szCs w:val="28"/>
        </w:rPr>
        <w:br/>
      </w:r>
      <w:r w:rsidR="00B35820" w:rsidRPr="00A323CE">
        <w:rPr>
          <w:szCs w:val="28"/>
        </w:rPr>
        <w:t>с целью включения в кадровый резерв – выдаются аттестованному на руки.</w:t>
      </w:r>
    </w:p>
    <w:p w:rsidR="00ED154B" w:rsidRPr="00A323CE" w:rsidRDefault="00ED154B" w:rsidP="00ED1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72F" w:rsidRDefault="00E41086" w:rsidP="007F6DE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7F6DEC" w:rsidRPr="00A323CE">
        <w:rPr>
          <w:b/>
          <w:szCs w:val="28"/>
        </w:rPr>
        <w:t>. Аттестационные тесты</w:t>
      </w:r>
    </w:p>
    <w:p w:rsidR="00ED154B" w:rsidRPr="00A323CE" w:rsidRDefault="00ED154B" w:rsidP="007F6D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938B6" w:rsidRPr="00A323CE" w:rsidRDefault="003938B6" w:rsidP="003938B6">
      <w:pPr>
        <w:autoSpaceDE w:val="0"/>
        <w:autoSpaceDN w:val="0"/>
        <w:adjustRightInd w:val="0"/>
        <w:jc w:val="both"/>
        <w:rPr>
          <w:szCs w:val="28"/>
        </w:rPr>
      </w:pPr>
      <w:r w:rsidRPr="00A323CE">
        <w:rPr>
          <w:b/>
          <w:szCs w:val="28"/>
        </w:rPr>
        <w:tab/>
      </w:r>
      <w:r w:rsidR="00E41086">
        <w:rPr>
          <w:szCs w:val="28"/>
        </w:rPr>
        <w:t>33</w:t>
      </w:r>
      <w:r w:rsidRPr="00A323CE">
        <w:rPr>
          <w:szCs w:val="28"/>
        </w:rPr>
        <w:t xml:space="preserve">. Аттестационные тесты составляются на основе перечня вопросов, согласованного муниципальной аттестационной комиссией, и должны </w:t>
      </w:r>
      <w:r w:rsidRPr="00A323CE">
        <w:rPr>
          <w:szCs w:val="28"/>
        </w:rPr>
        <w:lastRenderedPageBreak/>
        <w:t xml:space="preserve">обеспечивать проверку знаний кандидата на должность руководителя и действующего </w:t>
      </w:r>
      <w:r w:rsidR="00DE4CA1">
        <w:rPr>
          <w:szCs w:val="28"/>
        </w:rPr>
        <w:t xml:space="preserve">руководителя о </w:t>
      </w:r>
      <w:r w:rsidRPr="00A323CE">
        <w:rPr>
          <w:szCs w:val="28"/>
        </w:rPr>
        <w:t>законах и иных нормативных правовых актах Российской Федерации, регламентирующих образовательную, хозяйственную и финансово-экономическую деятельность образовательных организаций.</w:t>
      </w:r>
    </w:p>
    <w:p w:rsidR="003B17C4" w:rsidRPr="00A323CE" w:rsidRDefault="00E41086" w:rsidP="00ED15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34</w:t>
      </w:r>
      <w:r w:rsidR="00521483" w:rsidRPr="00A323CE">
        <w:rPr>
          <w:szCs w:val="28"/>
        </w:rPr>
        <w:t>. Аттестационный тест содержит 20 вопросов.</w:t>
      </w:r>
      <w:r w:rsidR="003B17C4" w:rsidRPr="00A323CE">
        <w:rPr>
          <w:szCs w:val="28"/>
        </w:rPr>
        <w:t xml:space="preserve"> </w:t>
      </w:r>
    </w:p>
    <w:p w:rsidR="00521483" w:rsidRPr="00A323CE" w:rsidRDefault="003B17C4" w:rsidP="00ED15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23CE">
        <w:rPr>
          <w:szCs w:val="28"/>
        </w:rPr>
        <w:t>Перечень вопросов аттестационных тестов подлежит пересмотру по мере необходимости.</w:t>
      </w:r>
    </w:p>
    <w:p w:rsidR="00AE697A" w:rsidRPr="00A323CE" w:rsidRDefault="00ED154B" w:rsidP="00ED154B">
      <w:pPr>
        <w:pStyle w:val="60"/>
        <w:shd w:val="clear" w:color="auto" w:fill="auto"/>
        <w:tabs>
          <w:tab w:val="left" w:pos="709"/>
          <w:tab w:val="left" w:pos="1716"/>
        </w:tabs>
        <w:spacing w:before="0" w:after="0" w:line="324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21483" w:rsidRPr="00A323CE">
        <w:rPr>
          <w:sz w:val="28"/>
          <w:szCs w:val="28"/>
        </w:rPr>
        <w:t xml:space="preserve">Тестирование проводится по пяти модулям: </w:t>
      </w:r>
      <w:r>
        <w:rPr>
          <w:sz w:val="28"/>
          <w:szCs w:val="28"/>
        </w:rPr>
        <w:t>"</w:t>
      </w:r>
      <w:r w:rsidR="00521483" w:rsidRPr="00A323CE">
        <w:rPr>
          <w:sz w:val="28"/>
          <w:szCs w:val="28"/>
        </w:rPr>
        <w:t>Управление кад</w:t>
      </w:r>
      <w:r w:rsidR="00521483" w:rsidRPr="00A323CE">
        <w:rPr>
          <w:sz w:val="28"/>
          <w:szCs w:val="28"/>
        </w:rPr>
        <w:softHyphen/>
        <w:t>рами</w:t>
      </w:r>
      <w:r>
        <w:rPr>
          <w:sz w:val="28"/>
          <w:szCs w:val="28"/>
        </w:rPr>
        <w:t>"</w:t>
      </w:r>
      <w:r w:rsidR="00521483" w:rsidRPr="00A323CE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="00521483" w:rsidRPr="00A323CE">
        <w:rPr>
          <w:sz w:val="28"/>
          <w:szCs w:val="28"/>
        </w:rPr>
        <w:t>Управление ресурсами</w:t>
      </w:r>
      <w:r>
        <w:rPr>
          <w:sz w:val="28"/>
          <w:szCs w:val="28"/>
        </w:rPr>
        <w:t>"</w:t>
      </w:r>
      <w:r w:rsidR="00521483" w:rsidRPr="00A323CE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="00521483" w:rsidRPr="00A323CE">
        <w:rPr>
          <w:sz w:val="28"/>
          <w:szCs w:val="28"/>
        </w:rPr>
        <w:t>Управление процессами</w:t>
      </w:r>
      <w:r>
        <w:rPr>
          <w:sz w:val="28"/>
          <w:szCs w:val="28"/>
        </w:rPr>
        <w:t>"</w:t>
      </w:r>
      <w:r w:rsidR="00521483" w:rsidRPr="00A323CE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="00521483" w:rsidRPr="00A323CE">
        <w:rPr>
          <w:sz w:val="28"/>
          <w:szCs w:val="28"/>
        </w:rPr>
        <w:t>Управление результатами</w:t>
      </w:r>
      <w:r>
        <w:rPr>
          <w:sz w:val="28"/>
          <w:szCs w:val="28"/>
        </w:rPr>
        <w:t>"</w:t>
      </w:r>
      <w:r w:rsidR="00521483" w:rsidRPr="00A323CE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="0033429B" w:rsidRPr="00A323CE">
        <w:rPr>
          <w:sz w:val="28"/>
          <w:szCs w:val="28"/>
        </w:rPr>
        <w:t>Трудовое законодательство</w:t>
      </w:r>
      <w:r>
        <w:rPr>
          <w:sz w:val="28"/>
          <w:szCs w:val="28"/>
        </w:rPr>
        <w:t>"</w:t>
      </w:r>
      <w:r w:rsidR="00521483" w:rsidRPr="00A323CE">
        <w:rPr>
          <w:sz w:val="28"/>
          <w:szCs w:val="28"/>
        </w:rPr>
        <w:t xml:space="preserve">. </w:t>
      </w:r>
    </w:p>
    <w:p w:rsidR="00D3172F" w:rsidRPr="00A323CE" w:rsidRDefault="00F83BF2" w:rsidP="00D3172F">
      <w:pPr>
        <w:autoSpaceDE w:val="0"/>
        <w:autoSpaceDN w:val="0"/>
        <w:adjustRightInd w:val="0"/>
        <w:jc w:val="both"/>
      </w:pPr>
      <w:r w:rsidRPr="00A323CE">
        <w:rPr>
          <w:szCs w:val="28"/>
        </w:rPr>
        <w:tab/>
      </w:r>
      <w:r w:rsidR="00E41086">
        <w:rPr>
          <w:szCs w:val="28"/>
        </w:rPr>
        <w:t>35</w:t>
      </w:r>
      <w:r w:rsidRPr="00A323CE">
        <w:rPr>
          <w:szCs w:val="28"/>
        </w:rPr>
        <w:t xml:space="preserve">. </w:t>
      </w:r>
      <w:r w:rsidRPr="00A323CE">
        <w:t>Результат тестирования признается положительным при условии общего качества выполнения теста не менее 70</w:t>
      </w:r>
      <w:r w:rsidR="00DE4CA1">
        <w:t xml:space="preserve"> процентов</w:t>
      </w:r>
      <w:r w:rsidRPr="00A323CE">
        <w:t>.</w:t>
      </w:r>
    </w:p>
    <w:p w:rsidR="00F83BF2" w:rsidRPr="00A323CE" w:rsidRDefault="00F83BF2" w:rsidP="00D3172F">
      <w:pPr>
        <w:autoSpaceDE w:val="0"/>
        <w:autoSpaceDN w:val="0"/>
        <w:adjustRightInd w:val="0"/>
        <w:jc w:val="both"/>
        <w:rPr>
          <w:szCs w:val="28"/>
        </w:rPr>
      </w:pPr>
      <w:r w:rsidRPr="00A323CE">
        <w:tab/>
      </w:r>
      <w:r w:rsidR="00E41086">
        <w:t>36</w:t>
      </w:r>
      <w:r w:rsidRPr="00A323CE">
        <w:t>. Если результаты тестирования составляют менее 70</w:t>
      </w:r>
      <w:r w:rsidR="00DE4CA1">
        <w:t xml:space="preserve"> процентов</w:t>
      </w:r>
      <w:r w:rsidRPr="00A323CE">
        <w:t xml:space="preserve"> общего качества выполнения теста, аттестуемый проходит тестирование повторно, </w:t>
      </w:r>
      <w:r w:rsidR="00DE4CA1">
        <w:br/>
      </w:r>
      <w:r w:rsidR="005326EC" w:rsidRPr="00A323CE">
        <w:t xml:space="preserve">в следующий месяц </w:t>
      </w:r>
      <w:r w:rsidRPr="00A323CE">
        <w:t>согласно перспективному графику работы муниципальной аттестационной комиссии</w:t>
      </w:r>
      <w:r w:rsidR="000F232F" w:rsidRPr="00A323CE">
        <w:t>.</w:t>
      </w:r>
    </w:p>
    <w:p w:rsidR="006558F4" w:rsidRPr="00A323CE" w:rsidRDefault="00883D69" w:rsidP="00020A32">
      <w:pPr>
        <w:pStyle w:val="60"/>
        <w:shd w:val="clear" w:color="auto" w:fill="auto"/>
        <w:tabs>
          <w:tab w:val="left" w:pos="1744"/>
        </w:tabs>
        <w:spacing w:before="0" w:after="0" w:line="320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37</w:t>
      </w:r>
      <w:r w:rsidR="00020A32" w:rsidRPr="00A323CE">
        <w:rPr>
          <w:sz w:val="28"/>
          <w:szCs w:val="28"/>
        </w:rPr>
        <w:t xml:space="preserve">. В случае если после второй попытки тестирование пройдено </w:t>
      </w:r>
      <w:r w:rsidR="00ED154B">
        <w:rPr>
          <w:sz w:val="28"/>
          <w:szCs w:val="28"/>
        </w:rPr>
        <w:br/>
      </w:r>
      <w:r w:rsidR="00020A32" w:rsidRPr="00A323CE">
        <w:rPr>
          <w:sz w:val="28"/>
          <w:szCs w:val="28"/>
        </w:rPr>
        <w:t>с результатом ниже указанного в п</w:t>
      </w:r>
      <w:r w:rsidR="00DE4CA1">
        <w:rPr>
          <w:sz w:val="28"/>
          <w:szCs w:val="28"/>
        </w:rPr>
        <w:t>ункте</w:t>
      </w:r>
      <w:r w:rsidR="006558F4" w:rsidRPr="00A323CE">
        <w:rPr>
          <w:sz w:val="28"/>
          <w:szCs w:val="28"/>
        </w:rPr>
        <w:t xml:space="preserve"> </w:t>
      </w:r>
      <w:r w:rsidR="006649AE">
        <w:rPr>
          <w:sz w:val="28"/>
          <w:szCs w:val="28"/>
        </w:rPr>
        <w:t>35</w:t>
      </w:r>
      <w:r w:rsidR="00020A32" w:rsidRPr="00A323CE">
        <w:rPr>
          <w:sz w:val="28"/>
          <w:szCs w:val="28"/>
        </w:rPr>
        <w:t xml:space="preserve"> настоящего </w:t>
      </w:r>
      <w:r w:rsidR="006558F4" w:rsidRPr="00A323CE">
        <w:rPr>
          <w:sz w:val="28"/>
          <w:szCs w:val="28"/>
        </w:rPr>
        <w:t xml:space="preserve">Порядка аттестуемый </w:t>
      </w:r>
      <w:r w:rsidR="00D913C9" w:rsidRPr="00A323CE">
        <w:rPr>
          <w:sz w:val="28"/>
          <w:szCs w:val="28"/>
        </w:rPr>
        <w:t>допускается</w:t>
      </w:r>
      <w:r w:rsidR="006558F4" w:rsidRPr="00A323CE">
        <w:rPr>
          <w:sz w:val="28"/>
          <w:szCs w:val="28"/>
        </w:rPr>
        <w:t xml:space="preserve"> на собеседование без прохождения квалификационн</w:t>
      </w:r>
      <w:r w:rsidR="00D913C9" w:rsidRPr="00A323CE">
        <w:rPr>
          <w:sz w:val="28"/>
          <w:szCs w:val="28"/>
        </w:rPr>
        <w:t>ого</w:t>
      </w:r>
      <w:r w:rsidR="006558F4" w:rsidRPr="00A323CE">
        <w:rPr>
          <w:sz w:val="28"/>
          <w:szCs w:val="28"/>
        </w:rPr>
        <w:t xml:space="preserve"> испытани</w:t>
      </w:r>
      <w:r w:rsidR="00D913C9" w:rsidRPr="00A323CE">
        <w:rPr>
          <w:sz w:val="28"/>
          <w:szCs w:val="28"/>
        </w:rPr>
        <w:t>я</w:t>
      </w:r>
      <w:r w:rsidR="006558F4" w:rsidRPr="00A323CE">
        <w:rPr>
          <w:sz w:val="28"/>
          <w:szCs w:val="28"/>
        </w:rPr>
        <w:t xml:space="preserve"> в форме тестирования</w:t>
      </w:r>
      <w:r w:rsidR="00F632AD" w:rsidRPr="00A323CE">
        <w:rPr>
          <w:sz w:val="28"/>
          <w:szCs w:val="28"/>
        </w:rPr>
        <w:t>.</w:t>
      </w:r>
    </w:p>
    <w:p w:rsidR="00E21273" w:rsidRPr="00A323CE" w:rsidRDefault="00883D69" w:rsidP="00E21273">
      <w:pPr>
        <w:ind w:firstLine="708"/>
        <w:jc w:val="both"/>
        <w:rPr>
          <w:szCs w:val="28"/>
        </w:rPr>
      </w:pPr>
      <w:r>
        <w:rPr>
          <w:szCs w:val="28"/>
        </w:rPr>
        <w:t>38</w:t>
      </w:r>
      <w:r w:rsidR="00F009A0" w:rsidRPr="00A323CE">
        <w:rPr>
          <w:szCs w:val="28"/>
        </w:rPr>
        <w:t xml:space="preserve">. </w:t>
      </w:r>
      <w:r w:rsidR="00F009A0" w:rsidRPr="00A323CE">
        <w:t xml:space="preserve">Руководители образовательных организаций, </w:t>
      </w:r>
      <w:r w:rsidR="00EE74F8" w:rsidRPr="00A323CE">
        <w:t xml:space="preserve">занявшие </w:t>
      </w:r>
      <w:r w:rsidR="00E8047C" w:rsidRPr="00A323CE">
        <w:t>не менее 3 раз в межаттестаци</w:t>
      </w:r>
      <w:r w:rsidR="00E21273" w:rsidRPr="00A323CE">
        <w:t xml:space="preserve">онный период в рейтинге вклада образовательных организаций </w:t>
      </w:r>
      <w:r w:rsidR="00E21273" w:rsidRPr="00A323CE">
        <w:rPr>
          <w:szCs w:val="28"/>
        </w:rPr>
        <w:t>в развитие образования города Архангельска:</w:t>
      </w:r>
    </w:p>
    <w:p w:rsidR="00F009A0" w:rsidRPr="00A323CE" w:rsidRDefault="00DE4CA1" w:rsidP="00EE74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первые десять мест </w:t>
      </w:r>
      <w:r w:rsidR="00EE74F8" w:rsidRPr="00A323CE">
        <w:t>(</w:t>
      </w:r>
      <w:r w:rsidR="00F009A0" w:rsidRPr="00A323CE">
        <w:rPr>
          <w:szCs w:val="28"/>
        </w:rPr>
        <w:t>организаци</w:t>
      </w:r>
      <w:r w:rsidR="00EE74F8" w:rsidRPr="00A323CE">
        <w:rPr>
          <w:szCs w:val="28"/>
        </w:rPr>
        <w:t>и</w:t>
      </w:r>
      <w:r w:rsidR="00F009A0" w:rsidRPr="00A323CE">
        <w:rPr>
          <w:szCs w:val="28"/>
        </w:rPr>
        <w:t>, реализующи</w:t>
      </w:r>
      <w:r w:rsidR="00EE74F8" w:rsidRPr="00A323CE">
        <w:rPr>
          <w:szCs w:val="28"/>
        </w:rPr>
        <w:t xml:space="preserve">е </w:t>
      </w:r>
      <w:r w:rsidR="00F009A0" w:rsidRPr="00A323CE">
        <w:rPr>
          <w:szCs w:val="28"/>
        </w:rPr>
        <w:t>образовательные программы начального общего, основного общего, среднего общего образования</w:t>
      </w:r>
      <w:r w:rsidR="00EE74F8" w:rsidRPr="00A323CE">
        <w:rPr>
          <w:szCs w:val="28"/>
        </w:rPr>
        <w:t xml:space="preserve">; </w:t>
      </w:r>
      <w:r w:rsidR="00F009A0" w:rsidRPr="00A323CE">
        <w:rPr>
          <w:szCs w:val="28"/>
        </w:rPr>
        <w:t>организаци</w:t>
      </w:r>
      <w:r w:rsidR="00EE74F8" w:rsidRPr="00A323CE">
        <w:rPr>
          <w:szCs w:val="28"/>
        </w:rPr>
        <w:t>и</w:t>
      </w:r>
      <w:r w:rsidR="00F009A0" w:rsidRPr="00A323CE">
        <w:rPr>
          <w:szCs w:val="28"/>
        </w:rPr>
        <w:t>, реализующи</w:t>
      </w:r>
      <w:r w:rsidR="00EE74F8" w:rsidRPr="00A323CE">
        <w:rPr>
          <w:szCs w:val="28"/>
        </w:rPr>
        <w:t>е</w:t>
      </w:r>
      <w:r w:rsidR="00F009A0" w:rsidRPr="00A323CE">
        <w:rPr>
          <w:szCs w:val="28"/>
        </w:rPr>
        <w:t xml:space="preserve"> образо</w:t>
      </w:r>
      <w:r>
        <w:rPr>
          <w:szCs w:val="28"/>
        </w:rPr>
        <w:t>вательные программы дошкольного</w:t>
      </w:r>
      <w:r w:rsidR="00F009A0" w:rsidRPr="00A323CE">
        <w:rPr>
          <w:szCs w:val="28"/>
        </w:rPr>
        <w:t xml:space="preserve"> образования</w:t>
      </w:r>
      <w:r w:rsidR="00EE74F8" w:rsidRPr="00A323CE">
        <w:rPr>
          <w:szCs w:val="28"/>
        </w:rPr>
        <w:t>)</w:t>
      </w:r>
      <w:r w:rsidR="00F009A0" w:rsidRPr="00A323CE">
        <w:rPr>
          <w:szCs w:val="28"/>
        </w:rPr>
        <w:t xml:space="preserve">; </w:t>
      </w:r>
    </w:p>
    <w:p w:rsidR="00EE74F8" w:rsidRPr="00A323CE" w:rsidRDefault="00DE4CA1" w:rsidP="00E21273">
      <w:pPr>
        <w:ind w:firstLine="708"/>
        <w:jc w:val="both"/>
        <w:rPr>
          <w:szCs w:val="28"/>
        </w:rPr>
      </w:pPr>
      <w:r>
        <w:t xml:space="preserve">первые </w:t>
      </w:r>
      <w:r w:rsidR="00EE74F8" w:rsidRPr="00A323CE">
        <w:t>два места (</w:t>
      </w:r>
      <w:r w:rsidR="00F009A0" w:rsidRPr="00A323CE">
        <w:rPr>
          <w:szCs w:val="28"/>
        </w:rPr>
        <w:t>организаци</w:t>
      </w:r>
      <w:r w:rsidR="00EE74F8" w:rsidRPr="00A323CE">
        <w:rPr>
          <w:szCs w:val="28"/>
        </w:rPr>
        <w:t>и</w:t>
      </w:r>
      <w:r w:rsidR="00F009A0" w:rsidRPr="00A323CE">
        <w:rPr>
          <w:szCs w:val="28"/>
        </w:rPr>
        <w:t>, реализующи</w:t>
      </w:r>
      <w:r w:rsidR="00EE74F8" w:rsidRPr="00A323CE">
        <w:rPr>
          <w:szCs w:val="28"/>
        </w:rPr>
        <w:t>е</w:t>
      </w:r>
      <w:r w:rsidR="00F009A0" w:rsidRPr="00A323CE">
        <w:rPr>
          <w:szCs w:val="28"/>
        </w:rPr>
        <w:t xml:space="preserve"> дополнительные общеразвивающие программы</w:t>
      </w:r>
      <w:r w:rsidR="00EE74F8" w:rsidRPr="00A323CE">
        <w:rPr>
          <w:szCs w:val="28"/>
        </w:rPr>
        <w:t>)</w:t>
      </w:r>
      <w:r w:rsidR="00E21273" w:rsidRPr="00A323CE">
        <w:rPr>
          <w:szCs w:val="28"/>
        </w:rPr>
        <w:t xml:space="preserve">, </w:t>
      </w:r>
    </w:p>
    <w:p w:rsidR="00F009A0" w:rsidRPr="00A323CE" w:rsidRDefault="00E21273" w:rsidP="00DE4CA1">
      <w:pPr>
        <w:autoSpaceDE w:val="0"/>
        <w:autoSpaceDN w:val="0"/>
        <w:adjustRightInd w:val="0"/>
        <w:jc w:val="both"/>
      </w:pPr>
      <w:r w:rsidRPr="00A323CE">
        <w:t xml:space="preserve">и проработавшие в данной образовательной </w:t>
      </w:r>
      <w:r w:rsidRPr="00CD0AB9">
        <w:t xml:space="preserve">организации не менее </w:t>
      </w:r>
      <w:r w:rsidR="00DE4CA1">
        <w:br/>
      </w:r>
      <w:r w:rsidRPr="00CD0AB9">
        <w:t>двух лет</w:t>
      </w:r>
      <w:r w:rsidR="00CD0AB9" w:rsidRPr="00CD0AB9">
        <w:t xml:space="preserve"> в должности руководителя, </w:t>
      </w:r>
      <w:r w:rsidRPr="00CD0AB9">
        <w:t>освобождаются от прохождения тестирования.</w:t>
      </w:r>
      <w:r w:rsidR="00274027">
        <w:t xml:space="preserve"> </w:t>
      </w:r>
    </w:p>
    <w:p w:rsidR="00067045" w:rsidRPr="00A323CE" w:rsidRDefault="00D21FB6" w:rsidP="00067045">
      <w:pPr>
        <w:autoSpaceDE w:val="0"/>
        <w:autoSpaceDN w:val="0"/>
        <w:adjustRightInd w:val="0"/>
        <w:ind w:firstLine="708"/>
        <w:jc w:val="both"/>
      </w:pPr>
      <w:r w:rsidRPr="00A323CE">
        <w:t xml:space="preserve">Руководитель </w:t>
      </w:r>
      <w:r w:rsidRPr="00A323CE">
        <w:rPr>
          <w:szCs w:val="28"/>
        </w:rPr>
        <w:t xml:space="preserve">муниципального бюджетного учреждения городского округа </w:t>
      </w:r>
      <w:r w:rsidR="00ED154B">
        <w:rPr>
          <w:szCs w:val="28"/>
        </w:rPr>
        <w:t>"</w:t>
      </w:r>
      <w:r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Pr="00A323CE">
        <w:rPr>
          <w:szCs w:val="28"/>
        </w:rPr>
        <w:t xml:space="preserve"> </w:t>
      </w:r>
      <w:r w:rsidR="00ED154B">
        <w:rPr>
          <w:szCs w:val="28"/>
        </w:rPr>
        <w:t>"</w:t>
      </w:r>
      <w:r w:rsidRPr="00A323CE">
        <w:rPr>
          <w:szCs w:val="28"/>
        </w:rPr>
        <w:t xml:space="preserve">Городской центр экспертизы, мониторинга, психолого-педагогического и информационно-методического сопровождения </w:t>
      </w:r>
      <w:r w:rsidR="00ED154B">
        <w:rPr>
          <w:szCs w:val="28"/>
        </w:rPr>
        <w:t>"</w:t>
      </w:r>
      <w:r w:rsidRPr="00A323CE">
        <w:rPr>
          <w:szCs w:val="28"/>
        </w:rPr>
        <w:t>Леда</w:t>
      </w:r>
      <w:r w:rsidR="00ED154B">
        <w:rPr>
          <w:szCs w:val="28"/>
        </w:rPr>
        <w:t>"</w:t>
      </w:r>
      <w:r w:rsidR="00067045" w:rsidRPr="00A323CE">
        <w:rPr>
          <w:szCs w:val="28"/>
        </w:rPr>
        <w:t xml:space="preserve"> при положительной динамике </w:t>
      </w:r>
      <w:r w:rsidR="00067045" w:rsidRPr="00A323CE">
        <w:t xml:space="preserve">в межаттестационный период </w:t>
      </w:r>
      <w:r w:rsidR="00067045" w:rsidRPr="00A323CE">
        <w:rPr>
          <w:szCs w:val="28"/>
        </w:rPr>
        <w:t xml:space="preserve"> фактических результа</w:t>
      </w:r>
      <w:r w:rsidR="00DE4CA1">
        <w:rPr>
          <w:szCs w:val="28"/>
        </w:rPr>
        <w:t xml:space="preserve">тов деятельности возглавляемой </w:t>
      </w:r>
      <w:r w:rsidR="00067045" w:rsidRPr="00A323CE">
        <w:rPr>
          <w:szCs w:val="28"/>
        </w:rPr>
        <w:t>организации, отраж</w:t>
      </w:r>
      <w:r w:rsidR="00DE4CA1">
        <w:rPr>
          <w:szCs w:val="28"/>
        </w:rPr>
        <w:t>е</w:t>
      </w:r>
      <w:r w:rsidR="00067045" w:rsidRPr="00A323CE">
        <w:rPr>
          <w:szCs w:val="28"/>
        </w:rPr>
        <w:t xml:space="preserve">нных в аттестационной справке, </w:t>
      </w:r>
      <w:r w:rsidR="00067045" w:rsidRPr="00A323CE">
        <w:t>и проработавший в данной организации не менее двух лет</w:t>
      </w:r>
      <w:r w:rsidR="00CD0AB9">
        <w:t xml:space="preserve"> </w:t>
      </w:r>
      <w:r w:rsidR="00CD0AB9" w:rsidRPr="00CD0AB9">
        <w:t>в должности руководителя</w:t>
      </w:r>
      <w:r w:rsidR="00067045" w:rsidRPr="00A323CE">
        <w:t>, освобожда</w:t>
      </w:r>
      <w:r w:rsidR="00CD0AB9">
        <w:t>е</w:t>
      </w:r>
      <w:r w:rsidR="00067045" w:rsidRPr="00A323CE">
        <w:t>тся от прохождения тестирования.</w:t>
      </w:r>
    </w:p>
    <w:p w:rsidR="00EE74F8" w:rsidRPr="00A323CE" w:rsidRDefault="00EE74F8" w:rsidP="00F009A0">
      <w:pPr>
        <w:autoSpaceDE w:val="0"/>
        <w:autoSpaceDN w:val="0"/>
        <w:adjustRightInd w:val="0"/>
        <w:ind w:firstLine="708"/>
        <w:jc w:val="both"/>
      </w:pPr>
    </w:p>
    <w:p w:rsidR="00F009A0" w:rsidRPr="00A323CE" w:rsidRDefault="00E41086" w:rsidP="00F009A0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b/>
          <w:bCs/>
          <w:szCs w:val="28"/>
          <w:lang w:val="en-US"/>
        </w:rPr>
        <w:t>V</w:t>
      </w:r>
      <w:r w:rsidR="00F009A0" w:rsidRPr="00A323CE">
        <w:rPr>
          <w:b/>
          <w:bCs/>
          <w:szCs w:val="28"/>
        </w:rPr>
        <w:t>. Проведение и сроки аттестации</w:t>
      </w:r>
    </w:p>
    <w:p w:rsidR="00D3172F" w:rsidRPr="00A323CE" w:rsidRDefault="00D3172F" w:rsidP="00D3172F">
      <w:pPr>
        <w:autoSpaceDE w:val="0"/>
        <w:autoSpaceDN w:val="0"/>
        <w:adjustRightInd w:val="0"/>
        <w:jc w:val="both"/>
        <w:rPr>
          <w:szCs w:val="28"/>
        </w:rPr>
      </w:pPr>
    </w:p>
    <w:p w:rsidR="0070545E" w:rsidRPr="00A323CE" w:rsidRDefault="00C10372" w:rsidP="0070545E">
      <w:pPr>
        <w:ind w:firstLine="709"/>
        <w:jc w:val="both"/>
        <w:rPr>
          <w:b/>
          <w:szCs w:val="28"/>
        </w:rPr>
      </w:pPr>
      <w:r>
        <w:rPr>
          <w:szCs w:val="28"/>
        </w:rPr>
        <w:t>39</w:t>
      </w:r>
      <w:r w:rsidR="0070545E" w:rsidRPr="00A323CE">
        <w:rPr>
          <w:szCs w:val="28"/>
        </w:rPr>
        <w:t xml:space="preserve">. Аттестация кандидатов на должность руководителя при приеме </w:t>
      </w:r>
      <w:r w:rsidR="00ED154B">
        <w:rPr>
          <w:szCs w:val="28"/>
        </w:rPr>
        <w:br/>
      </w:r>
      <w:r w:rsidR="0070545E" w:rsidRPr="00A323CE">
        <w:rPr>
          <w:szCs w:val="28"/>
        </w:rPr>
        <w:t xml:space="preserve">на работу и с целью включения в кадровый резерв, плановая аттестация </w:t>
      </w:r>
      <w:r w:rsidR="0070545E" w:rsidRPr="00A323CE">
        <w:rPr>
          <w:szCs w:val="28"/>
        </w:rPr>
        <w:lastRenderedPageBreak/>
        <w:t xml:space="preserve">действующих руководителей проводится на заседаниях муниципальной аттестационной комиссии (в том числе в дистанционном режиме), проводится после подачи заявления в </w:t>
      </w:r>
      <w:r w:rsidR="003524DA">
        <w:rPr>
          <w:szCs w:val="28"/>
        </w:rPr>
        <w:t xml:space="preserve">муниципальную </w:t>
      </w:r>
      <w:r w:rsidR="0070545E" w:rsidRPr="00A323CE">
        <w:rPr>
          <w:szCs w:val="28"/>
        </w:rPr>
        <w:t>аттестационную комиссию в два этапа.</w:t>
      </w:r>
      <w:r w:rsidR="0070545E" w:rsidRPr="00A323CE">
        <w:rPr>
          <w:b/>
          <w:szCs w:val="28"/>
        </w:rPr>
        <w:t xml:space="preserve"> </w:t>
      </w:r>
    </w:p>
    <w:p w:rsidR="0070545E" w:rsidRPr="00A323CE" w:rsidRDefault="0070545E" w:rsidP="0070545E">
      <w:pPr>
        <w:ind w:firstLine="709"/>
        <w:jc w:val="both"/>
        <w:rPr>
          <w:szCs w:val="28"/>
        </w:rPr>
      </w:pPr>
      <w:r w:rsidRPr="00A323CE">
        <w:rPr>
          <w:szCs w:val="28"/>
        </w:rPr>
        <w:t xml:space="preserve">На первом этапе проводятся квалификационные испытания в виде тестирования. </w:t>
      </w:r>
    </w:p>
    <w:p w:rsidR="00D3172F" w:rsidRPr="00A323CE" w:rsidRDefault="0070545E" w:rsidP="0070545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D154B">
        <w:rPr>
          <w:spacing w:val="-4"/>
          <w:szCs w:val="28"/>
        </w:rPr>
        <w:t xml:space="preserve">На втором этапе проводится собеседование аттестуемого с </w:t>
      </w:r>
      <w:r w:rsidR="00666D3D">
        <w:rPr>
          <w:spacing w:val="-4"/>
          <w:szCs w:val="28"/>
        </w:rPr>
        <w:t xml:space="preserve">муниципальной </w:t>
      </w:r>
      <w:r w:rsidRPr="00ED154B">
        <w:rPr>
          <w:spacing w:val="-4"/>
          <w:szCs w:val="28"/>
        </w:rPr>
        <w:t>аттестационной</w:t>
      </w:r>
      <w:r w:rsidRPr="00A323CE">
        <w:rPr>
          <w:szCs w:val="28"/>
        </w:rPr>
        <w:t xml:space="preserve"> комиссией, которая выносит решение.</w:t>
      </w:r>
    </w:p>
    <w:p w:rsidR="00D3172F" w:rsidRPr="00A323CE" w:rsidRDefault="00C10372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40</w:t>
      </w:r>
      <w:r w:rsidR="00FD5717" w:rsidRPr="00A323CE">
        <w:rPr>
          <w:szCs w:val="28"/>
        </w:rPr>
        <w:t xml:space="preserve">. Аттестация кандидатов на должность руководителя может проводиться непосредственно при приеме на работу либо с целью включения </w:t>
      </w:r>
      <w:r w:rsidR="00ED154B">
        <w:rPr>
          <w:szCs w:val="28"/>
        </w:rPr>
        <w:br/>
      </w:r>
      <w:r w:rsidR="00FD5717" w:rsidRPr="00A323CE">
        <w:rPr>
          <w:szCs w:val="28"/>
        </w:rPr>
        <w:t>в кадровый резерв.</w:t>
      </w:r>
    </w:p>
    <w:p w:rsidR="00FD5717" w:rsidRPr="00A323CE" w:rsidRDefault="00C10372" w:rsidP="00ED154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D5717" w:rsidRPr="00A323CE">
        <w:rPr>
          <w:szCs w:val="28"/>
        </w:rPr>
        <w:t xml:space="preserve">1. Для проведения аттестации непосредственно при приеме на работу </w:t>
      </w:r>
      <w:r w:rsidR="00ED154B">
        <w:rPr>
          <w:szCs w:val="28"/>
        </w:rPr>
        <w:br/>
      </w:r>
      <w:r w:rsidR="00FD5717" w:rsidRPr="00A323CE">
        <w:rPr>
          <w:szCs w:val="28"/>
        </w:rPr>
        <w:t>в муниципальную аттестационную комиссию не менее чем за 10 календарных дней до даты заседания муниципальной аттестационной комиссии должны быть представлены (в бумажном и/</w:t>
      </w:r>
      <w:r w:rsidR="00DE4CA1">
        <w:rPr>
          <w:szCs w:val="28"/>
        </w:rPr>
        <w:t xml:space="preserve"> </w:t>
      </w:r>
      <w:r w:rsidR="00FD5717" w:rsidRPr="00A323CE">
        <w:rPr>
          <w:szCs w:val="28"/>
        </w:rPr>
        <w:t>или электронном виде):</w:t>
      </w:r>
    </w:p>
    <w:p w:rsidR="00FD5717" w:rsidRPr="00A323CE" w:rsidRDefault="00FD5717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>заявление кандидата о проведении аттестации при приеме на работу муниципальной аттестационной комиссией и рассмотрении его документов      (с указанием контактного телефона и электронной почты (при наличии), прилагаемых документов) согласно</w:t>
      </w:r>
      <w:r w:rsidR="00893C36" w:rsidRPr="00A323CE">
        <w:rPr>
          <w:b w:val="0"/>
        </w:rPr>
        <w:t xml:space="preserve"> приложению № 2 </w:t>
      </w:r>
      <w:r w:rsidRPr="00A323CE">
        <w:rPr>
          <w:b w:val="0"/>
        </w:rPr>
        <w:t>к настоящему Порядку;</w:t>
      </w:r>
    </w:p>
    <w:p w:rsidR="00FD5717" w:rsidRPr="00A323CE" w:rsidRDefault="00FD5717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>согласие на обработку персональных данных заявителя в порядке, установленном законодательством Российской Федерации;</w:t>
      </w:r>
    </w:p>
    <w:p w:rsidR="00FD5717" w:rsidRPr="00A323CE" w:rsidRDefault="00FD5717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>сведения о кандидате согласно</w:t>
      </w:r>
      <w:r w:rsidR="00893C36" w:rsidRPr="00A323CE">
        <w:rPr>
          <w:b w:val="0"/>
        </w:rPr>
        <w:t xml:space="preserve"> приложению </w:t>
      </w:r>
      <w:r w:rsidRPr="00A323CE">
        <w:rPr>
          <w:b w:val="0"/>
        </w:rPr>
        <w:t>№ 3 к настоящему Порядку;</w:t>
      </w:r>
    </w:p>
    <w:p w:rsidR="00FD5717" w:rsidRPr="00A323CE" w:rsidRDefault="00FD5717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</w:t>
      </w:r>
      <w:r w:rsidR="00ED154B">
        <w:rPr>
          <w:b w:val="0"/>
        </w:rPr>
        <w:br/>
      </w:r>
      <w:r w:rsidRPr="00A323CE">
        <w:rPr>
          <w:b w:val="0"/>
        </w:rPr>
        <w:t xml:space="preserve">по реабилитирующим основаниям; </w:t>
      </w:r>
    </w:p>
    <w:p w:rsidR="00FD5717" w:rsidRPr="00A323CE" w:rsidRDefault="00FD5717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>заверенные копии документов о соответствующем уровне образования и (или) квалификации;</w:t>
      </w:r>
    </w:p>
    <w:p w:rsidR="00D3172F" w:rsidRPr="00A323CE" w:rsidRDefault="00FD5717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 xml:space="preserve">дополнительные документы по усмотрению кандидата. </w:t>
      </w:r>
    </w:p>
    <w:p w:rsidR="00FD5717" w:rsidRPr="00A323CE" w:rsidRDefault="00C10372" w:rsidP="00ED154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D5717" w:rsidRPr="00A323CE">
        <w:rPr>
          <w:szCs w:val="28"/>
        </w:rPr>
        <w:t xml:space="preserve">2. Для проведения аттестации с целью включения в кадровый резерв </w:t>
      </w:r>
      <w:r w:rsidR="00ED154B">
        <w:rPr>
          <w:szCs w:val="28"/>
        </w:rPr>
        <w:br/>
      </w:r>
      <w:r w:rsidR="00FD5717" w:rsidRPr="00A323CE">
        <w:rPr>
          <w:szCs w:val="28"/>
        </w:rPr>
        <w:t>в муниципальную аттестационную комиссию не менее чем за 45 календарных дней до даты заседания муниципальной аттестационной комиссии должны быть представлены (в бумажном и/</w:t>
      </w:r>
      <w:r w:rsidR="00DE4CA1">
        <w:rPr>
          <w:szCs w:val="28"/>
        </w:rPr>
        <w:t xml:space="preserve"> </w:t>
      </w:r>
      <w:r w:rsidR="00FD5717" w:rsidRPr="00A323CE">
        <w:rPr>
          <w:szCs w:val="28"/>
        </w:rPr>
        <w:t>или электронном виде):</w:t>
      </w:r>
    </w:p>
    <w:p w:rsidR="00FD5717" w:rsidRPr="00A323CE" w:rsidRDefault="00FD5717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 xml:space="preserve">заявление кандидата о проведении аттестации с целью включения </w:t>
      </w:r>
      <w:r w:rsidR="00ED154B">
        <w:rPr>
          <w:b w:val="0"/>
        </w:rPr>
        <w:br/>
      </w:r>
      <w:r w:rsidRPr="00A323CE">
        <w:rPr>
          <w:b w:val="0"/>
        </w:rPr>
        <w:t xml:space="preserve">в кадровый резерв муниципальной аттестационной комиссией и рассмотрении его документов (с указанием контактного телефона и электронной почты </w:t>
      </w:r>
      <w:r w:rsidR="00ED154B">
        <w:rPr>
          <w:b w:val="0"/>
        </w:rPr>
        <w:br/>
      </w:r>
      <w:r w:rsidRPr="00A323CE">
        <w:rPr>
          <w:b w:val="0"/>
        </w:rPr>
        <w:t xml:space="preserve">(при наличии), прилагаемых документов) согласно </w:t>
      </w:r>
      <w:r w:rsidR="00893C36" w:rsidRPr="00A323CE">
        <w:rPr>
          <w:b w:val="0"/>
        </w:rPr>
        <w:t xml:space="preserve">приложению № </w:t>
      </w:r>
      <w:r w:rsidRPr="00A323CE">
        <w:rPr>
          <w:b w:val="0"/>
        </w:rPr>
        <w:t xml:space="preserve">2 </w:t>
      </w:r>
      <w:r w:rsidR="00ED154B">
        <w:rPr>
          <w:b w:val="0"/>
        </w:rPr>
        <w:br/>
      </w:r>
      <w:r w:rsidRPr="00A323CE">
        <w:rPr>
          <w:b w:val="0"/>
        </w:rPr>
        <w:t>к настоящему Порядку;</w:t>
      </w:r>
    </w:p>
    <w:p w:rsidR="00FD5717" w:rsidRPr="00A323CE" w:rsidRDefault="00FD5717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>согласие на обработку персональных данных заявителя в порядке, установленном законодательством Российской Федерации;</w:t>
      </w:r>
    </w:p>
    <w:p w:rsidR="00FD5717" w:rsidRPr="00A323CE" w:rsidRDefault="00FD5717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 xml:space="preserve">сведения о кандидате согласно </w:t>
      </w:r>
      <w:r w:rsidR="00893C36" w:rsidRPr="00A323CE">
        <w:rPr>
          <w:b w:val="0"/>
        </w:rPr>
        <w:t xml:space="preserve">приложению </w:t>
      </w:r>
      <w:r w:rsidRPr="00A323CE">
        <w:rPr>
          <w:b w:val="0"/>
        </w:rPr>
        <w:t>№ 3 к настоящему Порядку;</w:t>
      </w:r>
    </w:p>
    <w:p w:rsidR="00E8047C" w:rsidRPr="00A323CE" w:rsidRDefault="00E8047C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 xml:space="preserve">результаты работы за 3 года, предшествующих аттестации, </w:t>
      </w:r>
      <w:r w:rsidR="00525291">
        <w:rPr>
          <w:b w:val="0"/>
        </w:rPr>
        <w:t xml:space="preserve">оформленные в свободной форме, </w:t>
      </w:r>
      <w:r w:rsidRPr="00A323CE">
        <w:rPr>
          <w:b w:val="0"/>
        </w:rPr>
        <w:t>с предоставлением копий подтверждающих документов</w:t>
      </w:r>
      <w:r w:rsidR="00AD0F4F" w:rsidRPr="00A323CE">
        <w:rPr>
          <w:b w:val="0"/>
        </w:rPr>
        <w:t xml:space="preserve"> (согласуются с руководителем организации, в которой работает кандидат)</w:t>
      </w:r>
      <w:r w:rsidRPr="00A323CE">
        <w:rPr>
          <w:b w:val="0"/>
        </w:rPr>
        <w:t>;</w:t>
      </w:r>
    </w:p>
    <w:p w:rsidR="00FD5717" w:rsidRPr="00A323CE" w:rsidRDefault="00FD5717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lastRenderedPageBreak/>
        <w:t xml:space="preserve">справку о наличии (отсутствии) судимости и (или) факта уголовного преследования либо о прекращении уголовного преследования </w:t>
      </w:r>
      <w:r w:rsidR="00ED154B">
        <w:rPr>
          <w:b w:val="0"/>
        </w:rPr>
        <w:br/>
      </w:r>
      <w:r w:rsidRPr="00A323CE">
        <w:rPr>
          <w:b w:val="0"/>
        </w:rPr>
        <w:t xml:space="preserve">по реабилитирующим основаниям; </w:t>
      </w:r>
    </w:p>
    <w:p w:rsidR="00FD5717" w:rsidRPr="00A323CE" w:rsidRDefault="00FD5717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 xml:space="preserve">заверенные копии документов о соответствующем уровне образования </w:t>
      </w:r>
      <w:r w:rsidR="00ED154B">
        <w:rPr>
          <w:b w:val="0"/>
        </w:rPr>
        <w:br/>
      </w:r>
      <w:r w:rsidRPr="00A323CE">
        <w:rPr>
          <w:b w:val="0"/>
        </w:rPr>
        <w:t>и (или) квалификации;</w:t>
      </w:r>
    </w:p>
    <w:p w:rsidR="00D3172F" w:rsidRPr="00A323CE" w:rsidRDefault="00FD5717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>дополнительные документы по усмотрению кандидата.</w:t>
      </w:r>
    </w:p>
    <w:p w:rsidR="004A19FA" w:rsidRPr="00A323CE" w:rsidRDefault="00C10372" w:rsidP="00ED154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A19FA" w:rsidRPr="00A323CE">
        <w:rPr>
          <w:szCs w:val="28"/>
        </w:rPr>
        <w:t xml:space="preserve">3. Для проведения плановой аттестации в муниципальную аттестационную комиссию должны быть представлены не позднее чем </w:t>
      </w:r>
      <w:r w:rsidR="00ED154B">
        <w:rPr>
          <w:szCs w:val="28"/>
        </w:rPr>
        <w:br/>
      </w:r>
      <w:r w:rsidR="004A19FA" w:rsidRPr="00A323CE">
        <w:rPr>
          <w:szCs w:val="28"/>
        </w:rPr>
        <w:t>за 3 месяца до истечения срока действия аттестации на определение соответствия уровня профессиональных качеств занимаемой руководящей должности</w:t>
      </w:r>
      <w:r w:rsidR="00F10D90" w:rsidRPr="00A323CE">
        <w:rPr>
          <w:szCs w:val="28"/>
        </w:rPr>
        <w:t xml:space="preserve"> </w:t>
      </w:r>
      <w:r w:rsidR="004A19FA" w:rsidRPr="00A323CE">
        <w:rPr>
          <w:szCs w:val="28"/>
        </w:rPr>
        <w:t>(в бумажном и/</w:t>
      </w:r>
      <w:r w:rsidR="00DE4CA1">
        <w:rPr>
          <w:szCs w:val="28"/>
        </w:rPr>
        <w:t xml:space="preserve"> </w:t>
      </w:r>
      <w:r w:rsidR="004A19FA" w:rsidRPr="00A323CE">
        <w:rPr>
          <w:szCs w:val="28"/>
        </w:rPr>
        <w:t>или электронном виде):</w:t>
      </w:r>
    </w:p>
    <w:p w:rsidR="004A19FA" w:rsidRPr="00A323CE" w:rsidRDefault="004A19FA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 xml:space="preserve">заявление руководителя о проведении аттестации муниципальной аттестационной комиссией и рассмотрении его документов (с указанием контактного телефона и электронной почты (при наличии), прилагаемых документов) согласно </w:t>
      </w:r>
      <w:r w:rsidR="00893C36" w:rsidRPr="00A323CE">
        <w:rPr>
          <w:b w:val="0"/>
        </w:rPr>
        <w:t xml:space="preserve">приложению </w:t>
      </w:r>
      <w:r w:rsidRPr="00A323CE">
        <w:rPr>
          <w:b w:val="0"/>
        </w:rPr>
        <w:t>№ 2 к настоящему Порядку;</w:t>
      </w:r>
    </w:p>
    <w:p w:rsidR="004A19FA" w:rsidRPr="00A323CE" w:rsidRDefault="004A19FA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>согласие на обработку персональных данных заявителя в порядке, установленном законодательством Российской Федерации;</w:t>
      </w:r>
    </w:p>
    <w:p w:rsidR="004A19FA" w:rsidRPr="00A323CE" w:rsidRDefault="004A19FA" w:rsidP="00ED154B">
      <w:pPr>
        <w:tabs>
          <w:tab w:val="left" w:pos="607"/>
        </w:tabs>
        <w:ind w:firstLine="709"/>
        <w:jc w:val="both"/>
        <w:rPr>
          <w:szCs w:val="28"/>
        </w:rPr>
      </w:pPr>
      <w:r w:rsidRPr="00A323CE">
        <w:rPr>
          <w:szCs w:val="28"/>
        </w:rPr>
        <w:t xml:space="preserve">аттестационная справка согласно </w:t>
      </w:r>
      <w:r w:rsidR="00893C36" w:rsidRPr="00A323CE">
        <w:t>приложению</w:t>
      </w:r>
      <w:r w:rsidR="00ED154B">
        <w:t xml:space="preserve"> </w:t>
      </w:r>
      <w:r w:rsidRPr="00A323CE">
        <w:rPr>
          <w:szCs w:val="28"/>
        </w:rPr>
        <w:t>№ 4 к настоящему Порядку;</w:t>
      </w:r>
    </w:p>
    <w:p w:rsidR="004A19FA" w:rsidRPr="00A323CE" w:rsidRDefault="004A19FA" w:rsidP="00ED154B">
      <w:pPr>
        <w:pStyle w:val="ConsPlusNormal"/>
        <w:ind w:firstLine="709"/>
        <w:jc w:val="both"/>
        <w:rPr>
          <w:b w:val="0"/>
        </w:rPr>
      </w:pPr>
      <w:r w:rsidRPr="00A323CE">
        <w:rPr>
          <w:b w:val="0"/>
        </w:rPr>
        <w:t xml:space="preserve">аттестационный лист предыдущей аттестации, а также информацию </w:t>
      </w:r>
      <w:r w:rsidR="00ED154B">
        <w:rPr>
          <w:b w:val="0"/>
        </w:rPr>
        <w:br/>
      </w:r>
      <w:r w:rsidRPr="00A323CE">
        <w:rPr>
          <w:b w:val="0"/>
        </w:rPr>
        <w:t xml:space="preserve">о выполнении рекомендаций муниципальной аттестационной комиссии </w:t>
      </w:r>
      <w:r w:rsidR="00DE4CA1">
        <w:rPr>
          <w:b w:val="0"/>
        </w:rPr>
        <w:br/>
      </w:r>
      <w:r w:rsidRPr="00A323CE">
        <w:rPr>
          <w:b w:val="0"/>
        </w:rPr>
        <w:t>(при наличии данных рекомендаций);</w:t>
      </w:r>
    </w:p>
    <w:p w:rsidR="004A19FA" w:rsidRPr="00A323CE" w:rsidRDefault="004A19FA" w:rsidP="00ED154B">
      <w:pPr>
        <w:ind w:firstLine="709"/>
        <w:jc w:val="both"/>
        <w:rPr>
          <w:szCs w:val="28"/>
        </w:rPr>
      </w:pPr>
      <w:r w:rsidRPr="00A323CE">
        <w:rPr>
          <w:szCs w:val="28"/>
        </w:rPr>
        <w:t>дополнительные документы по усмотрению руководителя.</w:t>
      </w:r>
    </w:p>
    <w:p w:rsidR="00D3172F" w:rsidRPr="00A323CE" w:rsidRDefault="00C10372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10D90" w:rsidRPr="00A323CE">
        <w:rPr>
          <w:szCs w:val="28"/>
        </w:rPr>
        <w:t xml:space="preserve">4. Кандидаты на должность руководителя и аттестующиеся руководители, документы и материалы по которым не поступили, поступили </w:t>
      </w:r>
      <w:r w:rsidR="00DE4CA1">
        <w:rPr>
          <w:szCs w:val="28"/>
        </w:rPr>
        <w:br/>
      </w:r>
      <w:r w:rsidR="00F10D90" w:rsidRPr="00A323CE">
        <w:rPr>
          <w:szCs w:val="28"/>
        </w:rPr>
        <w:t xml:space="preserve">не в полном объеме, позднее установленных сроков или замечания </w:t>
      </w:r>
      <w:r w:rsidR="00DE4CA1">
        <w:rPr>
          <w:szCs w:val="28"/>
        </w:rPr>
        <w:br/>
      </w:r>
      <w:r w:rsidR="00F10D90" w:rsidRPr="00A323CE">
        <w:rPr>
          <w:szCs w:val="28"/>
        </w:rPr>
        <w:t xml:space="preserve">по документам и материалам которых не были устранены в установленный срок, решением муниципальной аттестационной комиссии к аттестации </w:t>
      </w:r>
      <w:r w:rsidR="00DE4CA1">
        <w:rPr>
          <w:szCs w:val="28"/>
        </w:rPr>
        <w:br/>
      </w:r>
      <w:r w:rsidR="00F10D90" w:rsidRPr="00A323CE">
        <w:rPr>
          <w:szCs w:val="28"/>
        </w:rPr>
        <w:t>не допускаются.</w:t>
      </w:r>
    </w:p>
    <w:p w:rsidR="00D3172F" w:rsidRPr="00A323CE" w:rsidRDefault="00C10372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E707D" w:rsidRPr="00A323CE">
        <w:rPr>
          <w:szCs w:val="28"/>
        </w:rPr>
        <w:t xml:space="preserve">5. Информация о дате, месте и времени проведения плановой аттестации и аттестации с целью включения в кадровый резерв письменно доводится </w:t>
      </w:r>
      <w:r w:rsidR="00DE4CA1">
        <w:rPr>
          <w:szCs w:val="28"/>
        </w:rPr>
        <w:br/>
      </w:r>
      <w:r w:rsidR="00CE707D" w:rsidRPr="00A323CE">
        <w:rPr>
          <w:szCs w:val="28"/>
        </w:rPr>
        <w:t>до сведения аттестуемого не позднее чем за 3 недели до даты начала первого этапа аттестации (тестирование) (в бумажном и/</w:t>
      </w:r>
      <w:r w:rsidR="00DE4CA1">
        <w:rPr>
          <w:szCs w:val="28"/>
        </w:rPr>
        <w:t xml:space="preserve"> </w:t>
      </w:r>
      <w:r w:rsidR="00CE707D" w:rsidRPr="00A323CE">
        <w:rPr>
          <w:szCs w:val="28"/>
        </w:rPr>
        <w:t>или электронном виде).</w:t>
      </w:r>
    </w:p>
    <w:p w:rsidR="00D3172F" w:rsidRPr="00A323CE" w:rsidRDefault="00C10372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30334" w:rsidRPr="00A323CE">
        <w:rPr>
          <w:szCs w:val="28"/>
        </w:rPr>
        <w:t xml:space="preserve">6. Информация о дате, месте и времени проведения аттестации </w:t>
      </w:r>
      <w:r w:rsidR="00DE4CA1">
        <w:rPr>
          <w:szCs w:val="28"/>
        </w:rPr>
        <w:br/>
      </w:r>
      <w:r w:rsidR="00830334" w:rsidRPr="00A323CE">
        <w:rPr>
          <w:szCs w:val="28"/>
        </w:rPr>
        <w:t xml:space="preserve">при приеме на работу доводится до сведения аттестуемого не позднее чем </w:t>
      </w:r>
      <w:r w:rsidR="00ED154B">
        <w:rPr>
          <w:szCs w:val="28"/>
        </w:rPr>
        <w:br/>
      </w:r>
      <w:r w:rsidR="00830334" w:rsidRPr="00A323CE">
        <w:rPr>
          <w:szCs w:val="28"/>
        </w:rPr>
        <w:t>за 7 календарных дней до даты начала первого этапа аттестации (тестирование).</w:t>
      </w:r>
    </w:p>
    <w:p w:rsidR="00D3172F" w:rsidRPr="00A323CE" w:rsidRDefault="00C10372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30334" w:rsidRPr="00A323CE">
        <w:rPr>
          <w:szCs w:val="28"/>
        </w:rPr>
        <w:t xml:space="preserve">7. </w:t>
      </w:r>
      <w:r w:rsidR="007E591B" w:rsidRPr="00A323CE">
        <w:rPr>
          <w:szCs w:val="28"/>
        </w:rPr>
        <w:t xml:space="preserve">Аттестация при приеме на работу, аттестация с целью включения </w:t>
      </w:r>
      <w:r w:rsidR="00ED154B">
        <w:rPr>
          <w:szCs w:val="28"/>
        </w:rPr>
        <w:br/>
      </w:r>
      <w:r w:rsidR="007E591B" w:rsidRPr="00A323CE">
        <w:rPr>
          <w:szCs w:val="28"/>
        </w:rPr>
        <w:t>в кадров</w:t>
      </w:r>
      <w:r w:rsidR="00DE4CA1">
        <w:rPr>
          <w:szCs w:val="28"/>
        </w:rPr>
        <w:t>ый резерв и плановая аттестация</w:t>
      </w:r>
      <w:r w:rsidR="007E591B" w:rsidRPr="00A323CE">
        <w:rPr>
          <w:szCs w:val="28"/>
        </w:rPr>
        <w:t xml:space="preserve"> осуществляются в течение всего календарного года.</w:t>
      </w:r>
    </w:p>
    <w:p w:rsidR="007E591B" w:rsidRPr="00A323CE" w:rsidRDefault="00C10372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E591B" w:rsidRPr="00A323CE">
        <w:rPr>
          <w:szCs w:val="28"/>
        </w:rPr>
        <w:t>8. Сроки прохождения аттестации с целью включения в кадровый резерв и плановой аттестации для каждого аттестуемого устанавливаются муниципальной аттестационной комиссией в соответствии с графиком заседаний муниципальной аттестационной комиссии.</w:t>
      </w:r>
    </w:p>
    <w:p w:rsidR="00D3172F" w:rsidRPr="00A323CE" w:rsidRDefault="00C10372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E591B" w:rsidRPr="00A323CE">
        <w:rPr>
          <w:szCs w:val="28"/>
        </w:rPr>
        <w:t xml:space="preserve">9. Продолжительность аттестации при приеме на работу, аттестации </w:t>
      </w:r>
      <w:r w:rsidR="00ED154B">
        <w:rPr>
          <w:szCs w:val="28"/>
        </w:rPr>
        <w:br/>
      </w:r>
      <w:r w:rsidR="007E591B" w:rsidRPr="00A323CE">
        <w:rPr>
          <w:szCs w:val="28"/>
        </w:rPr>
        <w:t xml:space="preserve">с целью включения в кадровый резерв и плановой аттестации для каждого </w:t>
      </w:r>
      <w:r w:rsidR="007E591B" w:rsidRPr="00A323CE">
        <w:rPr>
          <w:szCs w:val="28"/>
        </w:rPr>
        <w:lastRenderedPageBreak/>
        <w:t xml:space="preserve">аттестуемого не должна превышать двух месяцев с момента начала прохождения квалификационных испытаний аттестуемым до принятия решения муниципальной аттестационной комиссией и утверждения результатов аттестации распоряжением заместителя Главы городского округа </w:t>
      </w:r>
      <w:r w:rsidR="00ED154B">
        <w:rPr>
          <w:szCs w:val="28"/>
        </w:rPr>
        <w:t>"</w:t>
      </w:r>
      <w:r w:rsidR="007E591B"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="00DE4CA1">
        <w:rPr>
          <w:szCs w:val="28"/>
        </w:rPr>
        <w:t xml:space="preserve"> –</w:t>
      </w:r>
      <w:r w:rsidR="007E591B" w:rsidRPr="00A323CE">
        <w:rPr>
          <w:szCs w:val="28"/>
        </w:rPr>
        <w:t xml:space="preserve"> руководителя аппарата.</w:t>
      </w:r>
    </w:p>
    <w:p w:rsidR="00E15EA8" w:rsidRPr="00A323CE" w:rsidRDefault="00C10372" w:rsidP="00ED154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15EA8" w:rsidRPr="00A323CE">
        <w:rPr>
          <w:szCs w:val="28"/>
        </w:rPr>
        <w:t>0. По результатам аттестации муниципальная аттестационная комиссия принимает одно из следующих решений:</w:t>
      </w:r>
    </w:p>
    <w:p w:rsidR="00E15EA8" w:rsidRPr="00A323CE" w:rsidRDefault="00E15EA8" w:rsidP="00ED154B">
      <w:pPr>
        <w:spacing w:line="240" w:lineRule="atLeast"/>
        <w:ind w:firstLine="709"/>
        <w:jc w:val="both"/>
        <w:rPr>
          <w:szCs w:val="28"/>
        </w:rPr>
      </w:pPr>
      <w:r w:rsidRPr="00A323CE">
        <w:rPr>
          <w:szCs w:val="28"/>
        </w:rPr>
        <w:t xml:space="preserve">о соответствии должности (указывается должность руководителя образовательной организации); </w:t>
      </w:r>
    </w:p>
    <w:p w:rsidR="00E15EA8" w:rsidRPr="00A323CE" w:rsidRDefault="00E15EA8" w:rsidP="00ED154B">
      <w:pPr>
        <w:spacing w:line="240" w:lineRule="atLeast"/>
        <w:ind w:firstLine="709"/>
        <w:jc w:val="both"/>
        <w:rPr>
          <w:szCs w:val="28"/>
        </w:rPr>
      </w:pPr>
      <w:r w:rsidRPr="00A323CE">
        <w:rPr>
          <w:szCs w:val="28"/>
        </w:rPr>
        <w:t xml:space="preserve">о соответствии должности (указывается должность руководителя образовательной организации) </w:t>
      </w:r>
      <w:r w:rsidRPr="00A323CE">
        <w:t>с учетом рекомендаций;</w:t>
      </w:r>
    </w:p>
    <w:p w:rsidR="00E15EA8" w:rsidRPr="00A323CE" w:rsidRDefault="00E15EA8" w:rsidP="00ED154B">
      <w:pPr>
        <w:spacing w:line="240" w:lineRule="atLeast"/>
        <w:ind w:firstLine="709"/>
        <w:jc w:val="both"/>
        <w:rPr>
          <w:szCs w:val="28"/>
        </w:rPr>
      </w:pPr>
      <w:r w:rsidRPr="00A323CE">
        <w:rPr>
          <w:szCs w:val="28"/>
        </w:rPr>
        <w:t>о несоответствии должности (указывается должность руководителя образовательной организации);</w:t>
      </w:r>
    </w:p>
    <w:p w:rsidR="00D3172F" w:rsidRPr="00A323CE" w:rsidRDefault="00E15EA8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3CE">
        <w:rPr>
          <w:szCs w:val="28"/>
        </w:rPr>
        <w:t xml:space="preserve">о соответствии должности (указывается должность руководителя образовательной организации) и включении в кадровый резерв руководителей учреждений, находящихся в ведении департамента образования Администрации муниципального образования </w:t>
      </w:r>
      <w:r w:rsidR="00ED154B">
        <w:rPr>
          <w:szCs w:val="28"/>
        </w:rPr>
        <w:t>"</w:t>
      </w:r>
      <w:r w:rsidRPr="00A323CE">
        <w:rPr>
          <w:szCs w:val="28"/>
        </w:rPr>
        <w:t>Город Архангельск</w:t>
      </w:r>
      <w:r w:rsidR="00ED154B">
        <w:rPr>
          <w:szCs w:val="28"/>
        </w:rPr>
        <w:t>"</w:t>
      </w:r>
      <w:r w:rsidRPr="00A323CE">
        <w:rPr>
          <w:szCs w:val="28"/>
        </w:rPr>
        <w:t>.</w:t>
      </w:r>
    </w:p>
    <w:p w:rsidR="00525291" w:rsidRDefault="00C10372" w:rsidP="00ED154B">
      <w:pPr>
        <w:pStyle w:val="60"/>
        <w:shd w:val="clear" w:color="auto" w:fill="auto"/>
        <w:tabs>
          <w:tab w:val="left" w:pos="1726"/>
        </w:tabs>
        <w:spacing w:before="0" w:after="0" w:line="320" w:lineRule="exact"/>
        <w:ind w:right="4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15EA8" w:rsidRPr="00A323CE">
        <w:rPr>
          <w:sz w:val="28"/>
          <w:szCs w:val="28"/>
        </w:rPr>
        <w:t xml:space="preserve">1. </w:t>
      </w:r>
      <w:r w:rsidR="00B44BB3" w:rsidRPr="00A323CE">
        <w:rPr>
          <w:sz w:val="28"/>
          <w:szCs w:val="28"/>
        </w:rPr>
        <w:t xml:space="preserve">Руководитель аттестуется </w:t>
      </w:r>
      <w:r w:rsidR="00525291">
        <w:rPr>
          <w:sz w:val="28"/>
          <w:szCs w:val="28"/>
        </w:rPr>
        <w:t>на с</w:t>
      </w:r>
      <w:r w:rsidR="00DE4CA1">
        <w:rPr>
          <w:sz w:val="28"/>
          <w:szCs w:val="28"/>
        </w:rPr>
        <w:t xml:space="preserve">роки, установленные пунктом 10 </w:t>
      </w:r>
      <w:r w:rsidR="00525291">
        <w:rPr>
          <w:sz w:val="28"/>
          <w:szCs w:val="28"/>
        </w:rPr>
        <w:t>настоящего Порядка.</w:t>
      </w:r>
    </w:p>
    <w:p w:rsidR="00F44CC2" w:rsidRPr="00A323CE" w:rsidRDefault="00C10372" w:rsidP="00ED15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44BB3" w:rsidRPr="00A323CE">
        <w:rPr>
          <w:szCs w:val="28"/>
        </w:rPr>
        <w:t xml:space="preserve">2. </w:t>
      </w:r>
      <w:r w:rsidR="00F44CC2">
        <w:rPr>
          <w:color w:val="2C2D2E"/>
        </w:rPr>
        <w:t xml:space="preserve">В случае признания действующего руководителя по результатам плановой аттестации не соответствующим занимаемой должности вследствие недостаточной квалификации трудовой договор с ним расторгается </w:t>
      </w:r>
      <w:r w:rsidR="00ED154B">
        <w:rPr>
          <w:color w:val="2C2D2E"/>
        </w:rPr>
        <w:br/>
      </w:r>
      <w:r w:rsidR="00F44CC2">
        <w:rPr>
          <w:color w:val="2C2D2E"/>
        </w:rPr>
        <w:t>в соответствии с пунктом 3 части 1 статьи 81 Трудового кодекса Российской Федерации, если иное не установлено действующим трудовым законодательс</w:t>
      </w:r>
      <w:r w:rsidR="00DE4CA1">
        <w:rPr>
          <w:color w:val="2C2D2E"/>
        </w:rPr>
        <w:t xml:space="preserve">твом Российской Федерации. При </w:t>
      </w:r>
      <w:r w:rsidR="00F44CC2">
        <w:rPr>
          <w:color w:val="2C2D2E"/>
        </w:rPr>
        <w:t xml:space="preserve">этом перевод на другую работу или </w:t>
      </w:r>
      <w:r w:rsidR="00D3524A">
        <w:rPr>
          <w:color w:val="2C2D2E"/>
        </w:rPr>
        <w:t xml:space="preserve">расторжение трудового договора </w:t>
      </w:r>
      <w:r w:rsidR="00F44CC2">
        <w:rPr>
          <w:color w:val="2C2D2E"/>
        </w:rPr>
        <w:t xml:space="preserve">должно быть произведено </w:t>
      </w:r>
      <w:r w:rsidR="00ED154B">
        <w:rPr>
          <w:color w:val="2C2D2E"/>
        </w:rPr>
        <w:br/>
      </w:r>
      <w:r w:rsidR="00F44CC2">
        <w:rPr>
          <w:color w:val="2C2D2E"/>
        </w:rPr>
        <w:t>в 2-х месячный срок после проведения аттестации.</w:t>
      </w:r>
      <w:r w:rsidR="00D3524A">
        <w:rPr>
          <w:color w:val="2C2D2E"/>
        </w:rPr>
        <w:t xml:space="preserve"> В данный срок </w:t>
      </w:r>
      <w:r w:rsidR="00ED154B">
        <w:rPr>
          <w:color w:val="2C2D2E"/>
        </w:rPr>
        <w:br/>
      </w:r>
      <w:r w:rsidR="00D3524A">
        <w:rPr>
          <w:color w:val="2C2D2E"/>
        </w:rPr>
        <w:t>не включается время болезни работника и пребывания его в отпуске.</w:t>
      </w:r>
    </w:p>
    <w:p w:rsidR="00D3172F" w:rsidRPr="00A323CE" w:rsidRDefault="00D3172F" w:rsidP="00D3172F">
      <w:pPr>
        <w:autoSpaceDE w:val="0"/>
        <w:autoSpaceDN w:val="0"/>
        <w:adjustRightInd w:val="0"/>
        <w:jc w:val="both"/>
        <w:rPr>
          <w:szCs w:val="28"/>
        </w:rPr>
      </w:pPr>
    </w:p>
    <w:p w:rsidR="00D3172F" w:rsidRPr="00A323CE" w:rsidRDefault="00D3172F" w:rsidP="00D3172F">
      <w:pPr>
        <w:autoSpaceDE w:val="0"/>
        <w:autoSpaceDN w:val="0"/>
        <w:adjustRightInd w:val="0"/>
        <w:jc w:val="both"/>
        <w:rPr>
          <w:szCs w:val="28"/>
        </w:rPr>
      </w:pPr>
    </w:p>
    <w:p w:rsidR="00D3172F" w:rsidRPr="00A323CE" w:rsidRDefault="00ED154B" w:rsidP="00ED154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</w:t>
      </w:r>
    </w:p>
    <w:sectPr w:rsidR="00D3172F" w:rsidRPr="00A323CE" w:rsidSect="00F425A0">
      <w:headerReference w:type="default" r:id="rId9"/>
      <w:headerReference w:type="first" r:id="rId10"/>
      <w:pgSz w:w="11905" w:h="16838"/>
      <w:pgMar w:top="1134" w:right="567" w:bottom="1134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F2" w:rsidRDefault="00B02DF2" w:rsidP="00D137C6">
      <w:r>
        <w:separator/>
      </w:r>
    </w:p>
  </w:endnote>
  <w:endnote w:type="continuationSeparator" w:id="0">
    <w:p w:rsidR="00B02DF2" w:rsidRDefault="00B02DF2" w:rsidP="00D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F2" w:rsidRDefault="00B02DF2" w:rsidP="00D137C6">
      <w:r>
        <w:separator/>
      </w:r>
    </w:p>
  </w:footnote>
  <w:footnote w:type="continuationSeparator" w:id="0">
    <w:p w:rsidR="00B02DF2" w:rsidRDefault="00B02DF2" w:rsidP="00D1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71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425A0" w:rsidRDefault="00F425A0">
        <w:pPr>
          <w:pStyle w:val="aa"/>
          <w:jc w:val="center"/>
        </w:pPr>
        <w:r w:rsidRPr="00F425A0">
          <w:rPr>
            <w:rFonts w:ascii="Times New Roman" w:hAnsi="Times New Roman"/>
            <w:sz w:val="28"/>
          </w:rPr>
          <w:fldChar w:fldCharType="begin"/>
        </w:r>
        <w:r w:rsidRPr="00F425A0">
          <w:rPr>
            <w:rFonts w:ascii="Times New Roman" w:hAnsi="Times New Roman"/>
            <w:sz w:val="28"/>
          </w:rPr>
          <w:instrText>PAGE   \* MERGEFORMAT</w:instrText>
        </w:r>
        <w:r w:rsidRPr="00F425A0">
          <w:rPr>
            <w:rFonts w:ascii="Times New Roman" w:hAnsi="Times New Roman"/>
            <w:sz w:val="28"/>
          </w:rPr>
          <w:fldChar w:fldCharType="separate"/>
        </w:r>
        <w:r w:rsidR="00512318">
          <w:rPr>
            <w:rFonts w:ascii="Times New Roman" w:hAnsi="Times New Roman"/>
            <w:noProof/>
            <w:sz w:val="28"/>
          </w:rPr>
          <w:t>2</w:t>
        </w:r>
        <w:r w:rsidRPr="00F425A0">
          <w:rPr>
            <w:rFonts w:ascii="Times New Roman" w:hAnsi="Times New Roman"/>
            <w:sz w:val="28"/>
          </w:rPr>
          <w:fldChar w:fldCharType="end"/>
        </w:r>
      </w:p>
    </w:sdtContent>
  </w:sdt>
  <w:p w:rsidR="00F425A0" w:rsidRDefault="00F425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28" w:rsidRDefault="00636E28">
    <w:pPr>
      <w:pStyle w:val="aa"/>
      <w:jc w:val="center"/>
    </w:pPr>
  </w:p>
  <w:p w:rsidR="00317A08" w:rsidRDefault="00317A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0ABD18D0"/>
    <w:multiLevelType w:val="hybridMultilevel"/>
    <w:tmpl w:val="DF78C254"/>
    <w:lvl w:ilvl="0" w:tplc="69D44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2CD0256"/>
    <w:multiLevelType w:val="hybridMultilevel"/>
    <w:tmpl w:val="8E8C285E"/>
    <w:lvl w:ilvl="0" w:tplc="D3564836">
      <w:start w:val="1"/>
      <w:numFmt w:val="decimal"/>
      <w:lvlText w:val="%1."/>
      <w:lvlJc w:val="left"/>
      <w:pPr>
        <w:ind w:left="1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18">
    <w:nsid w:val="15383ACB"/>
    <w:multiLevelType w:val="hybridMultilevel"/>
    <w:tmpl w:val="EE60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4F7740"/>
    <w:multiLevelType w:val="hybridMultilevel"/>
    <w:tmpl w:val="53DEC706"/>
    <w:lvl w:ilvl="0" w:tplc="C14872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340B4F46"/>
    <w:multiLevelType w:val="hybridMultilevel"/>
    <w:tmpl w:val="09E4C8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44D31B66"/>
    <w:multiLevelType w:val="multilevel"/>
    <w:tmpl w:val="A3C2B5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E972E1F"/>
    <w:multiLevelType w:val="hybridMultilevel"/>
    <w:tmpl w:val="35D6D0E8"/>
    <w:lvl w:ilvl="0" w:tplc="B9EC2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633F57"/>
    <w:multiLevelType w:val="multilevel"/>
    <w:tmpl w:val="A3C2B5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5FA7E42"/>
    <w:multiLevelType w:val="hybridMultilevel"/>
    <w:tmpl w:val="0DFCFF20"/>
    <w:lvl w:ilvl="0" w:tplc="F6D882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712340F"/>
    <w:multiLevelType w:val="hybridMultilevel"/>
    <w:tmpl w:val="4F7821AE"/>
    <w:lvl w:ilvl="0" w:tplc="A30CB1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6"/>
  </w:num>
  <w:num w:numId="13">
    <w:abstractNumId w:val="40"/>
  </w:num>
  <w:num w:numId="14">
    <w:abstractNumId w:val="25"/>
  </w:num>
  <w:num w:numId="15">
    <w:abstractNumId w:val="15"/>
  </w:num>
  <w:num w:numId="16">
    <w:abstractNumId w:val="38"/>
  </w:num>
  <w:num w:numId="17">
    <w:abstractNumId w:val="21"/>
  </w:num>
  <w:num w:numId="18">
    <w:abstractNumId w:val="36"/>
  </w:num>
  <w:num w:numId="19">
    <w:abstractNumId w:val="23"/>
  </w:num>
  <w:num w:numId="20">
    <w:abstractNumId w:val="37"/>
  </w:num>
  <w:num w:numId="21">
    <w:abstractNumId w:val="39"/>
  </w:num>
  <w:num w:numId="22">
    <w:abstractNumId w:val="20"/>
  </w:num>
  <w:num w:numId="23">
    <w:abstractNumId w:val="33"/>
  </w:num>
  <w:num w:numId="24">
    <w:abstractNumId w:val="10"/>
  </w:num>
  <w:num w:numId="25">
    <w:abstractNumId w:val="42"/>
  </w:num>
  <w:num w:numId="26">
    <w:abstractNumId w:val="24"/>
  </w:num>
  <w:num w:numId="27">
    <w:abstractNumId w:val="14"/>
  </w:num>
  <w:num w:numId="28">
    <w:abstractNumId w:val="32"/>
  </w:num>
  <w:num w:numId="29">
    <w:abstractNumId w:val="26"/>
  </w:num>
  <w:num w:numId="30">
    <w:abstractNumId w:val="13"/>
  </w:num>
  <w:num w:numId="31">
    <w:abstractNumId w:val="31"/>
  </w:num>
  <w:num w:numId="32">
    <w:abstractNumId w:val="11"/>
  </w:num>
  <w:num w:numId="33">
    <w:abstractNumId w:val="27"/>
  </w:num>
  <w:num w:numId="34">
    <w:abstractNumId w:val="19"/>
  </w:num>
  <w:num w:numId="35">
    <w:abstractNumId w:val="18"/>
  </w:num>
  <w:num w:numId="36">
    <w:abstractNumId w:val="41"/>
  </w:num>
  <w:num w:numId="37">
    <w:abstractNumId w:val="17"/>
  </w:num>
  <w:num w:numId="38">
    <w:abstractNumId w:val="29"/>
  </w:num>
  <w:num w:numId="39">
    <w:abstractNumId w:val="35"/>
  </w:num>
  <w:num w:numId="40">
    <w:abstractNumId w:val="22"/>
  </w:num>
  <w:num w:numId="41">
    <w:abstractNumId w:val="28"/>
  </w:num>
  <w:num w:numId="42">
    <w:abstractNumId w:val="3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5"/>
    <w:rsid w:val="000002BA"/>
    <w:rsid w:val="000040B6"/>
    <w:rsid w:val="00006375"/>
    <w:rsid w:val="00006E82"/>
    <w:rsid w:val="00013A15"/>
    <w:rsid w:val="00020A32"/>
    <w:rsid w:val="00021D1C"/>
    <w:rsid w:val="00030D32"/>
    <w:rsid w:val="00031970"/>
    <w:rsid w:val="00032A94"/>
    <w:rsid w:val="00034C52"/>
    <w:rsid w:val="000357EA"/>
    <w:rsid w:val="00046645"/>
    <w:rsid w:val="000520E6"/>
    <w:rsid w:val="0006028D"/>
    <w:rsid w:val="00062CF1"/>
    <w:rsid w:val="00064436"/>
    <w:rsid w:val="000651D2"/>
    <w:rsid w:val="00065283"/>
    <w:rsid w:val="00067045"/>
    <w:rsid w:val="00072608"/>
    <w:rsid w:val="00074B7D"/>
    <w:rsid w:val="00077C4D"/>
    <w:rsid w:val="00095309"/>
    <w:rsid w:val="000A2DE2"/>
    <w:rsid w:val="000A5B72"/>
    <w:rsid w:val="000B222C"/>
    <w:rsid w:val="000B36FC"/>
    <w:rsid w:val="000B5DD9"/>
    <w:rsid w:val="000B6BE0"/>
    <w:rsid w:val="000C0E7A"/>
    <w:rsid w:val="000C269D"/>
    <w:rsid w:val="000C6CD0"/>
    <w:rsid w:val="000C70C8"/>
    <w:rsid w:val="000D0B27"/>
    <w:rsid w:val="000F0D05"/>
    <w:rsid w:val="000F0DFA"/>
    <w:rsid w:val="000F1A26"/>
    <w:rsid w:val="000F232F"/>
    <w:rsid w:val="000F2583"/>
    <w:rsid w:val="000F65A4"/>
    <w:rsid w:val="00105D6B"/>
    <w:rsid w:val="001314BE"/>
    <w:rsid w:val="0013221F"/>
    <w:rsid w:val="00135C35"/>
    <w:rsid w:val="001424E8"/>
    <w:rsid w:val="00146115"/>
    <w:rsid w:val="00150198"/>
    <w:rsid w:val="0015120C"/>
    <w:rsid w:val="001542F4"/>
    <w:rsid w:val="00155101"/>
    <w:rsid w:val="00162D94"/>
    <w:rsid w:val="001637C9"/>
    <w:rsid w:val="001655A3"/>
    <w:rsid w:val="00175167"/>
    <w:rsid w:val="0018159A"/>
    <w:rsid w:val="001821C8"/>
    <w:rsid w:val="00191EA9"/>
    <w:rsid w:val="001965E7"/>
    <w:rsid w:val="001A5875"/>
    <w:rsid w:val="001B3D29"/>
    <w:rsid w:val="001B4C1A"/>
    <w:rsid w:val="001C4431"/>
    <w:rsid w:val="001C6C03"/>
    <w:rsid w:val="001D14A5"/>
    <w:rsid w:val="001E5572"/>
    <w:rsid w:val="001E74BF"/>
    <w:rsid w:val="001F524F"/>
    <w:rsid w:val="00200489"/>
    <w:rsid w:val="0022113E"/>
    <w:rsid w:val="00225135"/>
    <w:rsid w:val="00230C1E"/>
    <w:rsid w:val="00231275"/>
    <w:rsid w:val="00237326"/>
    <w:rsid w:val="00240A8A"/>
    <w:rsid w:val="00243E87"/>
    <w:rsid w:val="0024516D"/>
    <w:rsid w:val="002464A3"/>
    <w:rsid w:val="00246E75"/>
    <w:rsid w:val="00252C9A"/>
    <w:rsid w:val="00263009"/>
    <w:rsid w:val="00264986"/>
    <w:rsid w:val="00267083"/>
    <w:rsid w:val="002713D1"/>
    <w:rsid w:val="00274027"/>
    <w:rsid w:val="002741CE"/>
    <w:rsid w:val="00277235"/>
    <w:rsid w:val="00277303"/>
    <w:rsid w:val="00284F8B"/>
    <w:rsid w:val="00285947"/>
    <w:rsid w:val="0029103C"/>
    <w:rsid w:val="00291597"/>
    <w:rsid w:val="00294389"/>
    <w:rsid w:val="00294AEF"/>
    <w:rsid w:val="00295DB6"/>
    <w:rsid w:val="002A2094"/>
    <w:rsid w:val="002A4195"/>
    <w:rsid w:val="002B32AE"/>
    <w:rsid w:val="002C4B36"/>
    <w:rsid w:val="002C4CC2"/>
    <w:rsid w:val="002C6E8B"/>
    <w:rsid w:val="002D5F2E"/>
    <w:rsid w:val="002D610E"/>
    <w:rsid w:val="002E5EC7"/>
    <w:rsid w:val="002F08B8"/>
    <w:rsid w:val="003002A6"/>
    <w:rsid w:val="00303609"/>
    <w:rsid w:val="00304C6F"/>
    <w:rsid w:val="0031388A"/>
    <w:rsid w:val="003146E1"/>
    <w:rsid w:val="003159B7"/>
    <w:rsid w:val="003178B3"/>
    <w:rsid w:val="00317A08"/>
    <w:rsid w:val="003209F2"/>
    <w:rsid w:val="0033429B"/>
    <w:rsid w:val="00337625"/>
    <w:rsid w:val="00340CDE"/>
    <w:rsid w:val="00344F9A"/>
    <w:rsid w:val="00345EAD"/>
    <w:rsid w:val="003476BD"/>
    <w:rsid w:val="00352041"/>
    <w:rsid w:val="003524DA"/>
    <w:rsid w:val="0036115A"/>
    <w:rsid w:val="0036231F"/>
    <w:rsid w:val="003640CC"/>
    <w:rsid w:val="003768C8"/>
    <w:rsid w:val="003854DD"/>
    <w:rsid w:val="00390DB7"/>
    <w:rsid w:val="003938B6"/>
    <w:rsid w:val="003B17C4"/>
    <w:rsid w:val="003B54B0"/>
    <w:rsid w:val="003B61F8"/>
    <w:rsid w:val="003B6DAA"/>
    <w:rsid w:val="003C01C0"/>
    <w:rsid w:val="003C0B98"/>
    <w:rsid w:val="003D4390"/>
    <w:rsid w:val="003D6877"/>
    <w:rsid w:val="003E05FD"/>
    <w:rsid w:val="003E7191"/>
    <w:rsid w:val="003F515B"/>
    <w:rsid w:val="003F64E6"/>
    <w:rsid w:val="00403BF2"/>
    <w:rsid w:val="00403D47"/>
    <w:rsid w:val="00406EF9"/>
    <w:rsid w:val="00413BC2"/>
    <w:rsid w:val="004168DF"/>
    <w:rsid w:val="00416E78"/>
    <w:rsid w:val="00421AA5"/>
    <w:rsid w:val="0042304C"/>
    <w:rsid w:val="00436268"/>
    <w:rsid w:val="00441596"/>
    <w:rsid w:val="00442E47"/>
    <w:rsid w:val="00450B4C"/>
    <w:rsid w:val="0045281F"/>
    <w:rsid w:val="004530FE"/>
    <w:rsid w:val="00453D55"/>
    <w:rsid w:val="004548B2"/>
    <w:rsid w:val="0045524E"/>
    <w:rsid w:val="00455BD3"/>
    <w:rsid w:val="004560B9"/>
    <w:rsid w:val="00456565"/>
    <w:rsid w:val="00460010"/>
    <w:rsid w:val="00460035"/>
    <w:rsid w:val="0046461F"/>
    <w:rsid w:val="00470974"/>
    <w:rsid w:val="0047379F"/>
    <w:rsid w:val="00480E88"/>
    <w:rsid w:val="0048171C"/>
    <w:rsid w:val="0048555B"/>
    <w:rsid w:val="00487365"/>
    <w:rsid w:val="00492DB4"/>
    <w:rsid w:val="0049455E"/>
    <w:rsid w:val="004976CC"/>
    <w:rsid w:val="004A19FA"/>
    <w:rsid w:val="004A3458"/>
    <w:rsid w:val="004A39BB"/>
    <w:rsid w:val="004B0B2C"/>
    <w:rsid w:val="004B2279"/>
    <w:rsid w:val="004C6878"/>
    <w:rsid w:val="004D1711"/>
    <w:rsid w:val="004D1B78"/>
    <w:rsid w:val="004D3098"/>
    <w:rsid w:val="004D79EC"/>
    <w:rsid w:val="004E0E9D"/>
    <w:rsid w:val="004E2CD0"/>
    <w:rsid w:val="004E3B56"/>
    <w:rsid w:val="004E4954"/>
    <w:rsid w:val="004E7C6E"/>
    <w:rsid w:val="004F35D6"/>
    <w:rsid w:val="004F582E"/>
    <w:rsid w:val="004F6EFA"/>
    <w:rsid w:val="00501453"/>
    <w:rsid w:val="00505AEF"/>
    <w:rsid w:val="00512318"/>
    <w:rsid w:val="00514D55"/>
    <w:rsid w:val="005150C7"/>
    <w:rsid w:val="00521483"/>
    <w:rsid w:val="005239F9"/>
    <w:rsid w:val="00523F25"/>
    <w:rsid w:val="00525291"/>
    <w:rsid w:val="00526410"/>
    <w:rsid w:val="005326EC"/>
    <w:rsid w:val="005374A1"/>
    <w:rsid w:val="00541C25"/>
    <w:rsid w:val="00545FEF"/>
    <w:rsid w:val="005523FB"/>
    <w:rsid w:val="0055289D"/>
    <w:rsid w:val="0055727B"/>
    <w:rsid w:val="0056009D"/>
    <w:rsid w:val="00560159"/>
    <w:rsid w:val="00560509"/>
    <w:rsid w:val="0056166C"/>
    <w:rsid w:val="0056215B"/>
    <w:rsid w:val="00563B98"/>
    <w:rsid w:val="005651EA"/>
    <w:rsid w:val="00566234"/>
    <w:rsid w:val="00567ECA"/>
    <w:rsid w:val="00567EE7"/>
    <w:rsid w:val="00570BF9"/>
    <w:rsid w:val="0057128B"/>
    <w:rsid w:val="005742B7"/>
    <w:rsid w:val="00576CA0"/>
    <w:rsid w:val="00582E56"/>
    <w:rsid w:val="00584DD0"/>
    <w:rsid w:val="005855F9"/>
    <w:rsid w:val="005909CD"/>
    <w:rsid w:val="00594965"/>
    <w:rsid w:val="005954E9"/>
    <w:rsid w:val="005A2151"/>
    <w:rsid w:val="005A5217"/>
    <w:rsid w:val="005B09BF"/>
    <w:rsid w:val="005B36F3"/>
    <w:rsid w:val="005B5BB9"/>
    <w:rsid w:val="005C7E8C"/>
    <w:rsid w:val="005D32AB"/>
    <w:rsid w:val="005D7E8A"/>
    <w:rsid w:val="005E5118"/>
    <w:rsid w:val="005F20CF"/>
    <w:rsid w:val="006029A3"/>
    <w:rsid w:val="006051C0"/>
    <w:rsid w:val="0061068F"/>
    <w:rsid w:val="00611CB9"/>
    <w:rsid w:val="006125E1"/>
    <w:rsid w:val="00614632"/>
    <w:rsid w:val="006153A3"/>
    <w:rsid w:val="0061604C"/>
    <w:rsid w:val="006168CC"/>
    <w:rsid w:val="00620684"/>
    <w:rsid w:val="00632D5B"/>
    <w:rsid w:val="00635398"/>
    <w:rsid w:val="00636159"/>
    <w:rsid w:val="00636C15"/>
    <w:rsid w:val="00636E28"/>
    <w:rsid w:val="00641BB2"/>
    <w:rsid w:val="0065079A"/>
    <w:rsid w:val="00652102"/>
    <w:rsid w:val="006530F3"/>
    <w:rsid w:val="00654E33"/>
    <w:rsid w:val="00654FD3"/>
    <w:rsid w:val="006558F4"/>
    <w:rsid w:val="006605ED"/>
    <w:rsid w:val="006627BE"/>
    <w:rsid w:val="00662D47"/>
    <w:rsid w:val="006649AE"/>
    <w:rsid w:val="00665BD3"/>
    <w:rsid w:val="00666D3D"/>
    <w:rsid w:val="00667CCB"/>
    <w:rsid w:val="00680FBE"/>
    <w:rsid w:val="0068185C"/>
    <w:rsid w:val="00681FF1"/>
    <w:rsid w:val="00682BA9"/>
    <w:rsid w:val="00684F5C"/>
    <w:rsid w:val="00695A13"/>
    <w:rsid w:val="006A238B"/>
    <w:rsid w:val="006B25AC"/>
    <w:rsid w:val="006C15B0"/>
    <w:rsid w:val="006C2097"/>
    <w:rsid w:val="006D252C"/>
    <w:rsid w:val="006D447E"/>
    <w:rsid w:val="006E275E"/>
    <w:rsid w:val="006E4621"/>
    <w:rsid w:val="006E56B8"/>
    <w:rsid w:val="006F0A5A"/>
    <w:rsid w:val="006F4A28"/>
    <w:rsid w:val="00704ED3"/>
    <w:rsid w:val="0070545E"/>
    <w:rsid w:val="00706805"/>
    <w:rsid w:val="0071668B"/>
    <w:rsid w:val="007173A2"/>
    <w:rsid w:val="007233CC"/>
    <w:rsid w:val="007323E4"/>
    <w:rsid w:val="00732FE5"/>
    <w:rsid w:val="0073553C"/>
    <w:rsid w:val="00746CFF"/>
    <w:rsid w:val="00751204"/>
    <w:rsid w:val="00764C2B"/>
    <w:rsid w:val="00764F04"/>
    <w:rsid w:val="007712EB"/>
    <w:rsid w:val="0077212F"/>
    <w:rsid w:val="0077343C"/>
    <w:rsid w:val="00774132"/>
    <w:rsid w:val="007762DF"/>
    <w:rsid w:val="00780035"/>
    <w:rsid w:val="00784096"/>
    <w:rsid w:val="007848F3"/>
    <w:rsid w:val="00784D07"/>
    <w:rsid w:val="00785C32"/>
    <w:rsid w:val="00785EDE"/>
    <w:rsid w:val="007860C4"/>
    <w:rsid w:val="007931EE"/>
    <w:rsid w:val="0079383D"/>
    <w:rsid w:val="00795B4A"/>
    <w:rsid w:val="007A17D2"/>
    <w:rsid w:val="007A5EF8"/>
    <w:rsid w:val="007A5FBF"/>
    <w:rsid w:val="007B0C36"/>
    <w:rsid w:val="007B1E02"/>
    <w:rsid w:val="007B3A78"/>
    <w:rsid w:val="007B43FC"/>
    <w:rsid w:val="007B50E9"/>
    <w:rsid w:val="007B6DE9"/>
    <w:rsid w:val="007D0A45"/>
    <w:rsid w:val="007D294A"/>
    <w:rsid w:val="007E21D4"/>
    <w:rsid w:val="007E591B"/>
    <w:rsid w:val="007E67A5"/>
    <w:rsid w:val="007F6DEC"/>
    <w:rsid w:val="00804F48"/>
    <w:rsid w:val="0080690F"/>
    <w:rsid w:val="008100ED"/>
    <w:rsid w:val="00810A9E"/>
    <w:rsid w:val="00812FA0"/>
    <w:rsid w:val="00824969"/>
    <w:rsid w:val="00824E7A"/>
    <w:rsid w:val="00825388"/>
    <w:rsid w:val="0082711A"/>
    <w:rsid w:val="00830334"/>
    <w:rsid w:val="008305EA"/>
    <w:rsid w:val="00840AFE"/>
    <w:rsid w:val="00841665"/>
    <w:rsid w:val="008417A9"/>
    <w:rsid w:val="00843796"/>
    <w:rsid w:val="008454D2"/>
    <w:rsid w:val="008462A8"/>
    <w:rsid w:val="00850E74"/>
    <w:rsid w:val="00857DE9"/>
    <w:rsid w:val="00863A6A"/>
    <w:rsid w:val="00864762"/>
    <w:rsid w:val="00866C5E"/>
    <w:rsid w:val="00871F87"/>
    <w:rsid w:val="008746B8"/>
    <w:rsid w:val="00875831"/>
    <w:rsid w:val="008766D3"/>
    <w:rsid w:val="008770C4"/>
    <w:rsid w:val="00883D69"/>
    <w:rsid w:val="00887EA0"/>
    <w:rsid w:val="00890888"/>
    <w:rsid w:val="0089394C"/>
    <w:rsid w:val="00893C36"/>
    <w:rsid w:val="008B08AA"/>
    <w:rsid w:val="008B4580"/>
    <w:rsid w:val="008C0F48"/>
    <w:rsid w:val="008C4EEF"/>
    <w:rsid w:val="008C656B"/>
    <w:rsid w:val="008C6A50"/>
    <w:rsid w:val="008C7280"/>
    <w:rsid w:val="008C76C2"/>
    <w:rsid w:val="008D3DAE"/>
    <w:rsid w:val="008D7865"/>
    <w:rsid w:val="008E0D4B"/>
    <w:rsid w:val="008E0D87"/>
    <w:rsid w:val="008E5CFC"/>
    <w:rsid w:val="008F4BC2"/>
    <w:rsid w:val="008F6E3A"/>
    <w:rsid w:val="0090127F"/>
    <w:rsid w:val="00906576"/>
    <w:rsid w:val="00914BE8"/>
    <w:rsid w:val="0092328C"/>
    <w:rsid w:val="00923390"/>
    <w:rsid w:val="00930E9B"/>
    <w:rsid w:val="00932C60"/>
    <w:rsid w:val="00945045"/>
    <w:rsid w:val="00946898"/>
    <w:rsid w:val="009552EA"/>
    <w:rsid w:val="009621CA"/>
    <w:rsid w:val="00962B60"/>
    <w:rsid w:val="0096769D"/>
    <w:rsid w:val="00973370"/>
    <w:rsid w:val="00977DCD"/>
    <w:rsid w:val="009849A7"/>
    <w:rsid w:val="00992D7E"/>
    <w:rsid w:val="009A093E"/>
    <w:rsid w:val="009A7C42"/>
    <w:rsid w:val="009B2004"/>
    <w:rsid w:val="009B5E98"/>
    <w:rsid w:val="009C1FD0"/>
    <w:rsid w:val="009C26C0"/>
    <w:rsid w:val="009C6D9A"/>
    <w:rsid w:val="009E34A9"/>
    <w:rsid w:val="009E72BA"/>
    <w:rsid w:val="009F36C2"/>
    <w:rsid w:val="009F51DA"/>
    <w:rsid w:val="00A03946"/>
    <w:rsid w:val="00A03E77"/>
    <w:rsid w:val="00A05750"/>
    <w:rsid w:val="00A10274"/>
    <w:rsid w:val="00A20616"/>
    <w:rsid w:val="00A20D8E"/>
    <w:rsid w:val="00A30FAD"/>
    <w:rsid w:val="00A32349"/>
    <w:rsid w:val="00A323CE"/>
    <w:rsid w:val="00A333D9"/>
    <w:rsid w:val="00A33555"/>
    <w:rsid w:val="00A35052"/>
    <w:rsid w:val="00A45794"/>
    <w:rsid w:val="00A522ED"/>
    <w:rsid w:val="00A52931"/>
    <w:rsid w:val="00A54084"/>
    <w:rsid w:val="00A54153"/>
    <w:rsid w:val="00A64C43"/>
    <w:rsid w:val="00A65F90"/>
    <w:rsid w:val="00A67CEE"/>
    <w:rsid w:val="00A70FF8"/>
    <w:rsid w:val="00A717AF"/>
    <w:rsid w:val="00A71BF9"/>
    <w:rsid w:val="00A7387E"/>
    <w:rsid w:val="00A83102"/>
    <w:rsid w:val="00A903B1"/>
    <w:rsid w:val="00A948A1"/>
    <w:rsid w:val="00AA05B8"/>
    <w:rsid w:val="00AA22A2"/>
    <w:rsid w:val="00AA3FDB"/>
    <w:rsid w:val="00AB037C"/>
    <w:rsid w:val="00AB5BDC"/>
    <w:rsid w:val="00AC24FA"/>
    <w:rsid w:val="00AC59C4"/>
    <w:rsid w:val="00AC72B3"/>
    <w:rsid w:val="00AD0F4F"/>
    <w:rsid w:val="00AD18AB"/>
    <w:rsid w:val="00AD3C51"/>
    <w:rsid w:val="00AD4E58"/>
    <w:rsid w:val="00AD5FE4"/>
    <w:rsid w:val="00AE2F56"/>
    <w:rsid w:val="00AE3F92"/>
    <w:rsid w:val="00AE697A"/>
    <w:rsid w:val="00AE746B"/>
    <w:rsid w:val="00B02DF2"/>
    <w:rsid w:val="00B05BA0"/>
    <w:rsid w:val="00B1355B"/>
    <w:rsid w:val="00B2342A"/>
    <w:rsid w:val="00B243F7"/>
    <w:rsid w:val="00B32FD7"/>
    <w:rsid w:val="00B35820"/>
    <w:rsid w:val="00B44BB3"/>
    <w:rsid w:val="00B5046E"/>
    <w:rsid w:val="00B508B2"/>
    <w:rsid w:val="00B610A5"/>
    <w:rsid w:val="00B63BA5"/>
    <w:rsid w:val="00B65AA5"/>
    <w:rsid w:val="00B76C16"/>
    <w:rsid w:val="00B76C8E"/>
    <w:rsid w:val="00B83643"/>
    <w:rsid w:val="00B84797"/>
    <w:rsid w:val="00B84EA2"/>
    <w:rsid w:val="00B92BD8"/>
    <w:rsid w:val="00B95F8A"/>
    <w:rsid w:val="00B97B94"/>
    <w:rsid w:val="00BA43B7"/>
    <w:rsid w:val="00BB3BD3"/>
    <w:rsid w:val="00BB5891"/>
    <w:rsid w:val="00BC336B"/>
    <w:rsid w:val="00BC41C3"/>
    <w:rsid w:val="00BC7620"/>
    <w:rsid w:val="00BD0352"/>
    <w:rsid w:val="00BD22EE"/>
    <w:rsid w:val="00BD4F90"/>
    <w:rsid w:val="00BD58CF"/>
    <w:rsid w:val="00BE0DF5"/>
    <w:rsid w:val="00BE2221"/>
    <w:rsid w:val="00BE4C68"/>
    <w:rsid w:val="00BF04C4"/>
    <w:rsid w:val="00C00EB7"/>
    <w:rsid w:val="00C0169D"/>
    <w:rsid w:val="00C02961"/>
    <w:rsid w:val="00C0645E"/>
    <w:rsid w:val="00C10372"/>
    <w:rsid w:val="00C1179D"/>
    <w:rsid w:val="00C17157"/>
    <w:rsid w:val="00C22BC4"/>
    <w:rsid w:val="00C23158"/>
    <w:rsid w:val="00C26309"/>
    <w:rsid w:val="00C265C5"/>
    <w:rsid w:val="00C276B6"/>
    <w:rsid w:val="00C35212"/>
    <w:rsid w:val="00C40D18"/>
    <w:rsid w:val="00C44E57"/>
    <w:rsid w:val="00C505F5"/>
    <w:rsid w:val="00C54ECE"/>
    <w:rsid w:val="00C5534C"/>
    <w:rsid w:val="00C57490"/>
    <w:rsid w:val="00C7335B"/>
    <w:rsid w:val="00C73AB7"/>
    <w:rsid w:val="00C76F10"/>
    <w:rsid w:val="00C843F4"/>
    <w:rsid w:val="00C95ECC"/>
    <w:rsid w:val="00C9627D"/>
    <w:rsid w:val="00CA5E3D"/>
    <w:rsid w:val="00CB271A"/>
    <w:rsid w:val="00CB3C8D"/>
    <w:rsid w:val="00CB6B98"/>
    <w:rsid w:val="00CB6D33"/>
    <w:rsid w:val="00CC10F2"/>
    <w:rsid w:val="00CD0AB9"/>
    <w:rsid w:val="00CD2C65"/>
    <w:rsid w:val="00CD5B67"/>
    <w:rsid w:val="00CD6706"/>
    <w:rsid w:val="00CD75D6"/>
    <w:rsid w:val="00CE707D"/>
    <w:rsid w:val="00CF1FAA"/>
    <w:rsid w:val="00D1181B"/>
    <w:rsid w:val="00D137C6"/>
    <w:rsid w:val="00D16156"/>
    <w:rsid w:val="00D172CD"/>
    <w:rsid w:val="00D2178A"/>
    <w:rsid w:val="00D21FB6"/>
    <w:rsid w:val="00D279A7"/>
    <w:rsid w:val="00D27E21"/>
    <w:rsid w:val="00D27F10"/>
    <w:rsid w:val="00D3172F"/>
    <w:rsid w:val="00D3182C"/>
    <w:rsid w:val="00D3524A"/>
    <w:rsid w:val="00D356A6"/>
    <w:rsid w:val="00D36314"/>
    <w:rsid w:val="00D405A0"/>
    <w:rsid w:val="00D5307B"/>
    <w:rsid w:val="00D5315B"/>
    <w:rsid w:val="00D53169"/>
    <w:rsid w:val="00D556E9"/>
    <w:rsid w:val="00D55841"/>
    <w:rsid w:val="00D56558"/>
    <w:rsid w:val="00D60C79"/>
    <w:rsid w:val="00D63AFA"/>
    <w:rsid w:val="00D70024"/>
    <w:rsid w:val="00D80B0B"/>
    <w:rsid w:val="00D84E29"/>
    <w:rsid w:val="00D85177"/>
    <w:rsid w:val="00D913C9"/>
    <w:rsid w:val="00D91D58"/>
    <w:rsid w:val="00D93EFE"/>
    <w:rsid w:val="00D95A1A"/>
    <w:rsid w:val="00DA02A9"/>
    <w:rsid w:val="00DA5E0E"/>
    <w:rsid w:val="00DB0809"/>
    <w:rsid w:val="00DB183F"/>
    <w:rsid w:val="00DB7BD0"/>
    <w:rsid w:val="00DC41C1"/>
    <w:rsid w:val="00DD0EB6"/>
    <w:rsid w:val="00DD5A16"/>
    <w:rsid w:val="00DE4CA1"/>
    <w:rsid w:val="00DE585D"/>
    <w:rsid w:val="00DF16F3"/>
    <w:rsid w:val="00DF2AD0"/>
    <w:rsid w:val="00DF39AF"/>
    <w:rsid w:val="00DF3B4B"/>
    <w:rsid w:val="00DF7060"/>
    <w:rsid w:val="00E04892"/>
    <w:rsid w:val="00E0784E"/>
    <w:rsid w:val="00E15EA8"/>
    <w:rsid w:val="00E1704F"/>
    <w:rsid w:val="00E21273"/>
    <w:rsid w:val="00E25B09"/>
    <w:rsid w:val="00E263CA"/>
    <w:rsid w:val="00E27594"/>
    <w:rsid w:val="00E341C8"/>
    <w:rsid w:val="00E34CE0"/>
    <w:rsid w:val="00E35E66"/>
    <w:rsid w:val="00E41086"/>
    <w:rsid w:val="00E47EA9"/>
    <w:rsid w:val="00E511F1"/>
    <w:rsid w:val="00E52239"/>
    <w:rsid w:val="00E545B0"/>
    <w:rsid w:val="00E54C9A"/>
    <w:rsid w:val="00E64B48"/>
    <w:rsid w:val="00E654EB"/>
    <w:rsid w:val="00E8047C"/>
    <w:rsid w:val="00E84E62"/>
    <w:rsid w:val="00E875E5"/>
    <w:rsid w:val="00E946B7"/>
    <w:rsid w:val="00EA2AE9"/>
    <w:rsid w:val="00EA2E28"/>
    <w:rsid w:val="00EA2FA7"/>
    <w:rsid w:val="00EB3DEE"/>
    <w:rsid w:val="00EB5523"/>
    <w:rsid w:val="00EC47FD"/>
    <w:rsid w:val="00ED154B"/>
    <w:rsid w:val="00EE114C"/>
    <w:rsid w:val="00EE29A0"/>
    <w:rsid w:val="00EE74F8"/>
    <w:rsid w:val="00EF5004"/>
    <w:rsid w:val="00EF7981"/>
    <w:rsid w:val="00F009A0"/>
    <w:rsid w:val="00F0219D"/>
    <w:rsid w:val="00F03980"/>
    <w:rsid w:val="00F10D90"/>
    <w:rsid w:val="00F21C8F"/>
    <w:rsid w:val="00F273F0"/>
    <w:rsid w:val="00F425A0"/>
    <w:rsid w:val="00F43AED"/>
    <w:rsid w:val="00F44CC2"/>
    <w:rsid w:val="00F457CE"/>
    <w:rsid w:val="00F521C7"/>
    <w:rsid w:val="00F521E0"/>
    <w:rsid w:val="00F54F03"/>
    <w:rsid w:val="00F5717D"/>
    <w:rsid w:val="00F6128F"/>
    <w:rsid w:val="00F61396"/>
    <w:rsid w:val="00F623D8"/>
    <w:rsid w:val="00F632AD"/>
    <w:rsid w:val="00F63DCA"/>
    <w:rsid w:val="00F75F5D"/>
    <w:rsid w:val="00F82564"/>
    <w:rsid w:val="00F82E5B"/>
    <w:rsid w:val="00F83BF2"/>
    <w:rsid w:val="00F86F82"/>
    <w:rsid w:val="00F9266B"/>
    <w:rsid w:val="00F92985"/>
    <w:rsid w:val="00F955FF"/>
    <w:rsid w:val="00F966F0"/>
    <w:rsid w:val="00FA29C5"/>
    <w:rsid w:val="00FA4479"/>
    <w:rsid w:val="00FA6A5B"/>
    <w:rsid w:val="00FA6C57"/>
    <w:rsid w:val="00FC249A"/>
    <w:rsid w:val="00FC69B9"/>
    <w:rsid w:val="00FD5717"/>
    <w:rsid w:val="00FE42F5"/>
    <w:rsid w:val="00FE4663"/>
    <w:rsid w:val="00FE48B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semiHidden="0" w:uiPriority="0"/>
    <w:lsdException w:name="List 2" w:locked="1" w:unhideWhenUsed="1"/>
    <w:lsdException w:name="List 3" w:locked="1" w:unhideWhenUsed="1"/>
    <w:lsdException w:name="List 4" w:semiHidden="0" w:uiPriority="0"/>
    <w:lsdException w:name="List 5" w:semiHidden="0" w:uiPriority="0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semiHidden="0" w:uiPriority="0"/>
    <w:lsdException w:name="Date" w:semiHidden="0" w:uiPriority="0"/>
    <w:lsdException w:name="Body Text First Indent" w:semiHidden="0" w:uiPriority="0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70974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0974"/>
    <w:pPr>
      <w:keepNext/>
      <w:jc w:val="center"/>
      <w:outlineLvl w:val="0"/>
    </w:pPr>
    <w:rPr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5118"/>
    <w:pPr>
      <w:keepNext/>
      <w:spacing w:before="240" w:after="6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974"/>
    <w:rPr>
      <w:rFonts w:eastAsia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336B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5118"/>
    <w:rPr>
      <w:rFonts w:ascii="Arial" w:hAnsi="Arial" w:cs="Times New Roman"/>
      <w:b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5118"/>
    <w:rPr>
      <w:rFonts w:eastAsia="Times New Roman" w:cs="Times New Roman"/>
      <w:b/>
      <w:lang w:val="x-none" w:eastAsia="ru-RU"/>
    </w:rPr>
  </w:style>
  <w:style w:type="paragraph" w:styleId="a3">
    <w:name w:val="Balloon Text"/>
    <w:basedOn w:val="a"/>
    <w:link w:val="a4"/>
    <w:uiPriority w:val="99"/>
    <w:rsid w:val="00D27F1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27F10"/>
    <w:rPr>
      <w:rFonts w:ascii="Tahoma" w:hAnsi="Tahoma" w:cs="Times New Roman"/>
      <w:sz w:val="16"/>
      <w:lang w:val="x-none" w:eastAsia="ru-RU"/>
    </w:rPr>
  </w:style>
  <w:style w:type="paragraph" w:styleId="a5">
    <w:name w:val="Normal (Web)"/>
    <w:basedOn w:val="a"/>
    <w:uiPriority w:val="99"/>
    <w:rsid w:val="00BC336B"/>
    <w:pPr>
      <w:ind w:firstLine="720"/>
      <w:jc w:val="both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5E51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5079A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en-US"/>
    </w:rPr>
  </w:style>
  <w:style w:type="character" w:styleId="a6">
    <w:name w:val="Strong"/>
    <w:basedOn w:val="a0"/>
    <w:uiPriority w:val="99"/>
    <w:qFormat/>
    <w:rsid w:val="0065079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650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styleId="a7">
    <w:name w:val="Hyperlink"/>
    <w:basedOn w:val="a0"/>
    <w:uiPriority w:val="99"/>
    <w:rsid w:val="0065079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507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65079A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5079A"/>
  </w:style>
  <w:style w:type="paragraph" w:styleId="aa">
    <w:name w:val="header"/>
    <w:basedOn w:val="a"/>
    <w:link w:val="ab"/>
    <w:uiPriority w:val="99"/>
    <w:rsid w:val="006507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079A"/>
    <w:rPr>
      <w:rFonts w:ascii="Calibri" w:hAnsi="Calibri" w:cs="Times New Roman"/>
      <w:sz w:val="22"/>
    </w:rPr>
  </w:style>
  <w:style w:type="paragraph" w:styleId="ac">
    <w:name w:val="footer"/>
    <w:basedOn w:val="a"/>
    <w:link w:val="ad"/>
    <w:uiPriority w:val="99"/>
    <w:rsid w:val="006507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5079A"/>
    <w:rPr>
      <w:rFonts w:ascii="Calibri" w:hAnsi="Calibri" w:cs="Times New Roman"/>
      <w:sz w:val="22"/>
    </w:rPr>
  </w:style>
  <w:style w:type="character" w:styleId="ae">
    <w:name w:val="FollowedHyperlink"/>
    <w:basedOn w:val="a0"/>
    <w:uiPriority w:val="99"/>
    <w:semiHidden/>
    <w:rsid w:val="0065079A"/>
    <w:rPr>
      <w:rFonts w:cs="Times New Roman"/>
      <w:color w:val="800080"/>
      <w:u w:val="single"/>
    </w:rPr>
  </w:style>
  <w:style w:type="paragraph" w:styleId="af">
    <w:name w:val="No Spacing"/>
    <w:uiPriority w:val="99"/>
    <w:qFormat/>
    <w:rsid w:val="0065079A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AD18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1">
    <w:name w:val="Сетка таблицы1"/>
    <w:uiPriority w:val="99"/>
    <w:rsid w:val="00654E33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2E5E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CF1FAA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uiPriority w:val="99"/>
    <w:rsid w:val="005E5118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f0">
    <w:name w:val="Body Text Indent"/>
    <w:basedOn w:val="a"/>
    <w:link w:val="af1"/>
    <w:uiPriority w:val="99"/>
    <w:rsid w:val="005E5118"/>
    <w:pPr>
      <w:ind w:firstLine="567"/>
      <w:jc w:val="both"/>
    </w:pPr>
    <w:rPr>
      <w:sz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paragraph" w:styleId="af2">
    <w:name w:val="Body Text"/>
    <w:basedOn w:val="a"/>
    <w:link w:val="af3"/>
    <w:uiPriority w:val="99"/>
    <w:rsid w:val="005E5118"/>
    <w:pPr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paragraph" w:customStyle="1" w:styleId="ConsNormal">
    <w:name w:val="ConsNormal"/>
    <w:uiPriority w:val="99"/>
    <w:rsid w:val="005E51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f4">
    <w:name w:val="Body Text First Indent"/>
    <w:basedOn w:val="af2"/>
    <w:link w:val="af5"/>
    <w:uiPriority w:val="99"/>
    <w:semiHidden/>
    <w:rsid w:val="005E5118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locked/>
    <w:rsid w:val="005E5118"/>
    <w:rPr>
      <w:rFonts w:eastAsia="Times New Roman" w:cs="Times New Roman"/>
      <w:sz w:val="20"/>
      <w:lang w:val="x-none" w:eastAsia="ru-RU"/>
    </w:rPr>
  </w:style>
  <w:style w:type="paragraph" w:customStyle="1" w:styleId="22">
    <w:name w:val="Стиль2"/>
    <w:basedOn w:val="a"/>
    <w:link w:val="23"/>
    <w:uiPriority w:val="99"/>
    <w:rsid w:val="005E5118"/>
    <w:pPr>
      <w:ind w:firstLine="709"/>
      <w:jc w:val="both"/>
    </w:pPr>
    <w:rPr>
      <w:color w:val="000000"/>
      <w:sz w:val="20"/>
    </w:rPr>
  </w:style>
  <w:style w:type="character" w:customStyle="1" w:styleId="23">
    <w:name w:val="Стиль2 Знак"/>
    <w:link w:val="22"/>
    <w:uiPriority w:val="99"/>
    <w:locked/>
    <w:rsid w:val="005E5118"/>
    <w:rPr>
      <w:rFonts w:eastAsia="Times New Roman"/>
      <w:color w:val="000000"/>
      <w:lang w:val="x-none" w:eastAsia="x-none"/>
    </w:rPr>
  </w:style>
  <w:style w:type="table" w:customStyle="1" w:styleId="41">
    <w:name w:val="Сетка таблицы4"/>
    <w:uiPriority w:val="99"/>
    <w:rsid w:val="005E51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uiPriority w:val="99"/>
    <w:qFormat/>
    <w:rsid w:val="005E5118"/>
    <w:pPr>
      <w:jc w:val="center"/>
    </w:pPr>
    <w:rPr>
      <w:b/>
      <w:sz w:val="20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5E5118"/>
    <w:rPr>
      <w:rFonts w:eastAsia="Times New Roman" w:cs="Times New Roman"/>
      <w:b/>
      <w:sz w:val="24"/>
      <w:lang w:val="x-none" w:eastAsia="ru-RU"/>
    </w:rPr>
  </w:style>
  <w:style w:type="character" w:styleId="af8">
    <w:name w:val="footnote reference"/>
    <w:basedOn w:val="a0"/>
    <w:uiPriority w:val="99"/>
    <w:rsid w:val="005E5118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5E5118"/>
    <w:rPr>
      <w:rFonts w:ascii="Calibri" w:hAnsi="Calibri"/>
      <w:sz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5E5118"/>
    <w:rPr>
      <w:rFonts w:ascii="Calibri" w:hAnsi="Calibri" w:cs="Times New Roman"/>
      <w:sz w:val="20"/>
    </w:rPr>
  </w:style>
  <w:style w:type="character" w:styleId="afb">
    <w:name w:val="line number"/>
    <w:basedOn w:val="a0"/>
    <w:uiPriority w:val="99"/>
    <w:rsid w:val="005E5118"/>
    <w:rPr>
      <w:rFonts w:cs="Times New Roman"/>
    </w:rPr>
  </w:style>
  <w:style w:type="paragraph" w:styleId="afc">
    <w:name w:val="annotation text"/>
    <w:basedOn w:val="a"/>
    <w:link w:val="afd"/>
    <w:uiPriority w:val="99"/>
    <w:rsid w:val="005E5118"/>
    <w:rPr>
      <w:sz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table" w:customStyle="1" w:styleId="5">
    <w:name w:val="Сетка таблицы5"/>
    <w:uiPriority w:val="99"/>
    <w:rsid w:val="003D4390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locked/>
    <w:rsid w:val="004E0E9D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locked/>
    <w:rsid w:val="00501453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35E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table" w:customStyle="1" w:styleId="8">
    <w:name w:val="Сетка таблицы8"/>
    <w:uiPriority w:val="99"/>
    <w:rsid w:val="00E35E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E35E66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35E66"/>
    <w:rPr>
      <w:rFonts w:eastAsia="Times New Roman" w:cs="Times New Roman"/>
      <w:sz w:val="24"/>
      <w:lang w:val="x-none" w:eastAsia="ru-RU"/>
    </w:rPr>
  </w:style>
  <w:style w:type="paragraph" w:customStyle="1" w:styleId="210">
    <w:name w:val="Основной текст 21"/>
    <w:basedOn w:val="a"/>
    <w:uiPriority w:val="99"/>
    <w:rsid w:val="00E35E66"/>
    <w:pPr>
      <w:widowControl w:val="0"/>
      <w:ind w:firstLine="540"/>
    </w:pPr>
  </w:style>
  <w:style w:type="paragraph" w:customStyle="1" w:styleId="ConsPlusCell">
    <w:name w:val="ConsPlusCell"/>
    <w:uiPriority w:val="99"/>
    <w:rsid w:val="00E35E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0">
    <w:name w:val="Сетка таблицы11"/>
    <w:uiPriority w:val="99"/>
    <w:rsid w:val="00E35E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uiPriority w:val="99"/>
    <w:rsid w:val="005C7E8C"/>
    <w:pPr>
      <w:widowControl w:val="0"/>
      <w:shd w:val="clear" w:color="auto" w:fill="FFFFFF"/>
      <w:spacing w:before="420" w:line="322" w:lineRule="exact"/>
      <w:jc w:val="both"/>
    </w:pPr>
    <w:rPr>
      <w:szCs w:val="22"/>
      <w:lang w:eastAsia="en-US"/>
    </w:rPr>
  </w:style>
  <w:style w:type="paragraph" w:customStyle="1" w:styleId="Standard">
    <w:name w:val="Standard"/>
    <w:rsid w:val="00006E82"/>
    <w:pPr>
      <w:widowControl w:val="0"/>
      <w:suppressAutoHyphens/>
      <w:autoSpaceDN w:val="0"/>
      <w:spacing w:after="0" w:line="240" w:lineRule="auto"/>
    </w:pPr>
    <w:rPr>
      <w:kern w:val="3"/>
      <w:sz w:val="28"/>
      <w:szCs w:val="28"/>
    </w:rPr>
  </w:style>
  <w:style w:type="character" w:customStyle="1" w:styleId="afe">
    <w:name w:val="Основной текст_"/>
    <w:link w:val="60"/>
    <w:locked/>
    <w:rsid w:val="00521483"/>
    <w:rPr>
      <w:sz w:val="26"/>
      <w:shd w:val="clear" w:color="auto" w:fill="FFFFFF"/>
    </w:rPr>
  </w:style>
  <w:style w:type="paragraph" w:customStyle="1" w:styleId="60">
    <w:name w:val="Основной текст6"/>
    <w:basedOn w:val="a"/>
    <w:link w:val="afe"/>
    <w:rsid w:val="00521483"/>
    <w:pPr>
      <w:widowControl w:val="0"/>
      <w:shd w:val="clear" w:color="auto" w:fill="FFFFFF"/>
      <w:spacing w:before="600" w:after="180" w:line="322" w:lineRule="exact"/>
      <w:ind w:hanging="86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semiHidden="0" w:uiPriority="0"/>
    <w:lsdException w:name="List 2" w:locked="1" w:unhideWhenUsed="1"/>
    <w:lsdException w:name="List 3" w:locked="1" w:unhideWhenUsed="1"/>
    <w:lsdException w:name="List 4" w:semiHidden="0" w:uiPriority="0"/>
    <w:lsdException w:name="List 5" w:semiHidden="0" w:uiPriority="0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semiHidden="0" w:uiPriority="0"/>
    <w:lsdException w:name="Date" w:semiHidden="0" w:uiPriority="0"/>
    <w:lsdException w:name="Body Text First Indent" w:semiHidden="0" w:uiPriority="0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70974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0974"/>
    <w:pPr>
      <w:keepNext/>
      <w:jc w:val="center"/>
      <w:outlineLvl w:val="0"/>
    </w:pPr>
    <w:rPr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5118"/>
    <w:pPr>
      <w:keepNext/>
      <w:spacing w:before="240" w:after="6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974"/>
    <w:rPr>
      <w:rFonts w:eastAsia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336B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5118"/>
    <w:rPr>
      <w:rFonts w:ascii="Arial" w:hAnsi="Arial" w:cs="Times New Roman"/>
      <w:b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5118"/>
    <w:rPr>
      <w:rFonts w:eastAsia="Times New Roman" w:cs="Times New Roman"/>
      <w:b/>
      <w:lang w:val="x-none" w:eastAsia="ru-RU"/>
    </w:rPr>
  </w:style>
  <w:style w:type="paragraph" w:styleId="a3">
    <w:name w:val="Balloon Text"/>
    <w:basedOn w:val="a"/>
    <w:link w:val="a4"/>
    <w:uiPriority w:val="99"/>
    <w:rsid w:val="00D27F1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27F10"/>
    <w:rPr>
      <w:rFonts w:ascii="Tahoma" w:hAnsi="Tahoma" w:cs="Times New Roman"/>
      <w:sz w:val="16"/>
      <w:lang w:val="x-none" w:eastAsia="ru-RU"/>
    </w:rPr>
  </w:style>
  <w:style w:type="paragraph" w:styleId="a5">
    <w:name w:val="Normal (Web)"/>
    <w:basedOn w:val="a"/>
    <w:uiPriority w:val="99"/>
    <w:rsid w:val="00BC336B"/>
    <w:pPr>
      <w:ind w:firstLine="720"/>
      <w:jc w:val="both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5E51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5079A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en-US"/>
    </w:rPr>
  </w:style>
  <w:style w:type="character" w:styleId="a6">
    <w:name w:val="Strong"/>
    <w:basedOn w:val="a0"/>
    <w:uiPriority w:val="99"/>
    <w:qFormat/>
    <w:rsid w:val="0065079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650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styleId="a7">
    <w:name w:val="Hyperlink"/>
    <w:basedOn w:val="a0"/>
    <w:uiPriority w:val="99"/>
    <w:rsid w:val="0065079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507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65079A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5079A"/>
  </w:style>
  <w:style w:type="paragraph" w:styleId="aa">
    <w:name w:val="header"/>
    <w:basedOn w:val="a"/>
    <w:link w:val="ab"/>
    <w:uiPriority w:val="99"/>
    <w:rsid w:val="006507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079A"/>
    <w:rPr>
      <w:rFonts w:ascii="Calibri" w:hAnsi="Calibri" w:cs="Times New Roman"/>
      <w:sz w:val="22"/>
    </w:rPr>
  </w:style>
  <w:style w:type="paragraph" w:styleId="ac">
    <w:name w:val="footer"/>
    <w:basedOn w:val="a"/>
    <w:link w:val="ad"/>
    <w:uiPriority w:val="99"/>
    <w:rsid w:val="006507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5079A"/>
    <w:rPr>
      <w:rFonts w:ascii="Calibri" w:hAnsi="Calibri" w:cs="Times New Roman"/>
      <w:sz w:val="22"/>
    </w:rPr>
  </w:style>
  <w:style w:type="character" w:styleId="ae">
    <w:name w:val="FollowedHyperlink"/>
    <w:basedOn w:val="a0"/>
    <w:uiPriority w:val="99"/>
    <w:semiHidden/>
    <w:rsid w:val="0065079A"/>
    <w:rPr>
      <w:rFonts w:cs="Times New Roman"/>
      <w:color w:val="800080"/>
      <w:u w:val="single"/>
    </w:rPr>
  </w:style>
  <w:style w:type="paragraph" w:styleId="af">
    <w:name w:val="No Spacing"/>
    <w:uiPriority w:val="99"/>
    <w:qFormat/>
    <w:rsid w:val="0065079A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AD18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1">
    <w:name w:val="Сетка таблицы1"/>
    <w:uiPriority w:val="99"/>
    <w:rsid w:val="00654E33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2E5EC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CF1FAA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uiPriority w:val="99"/>
    <w:rsid w:val="005E5118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f0">
    <w:name w:val="Body Text Indent"/>
    <w:basedOn w:val="a"/>
    <w:link w:val="af1"/>
    <w:uiPriority w:val="99"/>
    <w:rsid w:val="005E5118"/>
    <w:pPr>
      <w:ind w:firstLine="567"/>
      <w:jc w:val="both"/>
    </w:pPr>
    <w:rPr>
      <w:sz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paragraph" w:styleId="af2">
    <w:name w:val="Body Text"/>
    <w:basedOn w:val="a"/>
    <w:link w:val="af3"/>
    <w:uiPriority w:val="99"/>
    <w:rsid w:val="005E5118"/>
    <w:pPr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paragraph" w:customStyle="1" w:styleId="ConsNormal">
    <w:name w:val="ConsNormal"/>
    <w:uiPriority w:val="99"/>
    <w:rsid w:val="005E51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f4">
    <w:name w:val="Body Text First Indent"/>
    <w:basedOn w:val="af2"/>
    <w:link w:val="af5"/>
    <w:uiPriority w:val="99"/>
    <w:semiHidden/>
    <w:rsid w:val="005E5118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locked/>
    <w:rsid w:val="005E5118"/>
    <w:rPr>
      <w:rFonts w:eastAsia="Times New Roman" w:cs="Times New Roman"/>
      <w:sz w:val="20"/>
      <w:lang w:val="x-none" w:eastAsia="ru-RU"/>
    </w:rPr>
  </w:style>
  <w:style w:type="paragraph" w:customStyle="1" w:styleId="22">
    <w:name w:val="Стиль2"/>
    <w:basedOn w:val="a"/>
    <w:link w:val="23"/>
    <w:uiPriority w:val="99"/>
    <w:rsid w:val="005E5118"/>
    <w:pPr>
      <w:ind w:firstLine="709"/>
      <w:jc w:val="both"/>
    </w:pPr>
    <w:rPr>
      <w:color w:val="000000"/>
      <w:sz w:val="20"/>
    </w:rPr>
  </w:style>
  <w:style w:type="character" w:customStyle="1" w:styleId="23">
    <w:name w:val="Стиль2 Знак"/>
    <w:link w:val="22"/>
    <w:uiPriority w:val="99"/>
    <w:locked/>
    <w:rsid w:val="005E5118"/>
    <w:rPr>
      <w:rFonts w:eastAsia="Times New Roman"/>
      <w:color w:val="000000"/>
      <w:lang w:val="x-none" w:eastAsia="x-none"/>
    </w:rPr>
  </w:style>
  <w:style w:type="table" w:customStyle="1" w:styleId="41">
    <w:name w:val="Сетка таблицы4"/>
    <w:uiPriority w:val="99"/>
    <w:rsid w:val="005E51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uiPriority w:val="99"/>
    <w:qFormat/>
    <w:rsid w:val="005E5118"/>
    <w:pPr>
      <w:jc w:val="center"/>
    </w:pPr>
    <w:rPr>
      <w:b/>
      <w:sz w:val="20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5E5118"/>
    <w:rPr>
      <w:rFonts w:eastAsia="Times New Roman" w:cs="Times New Roman"/>
      <w:b/>
      <w:sz w:val="24"/>
      <w:lang w:val="x-none" w:eastAsia="ru-RU"/>
    </w:rPr>
  </w:style>
  <w:style w:type="character" w:styleId="af8">
    <w:name w:val="footnote reference"/>
    <w:basedOn w:val="a0"/>
    <w:uiPriority w:val="99"/>
    <w:rsid w:val="005E5118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5E5118"/>
    <w:rPr>
      <w:rFonts w:ascii="Calibri" w:hAnsi="Calibri"/>
      <w:sz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5E5118"/>
    <w:rPr>
      <w:rFonts w:ascii="Calibri" w:hAnsi="Calibri" w:cs="Times New Roman"/>
      <w:sz w:val="20"/>
    </w:rPr>
  </w:style>
  <w:style w:type="character" w:styleId="afb">
    <w:name w:val="line number"/>
    <w:basedOn w:val="a0"/>
    <w:uiPriority w:val="99"/>
    <w:rsid w:val="005E5118"/>
    <w:rPr>
      <w:rFonts w:cs="Times New Roman"/>
    </w:rPr>
  </w:style>
  <w:style w:type="paragraph" w:styleId="afc">
    <w:name w:val="annotation text"/>
    <w:basedOn w:val="a"/>
    <w:link w:val="afd"/>
    <w:uiPriority w:val="99"/>
    <w:rsid w:val="005E5118"/>
    <w:rPr>
      <w:sz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5E5118"/>
    <w:rPr>
      <w:rFonts w:eastAsia="Times New Roman" w:cs="Times New Roman"/>
      <w:sz w:val="20"/>
      <w:lang w:val="x-none" w:eastAsia="ru-RU"/>
    </w:rPr>
  </w:style>
  <w:style w:type="table" w:customStyle="1" w:styleId="5">
    <w:name w:val="Сетка таблицы5"/>
    <w:uiPriority w:val="99"/>
    <w:rsid w:val="003D4390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locked/>
    <w:rsid w:val="004E0E9D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locked/>
    <w:rsid w:val="00501453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35E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table" w:customStyle="1" w:styleId="8">
    <w:name w:val="Сетка таблицы8"/>
    <w:uiPriority w:val="99"/>
    <w:rsid w:val="00E35E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E35E66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35E66"/>
    <w:rPr>
      <w:rFonts w:eastAsia="Times New Roman" w:cs="Times New Roman"/>
      <w:sz w:val="24"/>
      <w:lang w:val="x-none" w:eastAsia="ru-RU"/>
    </w:rPr>
  </w:style>
  <w:style w:type="paragraph" w:customStyle="1" w:styleId="210">
    <w:name w:val="Основной текст 21"/>
    <w:basedOn w:val="a"/>
    <w:uiPriority w:val="99"/>
    <w:rsid w:val="00E35E66"/>
    <w:pPr>
      <w:widowControl w:val="0"/>
      <w:ind w:firstLine="540"/>
    </w:pPr>
  </w:style>
  <w:style w:type="paragraph" w:customStyle="1" w:styleId="ConsPlusCell">
    <w:name w:val="ConsPlusCell"/>
    <w:uiPriority w:val="99"/>
    <w:rsid w:val="00E35E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0">
    <w:name w:val="Сетка таблицы11"/>
    <w:uiPriority w:val="99"/>
    <w:rsid w:val="00E35E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uiPriority w:val="99"/>
    <w:rsid w:val="005C7E8C"/>
    <w:pPr>
      <w:widowControl w:val="0"/>
      <w:shd w:val="clear" w:color="auto" w:fill="FFFFFF"/>
      <w:spacing w:before="420" w:line="322" w:lineRule="exact"/>
      <w:jc w:val="both"/>
    </w:pPr>
    <w:rPr>
      <w:szCs w:val="22"/>
      <w:lang w:eastAsia="en-US"/>
    </w:rPr>
  </w:style>
  <w:style w:type="paragraph" w:customStyle="1" w:styleId="Standard">
    <w:name w:val="Standard"/>
    <w:rsid w:val="00006E82"/>
    <w:pPr>
      <w:widowControl w:val="0"/>
      <w:suppressAutoHyphens/>
      <w:autoSpaceDN w:val="0"/>
      <w:spacing w:after="0" w:line="240" w:lineRule="auto"/>
    </w:pPr>
    <w:rPr>
      <w:kern w:val="3"/>
      <w:sz w:val="28"/>
      <w:szCs w:val="28"/>
    </w:rPr>
  </w:style>
  <w:style w:type="character" w:customStyle="1" w:styleId="afe">
    <w:name w:val="Основной текст_"/>
    <w:link w:val="60"/>
    <w:locked/>
    <w:rsid w:val="00521483"/>
    <w:rPr>
      <w:sz w:val="26"/>
      <w:shd w:val="clear" w:color="auto" w:fill="FFFFFF"/>
    </w:rPr>
  </w:style>
  <w:style w:type="paragraph" w:customStyle="1" w:styleId="60">
    <w:name w:val="Основной текст6"/>
    <w:basedOn w:val="a"/>
    <w:link w:val="afe"/>
    <w:rsid w:val="00521483"/>
    <w:pPr>
      <w:widowControl w:val="0"/>
      <w:shd w:val="clear" w:color="auto" w:fill="FFFFFF"/>
      <w:spacing w:before="600" w:after="180" w:line="322" w:lineRule="exact"/>
      <w:ind w:hanging="86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lovaES\Desktop\&#1051;&#1045;&#1058;&#1054;%202021\04.06.2021\1.%20&#1047;&#1040;&#1055;&#1054;&#1051;&#1053;&#1048;&#1058;&#1068;%20Obrazovanie%2007.04.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EC09-3750-4AEB-ABCB-1FD77CEB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ЗАПОЛНИТЬ Obrazovanie 07.04.2021</Template>
  <TotalTime>0</TotalTime>
  <Pages>10</Pages>
  <Words>2745</Words>
  <Characters>21466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Елена Станиславовна Ерыкалова</dc:creator>
  <cp:lastModifiedBy>Любовь Федоровна Фадеева</cp:lastModifiedBy>
  <cp:revision>2</cp:revision>
  <cp:lastPrinted>2022-03-21T11:17:00Z</cp:lastPrinted>
  <dcterms:created xsi:type="dcterms:W3CDTF">2022-03-22T06:34:00Z</dcterms:created>
  <dcterms:modified xsi:type="dcterms:W3CDTF">2022-03-22T06:34:00Z</dcterms:modified>
</cp:coreProperties>
</file>