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9F26" w14:textId="77777777" w:rsidR="00A027FE" w:rsidRPr="000D6A04" w:rsidRDefault="00A027FE" w:rsidP="002F6440">
      <w:pPr>
        <w:pStyle w:val="a0"/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0" w:name="_Toc54490905"/>
      <w:bookmarkStart w:id="1" w:name="_Toc54491023"/>
      <w:bookmarkStart w:id="2" w:name="_Toc54491279"/>
      <w:bookmarkStart w:id="3" w:name="_Toc54492176"/>
      <w:bookmarkStart w:id="4" w:name="_Toc415841929"/>
    </w:p>
    <w:p w14:paraId="0626656D" w14:textId="094D5ECE" w:rsidR="00A027FE" w:rsidRPr="00FC6A27" w:rsidRDefault="00A027FE" w:rsidP="001C54E0">
      <w:pPr>
        <w:pStyle w:val="af2"/>
        <w:numPr>
          <w:ilvl w:val="0"/>
          <w:numId w:val="3"/>
        </w:numPr>
        <w:ind w:left="567" w:right="169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Hlk63049525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Обоснование соответствия планируемых параметров нормативам градостроительного проектирования и требованиям градостроительных регламентов, установленным правилам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</w:t>
      </w:r>
      <w:r w:rsidR="004D1F3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расчетным показателям максимально допустимого уровня территориальной доступности таких объектов для населения.</w:t>
      </w:r>
    </w:p>
    <w:p w14:paraId="0A0DBA60" w14:textId="77777777" w:rsidR="00FC6A27" w:rsidRPr="00FC6A27" w:rsidRDefault="00FC6A27" w:rsidP="00FC6A27">
      <w:pPr>
        <w:pStyle w:val="af2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B3BC0E" w14:textId="77777777" w:rsidR="00FC6A27" w:rsidRPr="009F5BA4" w:rsidRDefault="00551B1D" w:rsidP="001C54E0">
      <w:pPr>
        <w:pStyle w:val="af2"/>
        <w:numPr>
          <w:ilvl w:val="1"/>
          <w:numId w:val="3"/>
        </w:numPr>
        <w:ind w:left="567" w:right="45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14065BC7" w14:textId="02E522BB" w:rsidR="009175DA" w:rsidRPr="000F31BA" w:rsidRDefault="009175DA" w:rsidP="004D1F3A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 w:rsidRPr="000F31BA">
        <w:rPr>
          <w:rFonts w:ascii="Times New Roman" w:eastAsia="TimesNewRoman" w:hAnsi="Times New Roman"/>
          <w:sz w:val="26"/>
          <w:szCs w:val="26"/>
        </w:rPr>
        <w:t>На территории п</w:t>
      </w:r>
      <w:r w:rsidR="000D6A04">
        <w:rPr>
          <w:rFonts w:ascii="Times New Roman" w:eastAsia="TimesNewRoman" w:hAnsi="Times New Roman"/>
          <w:sz w:val="26"/>
          <w:szCs w:val="26"/>
        </w:rPr>
        <w:t>лан</w:t>
      </w:r>
      <w:r w:rsidRPr="000F31BA">
        <w:rPr>
          <w:rFonts w:ascii="Times New Roman" w:eastAsia="TimesNewRoman" w:hAnsi="Times New Roman"/>
          <w:sz w:val="26"/>
          <w:szCs w:val="26"/>
        </w:rPr>
        <w:t>ирования предполагается размещение следующих объектов местного значения:</w:t>
      </w:r>
    </w:p>
    <w:p w14:paraId="52FBABFF" w14:textId="66E2E260" w:rsidR="009175DA" w:rsidRDefault="00ED6792" w:rsidP="004D1F3A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eastAsia="TimesNewRoman" w:hAnsi="Times New Roman"/>
          <w:sz w:val="26"/>
          <w:szCs w:val="26"/>
        </w:rPr>
        <w:t xml:space="preserve">- </w:t>
      </w:r>
      <w:r w:rsidR="009175DA" w:rsidRPr="000F31BA">
        <w:rPr>
          <w:rFonts w:ascii="Times New Roman" w:eastAsia="TimesNewRoman" w:hAnsi="Times New Roman"/>
          <w:sz w:val="26"/>
          <w:szCs w:val="26"/>
        </w:rPr>
        <w:t xml:space="preserve">объекты жилой застройки: </w:t>
      </w:r>
      <w:r>
        <w:rPr>
          <w:rFonts w:ascii="Times New Roman" w:eastAsia="TimesNewRoman" w:hAnsi="Times New Roman"/>
          <w:sz w:val="26"/>
          <w:szCs w:val="26"/>
        </w:rPr>
        <w:t xml:space="preserve">5-ти </w:t>
      </w:r>
      <w:r w:rsidR="009175DA" w:rsidRPr="000F31BA">
        <w:rPr>
          <w:rFonts w:ascii="Times New Roman" w:eastAsia="TimesNewRoman" w:hAnsi="Times New Roman"/>
          <w:sz w:val="26"/>
          <w:szCs w:val="26"/>
        </w:rPr>
        <w:t>этажный жилой дом</w:t>
      </w:r>
      <w:r>
        <w:rPr>
          <w:rFonts w:ascii="Times New Roman" w:eastAsia="TimesNewRoman" w:hAnsi="Times New Roman"/>
          <w:sz w:val="26"/>
          <w:szCs w:val="26"/>
        </w:rPr>
        <w:t xml:space="preserve"> с магазином</w:t>
      </w:r>
      <w:r>
        <w:rPr>
          <w:rFonts w:ascii="Times New Roman" w:eastAsia="TimesNewRoman" w:hAnsi="Times New Roman"/>
          <w:sz w:val="26"/>
          <w:szCs w:val="26"/>
        </w:rPr>
        <w:br/>
      </w:r>
      <w:r w:rsidR="009175DA" w:rsidRPr="000F31BA">
        <w:rPr>
          <w:rFonts w:ascii="Times New Roman" w:eastAsia="TimesNewRoman" w:hAnsi="Times New Roman"/>
          <w:sz w:val="26"/>
          <w:szCs w:val="26"/>
        </w:rPr>
        <w:t xml:space="preserve"> (№ 1 в ведомости жилых зданий и сооружений – графическая часть </w:t>
      </w:r>
      <w:r>
        <w:rPr>
          <w:rFonts w:ascii="Times New Roman" w:eastAsia="TimesNewRoman" w:hAnsi="Times New Roman"/>
          <w:sz w:val="26"/>
          <w:szCs w:val="26"/>
        </w:rPr>
        <w:t>901</w:t>
      </w:r>
      <w:r w:rsidR="009175DA" w:rsidRPr="000F31BA">
        <w:rPr>
          <w:rFonts w:ascii="Times New Roman" w:eastAsia="TimesNewRoman" w:hAnsi="Times New Roman"/>
          <w:sz w:val="26"/>
          <w:szCs w:val="26"/>
        </w:rPr>
        <w:t>-20-ППТ Том 1, 2);</w:t>
      </w:r>
    </w:p>
    <w:p w14:paraId="29137343" w14:textId="7E96262F" w:rsidR="00ED6792" w:rsidRDefault="00ED6792" w:rsidP="00ED6792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eastAsia="TimesNewRoman" w:hAnsi="Times New Roman"/>
          <w:sz w:val="26"/>
          <w:szCs w:val="26"/>
        </w:rPr>
        <w:t xml:space="preserve">- 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объекты жилой застройки: </w:t>
      </w:r>
      <w:r>
        <w:rPr>
          <w:rFonts w:ascii="Times New Roman" w:eastAsia="TimesNewRoman" w:hAnsi="Times New Roman"/>
          <w:sz w:val="26"/>
          <w:szCs w:val="26"/>
        </w:rPr>
        <w:t xml:space="preserve">5-ти </w:t>
      </w:r>
      <w:r w:rsidRPr="000F31BA">
        <w:rPr>
          <w:rFonts w:ascii="Times New Roman" w:eastAsia="TimesNewRoman" w:hAnsi="Times New Roman"/>
          <w:sz w:val="26"/>
          <w:szCs w:val="26"/>
        </w:rPr>
        <w:t>этажны</w:t>
      </w:r>
      <w:r w:rsidR="00CE77FF">
        <w:rPr>
          <w:rFonts w:ascii="Times New Roman" w:eastAsia="TimesNewRoman" w:hAnsi="Times New Roman"/>
          <w:sz w:val="26"/>
          <w:szCs w:val="26"/>
        </w:rPr>
        <w:t>е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 жил</w:t>
      </w:r>
      <w:r w:rsidR="00CE77FF">
        <w:rPr>
          <w:rFonts w:ascii="Times New Roman" w:eastAsia="TimesNewRoman" w:hAnsi="Times New Roman"/>
          <w:sz w:val="26"/>
          <w:szCs w:val="26"/>
        </w:rPr>
        <w:t>ые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 дом</w:t>
      </w:r>
      <w:r w:rsidR="00CE77FF">
        <w:rPr>
          <w:rFonts w:ascii="Times New Roman" w:eastAsia="TimesNewRoman" w:hAnsi="Times New Roman"/>
          <w:sz w:val="26"/>
          <w:szCs w:val="26"/>
        </w:rPr>
        <w:t>а</w:t>
      </w:r>
      <w:r>
        <w:rPr>
          <w:rFonts w:ascii="Times New Roman" w:eastAsia="TimesNewRoman" w:hAnsi="Times New Roman"/>
          <w:sz w:val="26"/>
          <w:szCs w:val="26"/>
        </w:rPr>
        <w:t xml:space="preserve"> 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(№ </w:t>
      </w:r>
      <w:r w:rsidR="00CE77FF">
        <w:rPr>
          <w:rFonts w:ascii="Times New Roman" w:eastAsia="TimesNewRoman" w:hAnsi="Times New Roman"/>
          <w:sz w:val="26"/>
          <w:szCs w:val="26"/>
        </w:rPr>
        <w:t>2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 в ведомости жилых зданий и сооружений – графическая часть </w:t>
      </w:r>
      <w:r>
        <w:rPr>
          <w:rFonts w:ascii="Times New Roman" w:eastAsia="TimesNewRoman" w:hAnsi="Times New Roman"/>
          <w:sz w:val="26"/>
          <w:szCs w:val="26"/>
        </w:rPr>
        <w:t>901</w:t>
      </w:r>
      <w:r w:rsidRPr="000F31BA">
        <w:rPr>
          <w:rFonts w:ascii="Times New Roman" w:eastAsia="TimesNewRoman" w:hAnsi="Times New Roman"/>
          <w:sz w:val="26"/>
          <w:szCs w:val="26"/>
        </w:rPr>
        <w:t>-20-ППТ Том 1, 2);</w:t>
      </w:r>
    </w:p>
    <w:p w14:paraId="2B1A2067" w14:textId="2E87DE8A" w:rsidR="00CE77FF" w:rsidRPr="00ED6792" w:rsidRDefault="00CE77FF" w:rsidP="00CE77FF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eastAsia="TimesNewRoman" w:hAnsi="Times New Roman"/>
          <w:sz w:val="26"/>
          <w:szCs w:val="26"/>
        </w:rPr>
        <w:t xml:space="preserve">- 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объекты жилой застройки: </w:t>
      </w:r>
      <w:r>
        <w:rPr>
          <w:rFonts w:ascii="Times New Roman" w:eastAsia="TimesNewRoman" w:hAnsi="Times New Roman"/>
          <w:sz w:val="26"/>
          <w:szCs w:val="26"/>
        </w:rPr>
        <w:t xml:space="preserve">8-ми </w:t>
      </w:r>
      <w:r w:rsidRPr="000F31BA">
        <w:rPr>
          <w:rFonts w:ascii="Times New Roman" w:eastAsia="TimesNewRoman" w:hAnsi="Times New Roman"/>
          <w:sz w:val="26"/>
          <w:szCs w:val="26"/>
        </w:rPr>
        <w:t>этажны</w:t>
      </w:r>
      <w:r>
        <w:rPr>
          <w:rFonts w:ascii="Times New Roman" w:eastAsia="TimesNewRoman" w:hAnsi="Times New Roman"/>
          <w:sz w:val="26"/>
          <w:szCs w:val="26"/>
        </w:rPr>
        <w:t>е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 жил</w:t>
      </w:r>
      <w:r>
        <w:rPr>
          <w:rFonts w:ascii="Times New Roman" w:eastAsia="TimesNewRoman" w:hAnsi="Times New Roman"/>
          <w:sz w:val="26"/>
          <w:szCs w:val="26"/>
        </w:rPr>
        <w:t>ые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 дом</w:t>
      </w:r>
      <w:r>
        <w:rPr>
          <w:rFonts w:ascii="Times New Roman" w:eastAsia="TimesNewRoman" w:hAnsi="Times New Roman"/>
          <w:sz w:val="26"/>
          <w:szCs w:val="26"/>
        </w:rPr>
        <w:t xml:space="preserve">а 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(№ </w:t>
      </w:r>
      <w:r>
        <w:rPr>
          <w:rFonts w:ascii="Times New Roman" w:eastAsia="TimesNewRoman" w:hAnsi="Times New Roman"/>
          <w:sz w:val="26"/>
          <w:szCs w:val="26"/>
        </w:rPr>
        <w:t>3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 в ведомости жилых зданий и сооружений – графическая часть </w:t>
      </w:r>
      <w:r>
        <w:rPr>
          <w:rFonts w:ascii="Times New Roman" w:eastAsia="TimesNewRoman" w:hAnsi="Times New Roman"/>
          <w:sz w:val="26"/>
          <w:szCs w:val="26"/>
        </w:rPr>
        <w:t>901</w:t>
      </w:r>
      <w:r w:rsidRPr="000F31BA">
        <w:rPr>
          <w:rFonts w:ascii="Times New Roman" w:eastAsia="TimesNewRoman" w:hAnsi="Times New Roman"/>
          <w:sz w:val="26"/>
          <w:szCs w:val="26"/>
        </w:rPr>
        <w:t>-20-ППТ Том 1, 2);</w:t>
      </w:r>
    </w:p>
    <w:p w14:paraId="2CC84CEF" w14:textId="319645A8" w:rsidR="00CE77FF" w:rsidRPr="00ED6792" w:rsidRDefault="00CE77FF" w:rsidP="00CE77FF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eastAsia="TimesNewRoman" w:hAnsi="Times New Roman"/>
          <w:sz w:val="26"/>
          <w:szCs w:val="26"/>
        </w:rPr>
        <w:t xml:space="preserve">- 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объекты </w:t>
      </w:r>
      <w:r>
        <w:rPr>
          <w:rFonts w:ascii="Times New Roman" w:eastAsia="TimesNewRoman" w:hAnsi="Times New Roman"/>
          <w:sz w:val="26"/>
          <w:szCs w:val="26"/>
        </w:rPr>
        <w:t>социальной инфраструктуры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: </w:t>
      </w:r>
      <w:r>
        <w:rPr>
          <w:rFonts w:ascii="Times New Roman" w:eastAsia="TimesNewRoman" w:hAnsi="Times New Roman"/>
          <w:sz w:val="26"/>
          <w:szCs w:val="26"/>
        </w:rPr>
        <w:t xml:space="preserve">детский сад на 220 мест </w:t>
      </w:r>
      <w:r>
        <w:rPr>
          <w:rFonts w:ascii="Times New Roman" w:eastAsia="TimesNewRoman" w:hAnsi="Times New Roman"/>
          <w:sz w:val="26"/>
          <w:szCs w:val="26"/>
        </w:rPr>
        <w:br/>
      </w:r>
      <w:r w:rsidRPr="000F31BA">
        <w:rPr>
          <w:rFonts w:ascii="Times New Roman" w:eastAsia="TimesNewRoman" w:hAnsi="Times New Roman"/>
          <w:sz w:val="26"/>
          <w:szCs w:val="26"/>
        </w:rPr>
        <w:t xml:space="preserve">(№ </w:t>
      </w:r>
      <w:r>
        <w:rPr>
          <w:rFonts w:ascii="Times New Roman" w:eastAsia="TimesNewRoman" w:hAnsi="Times New Roman"/>
          <w:sz w:val="26"/>
          <w:szCs w:val="26"/>
        </w:rPr>
        <w:t>5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 в ведомости жилых зданий и сооружений – графическая часть </w:t>
      </w:r>
      <w:r>
        <w:rPr>
          <w:rFonts w:ascii="Times New Roman" w:eastAsia="TimesNewRoman" w:hAnsi="Times New Roman"/>
          <w:sz w:val="26"/>
          <w:szCs w:val="26"/>
        </w:rPr>
        <w:t>901</w:t>
      </w:r>
      <w:r w:rsidRPr="000F31BA">
        <w:rPr>
          <w:rFonts w:ascii="Times New Roman" w:eastAsia="TimesNewRoman" w:hAnsi="Times New Roman"/>
          <w:sz w:val="26"/>
          <w:szCs w:val="26"/>
        </w:rPr>
        <w:t>-20-ППТ Том 1, 2);</w:t>
      </w:r>
    </w:p>
    <w:p w14:paraId="6143CEDC" w14:textId="0E167969" w:rsidR="00CE77FF" w:rsidRPr="00CE77FF" w:rsidRDefault="00CE77FF" w:rsidP="00CE77FF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eastAsia="TimesNewRoman" w:hAnsi="Times New Roman"/>
          <w:sz w:val="26"/>
          <w:szCs w:val="26"/>
        </w:rPr>
        <w:t xml:space="preserve">- 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объекты </w:t>
      </w:r>
      <w:r>
        <w:rPr>
          <w:rFonts w:ascii="Times New Roman" w:eastAsia="TimesNewRoman" w:hAnsi="Times New Roman"/>
          <w:sz w:val="26"/>
          <w:szCs w:val="26"/>
        </w:rPr>
        <w:t>общественно-делового назначения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: </w:t>
      </w:r>
      <w:r>
        <w:rPr>
          <w:rFonts w:ascii="Times New Roman" w:eastAsia="TimesNewRoman" w:hAnsi="Times New Roman"/>
          <w:sz w:val="26"/>
          <w:szCs w:val="26"/>
        </w:rPr>
        <w:t xml:space="preserve">общественные здания 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(№ </w:t>
      </w:r>
      <w:r>
        <w:rPr>
          <w:rFonts w:ascii="Times New Roman" w:eastAsia="TimesNewRoman" w:hAnsi="Times New Roman"/>
          <w:sz w:val="26"/>
          <w:szCs w:val="26"/>
        </w:rPr>
        <w:t>6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 в ведомости жилых зданий и сооружений – графическая часть </w:t>
      </w:r>
      <w:r>
        <w:rPr>
          <w:rFonts w:ascii="Times New Roman" w:eastAsia="TimesNewRoman" w:hAnsi="Times New Roman"/>
          <w:sz w:val="26"/>
          <w:szCs w:val="26"/>
        </w:rPr>
        <w:t>901</w:t>
      </w:r>
      <w:r w:rsidRPr="000F31BA">
        <w:rPr>
          <w:rFonts w:ascii="Times New Roman" w:eastAsia="TimesNewRoman" w:hAnsi="Times New Roman"/>
          <w:sz w:val="26"/>
          <w:szCs w:val="26"/>
        </w:rPr>
        <w:t>-20-ППТ Том 1, 2);</w:t>
      </w:r>
    </w:p>
    <w:p w14:paraId="1C023326" w14:textId="0C987AC7" w:rsidR="009175DA" w:rsidRPr="000F31BA" w:rsidRDefault="009175DA" w:rsidP="004D1F3A">
      <w:pPr>
        <w:autoSpaceDE w:val="0"/>
        <w:autoSpaceDN w:val="0"/>
        <w:adjustRightInd w:val="0"/>
        <w:spacing w:after="240"/>
        <w:ind w:left="567" w:right="169"/>
        <w:rPr>
          <w:rFonts w:ascii="Times New Roman" w:eastAsia="TimesNewRoman" w:hAnsi="Times New Roman"/>
          <w:sz w:val="26"/>
          <w:szCs w:val="26"/>
        </w:rPr>
      </w:pPr>
      <w:r w:rsidRPr="000F31BA">
        <w:rPr>
          <w:rFonts w:ascii="Times New Roman" w:eastAsia="TimesNewRoman" w:hAnsi="Times New Roman"/>
          <w:sz w:val="26"/>
          <w:szCs w:val="26"/>
        </w:rPr>
        <w:t xml:space="preserve">Данный проект </w:t>
      </w:r>
      <w:r w:rsidR="006C3BF5">
        <w:rPr>
          <w:rFonts w:ascii="Times New Roman" w:eastAsia="TimesNewRoman" w:hAnsi="Times New Roman"/>
          <w:sz w:val="26"/>
          <w:szCs w:val="26"/>
        </w:rPr>
        <w:t xml:space="preserve">внесения изменений в проект </w:t>
      </w:r>
      <w:r w:rsidRPr="000F31BA">
        <w:rPr>
          <w:rFonts w:ascii="Times New Roman" w:eastAsia="TimesNewRoman" w:hAnsi="Times New Roman"/>
          <w:sz w:val="26"/>
          <w:szCs w:val="26"/>
        </w:rPr>
        <w:t xml:space="preserve">планировки </w:t>
      </w:r>
      <w:r w:rsidR="006C3BF5">
        <w:rPr>
          <w:rFonts w:ascii="Times New Roman" w:eastAsia="TimesNewRoman" w:hAnsi="Times New Roman"/>
          <w:sz w:val="26"/>
          <w:szCs w:val="26"/>
        </w:rPr>
        <w:t xml:space="preserve">района </w:t>
      </w:r>
      <w:r w:rsidRPr="000F31BA">
        <w:rPr>
          <w:rFonts w:ascii="Times New Roman" w:eastAsia="TimesNewRoman" w:hAnsi="Times New Roman"/>
          <w:sz w:val="26"/>
          <w:szCs w:val="26"/>
        </w:rPr>
        <w:t>предусматривает увеличение жилого фонда в части размещения п</w:t>
      </w:r>
      <w:r w:rsidR="000D6A04">
        <w:rPr>
          <w:rFonts w:ascii="Times New Roman" w:eastAsia="TimesNewRoman" w:hAnsi="Times New Roman"/>
          <w:sz w:val="26"/>
          <w:szCs w:val="26"/>
        </w:rPr>
        <w:t>лан</w:t>
      </w:r>
      <w:r w:rsidRPr="000F31BA">
        <w:rPr>
          <w:rFonts w:ascii="Times New Roman" w:eastAsia="TimesNewRoman" w:hAnsi="Times New Roman"/>
          <w:sz w:val="26"/>
          <w:szCs w:val="26"/>
        </w:rPr>
        <w:t>ируемых многоквартирных жилых домов</w:t>
      </w:r>
      <w:r w:rsidR="000F336A">
        <w:rPr>
          <w:rFonts w:ascii="Times New Roman" w:eastAsia="TimesNewRoman" w:hAnsi="Times New Roman"/>
          <w:sz w:val="26"/>
          <w:szCs w:val="26"/>
        </w:rPr>
        <w:t>, также увеличение объектов общественного значения и увеличение объектов социальной инфраструктуры</w:t>
      </w:r>
      <w:r w:rsidRPr="000F31BA">
        <w:rPr>
          <w:rFonts w:ascii="Times New Roman" w:eastAsia="TimesNewRoman" w:hAnsi="Times New Roman"/>
          <w:sz w:val="26"/>
          <w:szCs w:val="26"/>
        </w:rPr>
        <w:t>.</w:t>
      </w:r>
    </w:p>
    <w:p w14:paraId="79678AEB" w14:textId="2BF78637" w:rsidR="000F336A" w:rsidRDefault="006D2CFA" w:rsidP="004D1F3A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Территория </w:t>
      </w:r>
      <w:r w:rsidR="006C3BF5">
        <w:rPr>
          <w:rFonts w:ascii="Times New Roman" w:eastAsia="TimesNewRoman" w:hAnsi="Times New Roman"/>
          <w:color w:val="000000"/>
          <w:sz w:val="26"/>
          <w:szCs w:val="26"/>
        </w:rPr>
        <w:t xml:space="preserve">проекта внесения изменений в проект </w:t>
      </w:r>
      <w:r w:rsidR="00CE77FF" w:rsidRPr="00044288">
        <w:rPr>
          <w:rFonts w:ascii="Times New Roman" w:hAnsi="Times New Roman"/>
          <w:color w:val="000000"/>
          <w:sz w:val="26"/>
          <w:szCs w:val="26"/>
        </w:rPr>
        <w:t>планировки</w:t>
      </w:r>
      <w:r w:rsidR="00CE77FF" w:rsidRPr="00F5484B">
        <w:rPr>
          <w:rFonts w:ascii="Times New Roman" w:hAnsi="Times New Roman"/>
          <w:sz w:val="26"/>
          <w:szCs w:val="26"/>
        </w:rPr>
        <w:t xml:space="preserve"> </w:t>
      </w:r>
      <w:r w:rsidR="006C3BF5">
        <w:rPr>
          <w:rFonts w:ascii="Times New Roman" w:hAnsi="Times New Roman"/>
          <w:sz w:val="26"/>
          <w:szCs w:val="26"/>
        </w:rPr>
        <w:t xml:space="preserve">района </w:t>
      </w:r>
      <w:r w:rsidR="00E90222">
        <w:rPr>
          <w:rFonts w:ascii="Times New Roman" w:hAnsi="Times New Roman"/>
          <w:sz w:val="26"/>
          <w:szCs w:val="26"/>
        </w:rPr>
        <w:t>«</w:t>
      </w:r>
      <w:proofErr w:type="spellStart"/>
      <w:r w:rsidR="00E90222">
        <w:rPr>
          <w:rFonts w:ascii="Times New Roman" w:hAnsi="Times New Roman"/>
          <w:sz w:val="26"/>
          <w:szCs w:val="26"/>
        </w:rPr>
        <w:t>Варавино</w:t>
      </w:r>
      <w:proofErr w:type="spellEnd"/>
      <w:r w:rsidR="00E90222">
        <w:rPr>
          <w:rFonts w:ascii="Times New Roman" w:hAnsi="Times New Roman"/>
          <w:sz w:val="26"/>
          <w:szCs w:val="26"/>
        </w:rPr>
        <w:t xml:space="preserve">-Фактория» </w:t>
      </w:r>
      <w:r w:rsidR="00CE77FF" w:rsidRPr="00F5484B">
        <w:rPr>
          <w:rFonts w:ascii="Times New Roman" w:hAnsi="Times New Roman"/>
          <w:sz w:val="26"/>
          <w:szCs w:val="26"/>
        </w:rPr>
        <w:t xml:space="preserve">муниципального образования "Город Архангельск" </w:t>
      </w:r>
      <w:r w:rsidR="00E90222">
        <w:rPr>
          <w:rFonts w:ascii="Times New Roman" w:hAnsi="Times New Roman"/>
          <w:sz w:val="26"/>
          <w:szCs w:val="26"/>
        </w:rPr>
        <w:br/>
      </w:r>
      <w:r w:rsidR="00CE77FF" w:rsidRPr="00F5484B">
        <w:rPr>
          <w:rFonts w:ascii="Times New Roman" w:hAnsi="Times New Roman"/>
          <w:sz w:val="26"/>
          <w:szCs w:val="26"/>
        </w:rPr>
        <w:t xml:space="preserve">в границах </w:t>
      </w:r>
      <w:r w:rsidR="006C3BF5">
        <w:rPr>
          <w:rFonts w:ascii="Times New Roman" w:hAnsi="Times New Roman"/>
          <w:sz w:val="26"/>
          <w:szCs w:val="26"/>
        </w:rPr>
        <w:t>ул. Русанова,</w:t>
      </w:r>
      <w:r w:rsidR="006C3BF5" w:rsidRPr="00F5484B">
        <w:rPr>
          <w:rFonts w:ascii="Times New Roman" w:hAnsi="Times New Roman"/>
          <w:sz w:val="26"/>
          <w:szCs w:val="26"/>
        </w:rPr>
        <w:t xml:space="preserve"> </w:t>
      </w:r>
      <w:r w:rsidR="00CE77FF" w:rsidRPr="00F5484B">
        <w:rPr>
          <w:rFonts w:ascii="Times New Roman" w:hAnsi="Times New Roman"/>
          <w:sz w:val="26"/>
          <w:szCs w:val="26"/>
        </w:rPr>
        <w:t xml:space="preserve">ул. </w:t>
      </w:r>
      <w:r w:rsidR="00CE77FF">
        <w:rPr>
          <w:rFonts w:ascii="Times New Roman" w:hAnsi="Times New Roman"/>
          <w:sz w:val="26"/>
          <w:szCs w:val="26"/>
        </w:rPr>
        <w:t>Воронина В.И., ул. Кононова И.Г.</w:t>
      </w:r>
      <w:r w:rsidR="006C3BF5">
        <w:rPr>
          <w:rFonts w:ascii="Times New Roman" w:hAnsi="Times New Roman"/>
          <w:sz w:val="26"/>
          <w:szCs w:val="26"/>
        </w:rPr>
        <w:t xml:space="preserve"> и</w:t>
      </w:r>
      <w:r w:rsidR="006C3BF5" w:rsidRPr="006C3BF5">
        <w:rPr>
          <w:rFonts w:ascii="Times New Roman" w:hAnsi="Times New Roman"/>
          <w:sz w:val="26"/>
          <w:szCs w:val="26"/>
        </w:rPr>
        <w:t xml:space="preserve"> </w:t>
      </w:r>
      <w:r w:rsidR="006C3BF5">
        <w:rPr>
          <w:rFonts w:ascii="Times New Roman" w:hAnsi="Times New Roman"/>
          <w:sz w:val="26"/>
          <w:szCs w:val="26"/>
        </w:rPr>
        <w:t>ул. Квартальной</w:t>
      </w:r>
      <w:r w:rsidR="00CE77FF">
        <w:rPr>
          <w:rFonts w:ascii="Times New Roman" w:hAnsi="Times New Roman"/>
          <w:sz w:val="26"/>
          <w:szCs w:val="26"/>
        </w:rPr>
        <w:t xml:space="preserve"> </w:t>
      </w:r>
      <w:r w:rsidR="00CE77FF" w:rsidRPr="00F5484B">
        <w:rPr>
          <w:rFonts w:ascii="Times New Roman" w:hAnsi="Times New Roman"/>
          <w:sz w:val="26"/>
          <w:szCs w:val="26"/>
        </w:rPr>
        <w:t xml:space="preserve">площадью </w:t>
      </w:r>
      <w:r w:rsidR="00CE77FF">
        <w:rPr>
          <w:rFonts w:ascii="Times New Roman" w:hAnsi="Times New Roman"/>
          <w:sz w:val="26"/>
          <w:szCs w:val="26"/>
        </w:rPr>
        <w:t>8,3133</w:t>
      </w:r>
      <w:r w:rsidR="00CE77FF" w:rsidRPr="00F5484B">
        <w:rPr>
          <w:rFonts w:ascii="Times New Roman" w:hAnsi="Times New Roman"/>
          <w:sz w:val="26"/>
          <w:szCs w:val="26"/>
        </w:rPr>
        <w:t xml:space="preserve"> га</w:t>
      </w:r>
      <w:r w:rsidRPr="000F31BA">
        <w:rPr>
          <w:rFonts w:ascii="Times New Roman" w:hAnsi="Times New Roman"/>
          <w:sz w:val="26"/>
          <w:szCs w:val="26"/>
        </w:rPr>
        <w:t>.</w:t>
      </w:r>
      <w:r w:rsidR="009F5BA4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</w:p>
    <w:p w14:paraId="1C11BC57" w14:textId="7C9AFB82" w:rsidR="000F336A" w:rsidRDefault="000F336A" w:rsidP="004D1F3A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>
        <w:rPr>
          <w:rFonts w:ascii="Times New Roman" w:eastAsia="TimesNewRoman" w:hAnsi="Times New Roman"/>
          <w:color w:val="000000"/>
          <w:sz w:val="26"/>
          <w:szCs w:val="26"/>
        </w:rPr>
        <w:t>На этапе подготовки проекта планировки, на территории находится 31 многоквартирны</w:t>
      </w:r>
      <w:r w:rsidR="007A038B">
        <w:rPr>
          <w:rFonts w:ascii="Times New Roman" w:eastAsia="TimesNewRoman" w:hAnsi="Times New Roman"/>
          <w:color w:val="000000"/>
          <w:sz w:val="26"/>
          <w:szCs w:val="26"/>
        </w:rPr>
        <w:t>й</w:t>
      </w:r>
      <w:r>
        <w:rPr>
          <w:rFonts w:ascii="Times New Roman" w:eastAsia="TimesNewRoman" w:hAnsi="Times New Roman"/>
          <w:color w:val="000000"/>
          <w:sz w:val="26"/>
          <w:szCs w:val="26"/>
        </w:rPr>
        <w:t xml:space="preserve"> деревянны</w:t>
      </w:r>
      <w:r w:rsidR="007A038B">
        <w:rPr>
          <w:rFonts w:ascii="Times New Roman" w:eastAsia="TimesNewRoman" w:hAnsi="Times New Roman"/>
          <w:color w:val="000000"/>
          <w:sz w:val="26"/>
          <w:szCs w:val="26"/>
        </w:rPr>
        <w:t>й</w:t>
      </w:r>
      <w:r>
        <w:rPr>
          <w:rFonts w:ascii="Times New Roman" w:eastAsia="TimesNewRoman" w:hAnsi="Times New Roman"/>
          <w:color w:val="000000"/>
          <w:sz w:val="26"/>
          <w:szCs w:val="26"/>
        </w:rPr>
        <w:t xml:space="preserve"> жил</w:t>
      </w:r>
      <w:r w:rsidR="007A038B">
        <w:rPr>
          <w:rFonts w:ascii="Times New Roman" w:eastAsia="TimesNewRoman" w:hAnsi="Times New Roman"/>
          <w:color w:val="000000"/>
          <w:sz w:val="26"/>
          <w:szCs w:val="26"/>
        </w:rPr>
        <w:t>ой</w:t>
      </w:r>
      <w:r>
        <w:rPr>
          <w:rFonts w:ascii="Times New Roman" w:eastAsia="TimesNewRoman" w:hAnsi="Times New Roman"/>
          <w:color w:val="000000"/>
          <w:sz w:val="26"/>
          <w:szCs w:val="26"/>
        </w:rPr>
        <w:t xml:space="preserve"> дом, которые подлежат расселению и </w:t>
      </w:r>
      <w:r>
        <w:rPr>
          <w:rFonts w:ascii="Times New Roman" w:eastAsia="TimesNewRoman" w:hAnsi="Times New Roman"/>
          <w:color w:val="000000"/>
          <w:sz w:val="26"/>
          <w:szCs w:val="26"/>
        </w:rPr>
        <w:lastRenderedPageBreak/>
        <w:t>последующему сносу</w:t>
      </w:r>
      <w:r w:rsidR="00C41844">
        <w:rPr>
          <w:rFonts w:ascii="Times New Roman" w:eastAsia="TimesNewRoman" w:hAnsi="Times New Roman"/>
          <w:color w:val="000000"/>
          <w:sz w:val="26"/>
          <w:szCs w:val="26"/>
        </w:rPr>
        <w:t xml:space="preserve"> в соответствии с</w:t>
      </w:r>
      <w:r w:rsidR="00E90222">
        <w:rPr>
          <w:rFonts w:ascii="Times New Roman" w:eastAsia="TimesNewRoman" w:hAnsi="Times New Roman"/>
          <w:color w:val="000000"/>
          <w:sz w:val="26"/>
          <w:szCs w:val="26"/>
        </w:rPr>
        <w:t>о</w:t>
      </w:r>
      <w:r w:rsidR="00C41844">
        <w:rPr>
          <w:rFonts w:ascii="Times New Roman" w:eastAsia="TimesNewRoman" w:hAnsi="Times New Roman"/>
          <w:color w:val="000000"/>
          <w:sz w:val="26"/>
          <w:szCs w:val="26"/>
        </w:rPr>
        <w:t xml:space="preserve"> сроками и очередностью </w:t>
      </w:r>
      <w:r w:rsidR="00E90222">
        <w:rPr>
          <w:rFonts w:ascii="Times New Roman" w:eastAsia="TimesNewRoman" w:hAnsi="Times New Roman"/>
          <w:color w:val="000000"/>
          <w:sz w:val="26"/>
          <w:szCs w:val="26"/>
        </w:rPr>
        <w:br/>
      </w:r>
      <w:r w:rsidR="00C41844">
        <w:rPr>
          <w:rFonts w:ascii="Times New Roman" w:eastAsia="TimesNewRoman" w:hAnsi="Times New Roman"/>
          <w:color w:val="000000"/>
          <w:sz w:val="26"/>
          <w:szCs w:val="26"/>
        </w:rPr>
        <w:t>по программам расселения</w:t>
      </w:r>
      <w:r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2206779A" w14:textId="4FAD868B" w:rsidR="005F4306" w:rsidRPr="000F31BA" w:rsidRDefault="000F336A" w:rsidP="004D1F3A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На территории </w:t>
      </w:r>
      <w:r w:rsidR="006D2CFA" w:rsidRPr="000F31BA">
        <w:rPr>
          <w:rFonts w:ascii="Times New Roman" w:eastAsia="TimesNewRoman" w:hAnsi="Times New Roman"/>
          <w:color w:val="000000"/>
          <w:sz w:val="26"/>
          <w:szCs w:val="26"/>
        </w:rPr>
        <w:t>планировки</w:t>
      </w:r>
      <w:r>
        <w:rPr>
          <w:rFonts w:ascii="Times New Roman" w:eastAsia="TimesNewRoman" w:hAnsi="Times New Roman"/>
          <w:color w:val="000000"/>
          <w:sz w:val="26"/>
          <w:szCs w:val="26"/>
        </w:rPr>
        <w:t>,</w:t>
      </w:r>
      <w:r w:rsidR="006D2CFA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об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щая площадь квартир в </w:t>
      </w:r>
      <w:r w:rsidR="00CE77FF">
        <w:rPr>
          <w:rFonts w:ascii="Times New Roman" w:eastAsia="TimesNewRoman" w:hAnsi="Times New Roman"/>
          <w:color w:val="000000"/>
          <w:sz w:val="26"/>
          <w:szCs w:val="26"/>
        </w:rPr>
        <w:t>планируемых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="003E20B0">
        <w:rPr>
          <w:rFonts w:ascii="Times New Roman" w:eastAsia="TimesNewRoman" w:hAnsi="Times New Roman"/>
          <w:color w:val="000000"/>
          <w:sz w:val="26"/>
          <w:szCs w:val="26"/>
        </w:rPr>
        <w:br/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>5-ти</w:t>
      </w:r>
      <w:r w:rsidR="00CE77FF">
        <w:rPr>
          <w:rFonts w:ascii="Times New Roman" w:eastAsia="TimesNewRoman" w:hAnsi="Times New Roman"/>
          <w:color w:val="000000"/>
          <w:sz w:val="26"/>
          <w:szCs w:val="26"/>
        </w:rPr>
        <w:t xml:space="preserve"> и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="00CE77FF">
        <w:rPr>
          <w:rFonts w:ascii="Times New Roman" w:eastAsia="TimesNewRoman" w:hAnsi="Times New Roman"/>
          <w:color w:val="000000"/>
          <w:sz w:val="26"/>
          <w:szCs w:val="26"/>
        </w:rPr>
        <w:t>8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>-</w:t>
      </w:r>
      <w:r w:rsidR="00CE77FF">
        <w:rPr>
          <w:rFonts w:ascii="Times New Roman" w:eastAsia="TimesNewRoman" w:hAnsi="Times New Roman"/>
          <w:color w:val="000000"/>
          <w:sz w:val="26"/>
          <w:szCs w:val="26"/>
        </w:rPr>
        <w:t>м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и этажных жилых домах </w:t>
      </w:r>
      <w:r w:rsidR="006D2CFA" w:rsidRPr="000F31BA">
        <w:rPr>
          <w:rFonts w:ascii="Times New Roman" w:eastAsia="TimesNewRoman" w:hAnsi="Times New Roman"/>
          <w:color w:val="000000"/>
          <w:sz w:val="26"/>
          <w:szCs w:val="26"/>
        </w:rPr>
        <w:t>состав</w:t>
      </w:r>
      <w:r w:rsidR="00CE77FF">
        <w:rPr>
          <w:rFonts w:ascii="Times New Roman" w:eastAsia="TimesNewRoman" w:hAnsi="Times New Roman"/>
          <w:color w:val="000000"/>
          <w:sz w:val="26"/>
          <w:szCs w:val="26"/>
        </w:rPr>
        <w:t>ит</w:t>
      </w:r>
      <w:r w:rsidR="006D2CFA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– </w:t>
      </w:r>
      <w:r w:rsidR="003E20B0">
        <w:rPr>
          <w:rFonts w:ascii="Times New Roman" w:eastAsia="TimesNewRoman" w:hAnsi="Times New Roman"/>
          <w:color w:val="000000"/>
          <w:sz w:val="26"/>
          <w:szCs w:val="26"/>
        </w:rPr>
        <w:t>57494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="005F4306"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</w:p>
    <w:p w14:paraId="6D270830" w14:textId="141FFC36" w:rsidR="005F4306" w:rsidRPr="005F4306" w:rsidRDefault="005F4306" w:rsidP="004D1F3A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5F4306">
        <w:rPr>
          <w:rFonts w:ascii="Times New Roman" w:eastAsia="TimesNewRoman" w:hAnsi="Times New Roman"/>
          <w:color w:val="000000"/>
          <w:sz w:val="26"/>
          <w:szCs w:val="26"/>
        </w:rPr>
        <w:tab/>
      </w:r>
      <w:r w:rsidR="006D2CFA" w:rsidRPr="000F31BA">
        <w:rPr>
          <w:rFonts w:ascii="Times New Roman" w:eastAsia="TimesNewRoman" w:hAnsi="Times New Roman"/>
          <w:color w:val="000000"/>
          <w:sz w:val="26"/>
          <w:szCs w:val="26"/>
        </w:rPr>
        <w:t>О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бщая площадь квартир</w:t>
      </w:r>
      <w:r w:rsidR="006D2CFA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в проектируемом </w:t>
      </w:r>
      <w:r w:rsidR="000F336A">
        <w:rPr>
          <w:rFonts w:ascii="Times New Roman" w:eastAsia="TimesNewRoman" w:hAnsi="Times New Roman"/>
          <w:color w:val="000000"/>
          <w:sz w:val="26"/>
          <w:szCs w:val="26"/>
        </w:rPr>
        <w:t xml:space="preserve">5-ти этажном </w:t>
      </w:r>
      <w:r w:rsidR="006D2CFA" w:rsidRPr="000F31BA">
        <w:rPr>
          <w:rFonts w:ascii="Times New Roman" w:eastAsia="TimesNewRoman" w:hAnsi="Times New Roman"/>
          <w:color w:val="000000"/>
          <w:sz w:val="26"/>
          <w:szCs w:val="26"/>
        </w:rPr>
        <w:t>жилом доме</w:t>
      </w:r>
      <w:r w:rsidR="003E20B0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="003E20B0">
        <w:rPr>
          <w:rFonts w:ascii="Times New Roman" w:eastAsia="TimesNewRoman" w:hAnsi="Times New Roman"/>
          <w:color w:val="000000"/>
          <w:sz w:val="26"/>
          <w:szCs w:val="26"/>
        </w:rPr>
        <w:br/>
        <w:t>с магазином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– 22</w:t>
      </w:r>
      <w:r w:rsidR="003E20B0">
        <w:rPr>
          <w:rFonts w:ascii="Times New Roman" w:eastAsia="TimesNewRoman" w:hAnsi="Times New Roman"/>
          <w:color w:val="000000"/>
          <w:sz w:val="26"/>
          <w:szCs w:val="26"/>
        </w:rPr>
        <w:t>06</w:t>
      </w:r>
      <w:r w:rsidR="00E90222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м</w:t>
      </w:r>
      <w:r w:rsidRPr="005F4306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0D7210F4" w14:textId="654159BA" w:rsidR="005F4306" w:rsidRPr="005F4306" w:rsidRDefault="005F4306" w:rsidP="004D1F3A">
      <w:pPr>
        <w:autoSpaceDE w:val="0"/>
        <w:autoSpaceDN w:val="0"/>
        <w:adjustRightInd w:val="0"/>
        <w:spacing w:after="24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5F4306">
        <w:rPr>
          <w:rFonts w:ascii="Times New Roman" w:eastAsia="TimesNewRoman" w:hAnsi="Times New Roman"/>
          <w:color w:val="000000"/>
          <w:sz w:val="26"/>
          <w:szCs w:val="26"/>
        </w:rPr>
        <w:tab/>
        <w:t xml:space="preserve">Общая площадь </w:t>
      </w:r>
      <w:r w:rsidR="00080E73">
        <w:rPr>
          <w:rFonts w:ascii="Times New Roman" w:eastAsia="TimesNewRoman" w:hAnsi="Times New Roman"/>
          <w:color w:val="000000"/>
          <w:sz w:val="26"/>
          <w:szCs w:val="26"/>
        </w:rPr>
        <w:t xml:space="preserve">квартир 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составит: (</w:t>
      </w:r>
      <w:r w:rsidR="003E20B0">
        <w:rPr>
          <w:rFonts w:ascii="Times New Roman" w:eastAsia="TimesNewRoman" w:hAnsi="Times New Roman"/>
          <w:color w:val="000000"/>
          <w:sz w:val="26"/>
          <w:szCs w:val="26"/>
        </w:rPr>
        <w:t>57494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+ 22</w:t>
      </w:r>
      <w:r w:rsidR="003E20B0">
        <w:rPr>
          <w:rFonts w:ascii="Times New Roman" w:eastAsia="TimesNewRoman" w:hAnsi="Times New Roman"/>
          <w:color w:val="000000"/>
          <w:sz w:val="26"/>
          <w:szCs w:val="26"/>
        </w:rPr>
        <w:t>06)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= </w:t>
      </w:r>
      <w:r w:rsidR="003E20B0"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>5</w:t>
      </w:r>
      <w:r w:rsidR="000E1C58"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>9</w:t>
      </w:r>
      <w:r w:rsidR="003E20B0"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>700</w:t>
      </w:r>
      <w:r w:rsidRPr="005F4306"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 xml:space="preserve"> м</w:t>
      </w:r>
      <w:r w:rsidRPr="005F4306">
        <w:rPr>
          <w:rFonts w:ascii="Times New Roman" w:eastAsia="TimesNewRoman" w:hAnsi="Times New Roman"/>
          <w:b/>
          <w:bCs/>
          <w:color w:val="000000"/>
          <w:sz w:val="26"/>
          <w:szCs w:val="26"/>
          <w:vertAlign w:val="superscript"/>
        </w:rPr>
        <w:t>2</w:t>
      </w:r>
    </w:p>
    <w:p w14:paraId="6C010953" w14:textId="209801E4" w:rsidR="005F4306" w:rsidRPr="005F4306" w:rsidRDefault="005F4306" w:rsidP="004D1F3A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5F4306">
        <w:rPr>
          <w:rFonts w:ascii="Times New Roman" w:eastAsia="TimesNewRoman" w:hAnsi="Times New Roman"/>
          <w:color w:val="000000"/>
          <w:sz w:val="26"/>
          <w:szCs w:val="26"/>
        </w:rPr>
        <w:tab/>
        <w:t xml:space="preserve">Рассчитаем количество проживающих человек в </w:t>
      </w:r>
      <w:r w:rsidR="00734676">
        <w:rPr>
          <w:rFonts w:ascii="Times New Roman" w:eastAsia="TimesNewRoman" w:hAnsi="Times New Roman"/>
          <w:color w:val="000000"/>
          <w:sz w:val="26"/>
          <w:szCs w:val="26"/>
        </w:rPr>
        <w:t xml:space="preserve">той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 xml:space="preserve">части 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жилых дом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ов</w:t>
      </w:r>
      <w:r w:rsidR="005E14F1">
        <w:rPr>
          <w:rFonts w:ascii="Times New Roman" w:eastAsia="TimesNewRoman" w:hAnsi="Times New Roman"/>
          <w:color w:val="000000"/>
          <w:sz w:val="26"/>
          <w:szCs w:val="26"/>
        </w:rPr>
        <w:t xml:space="preserve">, </w:t>
      </w:r>
      <w:r w:rsidR="00734676">
        <w:rPr>
          <w:rFonts w:ascii="Times New Roman" w:eastAsia="TimesNewRoman" w:hAnsi="Times New Roman"/>
          <w:color w:val="000000"/>
          <w:sz w:val="26"/>
          <w:szCs w:val="26"/>
        </w:rPr>
        <w:t xml:space="preserve">которые </w:t>
      </w:r>
      <w:r w:rsidR="00026231">
        <w:rPr>
          <w:rFonts w:ascii="Times New Roman" w:eastAsia="TimesNewRoman" w:hAnsi="Times New Roman"/>
          <w:color w:val="000000"/>
          <w:sz w:val="26"/>
          <w:szCs w:val="26"/>
        </w:rPr>
        <w:t xml:space="preserve">будут </w:t>
      </w:r>
      <w:r w:rsidR="005E14F1">
        <w:rPr>
          <w:rFonts w:ascii="Times New Roman" w:eastAsia="TimesNewRoman" w:hAnsi="Times New Roman"/>
          <w:color w:val="000000"/>
          <w:sz w:val="26"/>
          <w:szCs w:val="26"/>
        </w:rPr>
        <w:t>предназнач</w:t>
      </w:r>
      <w:r w:rsidR="00734676">
        <w:rPr>
          <w:rFonts w:ascii="Times New Roman" w:eastAsia="TimesNewRoman" w:hAnsi="Times New Roman"/>
          <w:color w:val="000000"/>
          <w:sz w:val="26"/>
          <w:szCs w:val="26"/>
        </w:rPr>
        <w:t>ены</w:t>
      </w:r>
      <w:r w:rsidR="005E14F1">
        <w:rPr>
          <w:rFonts w:ascii="Times New Roman" w:eastAsia="TimesNewRoman" w:hAnsi="Times New Roman"/>
          <w:color w:val="000000"/>
          <w:sz w:val="26"/>
          <w:szCs w:val="26"/>
        </w:rPr>
        <w:t xml:space="preserve"> для </w:t>
      </w:r>
      <w:r w:rsidR="00734676">
        <w:rPr>
          <w:rFonts w:ascii="Times New Roman" w:eastAsia="TimesNewRoman" w:hAnsi="Times New Roman"/>
          <w:color w:val="000000"/>
          <w:sz w:val="26"/>
          <w:szCs w:val="26"/>
        </w:rPr>
        <w:t xml:space="preserve">переселения </w:t>
      </w:r>
      <w:r w:rsidR="006E2125">
        <w:rPr>
          <w:rFonts w:ascii="Times New Roman" w:eastAsia="TimesNewRoman" w:hAnsi="Times New Roman"/>
          <w:color w:val="000000"/>
          <w:sz w:val="26"/>
          <w:szCs w:val="26"/>
        </w:rPr>
        <w:t>граждан из аварийн</w:t>
      </w:r>
      <w:r w:rsidR="00026231">
        <w:rPr>
          <w:rFonts w:ascii="Times New Roman" w:eastAsia="TimesNewRoman" w:hAnsi="Times New Roman"/>
          <w:color w:val="000000"/>
          <w:sz w:val="26"/>
          <w:szCs w:val="26"/>
        </w:rPr>
        <w:t>ого жилья</w:t>
      </w:r>
      <w:r w:rsidR="005E14F1">
        <w:rPr>
          <w:rFonts w:ascii="Times New Roman" w:eastAsia="TimesNewRoman" w:hAnsi="Times New Roman"/>
          <w:color w:val="000000"/>
          <w:sz w:val="26"/>
          <w:szCs w:val="26"/>
        </w:rPr>
        <w:t xml:space="preserve">, расположенных на выделенных участках, </w:t>
      </w:r>
      <w:r w:rsidR="00734676">
        <w:rPr>
          <w:rFonts w:ascii="Times New Roman" w:eastAsia="TimesNewRoman" w:hAnsi="Times New Roman"/>
          <w:color w:val="000000"/>
          <w:sz w:val="26"/>
          <w:szCs w:val="26"/>
        </w:rPr>
        <w:t>согласно схеме</w:t>
      </w:r>
      <w:r w:rsidR="005E14F1">
        <w:rPr>
          <w:rFonts w:ascii="Times New Roman" w:eastAsia="TimesNewRoman" w:hAnsi="Times New Roman"/>
          <w:color w:val="000000"/>
          <w:sz w:val="26"/>
          <w:szCs w:val="26"/>
        </w:rPr>
        <w:t xml:space="preserve"> границ п</w:t>
      </w:r>
      <w:r w:rsidR="00E90222">
        <w:rPr>
          <w:rFonts w:ascii="Times New Roman" w:eastAsia="TimesNewRoman" w:hAnsi="Times New Roman"/>
          <w:color w:val="000000"/>
          <w:sz w:val="26"/>
          <w:szCs w:val="26"/>
        </w:rPr>
        <w:t>лан</w:t>
      </w:r>
      <w:r w:rsidR="005E14F1">
        <w:rPr>
          <w:rFonts w:ascii="Times New Roman" w:eastAsia="TimesNewRoman" w:hAnsi="Times New Roman"/>
          <w:color w:val="000000"/>
          <w:sz w:val="26"/>
          <w:szCs w:val="26"/>
        </w:rPr>
        <w:t>ирования (</w:t>
      </w:r>
      <w:r w:rsidR="00734676">
        <w:rPr>
          <w:rFonts w:ascii="Times New Roman" w:eastAsia="TimesNewRoman" w:hAnsi="Times New Roman"/>
          <w:color w:val="000000"/>
          <w:sz w:val="26"/>
          <w:szCs w:val="26"/>
        </w:rPr>
        <w:t xml:space="preserve">участки обозначены </w:t>
      </w:r>
      <w:r w:rsidR="007A4210">
        <w:rPr>
          <w:rFonts w:ascii="Times New Roman" w:eastAsia="TimesNewRoman" w:hAnsi="Times New Roman"/>
          <w:color w:val="000000"/>
          <w:sz w:val="26"/>
          <w:szCs w:val="26"/>
        </w:rPr>
        <w:t xml:space="preserve">в </w:t>
      </w:r>
      <w:r w:rsidR="005E14F1">
        <w:rPr>
          <w:rFonts w:ascii="Times New Roman" w:eastAsia="TimesNewRoman" w:hAnsi="Times New Roman"/>
          <w:color w:val="000000"/>
          <w:sz w:val="26"/>
          <w:szCs w:val="26"/>
        </w:rPr>
        <w:t>Приложени</w:t>
      </w:r>
      <w:r w:rsidR="007A4210">
        <w:rPr>
          <w:rFonts w:ascii="Times New Roman" w:eastAsia="TimesNewRoman" w:hAnsi="Times New Roman"/>
          <w:color w:val="000000"/>
          <w:sz w:val="26"/>
          <w:szCs w:val="26"/>
        </w:rPr>
        <w:t>и</w:t>
      </w:r>
      <w:r w:rsidR="005E14F1">
        <w:rPr>
          <w:rFonts w:ascii="Times New Roman" w:eastAsia="TimesNewRoman" w:hAnsi="Times New Roman"/>
          <w:color w:val="000000"/>
          <w:sz w:val="26"/>
          <w:szCs w:val="26"/>
        </w:rPr>
        <w:t xml:space="preserve"> к заданию на разработку документации). И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сходя из нормы площади жилого дома и квартиры в расчете на одного человека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Pr="00E90222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для типа жилого дома по уровню комфорта –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муниципальный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, согласно СП 42.13330.2016 Актуализированная редакция СНиП 2.07.01-89* п. 5.6.:</w:t>
      </w:r>
    </w:p>
    <w:p w14:paraId="7ECFA731" w14:textId="1716FF36" w:rsidR="005F4306" w:rsidRDefault="005F4306" w:rsidP="004D1F3A">
      <w:pPr>
        <w:autoSpaceDE w:val="0"/>
        <w:autoSpaceDN w:val="0"/>
        <w:adjustRightInd w:val="0"/>
        <w:spacing w:after="24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5F4306">
        <w:rPr>
          <w:rFonts w:ascii="Times New Roman" w:eastAsia="TimesNewRoman" w:hAnsi="Times New Roman"/>
          <w:color w:val="000000"/>
          <w:sz w:val="26"/>
          <w:szCs w:val="26"/>
        </w:rPr>
        <w:tab/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24458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5F4306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/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0</w:t>
      </w:r>
      <w:r w:rsidR="00E90222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м</w:t>
      </w:r>
      <w:r w:rsidRPr="005F4306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= </w:t>
      </w:r>
      <w:r w:rsidR="000E1C58"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>1223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5F4306"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>человек</w:t>
      </w:r>
      <w:r w:rsidR="000E1C58"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>а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4895A9E8" w14:textId="1EA74C4E" w:rsidR="000E1C58" w:rsidRDefault="000E1C58" w:rsidP="000E1C58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5F4306">
        <w:rPr>
          <w:rFonts w:ascii="Times New Roman" w:eastAsia="TimesNewRoman" w:hAnsi="Times New Roman"/>
          <w:color w:val="000000"/>
          <w:sz w:val="26"/>
          <w:szCs w:val="26"/>
        </w:rPr>
        <w:t>Рассчитаем количество проживающих человек в</w:t>
      </w:r>
      <w:r>
        <w:rPr>
          <w:rFonts w:ascii="Times New Roman" w:eastAsia="TimesNewRoman" w:hAnsi="Times New Roman"/>
          <w:color w:val="000000"/>
          <w:sz w:val="26"/>
          <w:szCs w:val="26"/>
        </w:rPr>
        <w:t xml:space="preserve"> остальной части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жилых дом</w:t>
      </w:r>
      <w:r>
        <w:rPr>
          <w:rFonts w:ascii="Times New Roman" w:eastAsia="TimesNewRoman" w:hAnsi="Times New Roman"/>
          <w:color w:val="000000"/>
          <w:sz w:val="26"/>
          <w:szCs w:val="26"/>
        </w:rPr>
        <w:t>ов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, исходя из нормы площади жилого дома и квартиры в расчете на одного человека </w:t>
      </w:r>
      <w:r>
        <w:rPr>
          <w:rFonts w:ascii="Times New Roman" w:eastAsia="TimesNewRoman" w:hAnsi="Times New Roman"/>
          <w:color w:val="000000"/>
          <w:sz w:val="26"/>
          <w:szCs w:val="26"/>
        </w:rPr>
        <w:t>3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Pr="00E90222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для типа жилого 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ab/>
        <w:t xml:space="preserve">дома по уровню комфорта – стандартное жилье, согласно СП 42.13330.2016 Актуализированная редакция СНиП 2.07.01-89* </w:t>
      </w:r>
      <w:r>
        <w:rPr>
          <w:rFonts w:ascii="Times New Roman" w:eastAsia="TimesNewRoman" w:hAnsi="Times New Roman"/>
          <w:color w:val="000000"/>
          <w:sz w:val="26"/>
          <w:szCs w:val="26"/>
        </w:rPr>
        <w:br/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п. 5.6.:</w:t>
      </w:r>
    </w:p>
    <w:p w14:paraId="13270788" w14:textId="66DD8A9D" w:rsidR="007A4210" w:rsidRPr="007A4210" w:rsidRDefault="007A4210" w:rsidP="007A4210">
      <w:pPr>
        <w:pStyle w:val="a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ab/>
      </w:r>
      <w:r w:rsidRPr="007A4210">
        <w:rPr>
          <w:rFonts w:ascii="Times New Roman" w:eastAsia="TimesNewRoman" w:hAnsi="Times New Roman"/>
          <w:color w:val="000000"/>
          <w:sz w:val="26"/>
          <w:szCs w:val="26"/>
          <w:lang w:eastAsia="en-US"/>
        </w:rPr>
        <w:t>(59700 - 24458) = 35242 м</w:t>
      </w:r>
      <w:r w:rsidRPr="00E90222">
        <w:rPr>
          <w:rFonts w:ascii="Times New Roman" w:eastAsia="TimesNewRoman" w:hAnsi="Times New Roman"/>
          <w:color w:val="000000"/>
          <w:sz w:val="26"/>
          <w:szCs w:val="26"/>
          <w:vertAlign w:val="superscript"/>
          <w:lang w:eastAsia="en-US"/>
        </w:rPr>
        <w:t>2</w:t>
      </w:r>
    </w:p>
    <w:p w14:paraId="30A40DB0" w14:textId="633FEC4D" w:rsidR="000E1C58" w:rsidRPr="005F4306" w:rsidRDefault="000E1C58" w:rsidP="000E1C58">
      <w:pPr>
        <w:autoSpaceDE w:val="0"/>
        <w:autoSpaceDN w:val="0"/>
        <w:adjustRightInd w:val="0"/>
        <w:spacing w:after="24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5F4306">
        <w:rPr>
          <w:rFonts w:ascii="Times New Roman" w:eastAsia="TimesNewRoman" w:hAnsi="Times New Roman"/>
          <w:color w:val="000000"/>
          <w:sz w:val="26"/>
          <w:szCs w:val="26"/>
        </w:rPr>
        <w:tab/>
      </w:r>
      <w:r>
        <w:rPr>
          <w:rFonts w:ascii="Times New Roman" w:eastAsia="TimesNewRoman" w:hAnsi="Times New Roman"/>
          <w:color w:val="000000"/>
          <w:sz w:val="26"/>
          <w:szCs w:val="26"/>
        </w:rPr>
        <w:t>35242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5F4306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/ 30</w:t>
      </w:r>
      <w:r w:rsidR="00E90222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м</w:t>
      </w:r>
      <w:r w:rsidRPr="005F4306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= </w:t>
      </w:r>
      <w:r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>1177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5F4306">
        <w:rPr>
          <w:rFonts w:ascii="Times New Roman" w:eastAsia="TimesNewRoman" w:hAnsi="Times New Roman"/>
          <w:b/>
          <w:bCs/>
          <w:color w:val="000000"/>
          <w:sz w:val="26"/>
          <w:szCs w:val="26"/>
        </w:rPr>
        <w:t>человек</w:t>
      </w:r>
      <w:r w:rsidRPr="005F4306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7AB50002" w14:textId="5AF57E0E" w:rsidR="000E1C58" w:rsidRDefault="000E1C58" w:rsidP="000E1C58">
      <w:pPr>
        <w:pStyle w:val="a0"/>
        <w:ind w:left="708" w:firstLine="141"/>
        <w:rPr>
          <w:rFonts w:ascii="Times New Roman" w:eastAsia="TimesNewRoman" w:hAnsi="Times New Roman"/>
          <w:b/>
          <w:bCs/>
          <w:color w:val="000000"/>
          <w:sz w:val="26"/>
          <w:szCs w:val="26"/>
          <w:lang w:eastAsia="en-US"/>
        </w:rPr>
      </w:pPr>
      <w:r w:rsidRPr="000E1C58">
        <w:rPr>
          <w:rFonts w:ascii="Times New Roman" w:eastAsia="TimesNewRoman" w:hAnsi="Times New Roman"/>
          <w:color w:val="000000"/>
          <w:sz w:val="26"/>
          <w:szCs w:val="26"/>
          <w:lang w:eastAsia="en-US"/>
        </w:rPr>
        <w:t xml:space="preserve">Общее количество проживающих человек на территории планировки: </w:t>
      </w:r>
      <w:r>
        <w:rPr>
          <w:rFonts w:ascii="Times New Roman" w:eastAsia="TimesNewRoman" w:hAnsi="Times New Roman"/>
          <w:color w:val="000000"/>
          <w:sz w:val="26"/>
          <w:szCs w:val="26"/>
          <w:lang w:eastAsia="en-US"/>
        </w:rPr>
        <w:br/>
      </w:r>
      <w:r w:rsidRPr="000E1C58">
        <w:rPr>
          <w:rFonts w:ascii="Times New Roman" w:eastAsia="TimesNewRoman" w:hAnsi="Times New Roman"/>
          <w:b/>
          <w:bCs/>
          <w:color w:val="000000"/>
          <w:sz w:val="26"/>
          <w:szCs w:val="26"/>
          <w:lang w:eastAsia="en-US"/>
        </w:rPr>
        <w:t>(1223 + 1177) = 2400 человек</w:t>
      </w:r>
      <w:r>
        <w:rPr>
          <w:rFonts w:ascii="Times New Roman" w:eastAsia="TimesNewRoman" w:hAnsi="Times New Roman"/>
          <w:b/>
          <w:bCs/>
          <w:color w:val="000000"/>
          <w:sz w:val="26"/>
          <w:szCs w:val="26"/>
          <w:lang w:eastAsia="en-US"/>
        </w:rPr>
        <w:t>.</w:t>
      </w:r>
    </w:p>
    <w:p w14:paraId="16F1C118" w14:textId="77777777" w:rsidR="000E1C58" w:rsidRPr="007A038B" w:rsidRDefault="000E1C58" w:rsidP="000E1C58">
      <w:pPr>
        <w:pStyle w:val="a0"/>
        <w:ind w:left="708" w:firstLine="141"/>
        <w:rPr>
          <w:rFonts w:ascii="Times New Roman" w:eastAsia="TimesNewRoman" w:hAnsi="Times New Roman"/>
          <w:color w:val="000000"/>
          <w:sz w:val="20"/>
          <w:szCs w:val="20"/>
          <w:lang w:eastAsia="en-US"/>
        </w:rPr>
      </w:pPr>
    </w:p>
    <w:p w14:paraId="11A3AB48" w14:textId="27E74864" w:rsidR="00132ACE" w:rsidRPr="000F31BA" w:rsidRDefault="00132ACE" w:rsidP="00132ACE">
      <w:pPr>
        <w:pStyle w:val="a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Расчет размеров территорий площадок произведем для жилых домов 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br/>
        <w:t xml:space="preserve">в соответствии со ст. </w:t>
      </w:r>
      <w:r>
        <w:rPr>
          <w:rFonts w:ascii="Times New Roman" w:eastAsia="TimesNewRoman" w:hAnsi="Times New Roman"/>
          <w:color w:val="000000"/>
          <w:sz w:val="26"/>
          <w:szCs w:val="26"/>
        </w:rPr>
        <w:t>20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Правил землепользования и застройки </w:t>
      </w:r>
      <w:r>
        <w:rPr>
          <w:rFonts w:ascii="Times New Roman" w:eastAsia="TimesNewRoman" w:hAnsi="Times New Roman"/>
          <w:color w:val="000000"/>
          <w:sz w:val="26"/>
          <w:szCs w:val="26"/>
        </w:rPr>
        <w:t>городского округа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«ГОРОД</w:t>
      </w:r>
      <w:r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АРХАНГЕЛЬСК», утвержденных </w:t>
      </w:r>
      <w:r>
        <w:rPr>
          <w:rFonts w:ascii="Times New Roman" w:eastAsia="TimesNewRoman" w:hAnsi="Times New Roman"/>
          <w:color w:val="000000"/>
          <w:sz w:val="26"/>
          <w:szCs w:val="26"/>
        </w:rPr>
        <w:t>постановлением Министерства строительства и архитектуры Архангельской области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="00E90222" w:rsidRPr="00D146B5">
        <w:rPr>
          <w:rFonts w:ascii="Times New Roman" w:hAnsi="Times New Roman"/>
          <w:sz w:val="26"/>
          <w:szCs w:val="26"/>
        </w:rPr>
        <w:t xml:space="preserve">от </w:t>
      </w:r>
      <w:r w:rsidR="00E90222">
        <w:rPr>
          <w:rFonts w:ascii="Times New Roman" w:hAnsi="Times New Roman"/>
          <w:sz w:val="26"/>
          <w:szCs w:val="26"/>
        </w:rPr>
        <w:t xml:space="preserve">29 сентября 2020 года № 68-п </w:t>
      </w:r>
      <w:r w:rsidR="00E90222" w:rsidRPr="00D146B5">
        <w:rPr>
          <w:rFonts w:ascii="Times New Roman" w:hAnsi="Times New Roman"/>
          <w:sz w:val="26"/>
          <w:szCs w:val="26"/>
        </w:rPr>
        <w:t>(с изменениями</w:t>
      </w:r>
      <w:r w:rsidR="00E90222">
        <w:rPr>
          <w:rFonts w:ascii="Times New Roman" w:hAnsi="Times New Roman"/>
          <w:sz w:val="26"/>
          <w:szCs w:val="26"/>
        </w:rPr>
        <w:t xml:space="preserve"> от 08 октября </w:t>
      </w:r>
      <w:r w:rsidR="00E90222" w:rsidRPr="00D146B5">
        <w:rPr>
          <w:rFonts w:ascii="Times New Roman" w:hAnsi="Times New Roman"/>
          <w:sz w:val="26"/>
          <w:szCs w:val="26"/>
        </w:rPr>
        <w:t xml:space="preserve">2021 года № </w:t>
      </w:r>
      <w:r w:rsidR="00E90222">
        <w:rPr>
          <w:rFonts w:ascii="Times New Roman" w:hAnsi="Times New Roman"/>
          <w:sz w:val="26"/>
          <w:szCs w:val="26"/>
        </w:rPr>
        <w:t>60</w:t>
      </w:r>
      <w:r w:rsidR="00E90222" w:rsidRPr="00D146B5">
        <w:rPr>
          <w:rFonts w:ascii="Times New Roman" w:hAnsi="Times New Roman"/>
          <w:sz w:val="26"/>
          <w:szCs w:val="26"/>
        </w:rPr>
        <w:t>-п)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6A8C7E51" w14:textId="77777777" w:rsidR="005825DD" w:rsidRPr="007A038B" w:rsidRDefault="005825DD" w:rsidP="004D1F3A">
      <w:pPr>
        <w:pStyle w:val="a0"/>
        <w:ind w:right="452" w:firstLine="0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31AFA1DE" w14:textId="417683C8" w:rsidR="000F31BA" w:rsidRPr="000F31BA" w:rsidRDefault="000F31BA" w:rsidP="004D1F3A">
      <w:pPr>
        <w:pStyle w:val="a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ab/>
        <w:t xml:space="preserve">Детские площадки: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2400</w:t>
      </w:r>
      <w:r w:rsidR="008E0ECD">
        <w:rPr>
          <w:rFonts w:ascii="Times New Roman" w:eastAsia="TimesNewRoman" w:hAnsi="Times New Roman"/>
          <w:color w:val="000000"/>
          <w:sz w:val="26"/>
          <w:szCs w:val="26"/>
        </w:rPr>
        <w:t xml:space="preserve"> х 0.3 =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72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39E194D2" w14:textId="77777777" w:rsidR="000F31BA" w:rsidRPr="007A038B" w:rsidRDefault="000F31BA" w:rsidP="004D1F3A">
      <w:pPr>
        <w:pStyle w:val="a0"/>
        <w:ind w:left="567" w:right="169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1E171E99" w14:textId="6A423546" w:rsidR="000F31BA" w:rsidRPr="000F31BA" w:rsidRDefault="000F31BA" w:rsidP="004D1F3A">
      <w:pPr>
        <w:pStyle w:val="a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ab/>
        <w:t>Спортивные площадки:</w:t>
      </w:r>
      <w:r w:rsidR="00571D18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2400</w:t>
      </w:r>
      <w:r w:rsidR="008E0ECD">
        <w:rPr>
          <w:rFonts w:ascii="Times New Roman" w:eastAsia="TimesNewRoman" w:hAnsi="Times New Roman"/>
          <w:color w:val="000000"/>
          <w:sz w:val="26"/>
          <w:szCs w:val="26"/>
        </w:rPr>
        <w:t xml:space="preserve"> х 1.0 =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2400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77FD930B" w14:textId="77777777" w:rsidR="000F31BA" w:rsidRPr="007A038B" w:rsidRDefault="000F31BA" w:rsidP="004D1F3A">
      <w:pPr>
        <w:pStyle w:val="a0"/>
        <w:ind w:left="567" w:right="169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55FF076E" w14:textId="50654A20" w:rsidR="000F31BA" w:rsidRPr="000F31BA" w:rsidRDefault="000F31BA" w:rsidP="004D1F3A">
      <w:pPr>
        <w:pStyle w:val="a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ab/>
        <w:t xml:space="preserve">Площадки для отдыха взрослых: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2400</w:t>
      </w:r>
      <w:r w:rsidR="008E0ECD">
        <w:rPr>
          <w:rFonts w:ascii="Times New Roman" w:eastAsia="TimesNewRoman" w:hAnsi="Times New Roman"/>
          <w:color w:val="000000"/>
          <w:sz w:val="26"/>
          <w:szCs w:val="26"/>
        </w:rPr>
        <w:t xml:space="preserve"> х 0.1 =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240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33CCD94F" w14:textId="77777777" w:rsidR="000F31BA" w:rsidRPr="007A038B" w:rsidRDefault="000F31BA" w:rsidP="004D1F3A">
      <w:pPr>
        <w:pStyle w:val="a0"/>
        <w:ind w:left="567" w:right="169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54B97713" w14:textId="392BA056" w:rsidR="000F31BA" w:rsidRPr="000F31BA" w:rsidRDefault="000F31BA" w:rsidP="004D1F3A">
      <w:pPr>
        <w:pStyle w:val="a0"/>
        <w:spacing w:after="24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ab/>
        <w:t xml:space="preserve">Хозяйственные площадки: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2400</w:t>
      </w:r>
      <w:r w:rsidR="008E0ECD">
        <w:rPr>
          <w:rFonts w:ascii="Times New Roman" w:eastAsia="TimesNewRoman" w:hAnsi="Times New Roman"/>
          <w:color w:val="000000"/>
          <w:sz w:val="26"/>
          <w:szCs w:val="26"/>
        </w:rPr>
        <w:t xml:space="preserve"> х 0.15 =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360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6A1A09C3" w14:textId="77777777" w:rsidR="000F31BA" w:rsidRPr="000F31BA" w:rsidRDefault="000F31BA" w:rsidP="004D1F3A">
      <w:pPr>
        <w:pStyle w:val="a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Таким образом, для размещения площадок различного назначения </w:t>
      </w:r>
    </w:p>
    <w:p w14:paraId="03F57355" w14:textId="6841BD42" w:rsidR="000F31BA" w:rsidRPr="000F31BA" w:rsidRDefault="000F31BA" w:rsidP="004D1F3A">
      <w:pPr>
        <w:pStyle w:val="a0"/>
        <w:spacing w:after="24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>требуется: (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720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 xml:space="preserve">2 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+ </w:t>
      </w:r>
      <w:r w:rsidR="000E1C58">
        <w:rPr>
          <w:rFonts w:ascii="Times New Roman" w:eastAsia="TimesNewRoman" w:hAnsi="Times New Roman"/>
          <w:color w:val="000000"/>
          <w:sz w:val="26"/>
          <w:szCs w:val="26"/>
        </w:rPr>
        <w:t>2400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+ </w:t>
      </w:r>
      <w:r w:rsidR="00DB5587">
        <w:rPr>
          <w:rFonts w:ascii="Times New Roman" w:eastAsia="TimesNewRoman" w:hAnsi="Times New Roman"/>
          <w:color w:val="000000"/>
          <w:sz w:val="26"/>
          <w:szCs w:val="26"/>
        </w:rPr>
        <w:t>240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 xml:space="preserve">2 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+ </w:t>
      </w:r>
      <w:r w:rsidR="00DB5587">
        <w:rPr>
          <w:rFonts w:ascii="Times New Roman" w:eastAsia="TimesNewRoman" w:hAnsi="Times New Roman"/>
          <w:color w:val="000000"/>
          <w:sz w:val="26"/>
          <w:szCs w:val="26"/>
        </w:rPr>
        <w:t>360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) = </w:t>
      </w:r>
      <w:r w:rsidR="00DB5587">
        <w:rPr>
          <w:rFonts w:ascii="Times New Roman" w:eastAsia="TimesNewRoman" w:hAnsi="Times New Roman"/>
          <w:color w:val="000000"/>
          <w:sz w:val="26"/>
          <w:szCs w:val="26"/>
        </w:rPr>
        <w:t>3720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7A563029" w14:textId="1552FBD7" w:rsidR="000F31BA" w:rsidRPr="000F31BA" w:rsidRDefault="000F31BA" w:rsidP="004D1F3A">
      <w:pPr>
        <w:pStyle w:val="a0"/>
        <w:spacing w:after="24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0F31BA">
        <w:rPr>
          <w:rFonts w:ascii="Times New Roman" w:eastAsia="TimesNewRoman" w:hAnsi="Times New Roman"/>
          <w:color w:val="000000"/>
          <w:sz w:val="26"/>
          <w:szCs w:val="26"/>
        </w:rPr>
        <w:tab/>
        <w:t xml:space="preserve">На территории квартала предполагается устроить </w:t>
      </w:r>
      <w:r w:rsidR="00DB5587">
        <w:rPr>
          <w:rFonts w:ascii="Times New Roman" w:eastAsia="TimesNewRoman" w:hAnsi="Times New Roman"/>
          <w:color w:val="000000"/>
          <w:sz w:val="26"/>
          <w:szCs w:val="26"/>
        </w:rPr>
        <w:t>589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площадок 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lastRenderedPageBreak/>
        <w:t>различного назначения в т.ч.: детские площадки - 1</w:t>
      </w:r>
      <w:r w:rsidR="00DB5587">
        <w:rPr>
          <w:rFonts w:ascii="Times New Roman" w:eastAsia="TimesNewRoman" w:hAnsi="Times New Roman"/>
          <w:color w:val="000000"/>
          <w:sz w:val="26"/>
          <w:szCs w:val="26"/>
        </w:rPr>
        <w:t>200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, спортивные площадки - </w:t>
      </w:r>
      <w:r w:rsidR="00DB5587">
        <w:rPr>
          <w:rFonts w:ascii="Times New Roman" w:eastAsia="TimesNewRoman" w:hAnsi="Times New Roman"/>
          <w:color w:val="000000"/>
          <w:sz w:val="26"/>
          <w:szCs w:val="26"/>
        </w:rPr>
        <w:t>3700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, площадки для отдых</w:t>
      </w:r>
      <w:r w:rsidR="00191015">
        <w:rPr>
          <w:rFonts w:ascii="Times New Roman" w:eastAsia="TimesNewRoman" w:hAnsi="Times New Roman"/>
          <w:color w:val="000000"/>
          <w:sz w:val="26"/>
          <w:szCs w:val="26"/>
        </w:rPr>
        <w:t>а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взрос</w:t>
      </w:r>
      <w:r w:rsidR="00191015">
        <w:rPr>
          <w:rFonts w:ascii="Times New Roman" w:eastAsia="TimesNewRoman" w:hAnsi="Times New Roman"/>
          <w:color w:val="000000"/>
          <w:sz w:val="26"/>
          <w:szCs w:val="26"/>
        </w:rPr>
        <w:t>лого населения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- </w:t>
      </w:r>
      <w:r w:rsidR="00DB5587">
        <w:rPr>
          <w:rFonts w:ascii="Times New Roman" w:eastAsia="TimesNewRoman" w:hAnsi="Times New Roman"/>
          <w:color w:val="000000"/>
          <w:sz w:val="26"/>
          <w:szCs w:val="26"/>
        </w:rPr>
        <w:t>40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, хозяйственные площадки - </w:t>
      </w:r>
      <w:r w:rsidR="00DB5587">
        <w:rPr>
          <w:rFonts w:ascii="Times New Roman" w:eastAsia="TimesNewRoman" w:hAnsi="Times New Roman"/>
          <w:color w:val="000000"/>
          <w:sz w:val="26"/>
          <w:szCs w:val="26"/>
        </w:rPr>
        <w:t>59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Pr="000F31BA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67B4F0BD" w14:textId="7A67AAC3" w:rsidR="009F5BA4" w:rsidRPr="00B2355E" w:rsidRDefault="009F5BA4" w:rsidP="004D1F3A">
      <w:pPr>
        <w:pStyle w:val="a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B2355E">
        <w:rPr>
          <w:rFonts w:ascii="Times New Roman" w:eastAsia="TimesNewRoman" w:hAnsi="Times New Roman"/>
          <w:color w:val="000000"/>
          <w:sz w:val="26"/>
          <w:szCs w:val="26"/>
        </w:rPr>
        <w:t>В соответствии с требованиями СП 42.13330.2016. "Свод правил. Градостроительство. Планировка и застройка городских и сельских поселений. Актуализированная редакция СНиП 2.07.01-89* (утв. Приказом Минстроя России от 30.12.2016 №1034/</w:t>
      </w:r>
      <w:proofErr w:type="spellStart"/>
      <w:r w:rsidRPr="00B2355E">
        <w:rPr>
          <w:rFonts w:ascii="Times New Roman" w:eastAsia="TimesNewRoman" w:hAnsi="Times New Roman"/>
          <w:color w:val="000000"/>
          <w:sz w:val="26"/>
          <w:szCs w:val="26"/>
        </w:rPr>
        <w:t>пр</w:t>
      </w:r>
      <w:proofErr w:type="spellEnd"/>
      <w:r w:rsidRPr="00B2355E">
        <w:rPr>
          <w:rFonts w:ascii="Times New Roman" w:eastAsia="TimesNewRoman" w:hAnsi="Times New Roman"/>
          <w:color w:val="000000"/>
          <w:sz w:val="26"/>
          <w:szCs w:val="26"/>
        </w:rPr>
        <w:t xml:space="preserve">)" проектом полностью обеспечиваются требуемые нормативы по размещению площадок. </w:t>
      </w:r>
    </w:p>
    <w:p w14:paraId="31C59540" w14:textId="40A6A956" w:rsidR="00571D18" w:rsidRPr="003B1125" w:rsidRDefault="009F5BA4" w:rsidP="004D1F3A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  <w:lang w:eastAsia="ru-RU"/>
        </w:rPr>
      </w:pPr>
      <w:r w:rsidRPr="00B2355E">
        <w:rPr>
          <w:rFonts w:ascii="Times New Roman" w:eastAsia="TimesNewRoman" w:hAnsi="Times New Roman"/>
          <w:color w:val="000000"/>
          <w:sz w:val="26"/>
          <w:szCs w:val="26"/>
        </w:rPr>
        <w:t>Расчет количества площадок для п</w:t>
      </w:r>
      <w:r w:rsidR="00E90222">
        <w:rPr>
          <w:rFonts w:ascii="Times New Roman" w:eastAsia="TimesNewRoman" w:hAnsi="Times New Roman"/>
          <w:color w:val="000000"/>
          <w:sz w:val="26"/>
          <w:szCs w:val="26"/>
        </w:rPr>
        <w:t>лан</w:t>
      </w:r>
      <w:r w:rsidRPr="00B2355E">
        <w:rPr>
          <w:rFonts w:ascii="Times New Roman" w:eastAsia="TimesNewRoman" w:hAnsi="Times New Roman"/>
          <w:color w:val="000000"/>
          <w:sz w:val="26"/>
          <w:szCs w:val="26"/>
        </w:rPr>
        <w:t xml:space="preserve">ируемой территории </w:t>
      </w:r>
      <w:r w:rsidR="003B1125">
        <w:rPr>
          <w:rFonts w:ascii="Times New Roman" w:eastAsia="TimesNewRoman" w:hAnsi="Times New Roman"/>
          <w:color w:val="000000"/>
          <w:sz w:val="26"/>
          <w:szCs w:val="26"/>
        </w:rPr>
        <w:t>выполн</w:t>
      </w:r>
      <w:r w:rsidRPr="00B2355E">
        <w:rPr>
          <w:rFonts w:ascii="Times New Roman" w:eastAsia="TimesNewRoman" w:hAnsi="Times New Roman"/>
          <w:color w:val="000000"/>
          <w:sz w:val="26"/>
          <w:szCs w:val="26"/>
        </w:rPr>
        <w:t xml:space="preserve">ен </w:t>
      </w:r>
      <w:r w:rsidR="004D1F3A">
        <w:rPr>
          <w:rFonts w:ascii="Times New Roman" w:eastAsia="TimesNewRoman" w:hAnsi="Times New Roman"/>
          <w:color w:val="000000"/>
          <w:sz w:val="26"/>
          <w:szCs w:val="26"/>
        </w:rPr>
        <w:br/>
      </w:r>
      <w:r w:rsidRPr="00B2355E">
        <w:rPr>
          <w:rFonts w:ascii="Times New Roman" w:eastAsia="TimesNewRoman" w:hAnsi="Times New Roman"/>
          <w:color w:val="000000"/>
          <w:sz w:val="26"/>
          <w:szCs w:val="26"/>
        </w:rPr>
        <w:t xml:space="preserve">в Таблице 1. </w:t>
      </w:r>
      <w:r w:rsidR="003B1125" w:rsidRPr="003B1125">
        <w:rPr>
          <w:rFonts w:ascii="Times New Roman" w:eastAsia="TimesNewRoman" w:hAnsi="Times New Roman"/>
          <w:sz w:val="26"/>
          <w:szCs w:val="26"/>
          <w:lang w:eastAsia="ru-RU"/>
        </w:rPr>
        <w:t xml:space="preserve">Требуемое количество </w:t>
      </w:r>
      <w:r w:rsidR="003B1125" w:rsidRPr="003B1125">
        <w:rPr>
          <w:rFonts w:ascii="Times New Roman" w:eastAsia="TimesNewRoman" w:hAnsi="Times New Roman"/>
          <w:color w:val="000000"/>
          <w:sz w:val="26"/>
          <w:szCs w:val="26"/>
        </w:rPr>
        <w:t>площадок общественного назначения</w:t>
      </w:r>
      <w:r w:rsidR="003B1125" w:rsidRPr="003B1125">
        <w:rPr>
          <w:rFonts w:ascii="Times New Roman" w:eastAsia="TimesNewRoman" w:hAnsi="Times New Roman"/>
          <w:sz w:val="26"/>
          <w:szCs w:val="26"/>
          <w:lang w:eastAsia="ru-RU"/>
        </w:rPr>
        <w:t xml:space="preserve"> проектом обеспечивается.</w:t>
      </w:r>
    </w:p>
    <w:p w14:paraId="77E55BAB" w14:textId="335C1BEF" w:rsidR="009F5BA4" w:rsidRPr="00B2355E" w:rsidRDefault="009F5BA4" w:rsidP="004D1F3A">
      <w:pPr>
        <w:pStyle w:val="a0"/>
        <w:spacing w:after="24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 w:rsidRPr="00B2355E">
        <w:rPr>
          <w:rFonts w:ascii="Times New Roman" w:eastAsia="TimesNewRoman" w:hAnsi="Times New Roman"/>
          <w:color w:val="000000"/>
          <w:sz w:val="26"/>
          <w:szCs w:val="26"/>
        </w:rPr>
        <w:t>Размещение площадок выполнено в соответствии с</w:t>
      </w:r>
      <w:r w:rsidR="00571D18">
        <w:rPr>
          <w:rFonts w:ascii="Times New Roman" w:eastAsia="TimesNewRoman" w:hAnsi="Times New Roman"/>
          <w:color w:val="000000"/>
          <w:sz w:val="26"/>
          <w:szCs w:val="26"/>
        </w:rPr>
        <w:t xml:space="preserve"> </w:t>
      </w:r>
      <w:r w:rsidRPr="00B2355E">
        <w:rPr>
          <w:rFonts w:ascii="Times New Roman" w:eastAsia="TimesNewRoman" w:hAnsi="Times New Roman"/>
          <w:color w:val="000000"/>
          <w:sz w:val="26"/>
          <w:szCs w:val="26"/>
        </w:rPr>
        <w:t>п.7.5. СП 42.13330.2016. "Свод правил. Градостроительство. Планировка и застройка городских и сельских поселений. Актуализированная редакция СНиП 2.07.01-89*"</w:t>
      </w:r>
      <w:r w:rsidR="00FC0EE0">
        <w:rPr>
          <w:rFonts w:ascii="Times New Roman" w:eastAsia="TimesNewRoman" w:hAnsi="Times New Roman"/>
          <w:color w:val="000000"/>
          <w:sz w:val="26"/>
          <w:szCs w:val="26"/>
        </w:rPr>
        <w:t>.</w:t>
      </w:r>
      <w:r w:rsidRPr="00B2355E">
        <w:rPr>
          <w:rFonts w:ascii="Times New Roman" w:eastAsia="TimesNewRoman" w:hAnsi="Times New Roman"/>
          <w:color w:val="000000"/>
          <w:sz w:val="26"/>
          <w:szCs w:val="26"/>
        </w:rPr>
        <w:t xml:space="preserve">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Состав площадок и размеры их территории должны определяться региональными (местными) нормативами градостроительного проектирования или правилами застройки. 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14:paraId="34FA9746" w14:textId="6376C870" w:rsidR="009F5BA4" w:rsidRPr="00B2355E" w:rsidRDefault="009F5BA4" w:rsidP="00DE4D26">
      <w:pPr>
        <w:pStyle w:val="a0"/>
        <w:ind w:left="567" w:right="169"/>
        <w:jc w:val="left"/>
        <w:rPr>
          <w:rFonts w:ascii="Times New Roman" w:eastAsia="TimesNewRoman" w:hAnsi="Times New Roman"/>
          <w:color w:val="000000"/>
          <w:sz w:val="26"/>
          <w:szCs w:val="26"/>
        </w:rPr>
      </w:pPr>
      <w:r w:rsidRPr="00B2355E">
        <w:rPr>
          <w:rFonts w:ascii="Times New Roman" w:eastAsia="TimesNewRoman" w:hAnsi="Times New Roman"/>
          <w:color w:val="000000"/>
          <w:sz w:val="26"/>
          <w:szCs w:val="26"/>
        </w:rPr>
        <w:t xml:space="preserve">Размещение </w:t>
      </w:r>
      <w:r w:rsidR="00B2355E" w:rsidRPr="00B2355E">
        <w:rPr>
          <w:rFonts w:ascii="Times New Roman" w:eastAsia="TimesNewRoman" w:hAnsi="Times New Roman"/>
          <w:color w:val="000000"/>
          <w:sz w:val="26"/>
          <w:szCs w:val="26"/>
        </w:rPr>
        <w:t>площадок предусмотрено</w:t>
      </w:r>
      <w:r w:rsidRPr="00B2355E">
        <w:rPr>
          <w:rFonts w:ascii="Times New Roman" w:eastAsia="TimesNewRoman" w:hAnsi="Times New Roman"/>
          <w:color w:val="000000"/>
          <w:sz w:val="26"/>
          <w:szCs w:val="26"/>
        </w:rPr>
        <w:t xml:space="preserve"> на расстоянии от окон жилых </w:t>
      </w:r>
      <w:r w:rsidR="00B2355E" w:rsidRPr="00B2355E">
        <w:rPr>
          <w:rFonts w:ascii="Times New Roman" w:eastAsia="TimesNewRoman" w:hAnsi="Times New Roman"/>
          <w:color w:val="000000"/>
          <w:sz w:val="26"/>
          <w:szCs w:val="26"/>
        </w:rPr>
        <w:br/>
      </w:r>
      <w:r w:rsidRPr="00B2355E">
        <w:rPr>
          <w:rFonts w:ascii="Times New Roman" w:eastAsia="TimesNewRoman" w:hAnsi="Times New Roman"/>
          <w:color w:val="000000"/>
          <w:sz w:val="26"/>
          <w:szCs w:val="26"/>
        </w:rPr>
        <w:t>и общественных зданий, м, не менее:</w:t>
      </w:r>
    </w:p>
    <w:tbl>
      <w:tblPr>
        <w:tblW w:w="10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1009"/>
        <w:gridCol w:w="2557"/>
        <w:gridCol w:w="837"/>
      </w:tblGrid>
      <w:tr w:rsidR="009F5BA4" w:rsidRPr="00B2355E" w14:paraId="5750C2EA" w14:textId="77777777" w:rsidTr="00B2355E">
        <w:trPr>
          <w:trHeight w:val="15"/>
        </w:trPr>
        <w:tc>
          <w:tcPr>
            <w:tcW w:w="7279" w:type="dxa"/>
            <w:gridSpan w:val="2"/>
            <w:hideMark/>
          </w:tcPr>
          <w:p w14:paraId="0C8A1E7E" w14:textId="77777777" w:rsidR="009F5BA4" w:rsidRPr="00B2355E" w:rsidRDefault="009F5BA4" w:rsidP="00B2355E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567" w:right="452" w:firstLine="567"/>
              <w:textAlignment w:val="baseline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94" w:type="dxa"/>
            <w:gridSpan w:val="2"/>
            <w:hideMark/>
          </w:tcPr>
          <w:p w14:paraId="29C074E2" w14:textId="77777777" w:rsidR="009F5BA4" w:rsidRPr="00B2355E" w:rsidRDefault="009F5BA4" w:rsidP="00B2355E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567" w:right="452" w:firstLine="567"/>
              <w:textAlignment w:val="baseline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F5BA4" w:rsidRPr="00B2355E" w14:paraId="7CA82B94" w14:textId="77777777" w:rsidTr="00B2355E">
        <w:trPr>
          <w:gridAfter w:val="1"/>
          <w:wAfter w:w="837" w:type="dxa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2696B" w14:textId="77777777" w:rsidR="009F5BA4" w:rsidRPr="00B2355E" w:rsidRDefault="009F5BA4" w:rsidP="001C54E0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567" w:right="452" w:firstLine="567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детские игровые (дошкольного возраста)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A3029E" w14:textId="77777777" w:rsidR="009F5BA4" w:rsidRPr="00B2355E" w:rsidRDefault="009F5BA4" w:rsidP="00FC0E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456" w:right="270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12;</w:t>
            </w:r>
          </w:p>
        </w:tc>
      </w:tr>
      <w:tr w:rsidR="009F5BA4" w:rsidRPr="00B2355E" w14:paraId="20917F11" w14:textId="77777777" w:rsidTr="00B2355E">
        <w:trPr>
          <w:gridAfter w:val="1"/>
          <w:wAfter w:w="837" w:type="dxa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9CD835" w14:textId="77777777" w:rsidR="009F5BA4" w:rsidRPr="00B2355E" w:rsidRDefault="009F5BA4" w:rsidP="001C54E0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567" w:right="452" w:firstLine="567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для отдыха взрослого населения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1F4471" w14:textId="77777777" w:rsidR="009F5BA4" w:rsidRPr="00B2355E" w:rsidRDefault="009F5BA4" w:rsidP="00FC0E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456" w:right="452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10;</w:t>
            </w:r>
          </w:p>
        </w:tc>
      </w:tr>
      <w:tr w:rsidR="009F5BA4" w:rsidRPr="00B2355E" w14:paraId="2227E1F0" w14:textId="77777777" w:rsidTr="00B2355E">
        <w:trPr>
          <w:gridAfter w:val="1"/>
          <w:wAfter w:w="837" w:type="dxa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C464C1" w14:textId="1D7928EF" w:rsidR="009F5BA4" w:rsidRPr="00B2355E" w:rsidRDefault="009F5BA4" w:rsidP="001C54E0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567" w:right="452" w:firstLine="567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для занятий физкультурой </w:t>
            </w:r>
            <w:r w:rsidR="00FC0EE0">
              <w:rPr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(в зависимости от шумовых характеристик*)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59EEB7" w14:textId="77777777" w:rsidR="009F5BA4" w:rsidRPr="00B2355E" w:rsidRDefault="009F5BA4" w:rsidP="00FC0E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456" w:right="452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10-40;</w:t>
            </w:r>
          </w:p>
        </w:tc>
      </w:tr>
      <w:tr w:rsidR="009F5BA4" w:rsidRPr="00B2355E" w14:paraId="0195A8E3" w14:textId="77777777" w:rsidTr="00B2355E">
        <w:trPr>
          <w:gridAfter w:val="1"/>
          <w:wAfter w:w="837" w:type="dxa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13669D" w14:textId="77777777" w:rsidR="009F5BA4" w:rsidRPr="00B2355E" w:rsidRDefault="009F5BA4" w:rsidP="001C54E0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567" w:right="452" w:firstLine="567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для хозяйственных целей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54783D" w14:textId="77777777" w:rsidR="009F5BA4" w:rsidRPr="00B2355E" w:rsidRDefault="009F5BA4" w:rsidP="00FC0E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456" w:right="452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20;</w:t>
            </w:r>
          </w:p>
        </w:tc>
      </w:tr>
      <w:tr w:rsidR="009F5BA4" w:rsidRPr="00B2355E" w14:paraId="1C68282A" w14:textId="77777777" w:rsidTr="00B2355E">
        <w:trPr>
          <w:gridAfter w:val="1"/>
          <w:wAfter w:w="837" w:type="dxa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7CAF14" w14:textId="77777777" w:rsidR="009F5BA4" w:rsidRPr="00B2355E" w:rsidRDefault="009F5BA4" w:rsidP="001C54E0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567" w:right="452" w:firstLine="567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для выгула собак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558F52" w14:textId="77777777" w:rsidR="009F5BA4" w:rsidRPr="00B2355E" w:rsidRDefault="009F5BA4" w:rsidP="00FC0E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456" w:right="452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40;</w:t>
            </w:r>
          </w:p>
        </w:tc>
      </w:tr>
      <w:tr w:rsidR="009F5BA4" w:rsidRPr="00B2355E" w14:paraId="5A9E2E15" w14:textId="77777777" w:rsidTr="00B2355E">
        <w:trPr>
          <w:gridAfter w:val="1"/>
          <w:wAfter w:w="837" w:type="dxa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D991F9" w14:textId="77777777" w:rsidR="009F5BA4" w:rsidRPr="00B2355E" w:rsidRDefault="009F5BA4" w:rsidP="001C54E0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567" w:right="452" w:firstLine="567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для стоянки автомобилей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C1D892" w14:textId="36804D14" w:rsidR="009F5BA4" w:rsidRPr="00B2355E" w:rsidRDefault="009F5BA4" w:rsidP="00FC0E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left="456" w:right="452"/>
              <w:textAlignment w:val="baseline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 11.34. "Свод правил. Градостроительство. Планировка и застройка городских и сельских поселений"</w:t>
            </w:r>
            <w:r w:rsidR="00B2355E" w:rsidRPr="00B2355E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419D9999" w14:textId="4FF32BCC" w:rsidR="00975E96" w:rsidRDefault="00975E96" w:rsidP="009F5BA4">
      <w:pPr>
        <w:pStyle w:val="a0"/>
        <w:ind w:firstLine="0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3EE3FF8F" w14:textId="16382BD0" w:rsidR="00E90222" w:rsidRDefault="00E90222" w:rsidP="009F5BA4">
      <w:pPr>
        <w:pStyle w:val="a0"/>
        <w:ind w:firstLine="0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03F5777C" w14:textId="7909A4AB" w:rsidR="00E90222" w:rsidRDefault="00E90222" w:rsidP="009F5BA4">
      <w:pPr>
        <w:pStyle w:val="a0"/>
        <w:ind w:firstLine="0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01FF3FB7" w14:textId="697E5472" w:rsidR="00E90222" w:rsidRDefault="00E90222" w:rsidP="009F5BA4">
      <w:pPr>
        <w:pStyle w:val="a0"/>
        <w:ind w:firstLine="0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2E7A7667" w14:textId="77777777" w:rsidR="00E90222" w:rsidRPr="007A038B" w:rsidRDefault="00E90222" w:rsidP="009F5BA4">
      <w:pPr>
        <w:pStyle w:val="a0"/>
        <w:ind w:firstLine="0"/>
        <w:rPr>
          <w:rFonts w:ascii="Times New Roman" w:eastAsia="TimesNewRoman" w:hAnsi="Times New Roman"/>
          <w:color w:val="000000"/>
          <w:sz w:val="22"/>
          <w:szCs w:val="22"/>
        </w:rPr>
      </w:pPr>
    </w:p>
    <w:p w14:paraId="561A47E4" w14:textId="569DCE84" w:rsidR="009F5BA4" w:rsidRDefault="009F5BA4" w:rsidP="009F5BA4">
      <w:pPr>
        <w:pStyle w:val="a0"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8F6090">
        <w:rPr>
          <w:rFonts w:ascii="Times New Roman" w:hAnsi="Times New Roman"/>
          <w:b/>
          <w:sz w:val="28"/>
          <w:szCs w:val="28"/>
        </w:rPr>
        <w:lastRenderedPageBreak/>
        <w:t>Расчет количества площадок для п</w:t>
      </w:r>
      <w:r w:rsidR="00E90222">
        <w:rPr>
          <w:rFonts w:ascii="Times New Roman" w:hAnsi="Times New Roman"/>
          <w:b/>
          <w:sz w:val="28"/>
          <w:szCs w:val="28"/>
        </w:rPr>
        <w:t>лан</w:t>
      </w:r>
      <w:r w:rsidRPr="008F6090">
        <w:rPr>
          <w:rFonts w:ascii="Times New Roman" w:hAnsi="Times New Roman"/>
          <w:b/>
          <w:sz w:val="28"/>
          <w:szCs w:val="28"/>
        </w:rPr>
        <w:t>ируемой территории</w:t>
      </w:r>
    </w:p>
    <w:p w14:paraId="4944D057" w14:textId="77777777" w:rsidR="009F5BA4" w:rsidRPr="007A038B" w:rsidRDefault="009F5BA4" w:rsidP="009F5BA4">
      <w:pPr>
        <w:pStyle w:val="a0"/>
        <w:ind w:left="1080" w:firstLine="0"/>
        <w:rPr>
          <w:rFonts w:ascii="Times New Roman" w:hAnsi="Times New Roman"/>
          <w:b/>
          <w:sz w:val="20"/>
          <w:szCs w:val="20"/>
        </w:rPr>
      </w:pPr>
    </w:p>
    <w:p w14:paraId="6FF983A0" w14:textId="77777777" w:rsidR="009F5BA4" w:rsidRPr="008F6090" w:rsidRDefault="009F5BA4" w:rsidP="009F5BA4">
      <w:pPr>
        <w:spacing w:line="240" w:lineRule="auto"/>
        <w:ind w:firstLine="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70413427"/>
      <w:r w:rsidRPr="008F6090">
        <w:rPr>
          <w:rFonts w:ascii="Times New Roman" w:eastAsia="Times New Roman" w:hAnsi="Times New Roman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Cs w:val="24"/>
          <w:lang w:eastAsia="ru-RU"/>
        </w:rPr>
        <w:t>1</w:t>
      </w:r>
      <w:r w:rsidRPr="008F6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1660"/>
        <w:gridCol w:w="1539"/>
        <w:gridCol w:w="1428"/>
        <w:gridCol w:w="1344"/>
        <w:gridCol w:w="2192"/>
      </w:tblGrid>
      <w:tr w:rsidR="005825DD" w:rsidRPr="006070EC" w14:paraId="4881F3C3" w14:textId="77777777" w:rsidTr="00132ACE">
        <w:tc>
          <w:tcPr>
            <w:tcW w:w="1760" w:type="dxa"/>
            <w:vMerge w:val="restart"/>
          </w:tcPr>
          <w:bookmarkEnd w:id="6"/>
          <w:p w14:paraId="523B9227" w14:textId="77777777" w:rsidR="009F5BA4" w:rsidRPr="008F6090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F6090">
              <w:rPr>
                <w:rFonts w:ascii="Times New Roman" w:hAnsi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1660" w:type="dxa"/>
            <w:vMerge w:val="restart"/>
          </w:tcPr>
          <w:p w14:paraId="5262B3EA" w14:textId="77777777" w:rsidR="009F5BA4" w:rsidRPr="008F6090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F6090">
              <w:rPr>
                <w:rFonts w:ascii="Times New Roman" w:hAnsi="Times New Roman"/>
                <w:szCs w:val="28"/>
                <w:lang w:eastAsia="en-US"/>
              </w:rPr>
              <w:t>Норма на расчетную</w:t>
            </w:r>
          </w:p>
          <w:p w14:paraId="2F9CF85E" w14:textId="77777777" w:rsidR="009F5BA4" w:rsidRPr="008F6090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F6090">
              <w:rPr>
                <w:rFonts w:ascii="Times New Roman" w:hAnsi="Times New Roman"/>
                <w:szCs w:val="28"/>
                <w:lang w:eastAsia="en-US"/>
              </w:rPr>
              <w:t>единицу</w:t>
            </w:r>
          </w:p>
        </w:tc>
        <w:tc>
          <w:tcPr>
            <w:tcW w:w="1539" w:type="dxa"/>
            <w:vMerge w:val="restart"/>
          </w:tcPr>
          <w:p w14:paraId="33F0F841" w14:textId="77777777" w:rsidR="009F5BA4" w:rsidRPr="008F6090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F6090">
              <w:rPr>
                <w:rFonts w:ascii="Times New Roman" w:hAnsi="Times New Roman"/>
                <w:szCs w:val="28"/>
                <w:lang w:eastAsia="en-US"/>
              </w:rPr>
              <w:t>Расчетная</w:t>
            </w:r>
          </w:p>
          <w:p w14:paraId="3E70A1BE" w14:textId="77777777" w:rsidR="009F5BA4" w:rsidRPr="008F6090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F6090">
              <w:rPr>
                <w:rFonts w:ascii="Times New Roman" w:hAnsi="Times New Roman"/>
                <w:szCs w:val="28"/>
                <w:lang w:eastAsia="en-US"/>
              </w:rPr>
              <w:t>единица</w:t>
            </w:r>
          </w:p>
        </w:tc>
        <w:tc>
          <w:tcPr>
            <w:tcW w:w="2772" w:type="dxa"/>
            <w:gridSpan w:val="2"/>
          </w:tcPr>
          <w:p w14:paraId="01F9BE7C" w14:textId="77777777" w:rsidR="009F5BA4" w:rsidRPr="008F6090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F6090">
              <w:rPr>
                <w:rFonts w:ascii="Times New Roman" w:hAnsi="Times New Roman"/>
                <w:szCs w:val="28"/>
                <w:lang w:eastAsia="en-US"/>
              </w:rPr>
              <w:t>Количество</w:t>
            </w:r>
          </w:p>
        </w:tc>
        <w:tc>
          <w:tcPr>
            <w:tcW w:w="2192" w:type="dxa"/>
            <w:vMerge w:val="restart"/>
          </w:tcPr>
          <w:p w14:paraId="650D40F5" w14:textId="77777777" w:rsidR="009F5BA4" w:rsidRPr="008F6090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F6090">
              <w:rPr>
                <w:rFonts w:ascii="Times New Roman" w:hAnsi="Times New Roman"/>
                <w:szCs w:val="28"/>
                <w:lang w:eastAsia="en-US"/>
              </w:rPr>
              <w:t>Примечание</w:t>
            </w:r>
          </w:p>
        </w:tc>
      </w:tr>
      <w:tr w:rsidR="005825DD" w:rsidRPr="006070EC" w14:paraId="1C742CB6" w14:textId="77777777" w:rsidTr="00132ACE">
        <w:tc>
          <w:tcPr>
            <w:tcW w:w="1760" w:type="dxa"/>
            <w:vMerge/>
          </w:tcPr>
          <w:p w14:paraId="3C715AE1" w14:textId="77777777" w:rsidR="009F5BA4" w:rsidRPr="009C579D" w:rsidRDefault="009F5BA4" w:rsidP="007A4BE3">
            <w:pPr>
              <w:pStyle w:val="af4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</w:tcPr>
          <w:p w14:paraId="63B837D0" w14:textId="77777777" w:rsidR="009F5BA4" w:rsidRPr="009C579D" w:rsidRDefault="009F5BA4" w:rsidP="007A4BE3">
            <w:pPr>
              <w:pStyle w:val="af4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39" w:type="dxa"/>
            <w:vMerge/>
          </w:tcPr>
          <w:p w14:paraId="2D420ABE" w14:textId="77777777" w:rsidR="009F5BA4" w:rsidRPr="009C579D" w:rsidRDefault="009F5BA4" w:rsidP="007A4BE3">
            <w:pPr>
              <w:pStyle w:val="af4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28" w:type="dxa"/>
          </w:tcPr>
          <w:p w14:paraId="59A2EF3E" w14:textId="77777777" w:rsidR="009F5BA4" w:rsidRPr="00B04B62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  <w:lang w:eastAsia="en-US"/>
              </w:rPr>
            </w:pPr>
            <w:r w:rsidRPr="00B04B62">
              <w:rPr>
                <w:rFonts w:ascii="Times New Roman" w:hAnsi="Times New Roman"/>
                <w:sz w:val="22"/>
                <w:szCs w:val="28"/>
                <w:lang w:eastAsia="en-US"/>
              </w:rPr>
              <w:t>По расчету</w:t>
            </w:r>
          </w:p>
        </w:tc>
        <w:tc>
          <w:tcPr>
            <w:tcW w:w="1344" w:type="dxa"/>
          </w:tcPr>
          <w:p w14:paraId="5AC0FDA8" w14:textId="77777777" w:rsidR="009F5BA4" w:rsidRPr="00B04B62" w:rsidRDefault="009F5BA4" w:rsidP="007A4BE3">
            <w:pPr>
              <w:pStyle w:val="af4"/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B04B62">
              <w:rPr>
                <w:rFonts w:ascii="Times New Roman" w:eastAsia="Times New Roman" w:hAnsi="Times New Roman"/>
                <w:sz w:val="22"/>
                <w:szCs w:val="28"/>
              </w:rPr>
              <w:t>По факту</w:t>
            </w:r>
          </w:p>
        </w:tc>
        <w:tc>
          <w:tcPr>
            <w:tcW w:w="2192" w:type="dxa"/>
            <w:vMerge/>
          </w:tcPr>
          <w:p w14:paraId="38CFF198" w14:textId="77777777" w:rsidR="009F5BA4" w:rsidRPr="009C579D" w:rsidRDefault="009F5BA4" w:rsidP="007A4BE3">
            <w:pPr>
              <w:pStyle w:val="af4"/>
              <w:ind w:firstLine="0"/>
              <w:jc w:val="center"/>
              <w:rPr>
                <w:lang w:eastAsia="ru-RU"/>
              </w:rPr>
            </w:pPr>
          </w:p>
        </w:tc>
      </w:tr>
      <w:tr w:rsidR="005825DD" w:rsidRPr="006070EC" w14:paraId="77A73B7E" w14:textId="77777777" w:rsidTr="00132ACE">
        <w:tc>
          <w:tcPr>
            <w:tcW w:w="1760" w:type="dxa"/>
            <w:vAlign w:val="center"/>
          </w:tcPr>
          <w:p w14:paraId="2FE40973" w14:textId="77777777" w:rsidR="009F5BA4" w:rsidRPr="00147286" w:rsidRDefault="009F5BA4" w:rsidP="007A4BE3">
            <w:pPr>
              <w:pStyle w:val="a0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Детская площадка</w:t>
            </w:r>
          </w:p>
        </w:tc>
        <w:tc>
          <w:tcPr>
            <w:tcW w:w="1660" w:type="dxa"/>
            <w:vAlign w:val="center"/>
          </w:tcPr>
          <w:p w14:paraId="5A4B579E" w14:textId="51119564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0</w:t>
            </w:r>
            <w:r w:rsidR="005825DD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147286">
              <w:rPr>
                <w:rFonts w:ascii="Times New Roman" w:hAnsi="Times New Roman"/>
                <w:szCs w:val="28"/>
                <w:lang w:eastAsia="en-US"/>
              </w:rPr>
              <w:t xml:space="preserve">3 </w:t>
            </w:r>
            <w:proofErr w:type="spellStart"/>
            <w:proofErr w:type="gramStart"/>
            <w:r w:rsidRPr="00147286">
              <w:rPr>
                <w:rFonts w:ascii="Times New Roman" w:hAnsi="Times New Roman"/>
                <w:szCs w:val="28"/>
                <w:lang w:eastAsia="en-US"/>
              </w:rPr>
              <w:t>кв.м</w:t>
            </w:r>
            <w:proofErr w:type="spellEnd"/>
            <w:proofErr w:type="gramEnd"/>
            <w:r w:rsidRPr="00147286">
              <w:rPr>
                <w:rFonts w:ascii="Times New Roman" w:hAnsi="Times New Roman"/>
                <w:szCs w:val="28"/>
                <w:lang w:eastAsia="en-US"/>
              </w:rPr>
              <w:t>/чел</w:t>
            </w:r>
            <w:r>
              <w:rPr>
                <w:rFonts w:ascii="Times New Roman" w:hAnsi="Times New Roman"/>
                <w:szCs w:val="28"/>
                <w:lang w:eastAsia="en-US"/>
              </w:rPr>
              <w:t>*</w:t>
            </w:r>
          </w:p>
        </w:tc>
        <w:tc>
          <w:tcPr>
            <w:tcW w:w="1539" w:type="dxa"/>
            <w:vAlign w:val="center"/>
          </w:tcPr>
          <w:p w14:paraId="176D363F" w14:textId="7B1997E1" w:rsidR="009F5BA4" w:rsidRPr="00F710E4" w:rsidRDefault="00DB5587" w:rsidP="00571D18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2400</w:t>
            </w:r>
          </w:p>
          <w:p w14:paraId="53C6CD4D" w14:textId="77777777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жител</w:t>
            </w:r>
            <w:r>
              <w:rPr>
                <w:rFonts w:ascii="Times New Roman" w:hAnsi="Times New Roman"/>
                <w:szCs w:val="28"/>
                <w:lang w:eastAsia="en-US"/>
              </w:rPr>
              <w:t>ей</w:t>
            </w:r>
          </w:p>
        </w:tc>
        <w:tc>
          <w:tcPr>
            <w:tcW w:w="1428" w:type="dxa"/>
            <w:vAlign w:val="center"/>
          </w:tcPr>
          <w:p w14:paraId="0CBEE894" w14:textId="6E06E0A2" w:rsidR="009F5BA4" w:rsidRPr="00147286" w:rsidRDefault="00DB5587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720</w:t>
            </w:r>
          </w:p>
        </w:tc>
        <w:tc>
          <w:tcPr>
            <w:tcW w:w="1344" w:type="dxa"/>
            <w:vAlign w:val="center"/>
          </w:tcPr>
          <w:p w14:paraId="12ED34EF" w14:textId="328A15B9" w:rsidR="009F5BA4" w:rsidRPr="00147286" w:rsidRDefault="005825DD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</w:t>
            </w:r>
            <w:r w:rsidR="00DB5587">
              <w:rPr>
                <w:rFonts w:ascii="Times New Roman" w:hAnsi="Times New Roman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2192" w:type="dxa"/>
            <w:vAlign w:val="center"/>
          </w:tcPr>
          <w:p w14:paraId="31146D06" w14:textId="77777777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825DD" w:rsidRPr="006070EC" w14:paraId="73759C6D" w14:textId="77777777" w:rsidTr="00132ACE">
        <w:tc>
          <w:tcPr>
            <w:tcW w:w="1760" w:type="dxa"/>
            <w:vAlign w:val="center"/>
          </w:tcPr>
          <w:p w14:paraId="65A25971" w14:textId="77777777" w:rsidR="009F5BA4" w:rsidRPr="00147286" w:rsidRDefault="009F5BA4" w:rsidP="007A4BE3">
            <w:pPr>
              <w:pStyle w:val="a0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Площадка отдыха</w:t>
            </w:r>
          </w:p>
        </w:tc>
        <w:tc>
          <w:tcPr>
            <w:tcW w:w="1660" w:type="dxa"/>
            <w:vAlign w:val="center"/>
          </w:tcPr>
          <w:p w14:paraId="204E29E1" w14:textId="51E46741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  <w:r w:rsidR="005825DD">
              <w:rPr>
                <w:rFonts w:ascii="Times New Roman" w:hAnsi="Times New Roman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  <w:r w:rsidRPr="00147286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47286">
              <w:rPr>
                <w:rFonts w:ascii="Times New Roman" w:hAnsi="Times New Roman"/>
                <w:szCs w:val="28"/>
                <w:lang w:eastAsia="en-US"/>
              </w:rPr>
              <w:t>кв.м</w:t>
            </w:r>
            <w:proofErr w:type="spellEnd"/>
            <w:proofErr w:type="gramEnd"/>
            <w:r w:rsidRPr="00147286">
              <w:rPr>
                <w:rFonts w:ascii="Times New Roman" w:hAnsi="Times New Roman"/>
                <w:szCs w:val="28"/>
                <w:lang w:eastAsia="en-US"/>
              </w:rPr>
              <w:t>/чел</w:t>
            </w:r>
            <w:r>
              <w:rPr>
                <w:rFonts w:ascii="Times New Roman" w:hAnsi="Times New Roman"/>
                <w:szCs w:val="28"/>
                <w:lang w:eastAsia="en-US"/>
              </w:rPr>
              <w:t>*</w:t>
            </w:r>
          </w:p>
        </w:tc>
        <w:tc>
          <w:tcPr>
            <w:tcW w:w="1539" w:type="dxa"/>
            <w:vAlign w:val="center"/>
          </w:tcPr>
          <w:p w14:paraId="71A970CE" w14:textId="01D484B9" w:rsidR="009F5BA4" w:rsidRPr="00F710E4" w:rsidRDefault="00DB5587" w:rsidP="00571D18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2400</w:t>
            </w:r>
          </w:p>
          <w:p w14:paraId="0C598766" w14:textId="77777777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жител</w:t>
            </w:r>
            <w:r>
              <w:rPr>
                <w:rFonts w:ascii="Times New Roman" w:hAnsi="Times New Roman"/>
                <w:szCs w:val="28"/>
                <w:lang w:eastAsia="en-US"/>
              </w:rPr>
              <w:t>ей</w:t>
            </w:r>
          </w:p>
        </w:tc>
        <w:tc>
          <w:tcPr>
            <w:tcW w:w="1428" w:type="dxa"/>
            <w:vAlign w:val="center"/>
          </w:tcPr>
          <w:p w14:paraId="61AC1192" w14:textId="34E4686A" w:rsidR="009F5BA4" w:rsidRPr="00147286" w:rsidRDefault="00DB5587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240</w:t>
            </w:r>
          </w:p>
        </w:tc>
        <w:tc>
          <w:tcPr>
            <w:tcW w:w="1344" w:type="dxa"/>
            <w:vAlign w:val="center"/>
          </w:tcPr>
          <w:p w14:paraId="212AECC0" w14:textId="1AC76A03" w:rsidR="009F5BA4" w:rsidRPr="00147286" w:rsidRDefault="005825DD" w:rsidP="005825DD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  <w:r w:rsidR="00DB5587">
              <w:rPr>
                <w:rFonts w:ascii="Times New Roman" w:hAnsi="Times New Roman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2192" w:type="dxa"/>
            <w:vAlign w:val="center"/>
          </w:tcPr>
          <w:p w14:paraId="06C94C02" w14:textId="77777777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825DD" w:rsidRPr="006070EC" w14:paraId="5DCBC8B1" w14:textId="77777777" w:rsidTr="00132ACE">
        <w:tc>
          <w:tcPr>
            <w:tcW w:w="1760" w:type="dxa"/>
            <w:vAlign w:val="center"/>
          </w:tcPr>
          <w:p w14:paraId="01FEE82E" w14:textId="77777777" w:rsidR="009F5BA4" w:rsidRPr="00147286" w:rsidRDefault="009F5BA4" w:rsidP="007A4BE3">
            <w:pPr>
              <w:pStyle w:val="a0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Спортивная площадка</w:t>
            </w:r>
          </w:p>
        </w:tc>
        <w:tc>
          <w:tcPr>
            <w:tcW w:w="1660" w:type="dxa"/>
            <w:vAlign w:val="center"/>
          </w:tcPr>
          <w:p w14:paraId="2B1DD373" w14:textId="7BD68AB5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1</w:t>
            </w:r>
            <w:r w:rsidR="005825DD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147286">
              <w:rPr>
                <w:rFonts w:ascii="Times New Roman" w:hAnsi="Times New Roman"/>
                <w:szCs w:val="28"/>
                <w:lang w:eastAsia="en-US"/>
              </w:rPr>
              <w:t xml:space="preserve">0 </w:t>
            </w:r>
            <w:proofErr w:type="spellStart"/>
            <w:proofErr w:type="gramStart"/>
            <w:r w:rsidRPr="00147286">
              <w:rPr>
                <w:rFonts w:ascii="Times New Roman" w:hAnsi="Times New Roman"/>
                <w:szCs w:val="28"/>
                <w:lang w:eastAsia="en-US"/>
              </w:rPr>
              <w:t>кв.м</w:t>
            </w:r>
            <w:proofErr w:type="spellEnd"/>
            <w:proofErr w:type="gramEnd"/>
            <w:r w:rsidRPr="00147286">
              <w:rPr>
                <w:rFonts w:ascii="Times New Roman" w:hAnsi="Times New Roman"/>
                <w:szCs w:val="28"/>
                <w:lang w:eastAsia="en-US"/>
              </w:rPr>
              <w:t>/чел</w:t>
            </w:r>
            <w:r>
              <w:rPr>
                <w:rFonts w:ascii="Times New Roman" w:hAnsi="Times New Roman"/>
                <w:szCs w:val="28"/>
                <w:lang w:eastAsia="en-US"/>
              </w:rPr>
              <w:t>*</w:t>
            </w:r>
          </w:p>
        </w:tc>
        <w:tc>
          <w:tcPr>
            <w:tcW w:w="1539" w:type="dxa"/>
            <w:vAlign w:val="center"/>
          </w:tcPr>
          <w:p w14:paraId="3245B919" w14:textId="5D26083F" w:rsidR="009F5BA4" w:rsidRPr="00F710E4" w:rsidRDefault="00DB5587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2400</w:t>
            </w:r>
          </w:p>
          <w:p w14:paraId="37DAC827" w14:textId="77777777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жител</w:t>
            </w:r>
            <w:r>
              <w:rPr>
                <w:rFonts w:ascii="Times New Roman" w:hAnsi="Times New Roman"/>
                <w:szCs w:val="28"/>
                <w:lang w:eastAsia="en-US"/>
              </w:rPr>
              <w:t>ей</w:t>
            </w:r>
          </w:p>
        </w:tc>
        <w:tc>
          <w:tcPr>
            <w:tcW w:w="1428" w:type="dxa"/>
            <w:vAlign w:val="center"/>
          </w:tcPr>
          <w:p w14:paraId="4E8D9D97" w14:textId="712FE0CB" w:rsidR="009F5BA4" w:rsidRPr="00147286" w:rsidRDefault="00DB5587" w:rsidP="005825DD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2400</w:t>
            </w:r>
          </w:p>
        </w:tc>
        <w:tc>
          <w:tcPr>
            <w:tcW w:w="1344" w:type="dxa"/>
            <w:vAlign w:val="center"/>
          </w:tcPr>
          <w:p w14:paraId="29E38199" w14:textId="14418C72" w:rsidR="009F5BA4" w:rsidRPr="00147286" w:rsidRDefault="00DB5587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370</w:t>
            </w:r>
            <w:r w:rsidR="005825DD"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2192" w:type="dxa"/>
            <w:vAlign w:val="center"/>
          </w:tcPr>
          <w:p w14:paraId="17EF98F6" w14:textId="6CD5BFDA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825DD" w:rsidRPr="006070EC" w14:paraId="5DB53578" w14:textId="77777777" w:rsidTr="00132ACE">
        <w:tc>
          <w:tcPr>
            <w:tcW w:w="1760" w:type="dxa"/>
            <w:vAlign w:val="center"/>
          </w:tcPr>
          <w:p w14:paraId="6DDF1866" w14:textId="77777777" w:rsidR="009F5BA4" w:rsidRPr="00147286" w:rsidRDefault="009F5BA4" w:rsidP="007A4BE3">
            <w:pPr>
              <w:pStyle w:val="a0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Площадка для хозяйственных целей</w:t>
            </w:r>
          </w:p>
        </w:tc>
        <w:tc>
          <w:tcPr>
            <w:tcW w:w="1660" w:type="dxa"/>
            <w:vAlign w:val="center"/>
          </w:tcPr>
          <w:p w14:paraId="22B7E2B0" w14:textId="1E5DCAC1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0</w:t>
            </w:r>
            <w:r w:rsidR="005825DD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147286">
              <w:rPr>
                <w:rFonts w:ascii="Times New Roman" w:hAnsi="Times New Roman"/>
                <w:szCs w:val="28"/>
                <w:lang w:eastAsia="en-US"/>
              </w:rPr>
              <w:t xml:space="preserve">15 </w:t>
            </w:r>
            <w:proofErr w:type="spellStart"/>
            <w:proofErr w:type="gramStart"/>
            <w:r w:rsidRPr="00147286">
              <w:rPr>
                <w:rFonts w:ascii="Times New Roman" w:hAnsi="Times New Roman"/>
                <w:szCs w:val="28"/>
                <w:lang w:eastAsia="en-US"/>
              </w:rPr>
              <w:t>кв.м</w:t>
            </w:r>
            <w:proofErr w:type="spellEnd"/>
            <w:proofErr w:type="gramEnd"/>
            <w:r w:rsidRPr="00147286">
              <w:rPr>
                <w:rFonts w:ascii="Times New Roman" w:hAnsi="Times New Roman"/>
                <w:szCs w:val="28"/>
                <w:lang w:eastAsia="en-US"/>
              </w:rPr>
              <w:t>/чел</w:t>
            </w:r>
            <w:r>
              <w:rPr>
                <w:rFonts w:ascii="Times New Roman" w:hAnsi="Times New Roman"/>
                <w:szCs w:val="28"/>
                <w:lang w:eastAsia="en-US"/>
              </w:rPr>
              <w:t>*</w:t>
            </w:r>
          </w:p>
        </w:tc>
        <w:tc>
          <w:tcPr>
            <w:tcW w:w="1539" w:type="dxa"/>
            <w:vAlign w:val="center"/>
          </w:tcPr>
          <w:p w14:paraId="0380477E" w14:textId="5B27DA6B" w:rsidR="009F5BA4" w:rsidRPr="00F710E4" w:rsidRDefault="00DB5587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2400</w:t>
            </w:r>
          </w:p>
          <w:p w14:paraId="6B43602C" w14:textId="77777777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жител</w:t>
            </w:r>
            <w:r>
              <w:rPr>
                <w:rFonts w:ascii="Times New Roman" w:hAnsi="Times New Roman"/>
                <w:szCs w:val="28"/>
                <w:lang w:eastAsia="en-US"/>
              </w:rPr>
              <w:t>ей</w:t>
            </w:r>
          </w:p>
        </w:tc>
        <w:tc>
          <w:tcPr>
            <w:tcW w:w="1428" w:type="dxa"/>
            <w:vAlign w:val="center"/>
          </w:tcPr>
          <w:p w14:paraId="12CD690E" w14:textId="69603756" w:rsidR="009F5BA4" w:rsidRPr="00147286" w:rsidRDefault="00DB5587" w:rsidP="005825DD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360</w:t>
            </w:r>
          </w:p>
        </w:tc>
        <w:tc>
          <w:tcPr>
            <w:tcW w:w="1344" w:type="dxa"/>
            <w:vAlign w:val="center"/>
          </w:tcPr>
          <w:p w14:paraId="6D43F54E" w14:textId="2A49FB65" w:rsidR="009F5BA4" w:rsidRPr="00147286" w:rsidRDefault="00DB5587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590</w:t>
            </w:r>
          </w:p>
        </w:tc>
        <w:tc>
          <w:tcPr>
            <w:tcW w:w="2192" w:type="dxa"/>
            <w:vAlign w:val="center"/>
          </w:tcPr>
          <w:p w14:paraId="6326AC84" w14:textId="77777777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825DD" w:rsidRPr="006070EC" w14:paraId="0F87CF1B" w14:textId="77777777" w:rsidTr="00132ACE">
        <w:trPr>
          <w:trHeight w:val="1369"/>
        </w:trPr>
        <w:tc>
          <w:tcPr>
            <w:tcW w:w="1760" w:type="dxa"/>
            <w:vAlign w:val="center"/>
          </w:tcPr>
          <w:p w14:paraId="0BD11D8E" w14:textId="77777777" w:rsidR="009F5BA4" w:rsidRPr="00147286" w:rsidRDefault="009F5BA4" w:rsidP="007A4BE3">
            <w:pPr>
              <w:pStyle w:val="a0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>Площадка для парковки машин жилого дома</w:t>
            </w:r>
          </w:p>
        </w:tc>
        <w:tc>
          <w:tcPr>
            <w:tcW w:w="1660" w:type="dxa"/>
            <w:vAlign w:val="center"/>
          </w:tcPr>
          <w:p w14:paraId="4E8168A3" w14:textId="66544ED8" w:rsidR="009F5BA4" w:rsidRPr="00147286" w:rsidRDefault="005825DD" w:rsidP="005825DD">
            <w:pPr>
              <w:pStyle w:val="a0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маш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>-место</w:t>
            </w:r>
            <w:r w:rsidR="009F5BA4" w:rsidRPr="00147286">
              <w:rPr>
                <w:rFonts w:ascii="Times New Roman" w:hAnsi="Times New Roman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240 </w:t>
            </w:r>
            <w:proofErr w:type="spellStart"/>
            <w:proofErr w:type="gramStart"/>
            <w:r w:rsidR="00571D18">
              <w:rPr>
                <w:rFonts w:ascii="Times New Roman" w:hAnsi="Times New Roman"/>
                <w:szCs w:val="28"/>
                <w:lang w:eastAsia="en-US"/>
              </w:rPr>
              <w:t>кв.м</w:t>
            </w:r>
            <w:proofErr w:type="spellEnd"/>
            <w:proofErr w:type="gramEnd"/>
            <w:r w:rsidR="00B2355E">
              <w:rPr>
                <w:rFonts w:ascii="Times New Roman" w:hAnsi="Times New Roman"/>
                <w:szCs w:val="28"/>
                <w:lang w:eastAsia="en-US"/>
              </w:rPr>
              <w:t>*</w:t>
            </w:r>
          </w:p>
        </w:tc>
        <w:tc>
          <w:tcPr>
            <w:tcW w:w="1539" w:type="dxa"/>
            <w:vAlign w:val="center"/>
          </w:tcPr>
          <w:p w14:paraId="72C5A688" w14:textId="0F69B534" w:rsidR="005825DD" w:rsidRDefault="00DB5587" w:rsidP="005825DD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59700</w:t>
            </w:r>
          </w:p>
          <w:p w14:paraId="491E3460" w14:textId="6835CB50" w:rsidR="009F5BA4" w:rsidRPr="00147286" w:rsidRDefault="00571D18" w:rsidP="005825DD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428" w:type="dxa"/>
            <w:vAlign w:val="center"/>
          </w:tcPr>
          <w:p w14:paraId="26CC11E1" w14:textId="4A4244B4" w:rsidR="009F5BA4" w:rsidRPr="00147286" w:rsidRDefault="00DB5587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250</w:t>
            </w:r>
          </w:p>
        </w:tc>
        <w:tc>
          <w:tcPr>
            <w:tcW w:w="1344" w:type="dxa"/>
            <w:vAlign w:val="center"/>
          </w:tcPr>
          <w:p w14:paraId="7DD6B7C1" w14:textId="3E270A33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77C46">
              <w:rPr>
                <w:rFonts w:ascii="Times New Roman" w:hAnsi="Times New Roman"/>
                <w:szCs w:val="28"/>
                <w:lang w:eastAsia="en-US"/>
              </w:rPr>
              <w:t>3</w:t>
            </w:r>
            <w:r w:rsidR="00DB5587">
              <w:rPr>
                <w:rFonts w:ascii="Times New Roman" w:hAnsi="Times New Roman"/>
                <w:szCs w:val="28"/>
                <w:lang w:eastAsia="en-US"/>
              </w:rPr>
              <w:t>84</w:t>
            </w:r>
          </w:p>
        </w:tc>
        <w:tc>
          <w:tcPr>
            <w:tcW w:w="2192" w:type="dxa"/>
            <w:vAlign w:val="center"/>
          </w:tcPr>
          <w:p w14:paraId="31547135" w14:textId="35531E07" w:rsidR="009F5BA4" w:rsidRPr="00147286" w:rsidRDefault="009F5BA4" w:rsidP="007A4BE3">
            <w:pPr>
              <w:pStyle w:val="a0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47286">
              <w:rPr>
                <w:rFonts w:ascii="Times New Roman" w:hAnsi="Times New Roman"/>
                <w:szCs w:val="28"/>
                <w:lang w:eastAsia="en-US"/>
              </w:rPr>
              <w:t xml:space="preserve">(из них </w:t>
            </w:r>
            <w:r w:rsidR="005825DD">
              <w:rPr>
                <w:rFonts w:ascii="Times New Roman" w:hAnsi="Times New Roman"/>
                <w:szCs w:val="28"/>
                <w:lang w:eastAsia="en-US"/>
              </w:rPr>
              <w:t>не менее 60% в границе территории</w:t>
            </w:r>
            <w:r w:rsidRPr="00147286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5825DD">
              <w:rPr>
                <w:rFonts w:ascii="Times New Roman" w:hAnsi="Times New Roman"/>
                <w:szCs w:val="28"/>
                <w:lang w:eastAsia="en-US"/>
              </w:rPr>
              <w:t>планировки</w:t>
            </w:r>
            <w:r w:rsidRPr="00147286">
              <w:rPr>
                <w:rFonts w:ascii="Times New Roman" w:hAnsi="Times New Roman"/>
                <w:szCs w:val="28"/>
                <w:lang w:eastAsia="en-US"/>
              </w:rPr>
              <w:t>)</w:t>
            </w:r>
          </w:p>
        </w:tc>
      </w:tr>
    </w:tbl>
    <w:p w14:paraId="2C0BA5C5" w14:textId="2D030058" w:rsidR="00132ACE" w:rsidRDefault="00132ACE" w:rsidP="00132ACE">
      <w:pPr>
        <w:pStyle w:val="a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044EF7">
        <w:rPr>
          <w:rFonts w:ascii="Times New Roman" w:hAnsi="Times New Roman"/>
          <w:szCs w:val="28"/>
          <w:lang w:eastAsia="en-US"/>
        </w:rPr>
        <w:t xml:space="preserve">*Нормы приняты согласно "Правила землепользования и застройки </w:t>
      </w:r>
      <w:r>
        <w:rPr>
          <w:rFonts w:ascii="Times New Roman" w:hAnsi="Times New Roman"/>
          <w:szCs w:val="28"/>
          <w:lang w:eastAsia="en-US"/>
        </w:rPr>
        <w:t>городского округа</w:t>
      </w:r>
      <w:r w:rsidRPr="00044EF7">
        <w:rPr>
          <w:rFonts w:ascii="Times New Roman" w:hAnsi="Times New Roman"/>
          <w:szCs w:val="28"/>
          <w:lang w:eastAsia="en-US"/>
        </w:rPr>
        <w:t xml:space="preserve"> </w:t>
      </w:r>
      <w:r w:rsidR="006C05EE">
        <w:rPr>
          <w:rFonts w:ascii="Times New Roman" w:hAnsi="Times New Roman"/>
          <w:szCs w:val="28"/>
          <w:lang w:eastAsia="en-US"/>
        </w:rPr>
        <w:br/>
      </w:r>
      <w:r w:rsidRPr="00044EF7">
        <w:rPr>
          <w:rFonts w:ascii="Times New Roman" w:hAnsi="Times New Roman"/>
          <w:szCs w:val="28"/>
          <w:lang w:eastAsia="en-US"/>
        </w:rPr>
        <w:t>"Город Архангельск"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6C05EE" w:rsidRPr="006C05EE">
        <w:rPr>
          <w:rFonts w:ascii="Times New Roman" w:hAnsi="Times New Roman"/>
          <w:szCs w:val="28"/>
          <w:lang w:eastAsia="en-US"/>
        </w:rPr>
        <w:t>от 29 сентября 2020 года № 68-п (с изменениями от 08 октября 2021 года № 60-п)</w:t>
      </w:r>
      <w:r w:rsidRPr="00044EF7">
        <w:rPr>
          <w:rFonts w:ascii="Times New Roman" w:hAnsi="Times New Roman"/>
          <w:szCs w:val="28"/>
          <w:lang w:eastAsia="en-US"/>
        </w:rPr>
        <w:t>.</w:t>
      </w:r>
    </w:p>
    <w:p w14:paraId="2D937A4D" w14:textId="77777777" w:rsidR="00BE7465" w:rsidRPr="007A038B" w:rsidRDefault="00BE7465" w:rsidP="009F5BA4">
      <w:pPr>
        <w:pStyle w:val="a0"/>
        <w:ind w:firstLine="0"/>
        <w:jc w:val="left"/>
        <w:rPr>
          <w:rFonts w:ascii="Times New Roman" w:hAnsi="Times New Roman"/>
          <w:sz w:val="20"/>
          <w:szCs w:val="22"/>
          <w:lang w:eastAsia="en-US"/>
        </w:rPr>
      </w:pPr>
    </w:p>
    <w:p w14:paraId="079111B1" w14:textId="5F950365" w:rsidR="00BE7465" w:rsidRPr="00BE7465" w:rsidRDefault="003B1125" w:rsidP="00DE4D26">
      <w:pPr>
        <w:spacing w:line="300" w:lineRule="auto"/>
        <w:ind w:left="567" w:right="169"/>
        <w:rPr>
          <w:rFonts w:ascii="Times New Roman" w:hAnsi="Times New Roman"/>
          <w:sz w:val="26"/>
          <w:szCs w:val="26"/>
          <w:lang w:eastAsia="ru-RU"/>
        </w:rPr>
      </w:pPr>
      <w:r w:rsidRPr="003B11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E7465" w:rsidRPr="00BE7465">
        <w:rPr>
          <w:rFonts w:ascii="Times New Roman" w:hAnsi="Times New Roman"/>
          <w:sz w:val="26"/>
          <w:szCs w:val="26"/>
        </w:rPr>
        <w:t xml:space="preserve">Необходимое количество парковочных мест, предназначенных для жителей жилых домов рассчитывается исходя из </w:t>
      </w:r>
      <w:r w:rsidR="00BE7465">
        <w:rPr>
          <w:rFonts w:ascii="Times New Roman" w:hAnsi="Times New Roman"/>
          <w:sz w:val="26"/>
          <w:szCs w:val="26"/>
        </w:rPr>
        <w:t xml:space="preserve">общей площади квартир </w:t>
      </w:r>
      <w:r w:rsidR="00DE4D26">
        <w:rPr>
          <w:rFonts w:ascii="Times New Roman" w:hAnsi="Times New Roman"/>
          <w:sz w:val="26"/>
          <w:szCs w:val="26"/>
        </w:rPr>
        <w:br/>
      </w:r>
      <w:r w:rsidR="00BE7465">
        <w:rPr>
          <w:rFonts w:ascii="Times New Roman" w:hAnsi="Times New Roman"/>
          <w:sz w:val="26"/>
          <w:szCs w:val="26"/>
        </w:rPr>
        <w:t xml:space="preserve">в проектируемом и </w:t>
      </w:r>
      <w:r w:rsidR="00DB5587">
        <w:rPr>
          <w:rFonts w:ascii="Times New Roman" w:hAnsi="Times New Roman"/>
          <w:sz w:val="26"/>
          <w:szCs w:val="26"/>
        </w:rPr>
        <w:t>перспективных</w:t>
      </w:r>
      <w:r w:rsidR="00BE7465">
        <w:rPr>
          <w:rFonts w:ascii="Times New Roman" w:hAnsi="Times New Roman"/>
          <w:sz w:val="26"/>
          <w:szCs w:val="26"/>
        </w:rPr>
        <w:t xml:space="preserve"> жилых домах</w:t>
      </w:r>
      <w:r w:rsidR="00BE7465" w:rsidRPr="00BE7465">
        <w:rPr>
          <w:rFonts w:ascii="Times New Roman" w:hAnsi="Times New Roman"/>
          <w:sz w:val="26"/>
          <w:szCs w:val="26"/>
        </w:rPr>
        <w:t xml:space="preserve"> -</w:t>
      </w:r>
      <w:r w:rsidR="00BE7465">
        <w:rPr>
          <w:rFonts w:ascii="Times New Roman" w:hAnsi="Times New Roman"/>
          <w:sz w:val="26"/>
          <w:szCs w:val="26"/>
        </w:rPr>
        <w:t xml:space="preserve"> </w:t>
      </w:r>
      <w:r w:rsidR="00DB5587">
        <w:rPr>
          <w:rFonts w:ascii="Times New Roman" w:hAnsi="Times New Roman"/>
          <w:sz w:val="26"/>
          <w:szCs w:val="26"/>
        </w:rPr>
        <w:t>59700</w:t>
      </w:r>
      <w:r w:rsidR="00BE7465">
        <w:rPr>
          <w:rFonts w:ascii="Times New Roman" w:hAnsi="Times New Roman"/>
          <w:sz w:val="26"/>
          <w:szCs w:val="26"/>
        </w:rPr>
        <w:t xml:space="preserve"> м</w:t>
      </w:r>
      <w:r w:rsidR="00BE7465">
        <w:rPr>
          <w:rFonts w:ascii="Times New Roman" w:hAnsi="Times New Roman"/>
          <w:sz w:val="26"/>
          <w:szCs w:val="26"/>
          <w:vertAlign w:val="superscript"/>
        </w:rPr>
        <w:t>2</w:t>
      </w:r>
      <w:r w:rsidR="00BE7465" w:rsidRPr="00BE7465">
        <w:rPr>
          <w:rFonts w:ascii="Times New Roman" w:hAnsi="Times New Roman"/>
          <w:sz w:val="26"/>
          <w:szCs w:val="26"/>
        </w:rPr>
        <w:t>.</w:t>
      </w:r>
    </w:p>
    <w:p w14:paraId="63605517" w14:textId="355B4623" w:rsidR="00BE7465" w:rsidRPr="00BE7465" w:rsidRDefault="00BE7465" w:rsidP="00DE4D26">
      <w:pPr>
        <w:spacing w:line="300" w:lineRule="auto"/>
        <w:ind w:left="567" w:right="169"/>
        <w:rPr>
          <w:rFonts w:ascii="Times New Roman" w:hAnsi="Times New Roman"/>
          <w:sz w:val="26"/>
          <w:szCs w:val="26"/>
        </w:rPr>
      </w:pPr>
      <w:r w:rsidRPr="00BE7465">
        <w:rPr>
          <w:rFonts w:ascii="Times New Roman" w:hAnsi="Times New Roman"/>
          <w:sz w:val="26"/>
          <w:szCs w:val="26"/>
        </w:rPr>
        <w:tab/>
        <w:t xml:space="preserve">Согласно </w:t>
      </w:r>
      <w:r>
        <w:rPr>
          <w:rFonts w:ascii="Times New Roman" w:hAnsi="Times New Roman"/>
          <w:sz w:val="26"/>
          <w:szCs w:val="26"/>
        </w:rPr>
        <w:t>правилам</w:t>
      </w:r>
      <w:r w:rsidRPr="00BE74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землепользования и  застройки городского округа «Город Архангельск», статья </w:t>
      </w:r>
      <w:r w:rsidR="00132ACE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E7465">
        <w:rPr>
          <w:rFonts w:ascii="Times New Roman" w:hAnsi="Times New Roman"/>
          <w:sz w:val="26"/>
          <w:szCs w:val="26"/>
        </w:rPr>
        <w:t>Минимальное количество мест для стоянки (размещения) индивидуального автотранспорта для многоквартирной жилой застройки без привязки к этажности принять: 1 место на 240 кв. м общей площади жилых помещений, при этом не менее 60% необходимого количества мест разместить в границах земельного участка.</w:t>
      </w:r>
    </w:p>
    <w:p w14:paraId="1705C5A4" w14:textId="541A426E" w:rsidR="00BE7465" w:rsidRPr="00BE7465" w:rsidRDefault="00BE7465" w:rsidP="00DC020D">
      <w:pPr>
        <w:spacing w:line="300" w:lineRule="auto"/>
        <w:ind w:left="567" w:right="169"/>
        <w:rPr>
          <w:rFonts w:ascii="Times New Roman" w:hAnsi="Times New Roman"/>
          <w:sz w:val="26"/>
          <w:szCs w:val="26"/>
        </w:rPr>
      </w:pPr>
      <w:r w:rsidRPr="00BE7465">
        <w:rPr>
          <w:rFonts w:ascii="Times New Roman" w:hAnsi="Times New Roman"/>
          <w:sz w:val="26"/>
          <w:szCs w:val="26"/>
        </w:rPr>
        <w:tab/>
        <w:t xml:space="preserve">Тогда </w:t>
      </w:r>
      <w:r w:rsidR="00DB5587">
        <w:rPr>
          <w:rFonts w:ascii="Times New Roman" w:hAnsi="Times New Roman"/>
          <w:sz w:val="26"/>
          <w:szCs w:val="26"/>
        </w:rPr>
        <w:t>59700</w:t>
      </w:r>
      <w:r w:rsidR="006C05EE">
        <w:rPr>
          <w:rFonts w:ascii="Times New Roman" w:hAnsi="Times New Roman"/>
          <w:sz w:val="26"/>
          <w:szCs w:val="26"/>
        </w:rPr>
        <w:t xml:space="preserve"> м</w:t>
      </w:r>
      <w:r w:rsidR="006C05EE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/ 240</w:t>
      </w:r>
      <w:r w:rsidRPr="00BE7465">
        <w:rPr>
          <w:rFonts w:ascii="Times New Roman" w:hAnsi="Times New Roman"/>
          <w:sz w:val="26"/>
          <w:szCs w:val="26"/>
        </w:rPr>
        <w:t xml:space="preserve"> </w:t>
      </w:r>
      <w:r w:rsidR="006C05EE">
        <w:rPr>
          <w:rFonts w:ascii="Times New Roman" w:hAnsi="Times New Roman"/>
          <w:sz w:val="26"/>
          <w:szCs w:val="26"/>
        </w:rPr>
        <w:t>м</w:t>
      </w:r>
      <w:r w:rsidR="006C05EE">
        <w:rPr>
          <w:rFonts w:ascii="Times New Roman" w:hAnsi="Times New Roman"/>
          <w:sz w:val="26"/>
          <w:szCs w:val="26"/>
          <w:vertAlign w:val="superscript"/>
        </w:rPr>
        <w:t>2</w:t>
      </w:r>
      <w:r w:rsidR="006C05EE">
        <w:rPr>
          <w:rFonts w:ascii="Times New Roman" w:hAnsi="Times New Roman"/>
          <w:sz w:val="26"/>
          <w:szCs w:val="26"/>
        </w:rPr>
        <w:t xml:space="preserve"> </w:t>
      </w:r>
      <w:r w:rsidRPr="00BE7465">
        <w:rPr>
          <w:rFonts w:ascii="Times New Roman" w:hAnsi="Times New Roman"/>
          <w:sz w:val="26"/>
          <w:szCs w:val="26"/>
        </w:rPr>
        <w:t>=</w:t>
      </w:r>
      <w:r w:rsidR="00DB5587">
        <w:rPr>
          <w:rFonts w:ascii="Times New Roman" w:hAnsi="Times New Roman"/>
          <w:sz w:val="26"/>
          <w:szCs w:val="26"/>
        </w:rPr>
        <w:t xml:space="preserve"> 250</w:t>
      </w:r>
      <w:r w:rsidR="00E442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4200">
        <w:rPr>
          <w:rFonts w:ascii="Times New Roman" w:hAnsi="Times New Roman"/>
          <w:sz w:val="26"/>
          <w:szCs w:val="26"/>
        </w:rPr>
        <w:t>маш</w:t>
      </w:r>
      <w:proofErr w:type="spellEnd"/>
      <w:r w:rsidR="00E44200">
        <w:rPr>
          <w:rFonts w:ascii="Times New Roman" w:hAnsi="Times New Roman"/>
          <w:sz w:val="26"/>
          <w:szCs w:val="26"/>
        </w:rPr>
        <w:t xml:space="preserve">-мест – необходимое </w:t>
      </w:r>
      <w:r w:rsidR="00DC020D">
        <w:rPr>
          <w:rFonts w:ascii="Times New Roman" w:hAnsi="Times New Roman"/>
          <w:sz w:val="26"/>
          <w:szCs w:val="26"/>
        </w:rPr>
        <w:t xml:space="preserve">полное </w:t>
      </w:r>
      <w:r w:rsidR="00E44200">
        <w:rPr>
          <w:rFonts w:ascii="Times New Roman" w:hAnsi="Times New Roman"/>
          <w:sz w:val="26"/>
          <w:szCs w:val="26"/>
        </w:rPr>
        <w:t>количество мест в границе территории.</w:t>
      </w:r>
    </w:p>
    <w:p w14:paraId="06F61C21" w14:textId="3A56690F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>Проектом планировки предполагается размещение 1</w:t>
      </w:r>
      <w:r w:rsidR="00303FBA">
        <w:rPr>
          <w:rFonts w:ascii="Times New Roman" w:hAnsi="Times New Roman"/>
          <w:sz w:val="26"/>
          <w:szCs w:val="26"/>
        </w:rPr>
        <w:t>0</w:t>
      </w:r>
      <w:r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машино</w:t>
      </w:r>
      <w:proofErr w:type="spellEnd"/>
      <w:r w:rsidRPr="003B1125">
        <w:rPr>
          <w:rFonts w:ascii="Times New Roman" w:hAnsi="Times New Roman"/>
          <w:sz w:val="26"/>
          <w:szCs w:val="26"/>
        </w:rPr>
        <w:t>-мест на территории около проектируемого жилого дома</w:t>
      </w:r>
      <w:r w:rsidR="00E44200">
        <w:rPr>
          <w:rFonts w:ascii="Times New Roman" w:hAnsi="Times New Roman"/>
          <w:sz w:val="26"/>
          <w:szCs w:val="26"/>
        </w:rPr>
        <w:t xml:space="preserve"> и 3</w:t>
      </w:r>
      <w:r w:rsidR="00303FBA">
        <w:rPr>
          <w:rFonts w:ascii="Times New Roman" w:hAnsi="Times New Roman"/>
          <w:sz w:val="26"/>
          <w:szCs w:val="26"/>
        </w:rPr>
        <w:t>40</w:t>
      </w:r>
      <w:r w:rsidR="00E442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4200">
        <w:rPr>
          <w:rFonts w:ascii="Times New Roman" w:hAnsi="Times New Roman"/>
          <w:sz w:val="26"/>
          <w:szCs w:val="26"/>
        </w:rPr>
        <w:t>маш</w:t>
      </w:r>
      <w:r w:rsidR="00DE4D26">
        <w:rPr>
          <w:rFonts w:ascii="Times New Roman" w:hAnsi="Times New Roman"/>
          <w:sz w:val="26"/>
          <w:szCs w:val="26"/>
        </w:rPr>
        <w:t>ино</w:t>
      </w:r>
      <w:proofErr w:type="spellEnd"/>
      <w:r w:rsidR="00E44200">
        <w:rPr>
          <w:rFonts w:ascii="Times New Roman" w:hAnsi="Times New Roman"/>
          <w:sz w:val="26"/>
          <w:szCs w:val="26"/>
        </w:rPr>
        <w:t xml:space="preserve">-мест около </w:t>
      </w:r>
      <w:r w:rsidR="00303FBA">
        <w:rPr>
          <w:rFonts w:ascii="Times New Roman" w:hAnsi="Times New Roman"/>
          <w:sz w:val="26"/>
          <w:szCs w:val="26"/>
        </w:rPr>
        <w:t>планируемы</w:t>
      </w:r>
      <w:r w:rsidR="00E44200">
        <w:rPr>
          <w:rFonts w:ascii="Times New Roman" w:hAnsi="Times New Roman"/>
          <w:sz w:val="26"/>
          <w:szCs w:val="26"/>
        </w:rPr>
        <w:t>х жилых домов</w:t>
      </w:r>
      <w:r w:rsidRPr="003B1125">
        <w:rPr>
          <w:rFonts w:ascii="Times New Roman" w:hAnsi="Times New Roman"/>
          <w:sz w:val="26"/>
          <w:szCs w:val="26"/>
        </w:rPr>
        <w:t>.</w:t>
      </w:r>
    </w:p>
    <w:p w14:paraId="2AA1DEBA" w14:textId="3A2A73EA" w:rsidR="003B1125" w:rsidRDefault="003B1125" w:rsidP="007A038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ab/>
        <w:t>Итого суммарно общее количество проектируемых и существующих мест стоянки автотранспорта для жилых домов составляет: (1</w:t>
      </w:r>
      <w:r w:rsidR="00303FBA">
        <w:rPr>
          <w:rFonts w:ascii="Times New Roman" w:hAnsi="Times New Roman"/>
          <w:sz w:val="26"/>
          <w:szCs w:val="26"/>
        </w:rPr>
        <w:t>0</w:t>
      </w:r>
      <w:r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</w:t>
      </w:r>
      <w:proofErr w:type="spellEnd"/>
      <w:r w:rsidRPr="003B1125">
        <w:rPr>
          <w:rFonts w:ascii="Times New Roman" w:hAnsi="Times New Roman"/>
          <w:sz w:val="26"/>
          <w:szCs w:val="26"/>
        </w:rPr>
        <w:t>-мест + 3</w:t>
      </w:r>
      <w:r w:rsidR="00303FBA">
        <w:rPr>
          <w:rFonts w:ascii="Times New Roman" w:hAnsi="Times New Roman"/>
          <w:sz w:val="26"/>
          <w:szCs w:val="26"/>
        </w:rPr>
        <w:t>40</w:t>
      </w:r>
      <w:r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</w:t>
      </w:r>
      <w:proofErr w:type="spellEnd"/>
      <w:r w:rsidRPr="003B1125">
        <w:rPr>
          <w:rFonts w:ascii="Times New Roman" w:hAnsi="Times New Roman"/>
          <w:sz w:val="26"/>
          <w:szCs w:val="26"/>
        </w:rPr>
        <w:t>-мест) = 3</w:t>
      </w:r>
      <w:r w:rsidR="00303FBA">
        <w:rPr>
          <w:rFonts w:ascii="Times New Roman" w:hAnsi="Times New Roman"/>
          <w:sz w:val="26"/>
          <w:szCs w:val="26"/>
        </w:rPr>
        <w:t>50</w:t>
      </w:r>
      <w:r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машино</w:t>
      </w:r>
      <w:proofErr w:type="spellEnd"/>
      <w:r w:rsidRPr="003B1125">
        <w:rPr>
          <w:rFonts w:ascii="Times New Roman" w:hAnsi="Times New Roman"/>
          <w:sz w:val="26"/>
          <w:szCs w:val="26"/>
        </w:rPr>
        <w:t>-мест</w:t>
      </w:r>
      <w:r w:rsidR="00303FBA">
        <w:rPr>
          <w:rFonts w:ascii="Times New Roman" w:hAnsi="Times New Roman"/>
          <w:sz w:val="26"/>
          <w:szCs w:val="26"/>
        </w:rPr>
        <w:t>,</w:t>
      </w:r>
      <w:r w:rsidRPr="003B1125">
        <w:rPr>
          <w:rFonts w:ascii="Times New Roman" w:hAnsi="Times New Roman"/>
          <w:sz w:val="26"/>
          <w:szCs w:val="26"/>
        </w:rPr>
        <w:t xml:space="preserve"> что полностью удовлетворяет требованиям расчета.</w:t>
      </w:r>
    </w:p>
    <w:p w14:paraId="1EEA5D04" w14:textId="1A0C0C33" w:rsidR="003B1125" w:rsidRPr="003B1125" w:rsidRDefault="00E44200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</w:t>
      </w:r>
      <w:r w:rsidRPr="00E44200">
        <w:rPr>
          <w:rFonts w:ascii="Times New Roman" w:hAnsi="Times New Roman"/>
          <w:sz w:val="26"/>
          <w:szCs w:val="26"/>
        </w:rPr>
        <w:t>ные участки стоянок-спутников должны располагаться в пределах пешеходной доступности не более 800 метров от границ земельного участка; для объектов, размещение которых осуществляется в порядке реконструкции застройки, – на расстоянии в пределах пешеходной доступности не более 1000 метров от границ земельного участка</w:t>
      </w:r>
    </w:p>
    <w:p w14:paraId="1FFF14F5" w14:textId="5F3A5008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lastRenderedPageBreak/>
        <w:tab/>
        <w:t xml:space="preserve">Необходимое количество парковочных мест, предназначенных для работников и </w:t>
      </w:r>
      <w:r w:rsidR="000018B1" w:rsidRPr="003B1125">
        <w:rPr>
          <w:rFonts w:ascii="Times New Roman" w:hAnsi="Times New Roman"/>
          <w:sz w:val="26"/>
          <w:szCs w:val="26"/>
        </w:rPr>
        <w:t>посетителей общественных зданий,</w:t>
      </w:r>
      <w:r w:rsidRPr="003B1125">
        <w:rPr>
          <w:rFonts w:ascii="Times New Roman" w:hAnsi="Times New Roman"/>
          <w:sz w:val="26"/>
          <w:szCs w:val="26"/>
        </w:rPr>
        <w:t xml:space="preserve"> рассчитывается согласно приложению Ж СП 42.13330.2016 "Градостроительство. Планировка и застройка городских и сельских поселений".</w:t>
      </w:r>
    </w:p>
    <w:p w14:paraId="17D3BED1" w14:textId="6C1EB043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 xml:space="preserve">Общественные здания имеют несколько различных видов деятельности (продовольственные магазины, ремонтные мастерские, специализированные магазины, аптеки, библиотеки). Общая площадь </w:t>
      </w:r>
      <w:r w:rsidR="00DC020D">
        <w:rPr>
          <w:rFonts w:ascii="Times New Roman" w:hAnsi="Times New Roman"/>
          <w:sz w:val="26"/>
          <w:szCs w:val="26"/>
        </w:rPr>
        <w:t>планируемых</w:t>
      </w:r>
      <w:r w:rsidRPr="003B1125">
        <w:rPr>
          <w:rFonts w:ascii="Times New Roman" w:hAnsi="Times New Roman"/>
          <w:sz w:val="26"/>
          <w:szCs w:val="26"/>
        </w:rPr>
        <w:t xml:space="preserve"> общественных зданий и встроенных помещений, равна </w:t>
      </w:r>
      <w:r w:rsidR="00DC020D">
        <w:rPr>
          <w:rFonts w:ascii="Times New Roman" w:hAnsi="Times New Roman"/>
          <w:sz w:val="26"/>
          <w:szCs w:val="26"/>
        </w:rPr>
        <w:t>888</w:t>
      </w:r>
      <w:r w:rsidRPr="003B1125">
        <w:rPr>
          <w:rFonts w:ascii="Times New Roman" w:hAnsi="Times New Roman"/>
          <w:sz w:val="26"/>
          <w:szCs w:val="26"/>
        </w:rPr>
        <w:t xml:space="preserve"> м</w:t>
      </w:r>
      <w:r w:rsidRPr="003B1125">
        <w:rPr>
          <w:rFonts w:ascii="Times New Roman" w:hAnsi="Times New Roman"/>
          <w:sz w:val="26"/>
          <w:szCs w:val="26"/>
          <w:vertAlign w:val="superscript"/>
        </w:rPr>
        <w:t>2</w:t>
      </w:r>
      <w:r w:rsidRPr="003B1125">
        <w:rPr>
          <w:rFonts w:ascii="Times New Roman" w:hAnsi="Times New Roman"/>
          <w:sz w:val="26"/>
          <w:szCs w:val="26"/>
        </w:rPr>
        <w:t xml:space="preserve">. </w:t>
      </w:r>
    </w:p>
    <w:p w14:paraId="314C1A2A" w14:textId="482BD34C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 xml:space="preserve">Общая площадь магазина на 1 этаже проектируемого здания равна </w:t>
      </w:r>
      <w:r>
        <w:rPr>
          <w:rFonts w:ascii="Times New Roman" w:hAnsi="Times New Roman"/>
          <w:sz w:val="26"/>
          <w:szCs w:val="26"/>
        </w:rPr>
        <w:br/>
      </w:r>
      <w:r w:rsidR="00DC020D">
        <w:rPr>
          <w:rFonts w:ascii="Times New Roman" w:hAnsi="Times New Roman"/>
          <w:sz w:val="26"/>
          <w:szCs w:val="26"/>
        </w:rPr>
        <w:t>612</w:t>
      </w:r>
      <w:r w:rsidRPr="003B1125">
        <w:rPr>
          <w:rFonts w:ascii="Times New Roman" w:hAnsi="Times New Roman"/>
          <w:sz w:val="26"/>
          <w:szCs w:val="26"/>
        </w:rPr>
        <w:t xml:space="preserve"> м</w:t>
      </w:r>
      <w:r w:rsidRPr="003B1125">
        <w:rPr>
          <w:rFonts w:ascii="Times New Roman" w:hAnsi="Times New Roman"/>
          <w:sz w:val="26"/>
          <w:szCs w:val="26"/>
          <w:vertAlign w:val="superscript"/>
        </w:rPr>
        <w:t>2</w:t>
      </w:r>
      <w:r w:rsidRPr="003B1125">
        <w:rPr>
          <w:rFonts w:ascii="Times New Roman" w:hAnsi="Times New Roman"/>
          <w:sz w:val="26"/>
          <w:szCs w:val="26"/>
        </w:rPr>
        <w:t>.</w:t>
      </w:r>
    </w:p>
    <w:p w14:paraId="4F94869D" w14:textId="36DA37FD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 xml:space="preserve">Общая площадь </w:t>
      </w:r>
      <w:r w:rsidR="006C05EE">
        <w:rPr>
          <w:rFonts w:ascii="Times New Roman" w:hAnsi="Times New Roman"/>
          <w:sz w:val="26"/>
          <w:szCs w:val="26"/>
        </w:rPr>
        <w:t xml:space="preserve">всех </w:t>
      </w:r>
      <w:r w:rsidRPr="003B1125">
        <w:rPr>
          <w:rFonts w:ascii="Times New Roman" w:hAnsi="Times New Roman"/>
          <w:sz w:val="26"/>
          <w:szCs w:val="26"/>
        </w:rPr>
        <w:t xml:space="preserve">помещений общественного назначения составит: </w:t>
      </w:r>
    </w:p>
    <w:p w14:paraId="0FFD0835" w14:textId="535F93DC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>(8</w:t>
      </w:r>
      <w:r w:rsidR="00DC020D">
        <w:rPr>
          <w:rFonts w:ascii="Times New Roman" w:hAnsi="Times New Roman"/>
          <w:sz w:val="26"/>
          <w:szCs w:val="26"/>
        </w:rPr>
        <w:t>88</w:t>
      </w:r>
      <w:r w:rsidRPr="003B1125">
        <w:rPr>
          <w:rFonts w:ascii="Times New Roman" w:hAnsi="Times New Roman"/>
          <w:sz w:val="26"/>
          <w:szCs w:val="26"/>
        </w:rPr>
        <w:t xml:space="preserve"> + </w:t>
      </w:r>
      <w:r w:rsidR="00DC020D">
        <w:rPr>
          <w:rFonts w:ascii="Times New Roman" w:hAnsi="Times New Roman"/>
          <w:sz w:val="26"/>
          <w:szCs w:val="26"/>
        </w:rPr>
        <w:t>612</w:t>
      </w:r>
      <w:r w:rsidRPr="003B1125">
        <w:rPr>
          <w:rFonts w:ascii="Times New Roman" w:hAnsi="Times New Roman"/>
          <w:sz w:val="26"/>
          <w:szCs w:val="26"/>
        </w:rPr>
        <w:t xml:space="preserve">) = </w:t>
      </w:r>
      <w:r w:rsidR="00DC020D">
        <w:rPr>
          <w:rFonts w:ascii="Times New Roman" w:hAnsi="Times New Roman"/>
          <w:sz w:val="26"/>
          <w:szCs w:val="26"/>
        </w:rPr>
        <w:t>1500</w:t>
      </w:r>
      <w:r w:rsidRPr="003B1125">
        <w:rPr>
          <w:rFonts w:ascii="Times New Roman" w:hAnsi="Times New Roman"/>
          <w:sz w:val="26"/>
          <w:szCs w:val="26"/>
        </w:rPr>
        <w:t xml:space="preserve"> м</w:t>
      </w:r>
      <w:r w:rsidRPr="003B1125">
        <w:rPr>
          <w:rFonts w:ascii="Times New Roman" w:hAnsi="Times New Roman"/>
          <w:sz w:val="26"/>
          <w:szCs w:val="26"/>
          <w:vertAlign w:val="superscript"/>
        </w:rPr>
        <w:t>2</w:t>
      </w:r>
    </w:p>
    <w:p w14:paraId="7930A48E" w14:textId="058D7A74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ab/>
        <w:t xml:space="preserve">Для расчета принимаем усредненную норму: 1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</w:t>
      </w:r>
      <w:proofErr w:type="spellEnd"/>
      <w:r w:rsidRPr="003B1125">
        <w:rPr>
          <w:rFonts w:ascii="Times New Roman" w:hAnsi="Times New Roman"/>
          <w:sz w:val="26"/>
          <w:szCs w:val="26"/>
        </w:rPr>
        <w:t xml:space="preserve">-место на </w:t>
      </w:r>
      <w:r w:rsidR="00DC020D">
        <w:rPr>
          <w:rFonts w:ascii="Times New Roman" w:hAnsi="Times New Roman"/>
          <w:sz w:val="26"/>
          <w:szCs w:val="26"/>
        </w:rPr>
        <w:t>5</w:t>
      </w:r>
      <w:r w:rsidRPr="003B1125">
        <w:rPr>
          <w:rFonts w:ascii="Times New Roman" w:hAnsi="Times New Roman"/>
          <w:sz w:val="26"/>
          <w:szCs w:val="26"/>
        </w:rPr>
        <w:t>0 м</w:t>
      </w:r>
      <w:r w:rsidRPr="003B1125">
        <w:rPr>
          <w:rFonts w:ascii="Times New Roman" w:hAnsi="Times New Roman"/>
          <w:sz w:val="26"/>
          <w:szCs w:val="26"/>
          <w:vertAlign w:val="superscript"/>
        </w:rPr>
        <w:t>2</w:t>
      </w:r>
      <w:r w:rsidRPr="003B1125">
        <w:rPr>
          <w:rFonts w:ascii="Times New Roman" w:hAnsi="Times New Roman"/>
          <w:sz w:val="26"/>
          <w:szCs w:val="26"/>
        </w:rPr>
        <w:t xml:space="preserve"> общей </w:t>
      </w:r>
      <w:r w:rsidRPr="003B1125">
        <w:rPr>
          <w:rFonts w:ascii="Times New Roman" w:hAnsi="Times New Roman"/>
          <w:sz w:val="26"/>
          <w:szCs w:val="26"/>
        </w:rPr>
        <w:tab/>
        <w:t>площади помещений общественного назначения.</w:t>
      </w:r>
    </w:p>
    <w:p w14:paraId="5A25CA7B" w14:textId="2F6F510D" w:rsidR="003B1125" w:rsidRPr="003B1125" w:rsidRDefault="00303FBA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1500</w:t>
      </w:r>
      <w:r w:rsidR="003B1125" w:rsidRPr="003B1125">
        <w:rPr>
          <w:rFonts w:ascii="Times New Roman" w:hAnsi="Times New Roman"/>
          <w:sz w:val="26"/>
          <w:szCs w:val="26"/>
        </w:rPr>
        <w:t xml:space="preserve"> м</w:t>
      </w:r>
      <w:r w:rsidR="003B1125" w:rsidRPr="003B1125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="003B1125" w:rsidRPr="003B1125">
        <w:rPr>
          <w:rFonts w:ascii="Times New Roman" w:hAnsi="Times New Roman"/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</w:rPr>
        <w:t>5</w:t>
      </w:r>
      <w:r w:rsidR="003B1125" w:rsidRPr="003B1125">
        <w:rPr>
          <w:rFonts w:ascii="Times New Roman" w:hAnsi="Times New Roman"/>
          <w:sz w:val="26"/>
          <w:szCs w:val="26"/>
        </w:rPr>
        <w:t>0 м</w:t>
      </w:r>
      <w:r w:rsidR="003B1125" w:rsidRPr="003B1125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="003B1125" w:rsidRPr="003B1125"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sz w:val="26"/>
          <w:szCs w:val="26"/>
        </w:rPr>
        <w:t>30</w:t>
      </w:r>
      <w:r w:rsidR="003B1125"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1125" w:rsidRPr="003B1125">
        <w:rPr>
          <w:rFonts w:ascii="Times New Roman" w:hAnsi="Times New Roman"/>
          <w:sz w:val="26"/>
          <w:szCs w:val="26"/>
        </w:rPr>
        <w:t>маш</w:t>
      </w:r>
      <w:proofErr w:type="spellEnd"/>
      <w:r w:rsidR="003B1125" w:rsidRPr="003B1125">
        <w:rPr>
          <w:rFonts w:ascii="Times New Roman" w:hAnsi="Times New Roman"/>
          <w:sz w:val="26"/>
          <w:szCs w:val="26"/>
        </w:rPr>
        <w:t>-мест</w:t>
      </w:r>
    </w:p>
    <w:p w14:paraId="76D5A3ED" w14:textId="40058229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 xml:space="preserve">Всего для общественных зданий и встроенных помещений необходимо </w:t>
      </w:r>
      <w:r w:rsidRPr="003B1125">
        <w:rPr>
          <w:rFonts w:ascii="Times New Roman" w:hAnsi="Times New Roman"/>
          <w:sz w:val="26"/>
          <w:szCs w:val="26"/>
        </w:rPr>
        <w:br/>
      </w:r>
      <w:r w:rsidR="00303FBA">
        <w:rPr>
          <w:rFonts w:ascii="Times New Roman" w:hAnsi="Times New Roman"/>
          <w:sz w:val="26"/>
          <w:szCs w:val="26"/>
        </w:rPr>
        <w:t>30</w:t>
      </w:r>
      <w:r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</w:t>
      </w:r>
      <w:proofErr w:type="spellEnd"/>
      <w:r w:rsidRPr="003B1125">
        <w:rPr>
          <w:rFonts w:ascii="Times New Roman" w:hAnsi="Times New Roman"/>
          <w:sz w:val="26"/>
          <w:szCs w:val="26"/>
        </w:rPr>
        <w:t xml:space="preserve">-мест. </w:t>
      </w:r>
    </w:p>
    <w:p w14:paraId="7CFEB3BB" w14:textId="60338CF0" w:rsid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ab/>
        <w:t xml:space="preserve">Проектом планировки предполагается размещение </w:t>
      </w:r>
      <w:r w:rsidR="00303FBA">
        <w:rPr>
          <w:rFonts w:ascii="Times New Roman" w:hAnsi="Times New Roman"/>
          <w:sz w:val="26"/>
          <w:szCs w:val="26"/>
        </w:rPr>
        <w:t>34</w:t>
      </w:r>
      <w:r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машино</w:t>
      </w:r>
      <w:proofErr w:type="spellEnd"/>
      <w:r w:rsidRPr="003B1125">
        <w:rPr>
          <w:rFonts w:ascii="Times New Roman" w:hAnsi="Times New Roman"/>
          <w:sz w:val="26"/>
          <w:szCs w:val="26"/>
        </w:rPr>
        <w:t xml:space="preserve">-мест </w:t>
      </w:r>
      <w:r w:rsidRPr="003B1125">
        <w:rPr>
          <w:rFonts w:ascii="Times New Roman" w:hAnsi="Times New Roman"/>
          <w:sz w:val="26"/>
          <w:szCs w:val="26"/>
        </w:rPr>
        <w:br/>
      </w:r>
      <w:r w:rsidRPr="003B1125">
        <w:rPr>
          <w:rFonts w:ascii="Times New Roman" w:hAnsi="Times New Roman"/>
          <w:sz w:val="26"/>
          <w:szCs w:val="26"/>
        </w:rPr>
        <w:tab/>
        <w:t>на территории около общественных зданий.</w:t>
      </w:r>
    </w:p>
    <w:p w14:paraId="1D3015C7" w14:textId="77777777" w:rsidR="00DE4D26" w:rsidRPr="007A038B" w:rsidRDefault="00DE4D26" w:rsidP="00DE4D26">
      <w:pPr>
        <w:pStyle w:val="a0"/>
        <w:ind w:left="567" w:right="169"/>
        <w:rPr>
          <w:rFonts w:ascii="Times New Roman" w:hAnsi="Times New Roman"/>
          <w:sz w:val="22"/>
          <w:szCs w:val="22"/>
        </w:rPr>
      </w:pPr>
    </w:p>
    <w:p w14:paraId="5241F7DB" w14:textId="77777777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 xml:space="preserve">ИТОГО Общее количество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машино</w:t>
      </w:r>
      <w:proofErr w:type="spellEnd"/>
      <w:r w:rsidRPr="003B1125">
        <w:rPr>
          <w:rFonts w:ascii="Times New Roman" w:hAnsi="Times New Roman"/>
          <w:sz w:val="26"/>
          <w:szCs w:val="26"/>
        </w:rPr>
        <w:t>-мест для стоянки автотранспорта:</w:t>
      </w:r>
    </w:p>
    <w:p w14:paraId="47CE6E31" w14:textId="17F3D695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>(3</w:t>
      </w:r>
      <w:r w:rsidR="00303FBA">
        <w:rPr>
          <w:rFonts w:ascii="Times New Roman" w:hAnsi="Times New Roman"/>
          <w:sz w:val="26"/>
          <w:szCs w:val="26"/>
        </w:rPr>
        <w:t>50</w:t>
      </w:r>
      <w:r w:rsidRPr="003B1125">
        <w:rPr>
          <w:rFonts w:ascii="Times New Roman" w:hAnsi="Times New Roman"/>
          <w:sz w:val="26"/>
          <w:szCs w:val="26"/>
        </w:rPr>
        <w:t xml:space="preserve"> + </w:t>
      </w:r>
      <w:r w:rsidR="00303FBA">
        <w:rPr>
          <w:rFonts w:ascii="Times New Roman" w:hAnsi="Times New Roman"/>
          <w:sz w:val="26"/>
          <w:szCs w:val="26"/>
        </w:rPr>
        <w:t>34</w:t>
      </w:r>
      <w:r w:rsidRPr="003B1125">
        <w:rPr>
          <w:rFonts w:ascii="Times New Roman" w:hAnsi="Times New Roman"/>
          <w:sz w:val="26"/>
          <w:szCs w:val="26"/>
        </w:rPr>
        <w:t xml:space="preserve">) = </w:t>
      </w:r>
      <w:r>
        <w:rPr>
          <w:rFonts w:ascii="Times New Roman" w:hAnsi="Times New Roman"/>
          <w:sz w:val="26"/>
          <w:szCs w:val="26"/>
        </w:rPr>
        <w:t>3</w:t>
      </w:r>
      <w:r w:rsidR="00303FBA">
        <w:rPr>
          <w:rFonts w:ascii="Times New Roman" w:hAnsi="Times New Roman"/>
          <w:sz w:val="26"/>
          <w:szCs w:val="26"/>
        </w:rPr>
        <w:t>84</w:t>
      </w:r>
      <w:r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</w:t>
      </w:r>
      <w:proofErr w:type="spellEnd"/>
      <w:r w:rsidRPr="003B1125">
        <w:rPr>
          <w:rFonts w:ascii="Times New Roman" w:hAnsi="Times New Roman"/>
          <w:sz w:val="26"/>
          <w:szCs w:val="26"/>
        </w:rPr>
        <w:t>-мест</w:t>
      </w:r>
      <w:r>
        <w:rPr>
          <w:rFonts w:ascii="Times New Roman" w:hAnsi="Times New Roman"/>
          <w:sz w:val="26"/>
          <w:szCs w:val="26"/>
        </w:rPr>
        <w:t>а</w:t>
      </w:r>
    </w:p>
    <w:p w14:paraId="55661B47" w14:textId="4667F13A" w:rsidR="003B1125" w:rsidRPr="003B1125" w:rsidRDefault="003B1125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>3</w:t>
      </w:r>
      <w:r w:rsidR="00303FBA">
        <w:rPr>
          <w:rFonts w:ascii="Times New Roman" w:hAnsi="Times New Roman"/>
          <w:sz w:val="26"/>
          <w:szCs w:val="26"/>
        </w:rPr>
        <w:t>50</w:t>
      </w:r>
      <w:r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1125">
        <w:rPr>
          <w:rFonts w:ascii="Times New Roman" w:hAnsi="Times New Roman"/>
          <w:sz w:val="26"/>
          <w:szCs w:val="26"/>
        </w:rPr>
        <w:t>маш</w:t>
      </w:r>
      <w:proofErr w:type="spellEnd"/>
      <w:r w:rsidRPr="003B1125">
        <w:rPr>
          <w:rFonts w:ascii="Times New Roman" w:hAnsi="Times New Roman"/>
          <w:sz w:val="26"/>
          <w:szCs w:val="26"/>
        </w:rPr>
        <w:t>-мест для жилых домов</w:t>
      </w:r>
    </w:p>
    <w:p w14:paraId="0C9291B8" w14:textId="4CF87499" w:rsidR="003B1125" w:rsidRPr="003B1125" w:rsidRDefault="00303FBA" w:rsidP="00DE4D26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="003B1125" w:rsidRPr="003B11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1125" w:rsidRPr="003B1125">
        <w:rPr>
          <w:rFonts w:ascii="Times New Roman" w:hAnsi="Times New Roman"/>
          <w:sz w:val="26"/>
          <w:szCs w:val="26"/>
        </w:rPr>
        <w:t>маш</w:t>
      </w:r>
      <w:proofErr w:type="spellEnd"/>
      <w:r w:rsidR="003B1125" w:rsidRPr="003B1125">
        <w:rPr>
          <w:rFonts w:ascii="Times New Roman" w:hAnsi="Times New Roman"/>
          <w:sz w:val="26"/>
          <w:szCs w:val="26"/>
        </w:rPr>
        <w:t>-мест</w:t>
      </w:r>
      <w:r>
        <w:rPr>
          <w:rFonts w:ascii="Times New Roman" w:hAnsi="Times New Roman"/>
          <w:sz w:val="26"/>
          <w:szCs w:val="26"/>
        </w:rPr>
        <w:t>а</w:t>
      </w:r>
      <w:r w:rsidR="003B1125" w:rsidRPr="003B1125">
        <w:rPr>
          <w:rFonts w:ascii="Times New Roman" w:hAnsi="Times New Roman"/>
          <w:sz w:val="26"/>
          <w:szCs w:val="26"/>
        </w:rPr>
        <w:t xml:space="preserve"> для общественных зданий и встроенных помещений</w:t>
      </w:r>
    </w:p>
    <w:p w14:paraId="0A08E00F" w14:textId="4D1F795C" w:rsidR="009E6D58" w:rsidRPr="007A038B" w:rsidRDefault="009E6D58" w:rsidP="00CA7386">
      <w:pPr>
        <w:pStyle w:val="a0"/>
        <w:ind w:left="1080"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2B7F8A07" w14:textId="00E7AF51" w:rsidR="00553073" w:rsidRDefault="00553073" w:rsidP="00553073">
      <w:pPr>
        <w:ind w:left="567" w:right="16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Инженерные изыскания</w:t>
      </w:r>
    </w:p>
    <w:p w14:paraId="533D6BA0" w14:textId="77777777" w:rsidR="00553073" w:rsidRPr="00553073" w:rsidRDefault="00553073" w:rsidP="00553073">
      <w:pPr>
        <w:pStyle w:val="a0"/>
        <w:rPr>
          <w:sz w:val="20"/>
          <w:szCs w:val="20"/>
          <w:lang w:eastAsia="en-US"/>
        </w:rPr>
      </w:pPr>
    </w:p>
    <w:p w14:paraId="201540E3" w14:textId="59E33E88" w:rsidR="00427D9D" w:rsidRPr="001171E5" w:rsidRDefault="00427D9D" w:rsidP="00427D9D">
      <w:pPr>
        <w:autoSpaceDE w:val="0"/>
        <w:autoSpaceDN w:val="0"/>
        <w:adjustRightInd w:val="0"/>
        <w:ind w:left="708" w:right="169" w:firstLine="7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Инженерные изыскания в процессе разработки данного проекта планировки не проводились. Инженерные изыскания на территории проекта планировки будут выполнены в необходимом объеме, предусмотренном программой инженерных изысканий перед проектированием планируемых среднеэтажных жилых домов, детского сада, общественных зданий </w:t>
      </w:r>
      <w:r w:rsidR="007E13E8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и сооружений.</w:t>
      </w:r>
    </w:p>
    <w:p w14:paraId="41D96983" w14:textId="77777777" w:rsidR="00553073" w:rsidRPr="00553073" w:rsidRDefault="00553073" w:rsidP="001171E5">
      <w:pPr>
        <w:ind w:left="567" w:right="169"/>
        <w:jc w:val="center"/>
        <w:rPr>
          <w:rFonts w:ascii="Times New Roman" w:hAnsi="Times New Roman"/>
          <w:b/>
          <w:szCs w:val="24"/>
        </w:rPr>
      </w:pPr>
    </w:p>
    <w:p w14:paraId="0AEF0F57" w14:textId="049ACDE4" w:rsidR="001171E5" w:rsidRPr="001171E5" w:rsidRDefault="001171E5" w:rsidP="001171E5">
      <w:pPr>
        <w:ind w:left="567" w:right="169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1171E5">
        <w:rPr>
          <w:rFonts w:ascii="Times New Roman" w:hAnsi="Times New Roman"/>
          <w:b/>
          <w:sz w:val="28"/>
          <w:szCs w:val="26"/>
        </w:rPr>
        <w:t>Инсоляция</w:t>
      </w:r>
    </w:p>
    <w:p w14:paraId="102C35EE" w14:textId="77777777" w:rsidR="001171E5" w:rsidRPr="001171E5" w:rsidRDefault="001171E5" w:rsidP="001171E5">
      <w:pPr>
        <w:ind w:left="567" w:right="169"/>
        <w:rPr>
          <w:rFonts w:ascii="Times New Roman" w:hAnsi="Times New Roman"/>
          <w:b/>
          <w:sz w:val="14"/>
          <w:szCs w:val="26"/>
        </w:rPr>
      </w:pPr>
    </w:p>
    <w:p w14:paraId="0B1D9D38" w14:textId="5CE4136C" w:rsidR="001171E5" w:rsidRPr="001171E5" w:rsidRDefault="001171E5" w:rsidP="00303FBA">
      <w:pPr>
        <w:autoSpaceDE w:val="0"/>
        <w:autoSpaceDN w:val="0"/>
        <w:adjustRightInd w:val="0"/>
        <w:ind w:left="708" w:right="169" w:firstLine="702"/>
        <w:rPr>
          <w:rFonts w:ascii="Times New Roman" w:hAnsi="Times New Roman"/>
          <w:color w:val="000000"/>
          <w:sz w:val="26"/>
          <w:szCs w:val="26"/>
        </w:rPr>
      </w:pPr>
      <w:bookmarkStart w:id="7" w:name="_Hlk70415266"/>
      <w:r w:rsidRPr="001171E5">
        <w:rPr>
          <w:rFonts w:ascii="Times New Roman" w:hAnsi="Times New Roman"/>
          <w:color w:val="000000"/>
          <w:sz w:val="26"/>
          <w:szCs w:val="26"/>
        </w:rPr>
        <w:t xml:space="preserve">Инсоляция жилого здания и прилегающих территорий, в связи </w:t>
      </w:r>
      <w:r w:rsidRPr="001171E5">
        <w:rPr>
          <w:rFonts w:ascii="Times New Roman" w:hAnsi="Times New Roman"/>
          <w:color w:val="000000"/>
          <w:sz w:val="26"/>
          <w:szCs w:val="26"/>
        </w:rPr>
        <w:br/>
        <w:t xml:space="preserve">с размещением </w:t>
      </w:r>
      <w:r w:rsidR="00303FBA">
        <w:rPr>
          <w:rFonts w:ascii="Times New Roman" w:hAnsi="Times New Roman"/>
          <w:color w:val="000000"/>
          <w:sz w:val="26"/>
          <w:szCs w:val="26"/>
        </w:rPr>
        <w:t xml:space="preserve">планируемых 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зданий </w:t>
      </w:r>
      <w:r w:rsidR="006C3706">
        <w:rPr>
          <w:rFonts w:ascii="Times New Roman" w:hAnsi="Times New Roman"/>
          <w:color w:val="000000"/>
          <w:sz w:val="26"/>
          <w:szCs w:val="26"/>
        </w:rPr>
        <w:t>из</w:t>
      </w:r>
      <w:r w:rsidRPr="001171E5">
        <w:rPr>
          <w:rFonts w:ascii="Times New Roman" w:hAnsi="Times New Roman"/>
          <w:color w:val="000000"/>
          <w:sz w:val="26"/>
          <w:szCs w:val="26"/>
        </w:rPr>
        <w:t>меняется</w:t>
      </w:r>
      <w:r w:rsidR="006C370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B664B">
        <w:rPr>
          <w:rFonts w:ascii="Times New Roman" w:hAnsi="Times New Roman"/>
          <w:color w:val="000000"/>
          <w:sz w:val="26"/>
          <w:szCs w:val="26"/>
        </w:rPr>
        <w:t>поскольку осуществляется</w:t>
      </w:r>
      <w:r w:rsidR="006C3706">
        <w:rPr>
          <w:rFonts w:ascii="Times New Roman" w:hAnsi="Times New Roman"/>
          <w:color w:val="000000"/>
          <w:sz w:val="26"/>
          <w:szCs w:val="26"/>
        </w:rPr>
        <w:t xml:space="preserve"> замен</w:t>
      </w:r>
      <w:r w:rsidR="004B664B">
        <w:rPr>
          <w:rFonts w:ascii="Times New Roman" w:hAnsi="Times New Roman"/>
          <w:color w:val="000000"/>
          <w:sz w:val="26"/>
          <w:szCs w:val="26"/>
        </w:rPr>
        <w:t>а</w:t>
      </w:r>
      <w:r w:rsidR="006C3706">
        <w:rPr>
          <w:rFonts w:ascii="Times New Roman" w:hAnsi="Times New Roman"/>
          <w:color w:val="000000"/>
          <w:sz w:val="26"/>
          <w:szCs w:val="26"/>
        </w:rPr>
        <w:t xml:space="preserve"> существующей </w:t>
      </w:r>
      <w:r w:rsidR="00132ACE">
        <w:rPr>
          <w:rFonts w:ascii="Times New Roman" w:hAnsi="Times New Roman"/>
          <w:color w:val="000000"/>
          <w:sz w:val="26"/>
          <w:szCs w:val="26"/>
        </w:rPr>
        <w:t>од</w:t>
      </w:r>
      <w:r w:rsidR="00722D9B">
        <w:rPr>
          <w:rFonts w:ascii="Times New Roman" w:hAnsi="Times New Roman"/>
          <w:color w:val="000000"/>
          <w:sz w:val="26"/>
          <w:szCs w:val="26"/>
        </w:rPr>
        <w:t xml:space="preserve">но и </w:t>
      </w:r>
      <w:r w:rsidR="00132ACE">
        <w:rPr>
          <w:rFonts w:ascii="Times New Roman" w:hAnsi="Times New Roman"/>
          <w:color w:val="000000"/>
          <w:sz w:val="26"/>
          <w:szCs w:val="26"/>
        </w:rPr>
        <w:t>двух</w:t>
      </w:r>
      <w:r w:rsidR="006C3706">
        <w:rPr>
          <w:rFonts w:ascii="Times New Roman" w:hAnsi="Times New Roman"/>
          <w:color w:val="000000"/>
          <w:sz w:val="26"/>
          <w:szCs w:val="26"/>
        </w:rPr>
        <w:t>этажной застройки</w:t>
      </w:r>
      <w:r w:rsidR="00132ACE">
        <w:rPr>
          <w:rFonts w:ascii="Times New Roman" w:hAnsi="Times New Roman"/>
          <w:color w:val="000000"/>
          <w:sz w:val="26"/>
          <w:szCs w:val="26"/>
        </w:rPr>
        <w:t xml:space="preserve"> -</w:t>
      </w:r>
      <w:r w:rsidR="006C3706">
        <w:rPr>
          <w:rFonts w:ascii="Times New Roman" w:hAnsi="Times New Roman"/>
          <w:color w:val="000000"/>
          <w:sz w:val="26"/>
          <w:szCs w:val="26"/>
        </w:rPr>
        <w:t xml:space="preserve"> на застройку 5-ти и 8-ми этажными жилыми домами, но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 соответствует требованиям Са</w:t>
      </w:r>
      <w:r w:rsidR="00303FBA">
        <w:rPr>
          <w:rFonts w:ascii="Times New Roman" w:hAnsi="Times New Roman"/>
          <w:color w:val="000000"/>
          <w:sz w:val="26"/>
          <w:szCs w:val="26"/>
        </w:rPr>
        <w:t>н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ПиН </w:t>
      </w:r>
      <w:r w:rsidR="00303FBA">
        <w:rPr>
          <w:rFonts w:ascii="Times New Roman" w:hAnsi="Times New Roman"/>
          <w:color w:val="000000"/>
          <w:sz w:val="26"/>
          <w:szCs w:val="26"/>
        </w:rPr>
        <w:t>1.2.3685</w:t>
      </w:r>
      <w:r w:rsidRPr="001171E5">
        <w:rPr>
          <w:rFonts w:ascii="Times New Roman" w:hAnsi="Times New Roman"/>
          <w:color w:val="000000"/>
          <w:sz w:val="26"/>
          <w:szCs w:val="26"/>
        </w:rPr>
        <w:t>-</w:t>
      </w:r>
      <w:r w:rsidR="00303FBA">
        <w:rPr>
          <w:rFonts w:ascii="Times New Roman" w:hAnsi="Times New Roman"/>
          <w:color w:val="000000"/>
          <w:sz w:val="26"/>
          <w:szCs w:val="26"/>
        </w:rPr>
        <w:t>2</w:t>
      </w:r>
      <w:r w:rsidRPr="001171E5">
        <w:rPr>
          <w:rFonts w:ascii="Times New Roman" w:hAnsi="Times New Roman"/>
          <w:color w:val="000000"/>
          <w:sz w:val="26"/>
          <w:szCs w:val="26"/>
        </w:rPr>
        <w:t>1 "</w:t>
      </w:r>
      <w:r w:rsidR="00303FBA" w:rsidRPr="00303FBA">
        <w:rPr>
          <w:rFonts w:ascii="Times New Roman" w:hAnsi="Times New Roman"/>
          <w:color w:val="000000"/>
          <w:sz w:val="26"/>
          <w:szCs w:val="26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1171E5">
        <w:rPr>
          <w:rFonts w:ascii="Times New Roman" w:hAnsi="Times New Roman"/>
          <w:color w:val="000000"/>
          <w:sz w:val="26"/>
          <w:szCs w:val="26"/>
        </w:rPr>
        <w:t>".</w:t>
      </w:r>
    </w:p>
    <w:bookmarkEnd w:id="7"/>
    <w:p w14:paraId="0A2511D6" w14:textId="635B7816" w:rsidR="001171E5" w:rsidRDefault="001171E5" w:rsidP="001171E5">
      <w:pPr>
        <w:autoSpaceDE w:val="0"/>
        <w:autoSpaceDN w:val="0"/>
        <w:adjustRightInd w:val="0"/>
        <w:ind w:left="567" w:right="169"/>
        <w:rPr>
          <w:rFonts w:ascii="Times New Roman" w:hAnsi="Times New Roman"/>
          <w:color w:val="000000"/>
          <w:sz w:val="20"/>
          <w:szCs w:val="36"/>
        </w:rPr>
      </w:pPr>
    </w:p>
    <w:p w14:paraId="471ABD75" w14:textId="252BAA24" w:rsidR="007E13E8" w:rsidRDefault="007E13E8" w:rsidP="007E13E8">
      <w:pPr>
        <w:pStyle w:val="a0"/>
        <w:rPr>
          <w:lang w:eastAsia="en-US"/>
        </w:rPr>
      </w:pPr>
    </w:p>
    <w:p w14:paraId="172AEA71" w14:textId="77777777" w:rsidR="007E13E8" w:rsidRPr="007E13E8" w:rsidRDefault="007E13E8" w:rsidP="007E13E8">
      <w:pPr>
        <w:pStyle w:val="a0"/>
        <w:rPr>
          <w:lang w:eastAsia="en-US"/>
        </w:rPr>
      </w:pPr>
    </w:p>
    <w:p w14:paraId="4B2A03D3" w14:textId="77777777" w:rsidR="001171E5" w:rsidRPr="001171E5" w:rsidRDefault="001171E5" w:rsidP="001171E5">
      <w:pPr>
        <w:ind w:left="567" w:right="169"/>
        <w:jc w:val="center"/>
        <w:rPr>
          <w:rFonts w:ascii="Times New Roman" w:hAnsi="Times New Roman"/>
          <w:b/>
          <w:sz w:val="28"/>
          <w:szCs w:val="26"/>
        </w:rPr>
      </w:pPr>
      <w:r w:rsidRPr="001171E5">
        <w:rPr>
          <w:rFonts w:ascii="Times New Roman" w:hAnsi="Times New Roman"/>
          <w:b/>
          <w:sz w:val="28"/>
          <w:szCs w:val="26"/>
        </w:rPr>
        <w:lastRenderedPageBreak/>
        <w:t>Благоустройство</w:t>
      </w:r>
    </w:p>
    <w:p w14:paraId="25E1A1A0" w14:textId="77777777" w:rsidR="001171E5" w:rsidRPr="00553073" w:rsidRDefault="001171E5" w:rsidP="001171E5">
      <w:pPr>
        <w:ind w:left="567" w:right="169"/>
        <w:jc w:val="center"/>
        <w:rPr>
          <w:rFonts w:ascii="Times New Roman" w:hAnsi="Times New Roman"/>
          <w:b/>
          <w:sz w:val="18"/>
          <w:szCs w:val="40"/>
        </w:rPr>
      </w:pPr>
    </w:p>
    <w:p w14:paraId="2CEE08D3" w14:textId="29607AB3" w:rsidR="00C41844" w:rsidRDefault="001171E5" w:rsidP="001171E5">
      <w:pPr>
        <w:tabs>
          <w:tab w:val="left" w:pos="567"/>
        </w:tabs>
        <w:autoSpaceDE w:val="0"/>
        <w:autoSpaceDN w:val="0"/>
        <w:adjustRightInd w:val="0"/>
        <w:ind w:left="567" w:right="169"/>
        <w:rPr>
          <w:rFonts w:ascii="Times New Roman" w:hAnsi="Times New Roman"/>
          <w:color w:val="000000"/>
          <w:sz w:val="26"/>
          <w:szCs w:val="26"/>
        </w:rPr>
      </w:pPr>
      <w:r w:rsidRPr="001171E5">
        <w:rPr>
          <w:rFonts w:ascii="Times New Roman" w:hAnsi="Times New Roman"/>
          <w:color w:val="000000"/>
          <w:sz w:val="26"/>
          <w:szCs w:val="26"/>
        </w:rPr>
        <w:tab/>
        <w:t>Благоустройство объект</w:t>
      </w:r>
      <w:r w:rsidR="00C41844">
        <w:rPr>
          <w:rFonts w:ascii="Times New Roman" w:hAnsi="Times New Roman"/>
          <w:color w:val="000000"/>
          <w:sz w:val="26"/>
          <w:szCs w:val="26"/>
        </w:rPr>
        <w:t>ов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 выполняется в пределах территории   п</w:t>
      </w:r>
      <w:r w:rsidR="007E13E8">
        <w:rPr>
          <w:rFonts w:ascii="Times New Roman" w:hAnsi="Times New Roman"/>
          <w:color w:val="000000"/>
          <w:sz w:val="26"/>
          <w:szCs w:val="26"/>
        </w:rPr>
        <w:t>лан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ирования, в соответствии с действующими на </w:t>
      </w:r>
      <w:r w:rsidR="007E13E8">
        <w:rPr>
          <w:rFonts w:ascii="Times New Roman" w:hAnsi="Times New Roman"/>
          <w:color w:val="000000"/>
          <w:sz w:val="26"/>
          <w:szCs w:val="26"/>
        </w:rPr>
        <w:t xml:space="preserve">тот </w:t>
      </w:r>
      <w:r w:rsidRPr="001171E5">
        <w:rPr>
          <w:rFonts w:ascii="Times New Roman" w:hAnsi="Times New Roman"/>
          <w:color w:val="000000"/>
          <w:sz w:val="26"/>
          <w:szCs w:val="26"/>
        </w:rPr>
        <w:t>момент строительными нормами и правилами. Форма здани</w:t>
      </w:r>
      <w:r w:rsidR="00C41844">
        <w:rPr>
          <w:rFonts w:ascii="Times New Roman" w:hAnsi="Times New Roman"/>
          <w:color w:val="000000"/>
          <w:sz w:val="26"/>
          <w:szCs w:val="26"/>
        </w:rPr>
        <w:t>й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41844">
        <w:rPr>
          <w:rFonts w:ascii="Times New Roman" w:hAnsi="Times New Roman"/>
          <w:color w:val="000000"/>
          <w:sz w:val="26"/>
          <w:szCs w:val="26"/>
        </w:rPr>
        <w:t>их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 постановка на местности, </w:t>
      </w:r>
      <w:r w:rsidR="00C41844">
        <w:rPr>
          <w:rFonts w:ascii="Times New Roman" w:hAnsi="Times New Roman"/>
          <w:color w:val="000000"/>
          <w:sz w:val="26"/>
          <w:szCs w:val="26"/>
        </w:rPr>
        <w:t>а также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 внутренняя планировка</w:t>
      </w:r>
      <w:r w:rsidR="00C41844">
        <w:rPr>
          <w:rFonts w:ascii="Times New Roman" w:hAnsi="Times New Roman"/>
          <w:color w:val="000000"/>
          <w:sz w:val="26"/>
          <w:szCs w:val="26"/>
        </w:rPr>
        <w:t>,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 определены в соответствии с соблюдением санитарно-гигиенических условий. До соседних зданий устроены достаточные нормативные разрывы с учетом не затенения соседних зданий и инсоляции дворовой территории. </w:t>
      </w:r>
      <w:r w:rsidR="00C41844">
        <w:rPr>
          <w:rFonts w:ascii="Times New Roman" w:hAnsi="Times New Roman"/>
          <w:color w:val="000000"/>
          <w:sz w:val="26"/>
          <w:szCs w:val="26"/>
        </w:rPr>
        <w:t>Планируемые з</w:t>
      </w:r>
      <w:r w:rsidRPr="001171E5">
        <w:rPr>
          <w:rFonts w:ascii="Times New Roman" w:hAnsi="Times New Roman"/>
          <w:color w:val="000000"/>
          <w:sz w:val="26"/>
          <w:szCs w:val="26"/>
        </w:rPr>
        <w:t>дани</w:t>
      </w:r>
      <w:r w:rsidR="00C41844">
        <w:rPr>
          <w:rFonts w:ascii="Times New Roman" w:hAnsi="Times New Roman"/>
          <w:color w:val="000000"/>
          <w:sz w:val="26"/>
          <w:szCs w:val="26"/>
        </w:rPr>
        <w:t>я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 вместе с окружающей застройкой организу</w:t>
      </w:r>
      <w:r w:rsidR="00C41844">
        <w:rPr>
          <w:rFonts w:ascii="Times New Roman" w:hAnsi="Times New Roman"/>
          <w:color w:val="000000"/>
          <w:sz w:val="26"/>
          <w:szCs w:val="26"/>
        </w:rPr>
        <w:t>ю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т общее пространство прилегающей территории. На </w:t>
      </w:r>
      <w:proofErr w:type="spellStart"/>
      <w:r w:rsidR="00C41844">
        <w:rPr>
          <w:rFonts w:ascii="Times New Roman" w:hAnsi="Times New Roman"/>
          <w:color w:val="000000"/>
          <w:sz w:val="26"/>
          <w:szCs w:val="26"/>
        </w:rPr>
        <w:t>внутри</w:t>
      </w:r>
      <w:r w:rsidRPr="001171E5">
        <w:rPr>
          <w:rFonts w:ascii="Times New Roman" w:hAnsi="Times New Roman"/>
          <w:color w:val="000000"/>
          <w:sz w:val="26"/>
          <w:szCs w:val="26"/>
        </w:rPr>
        <w:t>дворовом</w:t>
      </w:r>
      <w:proofErr w:type="spellEnd"/>
      <w:r w:rsidRPr="001171E5">
        <w:rPr>
          <w:rFonts w:ascii="Times New Roman" w:hAnsi="Times New Roman"/>
          <w:color w:val="000000"/>
          <w:sz w:val="26"/>
          <w:szCs w:val="26"/>
        </w:rPr>
        <w:t xml:space="preserve"> пространстве расположены комплексные площадки общего пользования, озеленение в виде газона, </w:t>
      </w:r>
      <w:r w:rsidR="00C41844">
        <w:rPr>
          <w:rFonts w:ascii="Times New Roman" w:hAnsi="Times New Roman"/>
          <w:color w:val="000000"/>
          <w:sz w:val="26"/>
          <w:szCs w:val="26"/>
        </w:rPr>
        <w:t xml:space="preserve">предусмотрены зоны для 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посадки деревьев и кустарников. </w:t>
      </w:r>
    </w:p>
    <w:p w14:paraId="5C024726" w14:textId="49115A8B" w:rsidR="001171E5" w:rsidRPr="001171E5" w:rsidRDefault="001171E5" w:rsidP="001171E5">
      <w:pPr>
        <w:tabs>
          <w:tab w:val="left" w:pos="567"/>
        </w:tabs>
        <w:autoSpaceDE w:val="0"/>
        <w:autoSpaceDN w:val="0"/>
        <w:adjustRightInd w:val="0"/>
        <w:ind w:left="567" w:right="169"/>
        <w:rPr>
          <w:rFonts w:ascii="Times New Roman" w:hAnsi="Times New Roman"/>
          <w:color w:val="000000"/>
          <w:sz w:val="26"/>
          <w:szCs w:val="26"/>
        </w:rPr>
      </w:pPr>
      <w:r w:rsidRPr="001171E5">
        <w:rPr>
          <w:rFonts w:ascii="Times New Roman" w:hAnsi="Times New Roman"/>
          <w:color w:val="000000"/>
          <w:sz w:val="26"/>
          <w:szCs w:val="26"/>
        </w:rPr>
        <w:t>Въезд и выезд на территорию квартала предусмотрен с</w:t>
      </w:r>
      <w:r w:rsidR="00501B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06A3">
        <w:rPr>
          <w:rFonts w:ascii="Times New Roman" w:hAnsi="Times New Roman"/>
          <w:sz w:val="26"/>
          <w:szCs w:val="26"/>
        </w:rPr>
        <w:t>ул. Русанова,</w:t>
      </w:r>
      <w:r w:rsidR="008206A3" w:rsidRPr="00F5484B">
        <w:rPr>
          <w:rFonts w:ascii="Times New Roman" w:hAnsi="Times New Roman"/>
          <w:sz w:val="26"/>
          <w:szCs w:val="26"/>
        </w:rPr>
        <w:t xml:space="preserve"> </w:t>
      </w:r>
      <w:r w:rsidR="008206A3">
        <w:rPr>
          <w:rFonts w:ascii="Times New Roman" w:hAnsi="Times New Roman"/>
          <w:sz w:val="26"/>
          <w:szCs w:val="26"/>
        </w:rPr>
        <w:br/>
      </w:r>
      <w:r w:rsidR="00501BA4" w:rsidRPr="00F5484B">
        <w:rPr>
          <w:rFonts w:ascii="Times New Roman" w:hAnsi="Times New Roman"/>
          <w:sz w:val="26"/>
          <w:szCs w:val="26"/>
        </w:rPr>
        <w:t xml:space="preserve">ул. </w:t>
      </w:r>
      <w:r w:rsidR="00501BA4">
        <w:rPr>
          <w:rFonts w:ascii="Times New Roman" w:hAnsi="Times New Roman"/>
          <w:sz w:val="26"/>
          <w:szCs w:val="26"/>
        </w:rPr>
        <w:t>Воронина В.И., ул. Кононова И.Г</w:t>
      </w:r>
      <w:r w:rsidRPr="001171E5">
        <w:rPr>
          <w:rFonts w:ascii="Times New Roman" w:hAnsi="Times New Roman"/>
          <w:color w:val="000000"/>
          <w:sz w:val="26"/>
          <w:szCs w:val="26"/>
        </w:rPr>
        <w:t>.</w:t>
      </w:r>
      <w:r w:rsidR="008206A3" w:rsidRPr="008206A3">
        <w:rPr>
          <w:rFonts w:ascii="Times New Roman" w:hAnsi="Times New Roman"/>
          <w:sz w:val="26"/>
          <w:szCs w:val="26"/>
        </w:rPr>
        <w:t xml:space="preserve"> </w:t>
      </w:r>
      <w:r w:rsidR="008206A3">
        <w:rPr>
          <w:rFonts w:ascii="Times New Roman" w:hAnsi="Times New Roman"/>
          <w:sz w:val="26"/>
          <w:szCs w:val="26"/>
        </w:rPr>
        <w:t>и ул. Квартальной.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 Покрытие всех проездов </w:t>
      </w:r>
      <w:r w:rsidR="00C41844">
        <w:rPr>
          <w:rFonts w:ascii="Times New Roman" w:hAnsi="Times New Roman"/>
          <w:color w:val="000000"/>
          <w:sz w:val="26"/>
          <w:szCs w:val="26"/>
        </w:rPr>
        <w:br/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и площадок для стоянки автотранспорта предусмотрено с асфальтобетонным покрытием. Пешеходные </w:t>
      </w:r>
      <w:r w:rsidRPr="001171E5">
        <w:rPr>
          <w:rFonts w:ascii="Times New Roman" w:hAnsi="Times New Roman"/>
          <w:color w:val="000000"/>
          <w:sz w:val="26"/>
          <w:szCs w:val="26"/>
        </w:rPr>
        <w:tab/>
        <w:t xml:space="preserve">тротуары и дорожки - с покрытием из асфальтобетона </w:t>
      </w:r>
      <w:r w:rsidR="00501BA4">
        <w:rPr>
          <w:rFonts w:ascii="Times New Roman" w:hAnsi="Times New Roman"/>
          <w:color w:val="000000"/>
          <w:sz w:val="26"/>
          <w:szCs w:val="26"/>
        </w:rPr>
        <w:br/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и мелкоразмерной </w:t>
      </w:r>
      <w:r w:rsidRPr="001171E5">
        <w:rPr>
          <w:rFonts w:ascii="Times New Roman" w:hAnsi="Times New Roman"/>
          <w:color w:val="000000"/>
          <w:sz w:val="26"/>
          <w:szCs w:val="26"/>
        </w:rPr>
        <w:tab/>
        <w:t xml:space="preserve">тротуарной плитки. В местах пересечения тротуаров </w:t>
      </w:r>
      <w:r w:rsidR="00AB26EB">
        <w:rPr>
          <w:rFonts w:ascii="Times New Roman" w:hAnsi="Times New Roman"/>
          <w:color w:val="000000"/>
          <w:sz w:val="26"/>
          <w:szCs w:val="26"/>
        </w:rPr>
        <w:br/>
      </w:r>
      <w:r w:rsidRPr="001171E5">
        <w:rPr>
          <w:rFonts w:ascii="Times New Roman" w:hAnsi="Times New Roman"/>
          <w:color w:val="000000"/>
          <w:sz w:val="26"/>
          <w:szCs w:val="26"/>
        </w:rPr>
        <w:t>с проезжей частью необходимо устройство специальных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71E5">
        <w:rPr>
          <w:rFonts w:ascii="Times New Roman" w:hAnsi="Times New Roman"/>
          <w:color w:val="000000"/>
          <w:sz w:val="26"/>
          <w:szCs w:val="26"/>
        </w:rPr>
        <w:t>съездов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71E5">
        <w:rPr>
          <w:rFonts w:ascii="Times New Roman" w:hAnsi="Times New Roman"/>
          <w:color w:val="000000"/>
          <w:sz w:val="26"/>
          <w:szCs w:val="26"/>
        </w:rPr>
        <w:t>для маломобильных групп населения с уклоном не более 10%. Высота бортового камня в местах пересечения тротуаров,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должна превышать 0</w:t>
      </w:r>
      <w:r w:rsidR="00501BA4">
        <w:rPr>
          <w:rFonts w:ascii="Times New Roman" w:hAnsi="Times New Roman"/>
          <w:color w:val="000000"/>
          <w:sz w:val="26"/>
          <w:szCs w:val="26"/>
        </w:rPr>
        <w:t>.</w:t>
      </w:r>
      <w:r w:rsidRPr="001171E5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1171E5">
        <w:rPr>
          <w:rFonts w:ascii="Times New Roman" w:hAnsi="Times New Roman"/>
          <w:color w:val="000000"/>
          <w:sz w:val="26"/>
          <w:szCs w:val="26"/>
        </w:rPr>
        <w:t>4</w:t>
      </w:r>
      <w:r w:rsidR="00501B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71E5">
        <w:rPr>
          <w:rFonts w:ascii="Times New Roman" w:hAnsi="Times New Roman"/>
          <w:color w:val="000000"/>
          <w:sz w:val="26"/>
          <w:szCs w:val="26"/>
        </w:rPr>
        <w:t>м.</w:t>
      </w:r>
    </w:p>
    <w:p w14:paraId="5E705658" w14:textId="6A421BB9" w:rsidR="001171E5" w:rsidRPr="001171E5" w:rsidRDefault="001171E5" w:rsidP="001171E5">
      <w:pPr>
        <w:tabs>
          <w:tab w:val="left" w:pos="567"/>
        </w:tabs>
        <w:autoSpaceDE w:val="0"/>
        <w:autoSpaceDN w:val="0"/>
        <w:adjustRightInd w:val="0"/>
        <w:ind w:left="567" w:right="169"/>
        <w:rPr>
          <w:rFonts w:ascii="Times New Roman" w:hAnsi="Times New Roman"/>
          <w:color w:val="000000"/>
          <w:sz w:val="26"/>
          <w:szCs w:val="26"/>
        </w:rPr>
      </w:pPr>
      <w:r w:rsidRPr="001171E5">
        <w:rPr>
          <w:rFonts w:ascii="Times New Roman" w:hAnsi="Times New Roman"/>
          <w:color w:val="000000"/>
          <w:sz w:val="26"/>
          <w:szCs w:val="26"/>
        </w:rPr>
        <w:tab/>
        <w:t>Вертикальная планировка участка определяется, исходя из существующей застройки</w:t>
      </w:r>
      <w:r w:rsidR="00501BA4">
        <w:rPr>
          <w:rFonts w:ascii="Times New Roman" w:hAnsi="Times New Roman"/>
          <w:color w:val="000000"/>
          <w:sz w:val="26"/>
          <w:szCs w:val="26"/>
        </w:rPr>
        <w:t xml:space="preserve"> и отметок городских улиц, окружающих территорию планировки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. Детальная планировка, определяется при рабочем проектировании, исходя из условий отвода поверхностных вод за счет продольных и поперечных уклонов </w:t>
      </w:r>
      <w:r w:rsidR="00501BA4">
        <w:rPr>
          <w:rFonts w:ascii="Times New Roman" w:hAnsi="Times New Roman"/>
          <w:color w:val="000000"/>
          <w:sz w:val="26"/>
          <w:szCs w:val="26"/>
        </w:rPr>
        <w:br/>
      </w:r>
      <w:r w:rsidRPr="001171E5">
        <w:rPr>
          <w:rFonts w:ascii="Times New Roman" w:hAnsi="Times New Roman"/>
          <w:color w:val="000000"/>
          <w:sz w:val="26"/>
          <w:szCs w:val="26"/>
        </w:rPr>
        <w:t>к дождеприемникам вновь проектируемой</w:t>
      </w:r>
      <w:r w:rsidR="00501B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71E5">
        <w:rPr>
          <w:rFonts w:ascii="Times New Roman" w:hAnsi="Times New Roman"/>
          <w:color w:val="000000"/>
          <w:sz w:val="26"/>
          <w:szCs w:val="26"/>
        </w:rPr>
        <w:t>ливневой канализации.</w:t>
      </w:r>
    </w:p>
    <w:p w14:paraId="16AD4A22" w14:textId="71070655" w:rsidR="001171E5" w:rsidRPr="001171E5" w:rsidRDefault="001171E5" w:rsidP="001171E5">
      <w:pPr>
        <w:tabs>
          <w:tab w:val="left" w:pos="567"/>
        </w:tabs>
        <w:autoSpaceDE w:val="0"/>
        <w:autoSpaceDN w:val="0"/>
        <w:adjustRightInd w:val="0"/>
        <w:ind w:left="567" w:right="169"/>
        <w:rPr>
          <w:rFonts w:ascii="Times New Roman" w:hAnsi="Times New Roman"/>
          <w:color w:val="000000"/>
          <w:sz w:val="26"/>
          <w:szCs w:val="26"/>
        </w:rPr>
      </w:pPr>
      <w:r w:rsidRPr="001171E5">
        <w:rPr>
          <w:rFonts w:ascii="Times New Roman" w:hAnsi="Times New Roman"/>
          <w:color w:val="000000"/>
          <w:sz w:val="26"/>
          <w:szCs w:val="26"/>
        </w:rPr>
        <w:tab/>
      </w:r>
      <w:r w:rsidR="00DD65A4" w:rsidRPr="001171E5">
        <w:rPr>
          <w:rFonts w:ascii="Times New Roman" w:hAnsi="Times New Roman"/>
          <w:color w:val="000000"/>
          <w:sz w:val="26"/>
          <w:szCs w:val="26"/>
        </w:rPr>
        <w:t>Территория,</w:t>
      </w:r>
      <w:r w:rsidRPr="001171E5">
        <w:rPr>
          <w:rFonts w:ascii="Times New Roman" w:hAnsi="Times New Roman"/>
          <w:color w:val="000000"/>
          <w:sz w:val="26"/>
          <w:szCs w:val="26"/>
        </w:rPr>
        <w:t xml:space="preserve"> не занятая проездами, тротуарами и площадками - озеленяется </w:t>
      </w:r>
      <w:r w:rsidRPr="001171E5">
        <w:rPr>
          <w:rFonts w:ascii="Times New Roman" w:hAnsi="Times New Roman"/>
          <w:color w:val="000000"/>
          <w:sz w:val="26"/>
          <w:szCs w:val="26"/>
        </w:rPr>
        <w:tab/>
        <w:t xml:space="preserve">путем устройства газонов и посадки деревьев и кустарников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1171E5">
        <w:rPr>
          <w:rFonts w:ascii="Times New Roman" w:hAnsi="Times New Roman"/>
          <w:color w:val="000000"/>
          <w:sz w:val="26"/>
          <w:szCs w:val="26"/>
        </w:rPr>
        <w:t>в местах свободных от инженерных сетей и путей движения пожарной техники.</w:t>
      </w:r>
    </w:p>
    <w:p w14:paraId="1101BDDD" w14:textId="77777777" w:rsidR="001171E5" w:rsidRPr="001171E5" w:rsidRDefault="001171E5" w:rsidP="001171E5">
      <w:pPr>
        <w:autoSpaceDE w:val="0"/>
        <w:autoSpaceDN w:val="0"/>
        <w:adjustRightInd w:val="0"/>
        <w:ind w:left="567" w:right="169"/>
        <w:rPr>
          <w:rFonts w:ascii="Times New Roman" w:hAnsi="Times New Roman"/>
          <w:color w:val="000000"/>
          <w:sz w:val="26"/>
          <w:szCs w:val="26"/>
        </w:rPr>
      </w:pPr>
      <w:r w:rsidRPr="001171E5">
        <w:rPr>
          <w:rFonts w:ascii="Times New Roman" w:hAnsi="Times New Roman"/>
          <w:color w:val="000000"/>
          <w:sz w:val="26"/>
          <w:szCs w:val="26"/>
        </w:rPr>
        <w:tab/>
        <w:t xml:space="preserve">Нарушенное в ходе строительства благоустройство прилегающей </w:t>
      </w:r>
      <w:r w:rsidRPr="001171E5">
        <w:rPr>
          <w:rFonts w:ascii="Times New Roman" w:hAnsi="Times New Roman"/>
          <w:color w:val="000000"/>
          <w:sz w:val="26"/>
          <w:szCs w:val="26"/>
        </w:rPr>
        <w:tab/>
        <w:t xml:space="preserve">территории должно быть восстановлено в полном объеме. Также должна быть </w:t>
      </w:r>
      <w:r w:rsidRPr="001171E5">
        <w:rPr>
          <w:rFonts w:ascii="Times New Roman" w:hAnsi="Times New Roman"/>
          <w:color w:val="000000"/>
          <w:sz w:val="26"/>
          <w:szCs w:val="26"/>
        </w:rPr>
        <w:tab/>
        <w:t xml:space="preserve">осуществлена кратная компенсационная посадка деревьев, вместо сводимых при </w:t>
      </w:r>
      <w:r w:rsidRPr="001171E5">
        <w:rPr>
          <w:rFonts w:ascii="Times New Roman" w:hAnsi="Times New Roman"/>
          <w:color w:val="000000"/>
          <w:sz w:val="26"/>
          <w:szCs w:val="26"/>
        </w:rPr>
        <w:tab/>
        <w:t>строительстве здания и прокладке инженерных сетей.</w:t>
      </w:r>
    </w:p>
    <w:p w14:paraId="4B7FA00E" w14:textId="77777777" w:rsidR="001171E5" w:rsidRPr="00553073" w:rsidRDefault="001171E5" w:rsidP="00CA7386">
      <w:pPr>
        <w:pStyle w:val="a0"/>
        <w:ind w:left="1080"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2B9FE226" w14:textId="77777777" w:rsidR="005461BF" w:rsidRPr="005461BF" w:rsidRDefault="005461BF" w:rsidP="00722D9B">
      <w:pPr>
        <w:ind w:left="567" w:right="16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61BF">
        <w:rPr>
          <w:rFonts w:ascii="Times New Roman" w:eastAsia="Times New Roman" w:hAnsi="Times New Roman"/>
          <w:b/>
          <w:sz w:val="28"/>
          <w:szCs w:val="26"/>
          <w:lang w:eastAsia="ru-RU"/>
        </w:rPr>
        <w:t>Вертикальная планировка</w:t>
      </w:r>
    </w:p>
    <w:p w14:paraId="2FB3A92B" w14:textId="77777777" w:rsidR="005461BF" w:rsidRPr="00553073" w:rsidRDefault="005461BF" w:rsidP="005461BF">
      <w:pPr>
        <w:ind w:left="567" w:right="565" w:firstLine="284"/>
        <w:rPr>
          <w:rFonts w:ascii="Times New Roman" w:eastAsia="Times New Roman" w:hAnsi="Times New Roman"/>
          <w:sz w:val="20"/>
          <w:szCs w:val="32"/>
          <w:lang w:eastAsia="ru-RU"/>
        </w:rPr>
      </w:pPr>
    </w:p>
    <w:p w14:paraId="2E9DD545" w14:textId="77777777" w:rsidR="002E06BE" w:rsidRDefault="005461BF" w:rsidP="002E06BE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Естественный рельеф местности существующей застройки имеет выраженный уклон в направлении </w:t>
      </w:r>
      <w:r w:rsidR="00501BA4">
        <w:rPr>
          <w:rFonts w:ascii="Times New Roman" w:eastAsia="Times New Roman" w:hAnsi="Times New Roman"/>
          <w:sz w:val="26"/>
          <w:szCs w:val="26"/>
          <w:lang w:eastAsia="ru-RU"/>
        </w:rPr>
        <w:t>ул. Кононова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 xml:space="preserve">. Отведенная территория примыкает к красным линиям ул. </w:t>
      </w:r>
      <w:r w:rsidR="00501BA4" w:rsidRPr="00F5484B">
        <w:rPr>
          <w:rFonts w:ascii="Times New Roman" w:hAnsi="Times New Roman"/>
          <w:sz w:val="26"/>
          <w:szCs w:val="26"/>
        </w:rPr>
        <w:t xml:space="preserve">ул. </w:t>
      </w:r>
      <w:r w:rsidR="00501BA4">
        <w:rPr>
          <w:rFonts w:ascii="Times New Roman" w:hAnsi="Times New Roman"/>
          <w:sz w:val="26"/>
          <w:szCs w:val="26"/>
        </w:rPr>
        <w:t>Воронина В.И., ул. Русанова и ул. Кононова И.Г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>. Вертикальная планировка существующей</w:t>
      </w:r>
      <w:r w:rsidR="00501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 xml:space="preserve">застройки основана на сохранении опорных точек, которыми 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ab/>
        <w:t>являются</w:t>
      </w:r>
      <w:r w:rsidR="002E06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>высотные</w:t>
      </w:r>
      <w:r w:rsidR="002E06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>отметки</w:t>
      </w:r>
      <w:r w:rsidR="002E06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>красных</w:t>
      </w:r>
      <w:r w:rsidR="002E06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>линий,</w:t>
      </w:r>
      <w:r w:rsidR="001171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1BF">
        <w:rPr>
          <w:rFonts w:ascii="Times New Roman" w:eastAsia="Times New Roman" w:hAnsi="Times New Roman"/>
          <w:sz w:val="26"/>
          <w:szCs w:val="26"/>
          <w:lang w:eastAsia="ru-RU"/>
        </w:rPr>
        <w:t>определяющие взаимное высотное расположение всех зданий.</w:t>
      </w:r>
      <w:r w:rsidR="002E06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4A4F710" w14:textId="48A66D99" w:rsidR="002E06BE" w:rsidRPr="002E06BE" w:rsidRDefault="002E06BE" w:rsidP="002E06BE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6BE">
        <w:rPr>
          <w:rFonts w:ascii="Times New Roman" w:eastAsia="Times New Roman" w:hAnsi="Times New Roman"/>
          <w:sz w:val="26"/>
          <w:szCs w:val="26"/>
          <w:lang w:eastAsia="ru-RU"/>
        </w:rPr>
        <w:t xml:space="preserve">Высотные отметки территории планировки колеблются в пределах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E06BE">
        <w:rPr>
          <w:rFonts w:ascii="Times New Roman" w:eastAsia="Times New Roman" w:hAnsi="Times New Roman"/>
          <w:sz w:val="26"/>
          <w:szCs w:val="26"/>
          <w:lang w:eastAsia="ru-RU"/>
        </w:rPr>
        <w:t>4.80 м ... 3.70 м в Балтийской системе высот.</w:t>
      </w:r>
    </w:p>
    <w:p w14:paraId="42FCFDA9" w14:textId="3B4937AD" w:rsidR="00553073" w:rsidRPr="00026231" w:rsidRDefault="002E06BE" w:rsidP="00026231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6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Инженерная подготовка территории требуется, поскольку существующая застройка не имеет спланированного рельефа и направления отвода поверхностных вод с территории планировки. Требуется подсыпка территории до отметок не менее 5.00 м в Балтийской системе высот. </w:t>
      </w:r>
      <w:r w:rsidR="005461BF" w:rsidRPr="005461BF">
        <w:rPr>
          <w:rFonts w:ascii="Times New Roman" w:eastAsia="Times New Roman" w:hAnsi="Times New Roman"/>
          <w:sz w:val="26"/>
          <w:szCs w:val="26"/>
          <w:lang w:eastAsia="ru-RU"/>
        </w:rPr>
        <w:t xml:space="preserve">Отвод поверхностных вод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461BF" w:rsidRPr="005461BF">
        <w:rPr>
          <w:rFonts w:ascii="Times New Roman" w:eastAsia="Times New Roman" w:hAnsi="Times New Roman"/>
          <w:sz w:val="26"/>
          <w:szCs w:val="26"/>
          <w:lang w:eastAsia="ru-RU"/>
        </w:rPr>
        <w:t xml:space="preserve">с отведенной территории осуществляется посредством </w:t>
      </w:r>
      <w:r w:rsidR="00501BA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прокладки сети </w:t>
      </w:r>
      <w:r w:rsidR="005461BF" w:rsidRPr="005461BF">
        <w:rPr>
          <w:rFonts w:ascii="Times New Roman" w:eastAsia="Times New Roman" w:hAnsi="Times New Roman"/>
          <w:sz w:val="26"/>
          <w:szCs w:val="26"/>
          <w:lang w:eastAsia="ru-RU"/>
        </w:rPr>
        <w:t xml:space="preserve">ливневой канализации с устройством </w:t>
      </w:r>
      <w:proofErr w:type="spellStart"/>
      <w:r w:rsidR="005461BF" w:rsidRPr="005461BF">
        <w:rPr>
          <w:rFonts w:ascii="Times New Roman" w:eastAsia="Times New Roman" w:hAnsi="Times New Roman"/>
          <w:sz w:val="26"/>
          <w:szCs w:val="26"/>
          <w:lang w:eastAsia="ru-RU"/>
        </w:rPr>
        <w:t>дождеприемных</w:t>
      </w:r>
      <w:proofErr w:type="spellEnd"/>
      <w:r w:rsidR="005461BF" w:rsidRPr="005461BF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колодцев</w:t>
      </w:r>
      <w:r w:rsidR="001B1F8A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пониженных местах планируемой территории</w:t>
      </w:r>
      <w:r w:rsidR="005461BF" w:rsidRPr="005461B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0D499B7" w14:textId="77777777" w:rsidR="00953450" w:rsidRPr="001171E5" w:rsidRDefault="00953450" w:rsidP="001171E5">
      <w:pPr>
        <w:pStyle w:val="a0"/>
        <w:ind w:firstLine="0"/>
        <w:rPr>
          <w:rFonts w:ascii="Times New Roman" w:hAnsi="Times New Roman"/>
          <w:b/>
          <w:sz w:val="22"/>
          <w:szCs w:val="22"/>
        </w:rPr>
      </w:pPr>
    </w:p>
    <w:p w14:paraId="1188563A" w14:textId="0CC37D93" w:rsidR="009F5BA4" w:rsidRDefault="009F5BA4" w:rsidP="00CA7386">
      <w:pPr>
        <w:pStyle w:val="a0"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2564EA">
        <w:rPr>
          <w:rFonts w:ascii="Times New Roman" w:hAnsi="Times New Roman"/>
          <w:b/>
          <w:sz w:val="28"/>
          <w:szCs w:val="28"/>
        </w:rPr>
        <w:t xml:space="preserve">Технико-экономические показатели </w:t>
      </w:r>
      <w:r>
        <w:rPr>
          <w:rFonts w:ascii="Times New Roman" w:hAnsi="Times New Roman"/>
          <w:b/>
          <w:sz w:val="28"/>
          <w:szCs w:val="28"/>
        </w:rPr>
        <w:t>территории</w:t>
      </w:r>
      <w:r w:rsidR="005530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проектирования</w:t>
      </w:r>
    </w:p>
    <w:p w14:paraId="36609A14" w14:textId="61988C6E" w:rsidR="009F5BA4" w:rsidRPr="008827DF" w:rsidRDefault="009F5BA4" w:rsidP="009F5BA4">
      <w:pPr>
        <w:pStyle w:val="a0"/>
        <w:ind w:left="1080" w:firstLine="0"/>
        <w:jc w:val="right"/>
        <w:rPr>
          <w:rFonts w:ascii="Times New Roman" w:hAnsi="Times New Roman"/>
          <w:szCs w:val="28"/>
          <w:lang w:eastAsia="en-US"/>
        </w:rPr>
      </w:pPr>
      <w:r w:rsidRPr="00F67F5A">
        <w:rPr>
          <w:rFonts w:ascii="Times New Roman" w:hAnsi="Times New Roman"/>
          <w:szCs w:val="28"/>
          <w:lang w:eastAsia="en-US"/>
        </w:rPr>
        <w:t xml:space="preserve">Таблица </w:t>
      </w:r>
      <w:r w:rsidR="004637C9">
        <w:rPr>
          <w:rFonts w:ascii="Times New Roman" w:hAnsi="Times New Roman"/>
          <w:szCs w:val="28"/>
          <w:lang w:eastAsia="en-US"/>
        </w:rPr>
        <w:t>2</w:t>
      </w:r>
    </w:p>
    <w:tbl>
      <w:tblPr>
        <w:tblW w:w="93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134"/>
        <w:gridCol w:w="1417"/>
      </w:tblGrid>
      <w:tr w:rsidR="00575AFB" w:rsidRPr="00F50464" w14:paraId="65232CFC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7089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2325" w14:textId="77777777" w:rsidR="00575AFB" w:rsidRPr="00F50464" w:rsidRDefault="00575AFB" w:rsidP="00236207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right="38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0127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left="1305" w:right="42" w:hanging="130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Ед.изм</w:t>
            </w:r>
            <w:proofErr w:type="spellEnd"/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36A5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575AFB" w:rsidRPr="00F50464" w14:paraId="5BDF3126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9F9C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D1E7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6787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935E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.31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575AFB" w:rsidRPr="00F50464" w14:paraId="7A3D4D79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5AE5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BFBC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существующей застройки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6025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44E9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0781</w:t>
            </w:r>
          </w:p>
        </w:tc>
      </w:tr>
      <w:tr w:rsidR="00575AFB" w:rsidRPr="00F50464" w14:paraId="33A5CACE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8F5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5088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ланируем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ой застройки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4DB7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5D4B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1.4946</w:t>
            </w:r>
          </w:p>
        </w:tc>
      </w:tr>
      <w:tr w:rsidR="00575AFB" w:rsidRPr="00F50464" w14:paraId="0044C1D7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64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4333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покрытия проездов, мест для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D286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0DBC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1.8227</w:t>
            </w:r>
          </w:p>
        </w:tc>
      </w:tr>
      <w:tr w:rsidR="00575AFB" w:rsidRPr="00F50464" w14:paraId="3F7A2781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FA31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26A3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покрытия тротуаров, 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EE3E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8EC0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0.8567</w:t>
            </w:r>
          </w:p>
        </w:tc>
      </w:tr>
      <w:tr w:rsidR="00575AFB" w:rsidRPr="00F50464" w14:paraId="79635362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4BD7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7FD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покрытия площадок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596D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A69A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589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75AFB" w:rsidRPr="00F50464" w14:paraId="5126F7B5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D6F3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2E54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покрытия площадок детск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FE57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47CA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0.6218</w:t>
            </w:r>
          </w:p>
        </w:tc>
      </w:tr>
      <w:tr w:rsidR="00575AFB" w:rsidRPr="00F50464" w14:paraId="2CAA8A4E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C72C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DCD2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251A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4DA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2.8504</w:t>
            </w:r>
          </w:p>
        </w:tc>
      </w:tr>
      <w:tr w:rsidR="00575AFB" w:rsidRPr="00F50464" w14:paraId="215CB02B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9699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3145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9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Коэффициент плотности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D4B1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8616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  <w:tr w:rsidR="00575AFB" w:rsidRPr="00F50464" w14:paraId="4BC47F9F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219B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3C28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9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 использования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651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5ED2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75AFB" w:rsidRPr="00F50464" w14:paraId="19D78A34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CEBA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98DA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B086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C98A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34.3</w:t>
            </w:r>
          </w:p>
        </w:tc>
      </w:tr>
      <w:tr w:rsidR="00575AFB" w:rsidRPr="00F50464" w14:paraId="28E6A7FD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A2E9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C36C" w14:textId="77777777" w:rsidR="00575AFB" w:rsidRPr="00F50464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CF7" w14:textId="77777777" w:rsidR="00575AFB" w:rsidRPr="00F50464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7454" w14:textId="77777777" w:rsidR="00575AFB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18.9</w:t>
            </w:r>
          </w:p>
        </w:tc>
      </w:tr>
      <w:tr w:rsidR="00575AFB" w:rsidRPr="00F50464" w14:paraId="5B849CB1" w14:textId="77777777" w:rsidTr="00236207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56EC" w14:textId="77777777" w:rsidR="00575AFB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768D" w14:textId="77777777" w:rsidR="00575AFB" w:rsidRDefault="00575AFB" w:rsidP="00236207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172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Общая площадь квартир,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существ./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B865" w14:textId="77777777" w:rsidR="00575AFB" w:rsidRPr="00285BBB" w:rsidRDefault="00575AFB" w:rsidP="00236207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4DF" w14:textId="77777777" w:rsidR="00575AFB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21900/</w:t>
            </w:r>
          </w:p>
          <w:p w14:paraId="1FE97D9C" w14:textId="77777777" w:rsidR="00575AFB" w:rsidRDefault="00575AFB" w:rsidP="002362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59700</w:t>
            </w:r>
          </w:p>
        </w:tc>
      </w:tr>
    </w:tbl>
    <w:p w14:paraId="01620BE3" w14:textId="77777777" w:rsidR="009F5BA4" w:rsidRPr="003E7352" w:rsidRDefault="009F5BA4" w:rsidP="009F5BA4">
      <w:pPr>
        <w:pStyle w:val="a0"/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eastAsia="TimesNewRoman" w:hAnsi="Times New Roman"/>
          <w:sz w:val="14"/>
          <w:szCs w:val="14"/>
        </w:rPr>
      </w:pPr>
    </w:p>
    <w:p w14:paraId="296EACFA" w14:textId="12386304" w:rsidR="008874F8" w:rsidRPr="00472BA5" w:rsidRDefault="008874F8" w:rsidP="00DE4D26">
      <w:pPr>
        <w:pStyle w:val="a0"/>
        <w:tabs>
          <w:tab w:val="left" w:pos="1134"/>
        </w:tabs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eastAsia="TimesNewRoman" w:hAnsi="Times New Roman"/>
          <w:sz w:val="28"/>
          <w:szCs w:val="28"/>
        </w:rPr>
        <w:t xml:space="preserve">   </w:t>
      </w:r>
      <w:r w:rsidRPr="00472BA5">
        <w:rPr>
          <w:rFonts w:ascii="Times New Roman" w:eastAsia="TimesNewRoman" w:hAnsi="Times New Roman"/>
          <w:sz w:val="26"/>
          <w:szCs w:val="26"/>
        </w:rPr>
        <w:t>Площадь озелененных территорий квартала многоквартирной застройки жилой зоны должна составлять не менее 25</w:t>
      </w:r>
      <w:r w:rsidR="004266D2">
        <w:rPr>
          <w:rFonts w:ascii="Times New Roman" w:eastAsia="TimesNewRoman" w:hAnsi="Times New Roman"/>
          <w:sz w:val="26"/>
          <w:szCs w:val="26"/>
        </w:rPr>
        <w:t xml:space="preserve"> </w:t>
      </w:r>
      <w:r w:rsidRPr="00472BA5">
        <w:rPr>
          <w:rFonts w:ascii="Times New Roman" w:eastAsia="TimesNewRoman" w:hAnsi="Times New Roman"/>
          <w:sz w:val="26"/>
          <w:szCs w:val="26"/>
        </w:rPr>
        <w:t>% площади территории квартала.  Таким образом</w:t>
      </w:r>
      <w:r w:rsidR="00472BA5">
        <w:rPr>
          <w:rFonts w:ascii="Times New Roman" w:eastAsia="TimesNewRoman" w:hAnsi="Times New Roman"/>
          <w:sz w:val="26"/>
          <w:szCs w:val="26"/>
        </w:rPr>
        <w:t xml:space="preserve"> при показателе процента озеленения в </w:t>
      </w:r>
      <w:r w:rsidR="000D1E6B">
        <w:rPr>
          <w:rFonts w:ascii="Times New Roman" w:eastAsia="TimesNewRoman" w:hAnsi="Times New Roman"/>
          <w:sz w:val="26"/>
          <w:szCs w:val="26"/>
        </w:rPr>
        <w:t>3</w:t>
      </w:r>
      <w:r w:rsidR="00E8611B">
        <w:rPr>
          <w:rFonts w:ascii="Times New Roman" w:eastAsia="TimesNewRoman" w:hAnsi="Times New Roman"/>
          <w:sz w:val="26"/>
          <w:szCs w:val="26"/>
        </w:rPr>
        <w:t>4</w:t>
      </w:r>
      <w:r w:rsidR="00677FA7">
        <w:rPr>
          <w:rFonts w:ascii="Times New Roman" w:eastAsia="TimesNewRoman" w:hAnsi="Times New Roman"/>
          <w:sz w:val="26"/>
          <w:szCs w:val="26"/>
        </w:rPr>
        <w:t>.</w:t>
      </w:r>
      <w:r w:rsidR="00E8611B">
        <w:rPr>
          <w:rFonts w:ascii="Times New Roman" w:eastAsia="TimesNewRoman" w:hAnsi="Times New Roman"/>
          <w:sz w:val="26"/>
          <w:szCs w:val="26"/>
        </w:rPr>
        <w:t>3</w:t>
      </w:r>
      <w:r w:rsidR="004266D2">
        <w:rPr>
          <w:rFonts w:ascii="Times New Roman" w:eastAsia="TimesNewRoman" w:hAnsi="Times New Roman"/>
          <w:sz w:val="26"/>
          <w:szCs w:val="26"/>
        </w:rPr>
        <w:t xml:space="preserve"> </w:t>
      </w:r>
      <w:r w:rsidR="00472BA5">
        <w:rPr>
          <w:rFonts w:ascii="Times New Roman" w:eastAsia="TimesNewRoman" w:hAnsi="Times New Roman"/>
          <w:sz w:val="26"/>
          <w:szCs w:val="26"/>
        </w:rPr>
        <w:t>%, необходимое озе</w:t>
      </w:r>
      <w:r w:rsidRPr="00472BA5">
        <w:rPr>
          <w:rFonts w:ascii="Times New Roman" w:eastAsia="TimesNewRoman" w:hAnsi="Times New Roman"/>
          <w:sz w:val="26"/>
          <w:szCs w:val="26"/>
        </w:rPr>
        <w:t>ленени</w:t>
      </w:r>
      <w:r w:rsidR="00472BA5">
        <w:rPr>
          <w:rFonts w:ascii="Times New Roman" w:eastAsia="TimesNewRoman" w:hAnsi="Times New Roman"/>
          <w:sz w:val="26"/>
          <w:szCs w:val="26"/>
        </w:rPr>
        <w:t>е</w:t>
      </w:r>
      <w:r w:rsidRPr="00472BA5">
        <w:rPr>
          <w:rFonts w:ascii="Times New Roman" w:eastAsia="TimesNewRoman" w:hAnsi="Times New Roman"/>
          <w:sz w:val="26"/>
          <w:szCs w:val="26"/>
        </w:rPr>
        <w:t xml:space="preserve"> в квартале обеспеч</w:t>
      </w:r>
      <w:r w:rsidR="00472BA5">
        <w:rPr>
          <w:rFonts w:ascii="Times New Roman" w:eastAsia="TimesNewRoman" w:hAnsi="Times New Roman"/>
          <w:sz w:val="26"/>
          <w:szCs w:val="26"/>
        </w:rPr>
        <w:t>ено</w:t>
      </w:r>
      <w:r w:rsidRPr="00472BA5">
        <w:rPr>
          <w:rFonts w:ascii="Times New Roman" w:eastAsia="TimesNewRoman" w:hAnsi="Times New Roman"/>
          <w:sz w:val="26"/>
          <w:szCs w:val="26"/>
        </w:rPr>
        <w:t>.</w:t>
      </w:r>
    </w:p>
    <w:p w14:paraId="15EEBE6D" w14:textId="11FECF6A" w:rsidR="009E6D58" w:rsidRDefault="009E6D58" w:rsidP="00DE4D26">
      <w:pPr>
        <w:pStyle w:val="a0"/>
        <w:tabs>
          <w:tab w:val="left" w:pos="1134"/>
        </w:tabs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16"/>
          <w:szCs w:val="16"/>
        </w:rPr>
      </w:pPr>
    </w:p>
    <w:p w14:paraId="7767C4A2" w14:textId="6E54F76F" w:rsidR="001B1F8A" w:rsidRDefault="001B1F8A" w:rsidP="00DE4D26">
      <w:pPr>
        <w:pStyle w:val="a0"/>
        <w:tabs>
          <w:tab w:val="left" w:pos="1134"/>
        </w:tabs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16"/>
          <w:szCs w:val="16"/>
        </w:rPr>
      </w:pPr>
    </w:p>
    <w:p w14:paraId="4CA53CA2" w14:textId="39DA439C" w:rsidR="001B1F8A" w:rsidRDefault="001B1F8A" w:rsidP="00DE4D26">
      <w:pPr>
        <w:pStyle w:val="a0"/>
        <w:tabs>
          <w:tab w:val="left" w:pos="1134"/>
        </w:tabs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16"/>
          <w:szCs w:val="16"/>
        </w:rPr>
      </w:pPr>
    </w:p>
    <w:p w14:paraId="05609290" w14:textId="691860DC" w:rsidR="001B1F8A" w:rsidRDefault="001B1F8A" w:rsidP="00DE4D26">
      <w:pPr>
        <w:pStyle w:val="a0"/>
        <w:tabs>
          <w:tab w:val="left" w:pos="1134"/>
        </w:tabs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16"/>
          <w:szCs w:val="16"/>
        </w:rPr>
      </w:pPr>
    </w:p>
    <w:p w14:paraId="6748BC40" w14:textId="57A98D36" w:rsidR="001B1F8A" w:rsidRDefault="001B1F8A" w:rsidP="00DE4D26">
      <w:pPr>
        <w:pStyle w:val="a0"/>
        <w:tabs>
          <w:tab w:val="left" w:pos="1134"/>
        </w:tabs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16"/>
          <w:szCs w:val="16"/>
        </w:rPr>
      </w:pPr>
    </w:p>
    <w:p w14:paraId="1E9B3626" w14:textId="77777777" w:rsidR="001B1F8A" w:rsidRPr="003E7352" w:rsidRDefault="001B1F8A" w:rsidP="00DE4D26">
      <w:pPr>
        <w:pStyle w:val="a0"/>
        <w:tabs>
          <w:tab w:val="left" w:pos="1134"/>
        </w:tabs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16"/>
          <w:szCs w:val="16"/>
        </w:rPr>
      </w:pPr>
    </w:p>
    <w:p w14:paraId="030C2525" w14:textId="77777777" w:rsidR="009F5BA4" w:rsidRDefault="009F5BA4" w:rsidP="001B1F8A">
      <w:pPr>
        <w:pStyle w:val="a0"/>
        <w:ind w:left="42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551B1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578A">
        <w:rPr>
          <w:rFonts w:ascii="Times New Roman" w:hAnsi="Times New Roman"/>
          <w:b/>
          <w:sz w:val="28"/>
          <w:szCs w:val="28"/>
        </w:rPr>
        <w:t xml:space="preserve"> Население.</w:t>
      </w:r>
    </w:p>
    <w:p w14:paraId="03F9A77E" w14:textId="77777777" w:rsidR="009F5BA4" w:rsidRPr="003E7352" w:rsidRDefault="009F5BA4" w:rsidP="009F5BA4">
      <w:pPr>
        <w:pStyle w:val="a0"/>
        <w:rPr>
          <w:rFonts w:ascii="Times New Roman" w:hAnsi="Times New Roman"/>
          <w:b/>
          <w:sz w:val="16"/>
          <w:szCs w:val="16"/>
        </w:rPr>
      </w:pPr>
    </w:p>
    <w:p w14:paraId="4E9720B3" w14:textId="003D3068" w:rsidR="009F5BA4" w:rsidRDefault="000E2C35" w:rsidP="001171E5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0E2C35">
        <w:rPr>
          <w:rFonts w:ascii="Times New Roman" w:hAnsi="Times New Roman"/>
          <w:sz w:val="26"/>
          <w:szCs w:val="26"/>
        </w:rPr>
        <w:t xml:space="preserve">Предполагается увеличение плотности населения в данном квартале </w:t>
      </w:r>
      <w:r w:rsidRPr="000E2C35">
        <w:rPr>
          <w:rFonts w:ascii="Times New Roman" w:hAnsi="Times New Roman"/>
          <w:sz w:val="26"/>
          <w:szCs w:val="26"/>
        </w:rPr>
        <w:br/>
      </w:r>
      <w:r w:rsidRPr="000E2C35">
        <w:rPr>
          <w:rFonts w:ascii="Times New Roman" w:hAnsi="Times New Roman"/>
          <w:sz w:val="26"/>
          <w:szCs w:val="26"/>
        </w:rPr>
        <w:tab/>
        <w:t>с 1</w:t>
      </w:r>
      <w:r w:rsidR="00E72F25">
        <w:rPr>
          <w:rFonts w:ascii="Times New Roman" w:hAnsi="Times New Roman"/>
          <w:sz w:val="26"/>
          <w:szCs w:val="26"/>
        </w:rPr>
        <w:t>32</w:t>
      </w:r>
      <w:r w:rsidRPr="000E2C35">
        <w:rPr>
          <w:rFonts w:ascii="Times New Roman" w:hAnsi="Times New Roman"/>
          <w:sz w:val="26"/>
          <w:szCs w:val="26"/>
        </w:rPr>
        <w:t xml:space="preserve"> чел/га до 2</w:t>
      </w:r>
      <w:r w:rsidR="00E72F25">
        <w:rPr>
          <w:rFonts w:ascii="Times New Roman" w:hAnsi="Times New Roman"/>
          <w:sz w:val="26"/>
          <w:szCs w:val="26"/>
        </w:rPr>
        <w:t>89</w:t>
      </w:r>
      <w:r w:rsidRPr="000E2C35">
        <w:rPr>
          <w:rFonts w:ascii="Times New Roman" w:hAnsi="Times New Roman"/>
          <w:sz w:val="26"/>
          <w:szCs w:val="26"/>
        </w:rPr>
        <w:t xml:space="preserve"> чел/га, что свидетельствует о </w:t>
      </w:r>
      <w:r w:rsidR="00E72F25">
        <w:rPr>
          <w:rFonts w:ascii="Times New Roman" w:hAnsi="Times New Roman"/>
          <w:sz w:val="26"/>
          <w:szCs w:val="26"/>
        </w:rPr>
        <w:t>максималь</w:t>
      </w:r>
      <w:r w:rsidRPr="000E2C35">
        <w:rPr>
          <w:rFonts w:ascii="Times New Roman" w:hAnsi="Times New Roman"/>
          <w:sz w:val="26"/>
          <w:szCs w:val="26"/>
        </w:rPr>
        <w:t xml:space="preserve">ном использовании </w:t>
      </w:r>
      <w:r w:rsidRPr="000E2C35">
        <w:rPr>
          <w:rFonts w:ascii="Times New Roman" w:hAnsi="Times New Roman"/>
          <w:sz w:val="26"/>
          <w:szCs w:val="26"/>
        </w:rPr>
        <w:tab/>
        <w:t xml:space="preserve">территории в соответствии с нормами МНГП г. Архангельска (утверждены </w:t>
      </w:r>
      <w:r w:rsidRPr="000E2C35">
        <w:rPr>
          <w:rFonts w:ascii="Times New Roman" w:hAnsi="Times New Roman"/>
          <w:sz w:val="26"/>
          <w:szCs w:val="26"/>
        </w:rPr>
        <w:tab/>
        <w:t xml:space="preserve">решением Архангельской городской Думы № 567 от 20.09.2017),  где средняя </w:t>
      </w:r>
      <w:r w:rsidRPr="000E2C35">
        <w:rPr>
          <w:rFonts w:ascii="Times New Roman" w:hAnsi="Times New Roman"/>
          <w:sz w:val="26"/>
          <w:szCs w:val="26"/>
        </w:rPr>
        <w:tab/>
        <w:t xml:space="preserve">плотность на территории г. Архангельска к 2025 году  210 чел./га, а высокая – </w:t>
      </w:r>
      <w:r w:rsidRPr="000E2C35">
        <w:rPr>
          <w:rFonts w:ascii="Times New Roman" w:hAnsi="Times New Roman"/>
          <w:sz w:val="26"/>
          <w:szCs w:val="26"/>
        </w:rPr>
        <w:br/>
      </w:r>
      <w:r w:rsidRPr="000E2C35">
        <w:rPr>
          <w:rFonts w:ascii="Times New Roman" w:hAnsi="Times New Roman"/>
          <w:sz w:val="26"/>
          <w:szCs w:val="26"/>
        </w:rPr>
        <w:tab/>
        <w:t xml:space="preserve">240 чел./га. Принятая в проекте плотность соответствует значимости </w:t>
      </w:r>
      <w:r w:rsidRPr="000E2C35">
        <w:rPr>
          <w:rFonts w:ascii="Times New Roman" w:hAnsi="Times New Roman"/>
          <w:sz w:val="26"/>
          <w:szCs w:val="26"/>
        </w:rPr>
        <w:tab/>
        <w:t>проектируемой территории, как части города</w:t>
      </w:r>
      <w:r w:rsidR="00080E73">
        <w:rPr>
          <w:rFonts w:ascii="Times New Roman" w:hAnsi="Times New Roman"/>
          <w:sz w:val="26"/>
          <w:szCs w:val="26"/>
        </w:rPr>
        <w:t>.</w:t>
      </w:r>
    </w:p>
    <w:p w14:paraId="7B610ABE" w14:textId="77777777" w:rsidR="00C41844" w:rsidRPr="003E7352" w:rsidRDefault="00C41844" w:rsidP="0058463B">
      <w:pPr>
        <w:pStyle w:val="a0"/>
        <w:ind w:right="169" w:firstLine="0"/>
        <w:rPr>
          <w:rFonts w:ascii="Times New Roman" w:hAnsi="Times New Roman"/>
          <w:sz w:val="20"/>
          <w:szCs w:val="20"/>
        </w:rPr>
      </w:pPr>
    </w:p>
    <w:p w14:paraId="4A6D118F" w14:textId="50EA5C88" w:rsidR="00E72F25" w:rsidRPr="00C41844" w:rsidRDefault="009F5BA4" w:rsidP="00C41844">
      <w:pPr>
        <w:pStyle w:val="a0"/>
        <w:ind w:left="567" w:right="4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51B1D">
        <w:rPr>
          <w:rFonts w:ascii="Times New Roman" w:hAnsi="Times New Roman"/>
          <w:b/>
          <w:sz w:val="28"/>
          <w:szCs w:val="28"/>
        </w:rPr>
        <w:t>3.</w:t>
      </w:r>
      <w:r w:rsidR="00FC6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Показатели обеспеченности территории объектами коммунальной</w:t>
      </w:r>
      <w:r w:rsidR="006C3A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социальной инфраструктур и фактических показателей территориальной доступности таких объектов для населени</w:t>
      </w:r>
      <w:r w:rsidR="006C3ABE">
        <w:rPr>
          <w:rFonts w:ascii="Times New Roman" w:hAnsi="Times New Roman"/>
          <w:b/>
          <w:sz w:val="28"/>
          <w:szCs w:val="28"/>
        </w:rPr>
        <w:t>я</w:t>
      </w:r>
    </w:p>
    <w:p w14:paraId="0D93EAD4" w14:textId="77777777" w:rsidR="00E72F25" w:rsidRPr="004B664B" w:rsidRDefault="00E72F25" w:rsidP="006C3ABE">
      <w:pPr>
        <w:pStyle w:val="a0"/>
        <w:ind w:left="567" w:right="452"/>
        <w:rPr>
          <w:rFonts w:ascii="Times New Roman" w:hAnsi="Times New Roman"/>
          <w:sz w:val="22"/>
          <w:szCs w:val="20"/>
        </w:rPr>
      </w:pPr>
    </w:p>
    <w:p w14:paraId="67832B36" w14:textId="77777777" w:rsidR="0058463B" w:rsidRDefault="0058463B" w:rsidP="0058463B">
      <w:pPr>
        <w:pStyle w:val="a0"/>
        <w:ind w:left="567" w:right="452"/>
        <w:jc w:val="center"/>
        <w:rPr>
          <w:rFonts w:ascii="Times New Roman" w:hAnsi="Times New Roman"/>
          <w:b/>
          <w:sz w:val="28"/>
          <w:szCs w:val="28"/>
        </w:rPr>
      </w:pPr>
      <w:bookmarkStart w:id="8" w:name="_Hlk70074287"/>
      <w:r>
        <w:rPr>
          <w:rFonts w:ascii="Times New Roman" w:hAnsi="Times New Roman"/>
          <w:b/>
          <w:sz w:val="28"/>
          <w:szCs w:val="28"/>
        </w:rPr>
        <w:t>Показатели обеспеченности территории объектами социальной инфраструктуры</w:t>
      </w:r>
    </w:p>
    <w:p w14:paraId="2E1D9CE5" w14:textId="06E2E151" w:rsidR="0058463B" w:rsidRPr="0058463B" w:rsidRDefault="0058463B" w:rsidP="0058463B">
      <w:pPr>
        <w:pStyle w:val="a0"/>
        <w:ind w:left="1080" w:firstLine="0"/>
        <w:jc w:val="right"/>
        <w:rPr>
          <w:rFonts w:ascii="Times New Roman" w:hAnsi="Times New Roman"/>
          <w:szCs w:val="28"/>
          <w:lang w:eastAsia="en-US"/>
        </w:rPr>
      </w:pPr>
      <w:r w:rsidRPr="00F67F5A">
        <w:rPr>
          <w:rFonts w:ascii="Times New Roman" w:hAnsi="Times New Roman"/>
          <w:szCs w:val="28"/>
          <w:lang w:eastAsia="en-US"/>
        </w:rPr>
        <w:t xml:space="preserve">Таблица </w:t>
      </w:r>
      <w:r>
        <w:rPr>
          <w:rFonts w:ascii="Times New Roman" w:hAnsi="Times New Roman"/>
          <w:szCs w:val="28"/>
          <w:lang w:eastAsia="en-US"/>
        </w:rPr>
        <w:t>3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23"/>
        <w:gridCol w:w="1133"/>
        <w:gridCol w:w="1146"/>
        <w:gridCol w:w="1134"/>
        <w:gridCol w:w="1134"/>
        <w:gridCol w:w="1134"/>
      </w:tblGrid>
      <w:tr w:rsidR="0058463B" w:rsidRPr="00D95FBB" w14:paraId="0587778C" w14:textId="77777777" w:rsidTr="0084676B">
        <w:tc>
          <w:tcPr>
            <w:tcW w:w="2122" w:type="dxa"/>
            <w:vMerge w:val="restart"/>
            <w:vAlign w:val="center"/>
          </w:tcPr>
          <w:p w14:paraId="4118D4B5" w14:textId="77777777" w:rsidR="0058463B" w:rsidRPr="00255EA5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7938" w:type="dxa"/>
            <w:gridSpan w:val="7"/>
          </w:tcPr>
          <w:p w14:paraId="70A50396" w14:textId="77777777" w:rsidR="0058463B" w:rsidRPr="00255EA5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Количество мест</w:t>
            </w:r>
          </w:p>
        </w:tc>
      </w:tr>
      <w:tr w:rsidR="0058463B" w:rsidRPr="00D95FBB" w14:paraId="5B588278" w14:textId="77777777" w:rsidTr="0084676B">
        <w:trPr>
          <w:cantSplit/>
          <w:trHeight w:val="2809"/>
        </w:trPr>
        <w:tc>
          <w:tcPr>
            <w:tcW w:w="2122" w:type="dxa"/>
            <w:vMerge/>
          </w:tcPr>
          <w:p w14:paraId="3901F89F" w14:textId="77777777" w:rsidR="0058463B" w:rsidRPr="00255EA5" w:rsidRDefault="0058463B" w:rsidP="0084676B">
            <w:pPr>
              <w:pStyle w:val="a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BABBF89" w14:textId="77777777" w:rsidR="0058463B" w:rsidRPr="00255EA5" w:rsidRDefault="0058463B" w:rsidP="0084676B">
            <w:pPr>
              <w:pStyle w:val="a0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Детские дошкольные</w:t>
            </w:r>
            <w:r w:rsidRPr="00255EA5">
              <w:rPr>
                <w:rFonts w:ascii="Times New Roman" w:eastAsia="TimesNewRoman" w:hAnsi="Times New Roman"/>
                <w:color w:val="000000"/>
              </w:rPr>
              <w:t xml:space="preserve"> уч</w:t>
            </w:r>
            <w:r w:rsidRPr="00255EA5">
              <w:rPr>
                <w:rFonts w:ascii="Times New Roman" w:hAnsi="Times New Roman"/>
              </w:rPr>
              <w:t>реждения</w:t>
            </w:r>
          </w:p>
        </w:tc>
        <w:tc>
          <w:tcPr>
            <w:tcW w:w="1123" w:type="dxa"/>
            <w:textDirection w:val="btLr"/>
            <w:vAlign w:val="center"/>
          </w:tcPr>
          <w:p w14:paraId="26DFA118" w14:textId="77777777" w:rsidR="0058463B" w:rsidRPr="00255EA5" w:rsidRDefault="0058463B" w:rsidP="0084676B">
            <w:pPr>
              <w:pStyle w:val="a0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133" w:type="dxa"/>
            <w:textDirection w:val="btLr"/>
            <w:vAlign w:val="center"/>
          </w:tcPr>
          <w:p w14:paraId="6C33E3A4" w14:textId="77777777" w:rsidR="0058463B" w:rsidRPr="00255EA5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Бассейны</w:t>
            </w:r>
          </w:p>
        </w:tc>
        <w:tc>
          <w:tcPr>
            <w:tcW w:w="1146" w:type="dxa"/>
            <w:textDirection w:val="btLr"/>
          </w:tcPr>
          <w:p w14:paraId="1DB10730" w14:textId="77777777" w:rsidR="0058463B" w:rsidRDefault="0058463B" w:rsidP="0084676B">
            <w:pPr>
              <w:pStyle w:val="a0"/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Стадионы</w:t>
            </w:r>
          </w:p>
        </w:tc>
        <w:tc>
          <w:tcPr>
            <w:tcW w:w="1134" w:type="dxa"/>
            <w:textDirection w:val="btLr"/>
          </w:tcPr>
          <w:p w14:paraId="2B6D729D" w14:textId="77777777" w:rsidR="0058463B" w:rsidRPr="00255EA5" w:rsidRDefault="0058463B" w:rsidP="0084676B">
            <w:pPr>
              <w:pStyle w:val="a0"/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Спортзалы</w:t>
            </w:r>
          </w:p>
        </w:tc>
        <w:tc>
          <w:tcPr>
            <w:tcW w:w="1134" w:type="dxa"/>
            <w:textDirection w:val="btLr"/>
          </w:tcPr>
          <w:p w14:paraId="20D2B107" w14:textId="77777777" w:rsidR="0058463B" w:rsidRPr="00F274D6" w:rsidRDefault="0058463B" w:rsidP="0084676B">
            <w:pPr>
              <w:pStyle w:val="a0"/>
              <w:ind w:left="113" w:right="113"/>
              <w:jc w:val="center"/>
              <w:rPr>
                <w:rFonts w:ascii="Times New Roman" w:hAnsi="Times New Roman"/>
              </w:rPr>
            </w:pPr>
            <w:r w:rsidRPr="00F274D6">
              <w:rPr>
                <w:rFonts w:ascii="Times New Roman" w:hAnsi="Times New Roman"/>
              </w:rPr>
              <w:t xml:space="preserve">Предприятия </w:t>
            </w:r>
            <w:r>
              <w:rPr>
                <w:rFonts w:ascii="Times New Roman" w:hAnsi="Times New Roman"/>
              </w:rPr>
              <w:t>торговли</w:t>
            </w:r>
          </w:p>
        </w:tc>
        <w:tc>
          <w:tcPr>
            <w:tcW w:w="1134" w:type="dxa"/>
            <w:textDirection w:val="btLr"/>
          </w:tcPr>
          <w:p w14:paraId="4DDE11AA" w14:textId="77777777" w:rsidR="0058463B" w:rsidRPr="00255EA5" w:rsidRDefault="0058463B" w:rsidP="0084676B">
            <w:pPr>
              <w:pStyle w:val="a0"/>
              <w:ind w:left="113" w:right="113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Предприятия общественного питания</w:t>
            </w:r>
          </w:p>
        </w:tc>
      </w:tr>
      <w:tr w:rsidR="0058463B" w:rsidRPr="00D95FBB" w14:paraId="5F8630FD" w14:textId="77777777" w:rsidTr="0084676B">
        <w:tc>
          <w:tcPr>
            <w:tcW w:w="2122" w:type="dxa"/>
          </w:tcPr>
          <w:p w14:paraId="6D921C05" w14:textId="77777777" w:rsidR="0058463B" w:rsidRPr="00D95FBB" w:rsidRDefault="0058463B" w:rsidP="0084676B">
            <w:pPr>
              <w:pStyle w:val="a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49D146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D95FBB">
              <w:rPr>
                <w:rFonts w:ascii="Times New Roman" w:hAnsi="Times New Roman"/>
                <w:sz w:val="22"/>
                <w:szCs w:val="28"/>
              </w:rPr>
              <w:t>100 мест на 1000       жителей *</w:t>
            </w:r>
          </w:p>
        </w:tc>
        <w:tc>
          <w:tcPr>
            <w:tcW w:w="1123" w:type="dxa"/>
          </w:tcPr>
          <w:p w14:paraId="3FEE1BCF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D95FBB">
              <w:rPr>
                <w:rFonts w:ascii="Times New Roman" w:hAnsi="Times New Roman"/>
                <w:sz w:val="22"/>
                <w:szCs w:val="28"/>
              </w:rPr>
              <w:t>1</w:t>
            </w:r>
            <w:r>
              <w:rPr>
                <w:rFonts w:ascii="Times New Roman" w:hAnsi="Times New Roman"/>
                <w:sz w:val="22"/>
                <w:szCs w:val="28"/>
              </w:rPr>
              <w:t>8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>0 мест на 1000       жителей*</w:t>
            </w:r>
          </w:p>
        </w:tc>
        <w:tc>
          <w:tcPr>
            <w:tcW w:w="1133" w:type="dxa"/>
          </w:tcPr>
          <w:p w14:paraId="2CADA293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75 м2 зеркала воды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 xml:space="preserve"> на 1000       жителей*</w:t>
            </w:r>
          </w:p>
        </w:tc>
        <w:tc>
          <w:tcPr>
            <w:tcW w:w="1146" w:type="dxa"/>
          </w:tcPr>
          <w:p w14:paraId="1C42BB18" w14:textId="77777777" w:rsidR="0058463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45 мест на трибунах на 1000 жителей*</w:t>
            </w:r>
          </w:p>
        </w:tc>
        <w:tc>
          <w:tcPr>
            <w:tcW w:w="1134" w:type="dxa"/>
          </w:tcPr>
          <w:p w14:paraId="47104B74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350 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 xml:space="preserve">м2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площади пола 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>на 1000       жителей*</w:t>
            </w:r>
          </w:p>
        </w:tc>
        <w:tc>
          <w:tcPr>
            <w:tcW w:w="1134" w:type="dxa"/>
          </w:tcPr>
          <w:p w14:paraId="572B82C5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280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 xml:space="preserve"> м2 </w:t>
            </w:r>
          </w:p>
          <w:p w14:paraId="3B44B368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FBB">
              <w:rPr>
                <w:rFonts w:ascii="Times New Roman" w:hAnsi="Times New Roman"/>
                <w:sz w:val="22"/>
                <w:szCs w:val="28"/>
              </w:rPr>
              <w:t>на 1000       жителей*</w:t>
            </w:r>
          </w:p>
        </w:tc>
        <w:tc>
          <w:tcPr>
            <w:tcW w:w="1134" w:type="dxa"/>
          </w:tcPr>
          <w:p w14:paraId="55A36F93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40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 xml:space="preserve"> мест</w:t>
            </w:r>
          </w:p>
          <w:p w14:paraId="79FC4F96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FBB">
              <w:rPr>
                <w:rFonts w:ascii="Times New Roman" w:hAnsi="Times New Roman"/>
                <w:sz w:val="22"/>
                <w:szCs w:val="28"/>
              </w:rPr>
              <w:t>на 1000       жителей*</w:t>
            </w:r>
          </w:p>
        </w:tc>
      </w:tr>
      <w:tr w:rsidR="0058463B" w:rsidRPr="00D95FBB" w14:paraId="000CAB88" w14:textId="77777777" w:rsidTr="0084676B">
        <w:trPr>
          <w:trHeight w:val="1053"/>
        </w:trPr>
        <w:tc>
          <w:tcPr>
            <w:tcW w:w="2122" w:type="dxa"/>
            <w:vAlign w:val="center"/>
          </w:tcPr>
          <w:p w14:paraId="3A1251B9" w14:textId="77777777" w:rsidR="0058463B" w:rsidRPr="00D95FBB" w:rsidRDefault="0058463B" w:rsidP="0084676B">
            <w:pPr>
              <w:pStyle w:val="a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4" w:type="dxa"/>
            <w:vAlign w:val="center"/>
          </w:tcPr>
          <w:p w14:paraId="6BD5EAB0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9962E5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BB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123" w:type="dxa"/>
            <w:vAlign w:val="center"/>
          </w:tcPr>
          <w:p w14:paraId="7F738F87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3" w:type="dxa"/>
            <w:vAlign w:val="center"/>
          </w:tcPr>
          <w:p w14:paraId="0F5631EC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м2</w:t>
            </w:r>
          </w:p>
        </w:tc>
        <w:tc>
          <w:tcPr>
            <w:tcW w:w="1146" w:type="dxa"/>
          </w:tcPr>
          <w:p w14:paraId="78C5D238" w14:textId="77777777" w:rsidR="0058463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мест</w:t>
            </w:r>
          </w:p>
        </w:tc>
        <w:tc>
          <w:tcPr>
            <w:tcW w:w="1134" w:type="dxa"/>
            <w:vAlign w:val="center"/>
          </w:tcPr>
          <w:p w14:paraId="581EA3FB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м2</w:t>
            </w:r>
          </w:p>
        </w:tc>
        <w:tc>
          <w:tcPr>
            <w:tcW w:w="1134" w:type="dxa"/>
            <w:vAlign w:val="center"/>
          </w:tcPr>
          <w:p w14:paraId="2A85B4EB" w14:textId="77777777" w:rsidR="0058463B" w:rsidRPr="00D95FBB" w:rsidRDefault="0058463B" w:rsidP="0084676B">
            <w:pPr>
              <w:pStyle w:val="a0"/>
              <w:ind w:left="145" w:hanging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672 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134" w:type="dxa"/>
            <w:vAlign w:val="center"/>
          </w:tcPr>
          <w:p w14:paraId="667A61F4" w14:textId="77777777" w:rsidR="0058463B" w:rsidRPr="00D95FBB" w:rsidRDefault="0058463B" w:rsidP="0084676B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 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</w:tr>
    </w:tbl>
    <w:p w14:paraId="011D2460" w14:textId="77777777" w:rsidR="0058463B" w:rsidRDefault="0058463B" w:rsidP="0058463B">
      <w:pPr>
        <w:pStyle w:val="a0"/>
        <w:ind w:left="567" w:right="169"/>
        <w:rPr>
          <w:rFonts w:ascii="Times New Roman" w:hAnsi="Times New Roman"/>
          <w:szCs w:val="28"/>
          <w:lang w:eastAsia="en-US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*</w:t>
      </w:r>
      <w:r w:rsidRPr="0033481A">
        <w:rPr>
          <w:rFonts w:ascii="Times New Roman" w:eastAsia="TimesNewRoman" w:hAnsi="Times New Roman"/>
          <w:color w:val="000000"/>
          <w:sz w:val="36"/>
          <w:szCs w:val="28"/>
        </w:rPr>
        <w:t xml:space="preserve"> </w:t>
      </w:r>
      <w:r w:rsidRPr="00044EF7">
        <w:rPr>
          <w:rFonts w:ascii="Times New Roman" w:hAnsi="Times New Roman"/>
          <w:szCs w:val="28"/>
          <w:lang w:eastAsia="en-US"/>
        </w:rPr>
        <w:t xml:space="preserve">Нормы расчета учреждений, организаций и предприятий обслуживания приняты по </w:t>
      </w:r>
      <w:r w:rsidRPr="00F274D6">
        <w:rPr>
          <w:rFonts w:ascii="Times New Roman" w:hAnsi="Times New Roman"/>
          <w:szCs w:val="28"/>
          <w:lang w:eastAsia="en-US"/>
        </w:rPr>
        <w:t>местны</w:t>
      </w:r>
      <w:r>
        <w:rPr>
          <w:rFonts w:ascii="Times New Roman" w:hAnsi="Times New Roman"/>
          <w:szCs w:val="28"/>
          <w:lang w:eastAsia="en-US"/>
        </w:rPr>
        <w:t>м</w:t>
      </w:r>
      <w:r w:rsidRPr="00F274D6">
        <w:rPr>
          <w:rFonts w:ascii="Times New Roman" w:hAnsi="Times New Roman"/>
          <w:szCs w:val="28"/>
          <w:lang w:eastAsia="en-US"/>
        </w:rPr>
        <w:t xml:space="preserve"> норматив</w:t>
      </w:r>
      <w:r>
        <w:rPr>
          <w:rFonts w:ascii="Times New Roman" w:hAnsi="Times New Roman"/>
          <w:szCs w:val="28"/>
          <w:lang w:eastAsia="en-US"/>
        </w:rPr>
        <w:t>ам</w:t>
      </w:r>
      <w:r w:rsidRPr="00F274D6">
        <w:rPr>
          <w:rFonts w:ascii="Times New Roman" w:hAnsi="Times New Roman"/>
          <w:szCs w:val="28"/>
          <w:lang w:eastAsia="en-US"/>
        </w:rPr>
        <w:t xml:space="preserve"> градостроительного проектирования муниципального образования "</w:t>
      </w:r>
      <w:r>
        <w:rPr>
          <w:rFonts w:ascii="Times New Roman" w:hAnsi="Times New Roman"/>
          <w:szCs w:val="28"/>
          <w:lang w:eastAsia="en-US"/>
        </w:rPr>
        <w:t>Г</w:t>
      </w:r>
      <w:r w:rsidRPr="00F274D6">
        <w:rPr>
          <w:rFonts w:ascii="Times New Roman" w:hAnsi="Times New Roman"/>
          <w:szCs w:val="28"/>
          <w:lang w:eastAsia="en-US"/>
        </w:rPr>
        <w:t xml:space="preserve">ород </w:t>
      </w:r>
      <w:r>
        <w:rPr>
          <w:rFonts w:ascii="Times New Roman" w:hAnsi="Times New Roman"/>
          <w:szCs w:val="28"/>
          <w:lang w:eastAsia="en-US"/>
        </w:rPr>
        <w:t>А</w:t>
      </w:r>
      <w:r w:rsidRPr="00F274D6">
        <w:rPr>
          <w:rFonts w:ascii="Times New Roman" w:hAnsi="Times New Roman"/>
          <w:szCs w:val="28"/>
          <w:lang w:eastAsia="en-US"/>
        </w:rPr>
        <w:t>рхангельск"</w:t>
      </w:r>
      <w:r>
        <w:rPr>
          <w:rFonts w:ascii="Times New Roman" w:hAnsi="Times New Roman"/>
          <w:szCs w:val="28"/>
          <w:lang w:eastAsia="en-US"/>
        </w:rPr>
        <w:t xml:space="preserve"> от 20.09.2017г. №567</w:t>
      </w:r>
      <w:r w:rsidRPr="00044EF7">
        <w:rPr>
          <w:rFonts w:ascii="Times New Roman" w:hAnsi="Times New Roman"/>
          <w:szCs w:val="28"/>
          <w:lang w:eastAsia="en-US"/>
        </w:rPr>
        <w:t>.</w:t>
      </w:r>
    </w:p>
    <w:p w14:paraId="5609318B" w14:textId="77777777" w:rsidR="0058463B" w:rsidRPr="004B664B" w:rsidRDefault="0058463B" w:rsidP="0058463B">
      <w:pPr>
        <w:pStyle w:val="a0"/>
        <w:ind w:firstLine="0"/>
        <w:rPr>
          <w:rFonts w:ascii="Times New Roman" w:hAnsi="Times New Roman"/>
          <w:sz w:val="18"/>
          <w:szCs w:val="20"/>
          <w:lang w:eastAsia="en-US"/>
        </w:rPr>
      </w:pPr>
    </w:p>
    <w:p w14:paraId="39BE919B" w14:textId="77777777" w:rsidR="0058463B" w:rsidRPr="00310874" w:rsidRDefault="0058463B" w:rsidP="0058463B">
      <w:pPr>
        <w:pStyle w:val="a0"/>
        <w:rPr>
          <w:rFonts w:ascii="Times New Roman" w:hAnsi="Times New Roman"/>
          <w:sz w:val="22"/>
          <w:szCs w:val="28"/>
        </w:rPr>
      </w:pPr>
      <w:r w:rsidRPr="00310874">
        <w:rPr>
          <w:rFonts w:ascii="Times New Roman" w:hAnsi="Times New Roman"/>
          <w:i/>
          <w:sz w:val="22"/>
          <w:szCs w:val="28"/>
        </w:rPr>
        <w:t xml:space="preserve"> </w:t>
      </w:r>
      <w:r w:rsidRPr="00310874">
        <w:rPr>
          <w:rFonts w:ascii="Times New Roman" w:hAnsi="Times New Roman"/>
          <w:i/>
          <w:sz w:val="28"/>
          <w:szCs w:val="28"/>
        </w:rPr>
        <w:t>Детские дошкольные учреждения</w:t>
      </w:r>
      <w:r w:rsidRPr="00310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2"/>
          <w:szCs w:val="28"/>
        </w:rPr>
        <w:t xml:space="preserve"> </w:t>
      </w:r>
    </w:p>
    <w:p w14:paraId="5EE4C9FD" w14:textId="77777777" w:rsidR="0058463B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bookmarkStart w:id="9" w:name="_Hlk63137757"/>
      <w:bookmarkStart w:id="10" w:name="_Hlk90254249"/>
      <w:r w:rsidRPr="00044288">
        <w:rPr>
          <w:rFonts w:ascii="Times New Roman" w:hAnsi="Times New Roman"/>
          <w:sz w:val="26"/>
          <w:szCs w:val="26"/>
        </w:rPr>
        <w:t xml:space="preserve">Ближайшие существующие дошкольные учреждения располагаются </w:t>
      </w:r>
      <w:r>
        <w:rPr>
          <w:rFonts w:ascii="Times New Roman" w:hAnsi="Times New Roman"/>
          <w:sz w:val="26"/>
          <w:szCs w:val="26"/>
        </w:rPr>
        <w:br/>
        <w:t>за границами данной территории.</w:t>
      </w:r>
    </w:p>
    <w:p w14:paraId="41FDDBB6" w14:textId="7FB00E68" w:rsidR="001E0E31" w:rsidRPr="00773B8F" w:rsidRDefault="0058463B" w:rsidP="001E0E31">
      <w:pPr>
        <w:ind w:left="567" w:right="169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планировки предусмотрено строительство </w:t>
      </w:r>
      <w:r w:rsidR="001E0E31">
        <w:rPr>
          <w:rFonts w:ascii="Times New Roman" w:hAnsi="Times New Roman"/>
          <w:sz w:val="26"/>
          <w:szCs w:val="26"/>
        </w:rPr>
        <w:t xml:space="preserve">детского </w:t>
      </w:r>
      <w:r>
        <w:rPr>
          <w:rFonts w:ascii="Times New Roman" w:hAnsi="Times New Roman"/>
          <w:sz w:val="26"/>
          <w:szCs w:val="26"/>
        </w:rPr>
        <w:t>дошкольного учреждения на 220 мест на планируемой территории.</w:t>
      </w:r>
      <w:r w:rsidRPr="00F13F0F">
        <w:rPr>
          <w:rFonts w:ascii="Times New Roman" w:hAnsi="Times New Roman"/>
          <w:sz w:val="26"/>
          <w:szCs w:val="26"/>
        </w:rPr>
        <w:t xml:space="preserve"> </w:t>
      </w:r>
      <w:r w:rsidR="001E0E31">
        <w:rPr>
          <w:rFonts w:ascii="Times New Roman" w:hAnsi="Times New Roman"/>
          <w:sz w:val="26"/>
          <w:szCs w:val="26"/>
        </w:rPr>
        <w:t>Согласно п</w:t>
      </w:r>
      <w:r w:rsidR="001E0E31" w:rsidRPr="00F5484B">
        <w:rPr>
          <w:rFonts w:ascii="Times New Roman" w:hAnsi="Times New Roman"/>
          <w:sz w:val="26"/>
          <w:szCs w:val="26"/>
        </w:rPr>
        <w:t xml:space="preserve">равилам землепользования и застройки городского округа «Город Архангельск», </w:t>
      </w:r>
      <w:r w:rsidR="001E0E31" w:rsidRPr="00D146B5">
        <w:rPr>
          <w:rFonts w:ascii="Times New Roman" w:hAnsi="Times New Roman"/>
          <w:sz w:val="26"/>
          <w:szCs w:val="26"/>
        </w:rPr>
        <w:lastRenderedPageBreak/>
        <w:t xml:space="preserve">утвержденным постановлением Министерства строительства </w:t>
      </w:r>
      <w:r w:rsidR="001E0E31" w:rsidRPr="00D146B5">
        <w:rPr>
          <w:rFonts w:ascii="Times New Roman" w:hAnsi="Times New Roman"/>
          <w:sz w:val="26"/>
          <w:szCs w:val="26"/>
        </w:rPr>
        <w:br/>
        <w:t xml:space="preserve">и архитектуры Архангельской области </w:t>
      </w:r>
      <w:r w:rsidR="001B1F8A" w:rsidRPr="00D146B5">
        <w:rPr>
          <w:rFonts w:ascii="Times New Roman" w:hAnsi="Times New Roman"/>
          <w:sz w:val="26"/>
          <w:szCs w:val="26"/>
        </w:rPr>
        <w:t xml:space="preserve">от </w:t>
      </w:r>
      <w:r w:rsidR="001B1F8A">
        <w:rPr>
          <w:rFonts w:ascii="Times New Roman" w:hAnsi="Times New Roman"/>
          <w:sz w:val="26"/>
          <w:szCs w:val="26"/>
        </w:rPr>
        <w:t xml:space="preserve">29 сентября 2020 года № 68-п </w:t>
      </w:r>
      <w:r w:rsidR="001B1F8A">
        <w:rPr>
          <w:rFonts w:ascii="Times New Roman" w:hAnsi="Times New Roman"/>
          <w:sz w:val="26"/>
          <w:szCs w:val="26"/>
        </w:rPr>
        <w:br/>
      </w:r>
      <w:r w:rsidR="001B1F8A" w:rsidRPr="00D146B5">
        <w:rPr>
          <w:rFonts w:ascii="Times New Roman" w:hAnsi="Times New Roman"/>
          <w:sz w:val="26"/>
          <w:szCs w:val="26"/>
        </w:rPr>
        <w:t>(с изменениями</w:t>
      </w:r>
      <w:r w:rsidR="001B1F8A">
        <w:rPr>
          <w:rFonts w:ascii="Times New Roman" w:hAnsi="Times New Roman"/>
          <w:sz w:val="26"/>
          <w:szCs w:val="26"/>
        </w:rPr>
        <w:t xml:space="preserve"> от 08 октября </w:t>
      </w:r>
      <w:r w:rsidR="001B1F8A" w:rsidRPr="00D146B5">
        <w:rPr>
          <w:rFonts w:ascii="Times New Roman" w:hAnsi="Times New Roman"/>
          <w:sz w:val="26"/>
          <w:szCs w:val="26"/>
        </w:rPr>
        <w:t xml:space="preserve">2021 года № </w:t>
      </w:r>
      <w:r w:rsidR="001B1F8A">
        <w:rPr>
          <w:rFonts w:ascii="Times New Roman" w:hAnsi="Times New Roman"/>
          <w:sz w:val="26"/>
          <w:szCs w:val="26"/>
        </w:rPr>
        <w:t>60</w:t>
      </w:r>
      <w:r w:rsidR="001B1F8A" w:rsidRPr="00D146B5">
        <w:rPr>
          <w:rFonts w:ascii="Times New Roman" w:hAnsi="Times New Roman"/>
          <w:sz w:val="26"/>
          <w:szCs w:val="26"/>
        </w:rPr>
        <w:t>-п)</w:t>
      </w:r>
      <w:r w:rsidR="001E0E31">
        <w:rPr>
          <w:rFonts w:ascii="Times New Roman" w:hAnsi="Times New Roman"/>
          <w:sz w:val="26"/>
          <w:szCs w:val="26"/>
        </w:rPr>
        <w:t>, минимальные размеры земельного участка при количестве мест свыше 100, в нашем случае предусмотрено 220 мест, требуется не менее 38 м</w:t>
      </w:r>
      <w:r w:rsidR="001E0E31">
        <w:rPr>
          <w:rFonts w:ascii="Times New Roman" w:hAnsi="Times New Roman"/>
          <w:sz w:val="26"/>
          <w:szCs w:val="26"/>
          <w:vertAlign w:val="superscript"/>
        </w:rPr>
        <w:t>2</w:t>
      </w:r>
      <w:r w:rsidR="001E0E31">
        <w:rPr>
          <w:rFonts w:ascii="Times New Roman" w:hAnsi="Times New Roman"/>
          <w:sz w:val="26"/>
          <w:szCs w:val="26"/>
        </w:rPr>
        <w:t xml:space="preserve"> площади участка на 1 место. Тогда 220 х 38 = 8360 м</w:t>
      </w:r>
      <w:r w:rsidR="001E0E31">
        <w:rPr>
          <w:rFonts w:ascii="Times New Roman" w:hAnsi="Times New Roman"/>
          <w:sz w:val="26"/>
          <w:szCs w:val="26"/>
          <w:vertAlign w:val="superscript"/>
        </w:rPr>
        <w:t>2</w:t>
      </w:r>
      <w:r w:rsidR="001E0E31">
        <w:rPr>
          <w:rFonts w:ascii="Times New Roman" w:hAnsi="Times New Roman"/>
          <w:sz w:val="26"/>
          <w:szCs w:val="26"/>
        </w:rPr>
        <w:t xml:space="preserve"> - </w:t>
      </w:r>
      <w:r w:rsidR="00773B8F">
        <w:rPr>
          <w:rFonts w:ascii="Times New Roman" w:hAnsi="Times New Roman"/>
          <w:sz w:val="26"/>
          <w:szCs w:val="26"/>
        </w:rPr>
        <w:t xml:space="preserve">минимальная площадь участка, а предусмотрено </w:t>
      </w:r>
      <w:r w:rsidR="001B1F8A">
        <w:rPr>
          <w:rFonts w:ascii="Times New Roman" w:hAnsi="Times New Roman"/>
          <w:sz w:val="26"/>
          <w:szCs w:val="26"/>
        </w:rPr>
        <w:br/>
      </w:r>
      <w:r w:rsidR="00773B8F">
        <w:rPr>
          <w:rFonts w:ascii="Times New Roman" w:hAnsi="Times New Roman"/>
          <w:sz w:val="26"/>
          <w:szCs w:val="26"/>
        </w:rPr>
        <w:t>8600 м</w:t>
      </w:r>
      <w:r w:rsidR="00773B8F">
        <w:rPr>
          <w:rFonts w:ascii="Times New Roman" w:hAnsi="Times New Roman"/>
          <w:sz w:val="26"/>
          <w:szCs w:val="26"/>
          <w:vertAlign w:val="superscript"/>
        </w:rPr>
        <w:t>2</w:t>
      </w:r>
      <w:r w:rsidR="00773B8F">
        <w:rPr>
          <w:rFonts w:ascii="Times New Roman" w:hAnsi="Times New Roman"/>
          <w:sz w:val="26"/>
          <w:szCs w:val="26"/>
        </w:rPr>
        <w:t xml:space="preserve"> площади земельного участка для возведения дошкольного учреждения на территории планировки.</w:t>
      </w:r>
    </w:p>
    <w:p w14:paraId="0A25D138" w14:textId="0F481E53" w:rsidR="0058463B" w:rsidRPr="00044288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нормативном количестве в 240 мест, требуется использование не менее 20 мест в дошкольных учреждениях, расположенных в пределах радиуса обслуживания</w:t>
      </w:r>
    </w:p>
    <w:bookmarkEnd w:id="9"/>
    <w:p w14:paraId="7213B4EA" w14:textId="6F95E2D6" w:rsidR="00BE0C73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примыкающей</w:t>
      </w:r>
      <w:r w:rsidRPr="00E943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проекту планировки территории, </w:t>
      </w:r>
      <w:r w:rsidRPr="00360F75">
        <w:rPr>
          <w:rFonts w:ascii="Times New Roman" w:hAnsi="Times New Roman"/>
          <w:sz w:val="26"/>
          <w:szCs w:val="26"/>
        </w:rPr>
        <w:t>расположен детский сад</w:t>
      </w:r>
      <w:r w:rsidRPr="00E94351">
        <w:rPr>
          <w:rFonts w:ascii="Times New Roman" w:hAnsi="Times New Roman"/>
          <w:sz w:val="26"/>
          <w:szCs w:val="26"/>
        </w:rPr>
        <w:t xml:space="preserve"> </w:t>
      </w:r>
      <w:r w:rsidRPr="00360F75">
        <w:rPr>
          <w:rFonts w:ascii="Times New Roman" w:hAnsi="Times New Roman"/>
          <w:sz w:val="26"/>
          <w:szCs w:val="26"/>
        </w:rPr>
        <w:t>комбинированного вида №1</w:t>
      </w:r>
      <w:r>
        <w:rPr>
          <w:rFonts w:ascii="Times New Roman" w:hAnsi="Times New Roman"/>
          <w:sz w:val="26"/>
          <w:szCs w:val="26"/>
        </w:rPr>
        <w:t>54</w:t>
      </w:r>
      <w:r w:rsidRPr="00360F75">
        <w:rPr>
          <w:rFonts w:ascii="Times New Roman" w:hAnsi="Times New Roman"/>
          <w:sz w:val="26"/>
          <w:szCs w:val="26"/>
        </w:rPr>
        <w:t xml:space="preserve"> "</w:t>
      </w:r>
      <w:r>
        <w:rPr>
          <w:rFonts w:ascii="Times New Roman" w:hAnsi="Times New Roman"/>
          <w:sz w:val="26"/>
          <w:szCs w:val="26"/>
        </w:rPr>
        <w:t>Колобок</w:t>
      </w:r>
      <w:r w:rsidRPr="00360F75">
        <w:rPr>
          <w:rFonts w:ascii="Times New Roman" w:hAnsi="Times New Roman"/>
          <w:sz w:val="26"/>
          <w:szCs w:val="26"/>
        </w:rPr>
        <w:t xml:space="preserve">" по ул. </w:t>
      </w:r>
      <w:r>
        <w:rPr>
          <w:rFonts w:ascii="Times New Roman" w:hAnsi="Times New Roman"/>
          <w:sz w:val="26"/>
          <w:szCs w:val="26"/>
        </w:rPr>
        <w:t>Почтовый Тракт</w:t>
      </w:r>
      <w:r w:rsidRPr="00360F75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>4 на 220 мест</w:t>
      </w:r>
      <w:r w:rsidR="00BE0C73">
        <w:rPr>
          <w:rFonts w:ascii="Times New Roman" w:hAnsi="Times New Roman"/>
          <w:sz w:val="26"/>
          <w:szCs w:val="26"/>
        </w:rPr>
        <w:t>, доступность 150 м.</w:t>
      </w:r>
      <w:r>
        <w:rPr>
          <w:rFonts w:ascii="Times New Roman" w:hAnsi="Times New Roman"/>
          <w:sz w:val="26"/>
          <w:szCs w:val="26"/>
        </w:rPr>
        <w:t xml:space="preserve"> </w:t>
      </w:r>
      <w:r w:rsidR="00BE0C73">
        <w:rPr>
          <w:rFonts w:ascii="Times New Roman" w:hAnsi="Times New Roman"/>
          <w:sz w:val="26"/>
          <w:szCs w:val="26"/>
        </w:rPr>
        <w:t>Также с доступностью 300 м от планируемой территории, на прилегающей территории соседнего квартала находится детский сад №151 «</w:t>
      </w:r>
      <w:proofErr w:type="spellStart"/>
      <w:r w:rsidR="00BE0C73">
        <w:rPr>
          <w:rFonts w:ascii="Times New Roman" w:hAnsi="Times New Roman"/>
          <w:sz w:val="26"/>
          <w:szCs w:val="26"/>
        </w:rPr>
        <w:t>Рыбачок</w:t>
      </w:r>
      <w:proofErr w:type="spellEnd"/>
      <w:r w:rsidR="00BE0C73">
        <w:rPr>
          <w:rFonts w:ascii="Times New Roman" w:hAnsi="Times New Roman"/>
          <w:sz w:val="26"/>
          <w:szCs w:val="26"/>
        </w:rPr>
        <w:t>»</w:t>
      </w:r>
      <w:r w:rsidR="00241BB3">
        <w:rPr>
          <w:rFonts w:ascii="Times New Roman" w:hAnsi="Times New Roman"/>
          <w:sz w:val="26"/>
          <w:szCs w:val="26"/>
        </w:rPr>
        <w:t xml:space="preserve"> по просп. Ленинградский д.341 к.2 на 230 мест.</w:t>
      </w:r>
    </w:p>
    <w:p w14:paraId="67D810CE" w14:textId="29BDD150" w:rsidR="0058463B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Следовательно р</w:t>
      </w:r>
      <w:r w:rsidRPr="00360F75">
        <w:rPr>
          <w:rFonts w:ascii="Times New Roman" w:hAnsi="Times New Roman"/>
          <w:sz w:val="26"/>
          <w:szCs w:val="26"/>
        </w:rPr>
        <w:t>асчетные нормы по детским дошкольным учреждениям для проектируемой территории обеспечиваются</w:t>
      </w:r>
      <w:r>
        <w:rPr>
          <w:rFonts w:ascii="Times New Roman" w:hAnsi="Times New Roman"/>
          <w:sz w:val="26"/>
          <w:szCs w:val="26"/>
        </w:rPr>
        <w:t>,</w:t>
      </w:r>
      <w:r w:rsidRPr="00A30D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поскольку согласно табл.</w:t>
      </w:r>
      <w:r w:rsidR="00FF10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требуется 240 мест</w:t>
      </w:r>
      <w:r w:rsidRPr="00360F75">
        <w:rPr>
          <w:rFonts w:ascii="Times New Roman" w:hAnsi="Times New Roman"/>
          <w:sz w:val="26"/>
          <w:szCs w:val="26"/>
        </w:rPr>
        <w:t>.</w:t>
      </w:r>
    </w:p>
    <w:p w14:paraId="78AF8E42" w14:textId="44E05C74" w:rsidR="0058463B" w:rsidRDefault="0058463B" w:rsidP="003E7352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Радиус обслуживания для дошкольных учреждений не должен превышать 300 метров. Доступность дошкольных учреждений обеспечивается полностью, поскольку расстояние от любого жилого дома данной планируемой территории до планируемого </w:t>
      </w:r>
      <w:r w:rsidR="00F647DA">
        <w:rPr>
          <w:rFonts w:ascii="Times New Roman" w:hAnsi="Times New Roman"/>
          <w:sz w:val="26"/>
          <w:szCs w:val="26"/>
        </w:rPr>
        <w:t xml:space="preserve">и существующих </w:t>
      </w:r>
      <w:r>
        <w:rPr>
          <w:rFonts w:ascii="Times New Roman" w:hAnsi="Times New Roman"/>
          <w:sz w:val="26"/>
          <w:szCs w:val="26"/>
        </w:rPr>
        <w:t>детск</w:t>
      </w:r>
      <w:r w:rsidR="00F647DA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сад</w:t>
      </w:r>
      <w:r w:rsidR="00F647DA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BE0C73">
        <w:rPr>
          <w:rFonts w:ascii="Times New Roman" w:hAnsi="Times New Roman"/>
          <w:sz w:val="26"/>
          <w:szCs w:val="26"/>
        </w:rPr>
        <w:t>не превышает</w:t>
      </w:r>
      <w:r>
        <w:rPr>
          <w:rFonts w:ascii="Times New Roman" w:hAnsi="Times New Roman"/>
          <w:sz w:val="26"/>
          <w:szCs w:val="26"/>
        </w:rPr>
        <w:t xml:space="preserve"> 300 метров. </w:t>
      </w:r>
    </w:p>
    <w:bookmarkEnd w:id="10"/>
    <w:p w14:paraId="149AFF0D" w14:textId="77777777" w:rsidR="004B664B" w:rsidRPr="004B664B" w:rsidRDefault="004B664B" w:rsidP="003E7352">
      <w:pPr>
        <w:pStyle w:val="a0"/>
        <w:ind w:left="567" w:right="169"/>
        <w:rPr>
          <w:rFonts w:ascii="Times New Roman" w:hAnsi="Times New Roman"/>
          <w:sz w:val="18"/>
          <w:szCs w:val="18"/>
        </w:rPr>
      </w:pPr>
    </w:p>
    <w:p w14:paraId="01F18426" w14:textId="77777777" w:rsidR="0058463B" w:rsidRDefault="0058463B" w:rsidP="0058463B">
      <w:pPr>
        <w:pStyle w:val="a0"/>
        <w:tabs>
          <w:tab w:val="left" w:pos="1134"/>
        </w:tabs>
        <w:ind w:left="709" w:firstLine="0"/>
        <w:jc w:val="left"/>
        <w:rPr>
          <w:rFonts w:ascii="Times New Roman" w:hAnsi="Times New Roman"/>
          <w:i/>
          <w:sz w:val="28"/>
          <w:szCs w:val="28"/>
        </w:rPr>
      </w:pPr>
      <w:r w:rsidRPr="00310874">
        <w:rPr>
          <w:rFonts w:ascii="Times New Roman" w:hAnsi="Times New Roman"/>
          <w:i/>
          <w:sz w:val="28"/>
          <w:szCs w:val="28"/>
        </w:rPr>
        <w:t>Общеобразовательные учреждения.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2967572F" w14:textId="77777777" w:rsidR="0058463B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044288">
        <w:rPr>
          <w:rFonts w:ascii="Times New Roman" w:hAnsi="Times New Roman"/>
          <w:sz w:val="26"/>
          <w:szCs w:val="26"/>
        </w:rPr>
        <w:t>Ближайшие существующие общеобразовательные учреждения располагаются в границах данной территории</w:t>
      </w:r>
      <w:r>
        <w:rPr>
          <w:rFonts w:ascii="Times New Roman" w:hAnsi="Times New Roman"/>
          <w:sz w:val="26"/>
          <w:szCs w:val="26"/>
        </w:rPr>
        <w:t xml:space="preserve"> и за ее пределами</w:t>
      </w:r>
      <w:r w:rsidRPr="00044288">
        <w:rPr>
          <w:rFonts w:ascii="Times New Roman" w:hAnsi="Times New Roman"/>
          <w:sz w:val="26"/>
          <w:szCs w:val="26"/>
        </w:rPr>
        <w:t>.</w:t>
      </w:r>
    </w:p>
    <w:p w14:paraId="7C887473" w14:textId="77777777" w:rsidR="0058463B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проекта планировки </w:t>
      </w:r>
      <w:r w:rsidRPr="00044288">
        <w:rPr>
          <w:rFonts w:ascii="Times New Roman" w:hAnsi="Times New Roman"/>
          <w:sz w:val="26"/>
          <w:szCs w:val="26"/>
        </w:rPr>
        <w:t xml:space="preserve">находится </w:t>
      </w:r>
      <w:r>
        <w:rPr>
          <w:rFonts w:ascii="Times New Roman" w:hAnsi="Times New Roman"/>
          <w:sz w:val="26"/>
          <w:szCs w:val="26"/>
        </w:rPr>
        <w:t>начальна</w:t>
      </w:r>
      <w:r w:rsidRPr="00044288">
        <w:rPr>
          <w:rFonts w:ascii="Times New Roman" w:hAnsi="Times New Roman"/>
          <w:sz w:val="26"/>
          <w:szCs w:val="26"/>
        </w:rPr>
        <w:t>я общеобразовательная школа №3</w:t>
      </w:r>
      <w:r>
        <w:rPr>
          <w:rFonts w:ascii="Times New Roman" w:hAnsi="Times New Roman"/>
          <w:sz w:val="26"/>
          <w:szCs w:val="26"/>
        </w:rPr>
        <w:t>0</w:t>
      </w:r>
      <w:r w:rsidRPr="00044288">
        <w:rPr>
          <w:rFonts w:ascii="Times New Roman" w:hAnsi="Times New Roman"/>
          <w:sz w:val="26"/>
          <w:szCs w:val="26"/>
        </w:rPr>
        <w:t xml:space="preserve"> по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044288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 xml:space="preserve">15 и на прилегающей территории, находится средняя общеобразовательная школа </w:t>
      </w:r>
      <w:r w:rsidRPr="00044288">
        <w:rPr>
          <w:rFonts w:ascii="Times New Roman" w:hAnsi="Times New Roman"/>
          <w:sz w:val="26"/>
          <w:szCs w:val="26"/>
        </w:rPr>
        <w:t>№3</w:t>
      </w:r>
      <w:r>
        <w:rPr>
          <w:rFonts w:ascii="Times New Roman" w:hAnsi="Times New Roman"/>
          <w:sz w:val="26"/>
          <w:szCs w:val="26"/>
        </w:rPr>
        <w:t>0</w:t>
      </w:r>
      <w:r w:rsidRPr="00044288">
        <w:rPr>
          <w:rFonts w:ascii="Times New Roman" w:hAnsi="Times New Roman"/>
          <w:sz w:val="26"/>
          <w:szCs w:val="26"/>
        </w:rPr>
        <w:t xml:space="preserve"> по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044288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>10, общее количество на 750 мест</w:t>
      </w:r>
      <w:r w:rsidRPr="00044288">
        <w:rPr>
          <w:rFonts w:ascii="Times New Roman" w:hAnsi="Times New Roman"/>
          <w:sz w:val="26"/>
          <w:szCs w:val="26"/>
        </w:rPr>
        <w:t xml:space="preserve">. </w:t>
      </w:r>
      <w:bookmarkStart w:id="11" w:name="_Hlk66440630"/>
    </w:p>
    <w:p w14:paraId="19E85079" w14:textId="4AF0C30C" w:rsidR="0058463B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bookmarkStart w:id="12" w:name="_Hlk65620923"/>
      <w:bookmarkEnd w:id="11"/>
      <w:r w:rsidRPr="00044288">
        <w:rPr>
          <w:rFonts w:ascii="Times New Roman" w:hAnsi="Times New Roman"/>
          <w:sz w:val="26"/>
          <w:szCs w:val="26"/>
        </w:rPr>
        <w:t>Расчетные нормы по образовательным учреждениям для проектируемой территории обеспечиваются</w:t>
      </w:r>
      <w:r>
        <w:rPr>
          <w:rFonts w:ascii="Times New Roman" w:hAnsi="Times New Roman"/>
          <w:sz w:val="26"/>
          <w:szCs w:val="26"/>
        </w:rPr>
        <w:t>,</w:t>
      </w:r>
      <w:r w:rsidRPr="005C33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поскольку согласно табл.</w:t>
      </w:r>
      <w:r w:rsidR="00FF10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требуется 432 места</w:t>
      </w:r>
      <w:r w:rsidRPr="00044288">
        <w:rPr>
          <w:rFonts w:ascii="Times New Roman" w:hAnsi="Times New Roman"/>
          <w:sz w:val="26"/>
          <w:szCs w:val="26"/>
        </w:rPr>
        <w:t>.</w:t>
      </w:r>
    </w:p>
    <w:p w14:paraId="0063ECA1" w14:textId="77777777" w:rsidR="0058463B" w:rsidRDefault="0058463B" w:rsidP="0058463B">
      <w:pPr>
        <w:pStyle w:val="a0"/>
        <w:tabs>
          <w:tab w:val="left" w:pos="993"/>
          <w:tab w:val="left" w:pos="9356"/>
        </w:tabs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Радиус обслуживания для </w:t>
      </w:r>
      <w:bookmarkStart w:id="13" w:name="_Hlk65620448"/>
      <w:r>
        <w:rPr>
          <w:rFonts w:ascii="Times New Roman" w:hAnsi="Times New Roman"/>
          <w:sz w:val="26"/>
          <w:szCs w:val="26"/>
        </w:rPr>
        <w:t>общеобразовательных</w:t>
      </w:r>
      <w:bookmarkEnd w:id="13"/>
      <w:r>
        <w:rPr>
          <w:rFonts w:ascii="Times New Roman" w:hAnsi="Times New Roman"/>
          <w:sz w:val="26"/>
          <w:szCs w:val="26"/>
        </w:rPr>
        <w:t xml:space="preserve"> учреждений не должен превышать 500 метров. Доступность общеобразовательных учреждений обеспечивается полностью, поскольку расстояние от любого жилого дома данной планируемой территории до существующей школы №30 (начальной и средней), находится в пределах 500 метров.</w:t>
      </w:r>
    </w:p>
    <w:bookmarkEnd w:id="12"/>
    <w:p w14:paraId="5343E6F1" w14:textId="77777777" w:rsidR="00EA7467" w:rsidRDefault="00EA7467" w:rsidP="00EA7467">
      <w:pPr>
        <w:ind w:left="567" w:right="169"/>
        <w:rPr>
          <w:rFonts w:ascii="Times New Roman" w:hAnsi="Times New Roman"/>
          <w:color w:val="000000"/>
          <w:sz w:val="26"/>
          <w:szCs w:val="26"/>
        </w:rPr>
      </w:pPr>
      <w:r w:rsidRPr="00044288">
        <w:rPr>
          <w:rFonts w:ascii="Times New Roman" w:hAnsi="Times New Roman"/>
          <w:color w:val="000000"/>
          <w:sz w:val="26"/>
          <w:szCs w:val="26"/>
        </w:rPr>
        <w:t xml:space="preserve">Проектом </w:t>
      </w:r>
      <w:r>
        <w:rPr>
          <w:rFonts w:ascii="Times New Roman" w:hAnsi="Times New Roman"/>
          <w:color w:val="000000"/>
          <w:sz w:val="26"/>
          <w:szCs w:val="26"/>
        </w:rPr>
        <w:t xml:space="preserve">внесения изменения в проект </w:t>
      </w:r>
      <w:r w:rsidRPr="00044288">
        <w:rPr>
          <w:rFonts w:ascii="Times New Roman" w:hAnsi="Times New Roman"/>
          <w:color w:val="000000"/>
          <w:sz w:val="26"/>
          <w:szCs w:val="26"/>
        </w:rPr>
        <w:t>планировки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района «</w:t>
      </w:r>
      <w:proofErr w:type="spellStart"/>
      <w:r>
        <w:rPr>
          <w:rFonts w:ascii="Times New Roman" w:hAnsi="Times New Roman"/>
          <w:sz w:val="26"/>
          <w:szCs w:val="26"/>
        </w:rPr>
        <w:t>Варавино</w:t>
      </w:r>
      <w:proofErr w:type="spellEnd"/>
      <w:r>
        <w:rPr>
          <w:rFonts w:ascii="Times New Roman" w:hAnsi="Times New Roman"/>
          <w:sz w:val="26"/>
          <w:szCs w:val="26"/>
        </w:rPr>
        <w:t xml:space="preserve">-Фактория» </w:t>
      </w:r>
      <w:r w:rsidRPr="00F5484B">
        <w:rPr>
          <w:rFonts w:ascii="Times New Roman" w:hAnsi="Times New Roman"/>
          <w:sz w:val="26"/>
          <w:szCs w:val="26"/>
        </w:rPr>
        <w:t xml:space="preserve">муниципального образования "Город Архангельск" в границах </w:t>
      </w:r>
      <w:r>
        <w:rPr>
          <w:rFonts w:ascii="Times New Roman" w:hAnsi="Times New Roman"/>
          <w:sz w:val="26"/>
          <w:szCs w:val="26"/>
        </w:rPr>
        <w:br/>
        <w:t>ул. Русанова,</w:t>
      </w:r>
      <w:r w:rsidRPr="00F5484B">
        <w:rPr>
          <w:rFonts w:ascii="Times New Roman" w:hAnsi="Times New Roman"/>
          <w:sz w:val="26"/>
          <w:szCs w:val="26"/>
        </w:rPr>
        <w:t xml:space="preserve"> ул. </w:t>
      </w:r>
      <w:r>
        <w:rPr>
          <w:rFonts w:ascii="Times New Roman" w:hAnsi="Times New Roman"/>
          <w:sz w:val="26"/>
          <w:szCs w:val="26"/>
        </w:rPr>
        <w:t xml:space="preserve">Воронина В.И., ул. Кононова И.Г. и ул. Квартальной </w:t>
      </w:r>
      <w:r w:rsidRPr="00F5484B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8,3133</w:t>
      </w:r>
      <w:r w:rsidRPr="00F5484B">
        <w:rPr>
          <w:rFonts w:ascii="Times New Roman" w:hAnsi="Times New Roman"/>
          <w:sz w:val="26"/>
          <w:szCs w:val="26"/>
        </w:rPr>
        <w:t xml:space="preserve"> 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4288">
        <w:rPr>
          <w:rFonts w:ascii="Times New Roman" w:hAnsi="Times New Roman"/>
          <w:color w:val="000000"/>
          <w:sz w:val="26"/>
          <w:szCs w:val="26"/>
        </w:rPr>
        <w:t>предусматривается строительство нов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044288">
        <w:rPr>
          <w:rFonts w:ascii="Times New Roman" w:hAnsi="Times New Roman"/>
          <w:color w:val="000000"/>
          <w:sz w:val="26"/>
          <w:szCs w:val="26"/>
        </w:rPr>
        <w:t xml:space="preserve"> социальн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044288">
        <w:rPr>
          <w:rFonts w:ascii="Times New Roman" w:hAnsi="Times New Roman"/>
          <w:color w:val="000000"/>
          <w:sz w:val="26"/>
          <w:szCs w:val="26"/>
        </w:rPr>
        <w:t xml:space="preserve"> объект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04428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(детского сада).</w:t>
      </w:r>
    </w:p>
    <w:p w14:paraId="41E59DA2" w14:textId="77777777" w:rsidR="00624E17" w:rsidRPr="004B664B" w:rsidRDefault="00624E17" w:rsidP="00EA7467">
      <w:pPr>
        <w:pStyle w:val="a0"/>
        <w:ind w:firstLine="0"/>
        <w:rPr>
          <w:sz w:val="20"/>
          <w:szCs w:val="20"/>
          <w:lang w:eastAsia="en-US"/>
        </w:rPr>
      </w:pPr>
    </w:p>
    <w:bookmarkEnd w:id="8"/>
    <w:p w14:paraId="6E7A9099" w14:textId="77777777" w:rsidR="0058463B" w:rsidRDefault="0058463B" w:rsidP="0058463B">
      <w:pPr>
        <w:pStyle w:val="a0"/>
        <w:tabs>
          <w:tab w:val="left" w:pos="1134"/>
        </w:tabs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984901">
        <w:rPr>
          <w:rFonts w:ascii="Times New Roman" w:hAnsi="Times New Roman"/>
          <w:i/>
          <w:sz w:val="28"/>
          <w:szCs w:val="28"/>
        </w:rPr>
        <w:lastRenderedPageBreak/>
        <w:t>Продовольственные и непродовольственные товары</w:t>
      </w:r>
      <w:r>
        <w:rPr>
          <w:rFonts w:ascii="Times New Roman" w:hAnsi="Times New Roman"/>
          <w:i/>
          <w:sz w:val="28"/>
          <w:szCs w:val="28"/>
        </w:rPr>
        <w:t xml:space="preserve">. предприятия общественного питания.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F0A39F1" w14:textId="3DAB99FF" w:rsidR="0058463B" w:rsidRPr="006B6718" w:rsidRDefault="0058463B" w:rsidP="0058463B">
      <w:pPr>
        <w:pStyle w:val="a0"/>
        <w:tabs>
          <w:tab w:val="left" w:pos="1134"/>
        </w:tabs>
        <w:ind w:left="567" w:right="169"/>
        <w:rPr>
          <w:rFonts w:ascii="Times New Roman" w:hAnsi="Times New Roman"/>
          <w:sz w:val="26"/>
          <w:szCs w:val="26"/>
        </w:rPr>
      </w:pPr>
      <w:r w:rsidRPr="006B6718">
        <w:rPr>
          <w:rFonts w:ascii="Times New Roman" w:eastAsia="TimesNewRoman" w:hAnsi="Times New Roman"/>
          <w:color w:val="000000"/>
          <w:sz w:val="26"/>
          <w:szCs w:val="26"/>
        </w:rPr>
        <w:t>На п</w:t>
      </w:r>
      <w:r>
        <w:rPr>
          <w:rFonts w:ascii="Times New Roman" w:eastAsia="TimesNewRoman" w:hAnsi="Times New Roman"/>
          <w:color w:val="000000"/>
          <w:sz w:val="26"/>
          <w:szCs w:val="26"/>
        </w:rPr>
        <w:t>лан</w:t>
      </w:r>
      <w:r w:rsidRPr="006B6718">
        <w:rPr>
          <w:rFonts w:ascii="Times New Roman" w:eastAsia="TimesNewRoman" w:hAnsi="Times New Roman"/>
          <w:color w:val="000000"/>
          <w:sz w:val="26"/>
          <w:szCs w:val="26"/>
        </w:rPr>
        <w:t xml:space="preserve">ируемой территории в границах </w:t>
      </w:r>
      <w:r w:rsidR="00624E17">
        <w:rPr>
          <w:rFonts w:ascii="Times New Roman" w:hAnsi="Times New Roman"/>
          <w:sz w:val="26"/>
          <w:szCs w:val="26"/>
        </w:rPr>
        <w:t>ул. Русанова</w:t>
      </w:r>
      <w:r w:rsidR="00624E17">
        <w:rPr>
          <w:rFonts w:ascii="Times New Roman" w:hAnsi="Times New Roman"/>
          <w:sz w:val="26"/>
          <w:szCs w:val="26"/>
        </w:rPr>
        <w:t>,</w:t>
      </w:r>
      <w:r w:rsidR="00624E17" w:rsidRPr="00F5484B">
        <w:rPr>
          <w:rFonts w:ascii="Times New Roman" w:hAnsi="Times New Roman"/>
          <w:sz w:val="26"/>
          <w:szCs w:val="26"/>
        </w:rPr>
        <w:t xml:space="preserve"> </w:t>
      </w:r>
      <w:r w:rsidRPr="00F5484B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 xml:space="preserve">Воронина В.И., </w:t>
      </w:r>
      <w:r>
        <w:rPr>
          <w:rFonts w:ascii="Times New Roman" w:hAnsi="Times New Roman"/>
          <w:sz w:val="26"/>
          <w:szCs w:val="26"/>
        </w:rPr>
        <w:br/>
      </w:r>
      <w:r w:rsidR="00624E17">
        <w:rPr>
          <w:rFonts w:ascii="Times New Roman" w:hAnsi="Times New Roman"/>
          <w:sz w:val="26"/>
          <w:szCs w:val="26"/>
        </w:rPr>
        <w:t xml:space="preserve">ул. Кононова И.Г. </w:t>
      </w:r>
      <w:r w:rsidR="00624E17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ул. Квартальной </w:t>
      </w:r>
      <w:r w:rsidRPr="006B6718">
        <w:rPr>
          <w:rFonts w:ascii="Times New Roman" w:hAnsi="Times New Roman"/>
          <w:sz w:val="26"/>
          <w:szCs w:val="26"/>
        </w:rPr>
        <w:t>в пешеходной доступности от вновь проектируем</w:t>
      </w:r>
      <w:r>
        <w:rPr>
          <w:rFonts w:ascii="Times New Roman" w:hAnsi="Times New Roman"/>
          <w:sz w:val="26"/>
          <w:szCs w:val="26"/>
        </w:rPr>
        <w:t>ого</w:t>
      </w:r>
      <w:r w:rsidRPr="006B6718">
        <w:rPr>
          <w:rFonts w:ascii="Times New Roman" w:hAnsi="Times New Roman"/>
          <w:sz w:val="26"/>
          <w:szCs w:val="26"/>
        </w:rPr>
        <w:t xml:space="preserve"> здани</w:t>
      </w:r>
      <w:r>
        <w:rPr>
          <w:rFonts w:ascii="Times New Roman" w:hAnsi="Times New Roman"/>
          <w:sz w:val="26"/>
          <w:szCs w:val="26"/>
        </w:rPr>
        <w:t>я и перспективных зданий</w:t>
      </w:r>
      <w:r w:rsidRPr="006B67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расположены</w:t>
      </w:r>
      <w:r w:rsidRPr="006B6718">
        <w:rPr>
          <w:rFonts w:ascii="Times New Roman" w:hAnsi="Times New Roman"/>
          <w:sz w:val="26"/>
          <w:szCs w:val="26"/>
        </w:rPr>
        <w:t xml:space="preserve"> предприятия обслуживания первой необходимости - </w:t>
      </w:r>
      <w:bookmarkStart w:id="14" w:name="_Hlk70088197"/>
      <w:r w:rsidRPr="006B6718">
        <w:rPr>
          <w:rFonts w:ascii="Times New Roman" w:hAnsi="Times New Roman"/>
          <w:sz w:val="26"/>
          <w:szCs w:val="26"/>
        </w:rPr>
        <w:t xml:space="preserve">магазины продовольственных </w:t>
      </w:r>
      <w:r w:rsidR="00624E17">
        <w:rPr>
          <w:rFonts w:ascii="Times New Roman" w:hAnsi="Times New Roman"/>
          <w:sz w:val="26"/>
          <w:szCs w:val="26"/>
        </w:rPr>
        <w:br/>
      </w:r>
      <w:r w:rsidRPr="006B6718">
        <w:rPr>
          <w:rFonts w:ascii="Times New Roman" w:hAnsi="Times New Roman"/>
          <w:sz w:val="26"/>
          <w:szCs w:val="26"/>
        </w:rPr>
        <w:t>и непродовольственных товаров</w:t>
      </w:r>
      <w:bookmarkEnd w:id="14"/>
      <w:r w:rsidRPr="006B6718">
        <w:rPr>
          <w:rFonts w:ascii="Times New Roman" w:hAnsi="Times New Roman"/>
          <w:sz w:val="26"/>
          <w:szCs w:val="26"/>
        </w:rPr>
        <w:t>, аптеки</w:t>
      </w:r>
      <w:r>
        <w:rPr>
          <w:rFonts w:ascii="Times New Roman" w:hAnsi="Times New Roman"/>
          <w:sz w:val="26"/>
          <w:szCs w:val="26"/>
        </w:rPr>
        <w:t>, а также предприятия общественного питания</w:t>
      </w:r>
      <w:r w:rsidRPr="006B6718">
        <w:rPr>
          <w:rFonts w:ascii="Times New Roman" w:hAnsi="Times New Roman"/>
          <w:sz w:val="26"/>
          <w:szCs w:val="26"/>
        </w:rPr>
        <w:t>.</w:t>
      </w:r>
    </w:p>
    <w:p w14:paraId="765DC869" w14:textId="73120FA8" w:rsidR="0058463B" w:rsidRPr="006B6718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6B6718">
        <w:rPr>
          <w:rFonts w:ascii="Times New Roman" w:hAnsi="Times New Roman"/>
          <w:sz w:val="26"/>
          <w:szCs w:val="26"/>
        </w:rPr>
        <w:t>Расчетные нормы по торговым предприятиям</w:t>
      </w:r>
      <w:r>
        <w:rPr>
          <w:rFonts w:ascii="Times New Roman" w:hAnsi="Times New Roman"/>
          <w:sz w:val="26"/>
          <w:szCs w:val="26"/>
        </w:rPr>
        <w:t>, предприятиям общественного питания</w:t>
      </w:r>
      <w:r w:rsidRPr="006B6718">
        <w:rPr>
          <w:rFonts w:ascii="Times New Roman" w:hAnsi="Times New Roman"/>
          <w:sz w:val="26"/>
          <w:szCs w:val="26"/>
        </w:rPr>
        <w:t xml:space="preserve"> для п</w:t>
      </w:r>
      <w:r w:rsidR="00624E17">
        <w:rPr>
          <w:rFonts w:ascii="Times New Roman" w:hAnsi="Times New Roman"/>
          <w:sz w:val="26"/>
          <w:szCs w:val="26"/>
        </w:rPr>
        <w:t>лан</w:t>
      </w:r>
      <w:r w:rsidRPr="006B6718">
        <w:rPr>
          <w:rFonts w:ascii="Times New Roman" w:hAnsi="Times New Roman"/>
          <w:sz w:val="26"/>
          <w:szCs w:val="26"/>
        </w:rPr>
        <w:t>ируемой территории обеспечиваются</w:t>
      </w:r>
      <w:r>
        <w:rPr>
          <w:rFonts w:ascii="Times New Roman" w:hAnsi="Times New Roman"/>
          <w:sz w:val="26"/>
          <w:szCs w:val="26"/>
        </w:rPr>
        <w:t xml:space="preserve"> полностью,</w:t>
      </w:r>
      <w:r w:rsidRPr="005C33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поскольку согласно нормам табл.</w:t>
      </w:r>
      <w:r w:rsidR="00FF10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требуется </w:t>
      </w:r>
      <w:r w:rsidRPr="00844CFC">
        <w:rPr>
          <w:rFonts w:ascii="Times New Roman" w:hAnsi="Times New Roman"/>
          <w:sz w:val="26"/>
          <w:szCs w:val="26"/>
        </w:rPr>
        <w:t>96</w:t>
      </w:r>
      <w:r>
        <w:rPr>
          <w:rFonts w:ascii="Times New Roman" w:hAnsi="Times New Roman"/>
          <w:sz w:val="26"/>
          <w:szCs w:val="26"/>
        </w:rPr>
        <w:t xml:space="preserve"> мест для общественного питания и 6</w:t>
      </w:r>
      <w:r w:rsidRPr="00844CFC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 xml:space="preserve"> м2 предприятий торговли</w:t>
      </w:r>
      <w:r w:rsidRPr="006B6718">
        <w:rPr>
          <w:rFonts w:ascii="Times New Roman" w:hAnsi="Times New Roman"/>
          <w:sz w:val="26"/>
          <w:szCs w:val="26"/>
        </w:rPr>
        <w:t>.</w:t>
      </w:r>
      <w:r w:rsidRPr="00844C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планировки в проектируемом 5-ти этажном жилом доме будет расположен </w:t>
      </w:r>
      <w:r w:rsidRPr="006B6718">
        <w:rPr>
          <w:rFonts w:ascii="Times New Roman" w:hAnsi="Times New Roman"/>
          <w:sz w:val="26"/>
          <w:szCs w:val="26"/>
        </w:rPr>
        <w:t xml:space="preserve">магазин продовольственных </w:t>
      </w:r>
      <w:r>
        <w:rPr>
          <w:rFonts w:ascii="Times New Roman" w:hAnsi="Times New Roman"/>
          <w:sz w:val="26"/>
          <w:szCs w:val="26"/>
        </w:rPr>
        <w:br/>
      </w:r>
      <w:r w:rsidRPr="006B671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6718">
        <w:rPr>
          <w:rFonts w:ascii="Times New Roman" w:hAnsi="Times New Roman"/>
          <w:sz w:val="26"/>
          <w:szCs w:val="26"/>
        </w:rPr>
        <w:t>непродовольственных товаров</w:t>
      </w:r>
      <w:r>
        <w:rPr>
          <w:rFonts w:ascii="Times New Roman" w:hAnsi="Times New Roman"/>
          <w:sz w:val="26"/>
          <w:szCs w:val="26"/>
        </w:rPr>
        <w:t xml:space="preserve">, а на прилегающей к проекту планировки территории находится достаточное количество предприятий торговли, </w:t>
      </w:r>
      <w:r>
        <w:rPr>
          <w:rFonts w:ascii="Times New Roman" w:hAnsi="Times New Roman"/>
          <w:sz w:val="26"/>
          <w:szCs w:val="26"/>
        </w:rPr>
        <w:br/>
        <w:t xml:space="preserve">с площадями, превышающими данные нормы. Имеется необходимость </w:t>
      </w:r>
      <w:r>
        <w:rPr>
          <w:rFonts w:ascii="Times New Roman" w:hAnsi="Times New Roman"/>
          <w:sz w:val="26"/>
          <w:szCs w:val="26"/>
        </w:rPr>
        <w:br/>
        <w:t>в увеличении количества предприятий общественного питания, ввиду малого их количества и разнообразия видов, а также неравномерного расположения на прилегающей территории.</w:t>
      </w:r>
    </w:p>
    <w:p w14:paraId="06DE59B6" w14:textId="77777777" w:rsidR="0058463B" w:rsidRPr="004B664B" w:rsidRDefault="0058463B" w:rsidP="0058463B">
      <w:pPr>
        <w:pStyle w:val="a0"/>
        <w:tabs>
          <w:tab w:val="left" w:pos="993"/>
        </w:tabs>
        <w:ind w:left="567" w:right="169"/>
        <w:rPr>
          <w:rFonts w:ascii="Times New Roman" w:hAnsi="Times New Roman"/>
          <w:sz w:val="18"/>
          <w:szCs w:val="18"/>
        </w:rPr>
      </w:pPr>
    </w:p>
    <w:p w14:paraId="1B244E72" w14:textId="77777777" w:rsidR="0058463B" w:rsidRDefault="0058463B" w:rsidP="0058463B">
      <w:pPr>
        <w:pStyle w:val="a0"/>
        <w:tabs>
          <w:tab w:val="left" w:pos="1134"/>
        </w:tabs>
        <w:ind w:left="709" w:firstLine="0"/>
        <w:jc w:val="left"/>
        <w:rPr>
          <w:rFonts w:ascii="Times New Roman" w:hAnsi="Times New Roman"/>
          <w:iCs/>
          <w:sz w:val="28"/>
          <w:szCs w:val="28"/>
        </w:rPr>
      </w:pPr>
      <w:r w:rsidRPr="005F5A61">
        <w:rPr>
          <w:rFonts w:ascii="Times New Roman" w:hAnsi="Times New Roman"/>
          <w:i/>
          <w:sz w:val="28"/>
          <w:szCs w:val="28"/>
        </w:rPr>
        <w:t>Физкультурно-спортивные центры</w:t>
      </w:r>
      <w:r>
        <w:rPr>
          <w:rFonts w:ascii="Times New Roman" w:hAnsi="Times New Roman"/>
          <w:i/>
          <w:sz w:val="28"/>
          <w:szCs w:val="28"/>
        </w:rPr>
        <w:t xml:space="preserve"> и п</w:t>
      </w:r>
      <w:r w:rsidRPr="005F5A61">
        <w:rPr>
          <w:rFonts w:ascii="Times New Roman" w:hAnsi="Times New Roman"/>
          <w:i/>
          <w:sz w:val="28"/>
          <w:szCs w:val="28"/>
        </w:rPr>
        <w:t>омещения для физкультурно-оздоровительных занятий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14:paraId="5AE22F26" w14:textId="77777777" w:rsidR="0058463B" w:rsidRDefault="0058463B" w:rsidP="0058463B">
      <w:pPr>
        <w:autoSpaceDE w:val="0"/>
        <w:autoSpaceDN w:val="0"/>
        <w:adjustRightInd w:val="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2499">
        <w:rPr>
          <w:rFonts w:ascii="Times New Roman" w:hAnsi="Times New Roman"/>
          <w:sz w:val="26"/>
          <w:szCs w:val="26"/>
        </w:rPr>
        <w:t>Ближайши</w:t>
      </w:r>
      <w:r>
        <w:rPr>
          <w:rFonts w:ascii="Times New Roman" w:hAnsi="Times New Roman"/>
          <w:sz w:val="26"/>
          <w:szCs w:val="26"/>
        </w:rPr>
        <w:t>е</w:t>
      </w:r>
      <w:r w:rsidRPr="002E24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открытые спортивные площадки </w:t>
      </w:r>
      <w:r w:rsidRPr="002E2499">
        <w:rPr>
          <w:rFonts w:ascii="Times New Roman" w:hAnsi="Times New Roman"/>
          <w:sz w:val="26"/>
          <w:szCs w:val="26"/>
        </w:rPr>
        <w:t>распол</w:t>
      </w:r>
      <w:r>
        <w:rPr>
          <w:rFonts w:ascii="Times New Roman" w:hAnsi="Times New Roman"/>
          <w:sz w:val="26"/>
          <w:szCs w:val="26"/>
        </w:rPr>
        <w:t>ожены</w:t>
      </w:r>
      <w:r w:rsidRPr="002E249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спортивная площадка на территории школы №30 по ул. Квартальная 10 - в 3-5 минутах ходьбы.</w:t>
      </w:r>
      <w:r w:rsidRPr="002E24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Спортивная площадка на территории школы №28 по ул. Воронина 27 - </w:t>
      </w:r>
      <w:r>
        <w:rPr>
          <w:rFonts w:ascii="Times New Roman" w:hAnsi="Times New Roman"/>
          <w:sz w:val="26"/>
          <w:szCs w:val="26"/>
        </w:rPr>
        <w:br/>
        <w:t>в 8-10 минутах ходьбы.</w:t>
      </w:r>
      <w:r w:rsidRPr="00343A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 на расстоянии не более 400-600 м от планируемой территории, в 6-8 минутах ходьбы находятся комплексные спортивные площадки на территории сквера имени А.В. Грачева.</w:t>
      </w:r>
    </w:p>
    <w:p w14:paraId="3237A670" w14:textId="68711D58" w:rsidR="0058463B" w:rsidRPr="007276E9" w:rsidRDefault="0058463B" w:rsidP="0058463B">
      <w:pPr>
        <w:pStyle w:val="a0"/>
        <w:ind w:left="567" w:right="169"/>
        <w:rPr>
          <w:lang w:eastAsia="en-US"/>
        </w:rPr>
      </w:pPr>
      <w:r w:rsidRPr="002E2499">
        <w:rPr>
          <w:rFonts w:ascii="Times New Roman" w:hAnsi="Times New Roman"/>
          <w:sz w:val="26"/>
          <w:szCs w:val="26"/>
        </w:rPr>
        <w:t xml:space="preserve">Ближайшие физкультурно-оздоровительные центры располагаются по адресу: </w:t>
      </w:r>
      <w:r w:rsidRPr="00242719">
        <w:rPr>
          <w:rFonts w:ascii="Times New Roman" w:hAnsi="Times New Roman"/>
          <w:sz w:val="26"/>
          <w:szCs w:val="26"/>
        </w:rPr>
        <w:t>Спортивный стадион "</w:t>
      </w:r>
      <w:r>
        <w:rPr>
          <w:rFonts w:ascii="Times New Roman" w:hAnsi="Times New Roman"/>
          <w:sz w:val="26"/>
          <w:szCs w:val="26"/>
        </w:rPr>
        <w:t>Буревестник</w:t>
      </w:r>
      <w:r w:rsidRPr="0024271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с трибунами на 500 мест (по нормам табл.</w:t>
      </w:r>
      <w:r w:rsidR="00FF10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требуется 108 мест) по ул. Смольный буян 10</w:t>
      </w:r>
      <w:r w:rsidRPr="00242719">
        <w:rPr>
          <w:rFonts w:ascii="Times New Roman" w:hAnsi="Times New Roman"/>
          <w:sz w:val="26"/>
          <w:szCs w:val="26"/>
        </w:rPr>
        <w:t xml:space="preserve"> находится на расстоянии </w:t>
      </w:r>
      <w:r>
        <w:rPr>
          <w:rFonts w:ascii="Times New Roman" w:hAnsi="Times New Roman"/>
          <w:sz w:val="26"/>
          <w:szCs w:val="26"/>
        </w:rPr>
        <w:t>около</w:t>
      </w:r>
      <w:r w:rsidRPr="002427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Pr="00242719">
        <w:rPr>
          <w:rFonts w:ascii="Times New Roman" w:hAnsi="Times New Roman"/>
          <w:sz w:val="26"/>
          <w:szCs w:val="26"/>
        </w:rPr>
        <w:t>.5 км</w:t>
      </w:r>
      <w:r>
        <w:rPr>
          <w:rFonts w:ascii="Times New Roman" w:hAnsi="Times New Roman"/>
          <w:sz w:val="26"/>
          <w:szCs w:val="26"/>
        </w:rPr>
        <w:t>. Бассейн САФУ по ул. Смольный буян, д. 3 с общей площадью зеркала воды 375 м</w:t>
      </w:r>
      <w:r w:rsidRPr="002779AB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5" w:name="_Hlk70340376"/>
      <w:r>
        <w:rPr>
          <w:rFonts w:ascii="Times New Roman" w:hAnsi="Times New Roman"/>
          <w:sz w:val="26"/>
          <w:szCs w:val="26"/>
        </w:rPr>
        <w:t>(по нормам табл.</w:t>
      </w:r>
      <w:r w:rsidR="00FF10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требуется 180 м</w:t>
      </w:r>
      <w:r w:rsidRPr="002779AB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) </w:t>
      </w:r>
      <w:bookmarkEnd w:id="15"/>
      <w:r>
        <w:rPr>
          <w:rFonts w:ascii="Times New Roman" w:hAnsi="Times New Roman"/>
          <w:sz w:val="26"/>
          <w:szCs w:val="26"/>
        </w:rPr>
        <w:t xml:space="preserve">находится на расстоянии около 7 км. </w:t>
      </w:r>
      <w:bookmarkStart w:id="16" w:name="_Hlk70330962"/>
      <w:r>
        <w:rPr>
          <w:rFonts w:ascii="Times New Roman" w:hAnsi="Times New Roman"/>
          <w:sz w:val="26"/>
          <w:szCs w:val="26"/>
        </w:rPr>
        <w:t xml:space="preserve">2 спортивных зала </w:t>
      </w:r>
      <w:bookmarkEnd w:id="16"/>
      <w:r w:rsidRPr="00526829">
        <w:rPr>
          <w:rFonts w:ascii="Times New Roman" w:hAnsi="Times New Roman"/>
          <w:sz w:val="26"/>
          <w:szCs w:val="26"/>
        </w:rPr>
        <w:t>МБОУ ДО Шахматно-шашечная ДЮСШ №5 имени Я. Г. Карбасникова, филиал № 1</w:t>
      </w:r>
      <w:r>
        <w:rPr>
          <w:rFonts w:ascii="Times New Roman" w:hAnsi="Times New Roman"/>
          <w:sz w:val="26"/>
          <w:szCs w:val="26"/>
        </w:rPr>
        <w:t xml:space="preserve"> по ул. Воронина, д.31 с общей площадью залов 30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на расстоянии около 500 м; 3 спортивных зала </w:t>
      </w:r>
      <w:r w:rsidRPr="00526829">
        <w:rPr>
          <w:rFonts w:ascii="Times New Roman" w:hAnsi="Times New Roman"/>
          <w:sz w:val="26"/>
          <w:szCs w:val="26"/>
        </w:rPr>
        <w:t>МБУ ДО ДЮСШ им. П. В. Усова</w:t>
      </w:r>
      <w:r>
        <w:rPr>
          <w:rFonts w:ascii="Times New Roman" w:hAnsi="Times New Roman"/>
          <w:sz w:val="26"/>
          <w:szCs w:val="26"/>
        </w:rPr>
        <w:t xml:space="preserve"> по ул. </w:t>
      </w:r>
      <w:proofErr w:type="spellStart"/>
      <w:r>
        <w:rPr>
          <w:rFonts w:ascii="Times New Roman" w:hAnsi="Times New Roman"/>
          <w:sz w:val="26"/>
          <w:szCs w:val="26"/>
        </w:rPr>
        <w:t>Никитова</w:t>
      </w:r>
      <w:proofErr w:type="spellEnd"/>
      <w:r>
        <w:rPr>
          <w:rFonts w:ascii="Times New Roman" w:hAnsi="Times New Roman"/>
          <w:sz w:val="26"/>
          <w:szCs w:val="26"/>
        </w:rPr>
        <w:t>, д.1 с общей площадью залов 538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на расстоянии 1.5 км; спортивный зал футбольной школы Юниор по ул. Воронина, д.34 с площадью зала 288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 w:rsidRPr="007276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расстоянии 1.3 км; физкультурно-оздоровительный комплекс </w:t>
      </w:r>
      <w:r>
        <w:rPr>
          <w:rFonts w:ascii="Times New Roman" w:hAnsi="Times New Roman"/>
          <w:sz w:val="26"/>
          <w:szCs w:val="26"/>
        </w:rPr>
        <w:br/>
        <w:t xml:space="preserve">с площадью зала 1300 </w:t>
      </w:r>
      <w:r w:rsidRPr="002779AB">
        <w:rPr>
          <w:rFonts w:ascii="Times New Roman" w:hAnsi="Times New Roman"/>
          <w:sz w:val="26"/>
          <w:szCs w:val="26"/>
        </w:rPr>
        <w:t>м</w:t>
      </w:r>
      <w:r w:rsidRPr="002779AB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9AB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ул. Воронина, д.28 на расстоянии 0.8 км (по нормам табл.</w:t>
      </w:r>
      <w:r w:rsidR="00FF10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требуемая площадь спортивных залов 840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).</w:t>
      </w:r>
    </w:p>
    <w:p w14:paraId="1BF8E42A" w14:textId="53D70331" w:rsidR="0058463B" w:rsidRPr="002E2499" w:rsidRDefault="0058463B" w:rsidP="0058463B">
      <w:pPr>
        <w:pStyle w:val="a0"/>
        <w:tabs>
          <w:tab w:val="left" w:pos="993"/>
        </w:tabs>
        <w:ind w:left="567" w:right="169"/>
        <w:rPr>
          <w:rFonts w:ascii="Times New Roman" w:hAnsi="Times New Roman"/>
          <w:sz w:val="26"/>
          <w:szCs w:val="26"/>
        </w:rPr>
      </w:pPr>
      <w:r w:rsidRPr="002E2499">
        <w:rPr>
          <w:rFonts w:ascii="Times New Roman" w:hAnsi="Times New Roman"/>
          <w:sz w:val="26"/>
          <w:szCs w:val="26"/>
        </w:rPr>
        <w:t>Расчетные нормы по физкультурно-спортивным центрам и помещениям для физкультурно-оздоровительных занятий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2499">
        <w:rPr>
          <w:rFonts w:ascii="Times New Roman" w:hAnsi="Times New Roman"/>
          <w:sz w:val="26"/>
          <w:szCs w:val="26"/>
        </w:rPr>
        <w:t>для п</w:t>
      </w:r>
      <w:r w:rsidR="00624E17">
        <w:rPr>
          <w:rFonts w:ascii="Times New Roman" w:hAnsi="Times New Roman"/>
          <w:sz w:val="26"/>
          <w:szCs w:val="26"/>
        </w:rPr>
        <w:t>лан</w:t>
      </w:r>
      <w:r w:rsidRPr="002E2499">
        <w:rPr>
          <w:rFonts w:ascii="Times New Roman" w:hAnsi="Times New Roman"/>
          <w:sz w:val="26"/>
          <w:szCs w:val="26"/>
        </w:rPr>
        <w:t xml:space="preserve">ируемой территории </w:t>
      </w:r>
      <w:r>
        <w:rPr>
          <w:rFonts w:ascii="Times New Roman" w:hAnsi="Times New Roman"/>
          <w:sz w:val="26"/>
          <w:szCs w:val="26"/>
        </w:rPr>
        <w:t xml:space="preserve">в целом </w:t>
      </w:r>
      <w:r w:rsidRPr="002E2499">
        <w:rPr>
          <w:rFonts w:ascii="Times New Roman" w:hAnsi="Times New Roman"/>
          <w:sz w:val="26"/>
          <w:szCs w:val="26"/>
        </w:rPr>
        <w:t>обеспечиваются.</w:t>
      </w:r>
    </w:p>
    <w:p w14:paraId="3655F20E" w14:textId="77777777" w:rsidR="0058463B" w:rsidRPr="00553073" w:rsidRDefault="0058463B" w:rsidP="0058463B">
      <w:pPr>
        <w:pStyle w:val="a0"/>
        <w:tabs>
          <w:tab w:val="left" w:pos="993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14:paraId="1A33D1EA" w14:textId="77777777" w:rsidR="0058463B" w:rsidRDefault="0058463B" w:rsidP="0058463B">
      <w:pPr>
        <w:pStyle w:val="a0"/>
        <w:ind w:firstLine="709"/>
        <w:rPr>
          <w:rFonts w:ascii="Times New Roman" w:hAnsi="Times New Roman"/>
          <w:i/>
          <w:sz w:val="28"/>
          <w:szCs w:val="28"/>
        </w:rPr>
      </w:pPr>
      <w:r w:rsidRPr="007C2A17">
        <w:rPr>
          <w:rFonts w:ascii="Times New Roman" w:hAnsi="Times New Roman"/>
          <w:i/>
          <w:sz w:val="28"/>
          <w:szCs w:val="28"/>
        </w:rPr>
        <w:t>Предприяти</w:t>
      </w:r>
      <w:r>
        <w:rPr>
          <w:rFonts w:ascii="Times New Roman" w:hAnsi="Times New Roman"/>
          <w:i/>
          <w:sz w:val="28"/>
          <w:szCs w:val="28"/>
        </w:rPr>
        <w:t xml:space="preserve">я </w:t>
      </w:r>
      <w:r w:rsidRPr="007C2A17">
        <w:rPr>
          <w:rFonts w:ascii="Times New Roman" w:hAnsi="Times New Roman"/>
          <w:i/>
          <w:sz w:val="28"/>
          <w:szCs w:val="28"/>
        </w:rPr>
        <w:t>бытового обслуживания</w:t>
      </w:r>
      <w:r>
        <w:rPr>
          <w:rFonts w:ascii="Times New Roman" w:hAnsi="Times New Roman"/>
          <w:i/>
          <w:sz w:val="28"/>
          <w:szCs w:val="28"/>
        </w:rPr>
        <w:t xml:space="preserve"> и связи</w:t>
      </w:r>
      <w:r w:rsidRPr="007C2A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5108B4C8" w14:textId="557CC225" w:rsidR="0058463B" w:rsidRPr="00EB1F08" w:rsidRDefault="0058463B" w:rsidP="0058463B">
      <w:pPr>
        <w:pStyle w:val="a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п</w:t>
      </w:r>
      <w:r w:rsidR="00624E17">
        <w:rPr>
          <w:rFonts w:ascii="Times New Roman" w:hAnsi="Times New Roman"/>
          <w:sz w:val="26"/>
          <w:szCs w:val="26"/>
        </w:rPr>
        <w:t>лан</w:t>
      </w:r>
      <w:r>
        <w:rPr>
          <w:rFonts w:ascii="Times New Roman" w:hAnsi="Times New Roman"/>
          <w:sz w:val="26"/>
          <w:szCs w:val="26"/>
        </w:rPr>
        <w:t>ирования, а также в</w:t>
      </w:r>
      <w:r w:rsidRPr="00EB1F08">
        <w:rPr>
          <w:rFonts w:ascii="Times New Roman" w:hAnsi="Times New Roman"/>
          <w:sz w:val="26"/>
          <w:szCs w:val="26"/>
        </w:rPr>
        <w:t xml:space="preserve"> шаговой доступности от территории п</w:t>
      </w:r>
      <w:r w:rsidR="00624E17">
        <w:rPr>
          <w:rFonts w:ascii="Times New Roman" w:hAnsi="Times New Roman"/>
          <w:sz w:val="26"/>
          <w:szCs w:val="26"/>
        </w:rPr>
        <w:t>лан</w:t>
      </w:r>
      <w:r w:rsidRPr="00EB1F08">
        <w:rPr>
          <w:rFonts w:ascii="Times New Roman" w:hAnsi="Times New Roman"/>
          <w:sz w:val="26"/>
          <w:szCs w:val="26"/>
        </w:rPr>
        <w:t xml:space="preserve">ирования располагаются предприятия бытового обслуживания: парикмахерские, ремонт обуви, химчистка, ремонт часов, ремонт цифровой техники, изготовление ключей, страхование, билетная касса. </w:t>
      </w:r>
      <w:r>
        <w:rPr>
          <w:rFonts w:ascii="Times New Roman" w:hAnsi="Times New Roman"/>
          <w:sz w:val="26"/>
          <w:szCs w:val="26"/>
        </w:rPr>
        <w:t>Отделение</w:t>
      </w:r>
      <w:r w:rsidRPr="00EB1F08">
        <w:rPr>
          <w:rFonts w:ascii="Times New Roman" w:eastAsia="TimesNewRoman" w:hAnsi="Times New Roman"/>
          <w:sz w:val="26"/>
          <w:szCs w:val="26"/>
        </w:rPr>
        <w:t xml:space="preserve"> связи Почты России</w:t>
      </w:r>
      <w:r>
        <w:rPr>
          <w:rFonts w:ascii="Times New Roman" w:eastAsia="TimesNewRoman" w:hAnsi="Times New Roman"/>
          <w:sz w:val="26"/>
          <w:szCs w:val="26"/>
        </w:rPr>
        <w:t xml:space="preserve"> 163030 расположено на территории планировки по адресу: ул. Воронина, д.4, корп.1</w:t>
      </w:r>
      <w:r w:rsidRPr="00EB1F08">
        <w:rPr>
          <w:rFonts w:ascii="Times New Roman" w:eastAsia="TimesNewRoman" w:hAnsi="Times New Roman"/>
          <w:sz w:val="26"/>
          <w:szCs w:val="26"/>
        </w:rPr>
        <w:t>.</w:t>
      </w:r>
    </w:p>
    <w:p w14:paraId="560C2E07" w14:textId="77777777" w:rsidR="0058463B" w:rsidRPr="00EB1F08" w:rsidRDefault="0058463B" w:rsidP="0058463B">
      <w:pPr>
        <w:pStyle w:val="a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</w:t>
      </w:r>
      <w:r w:rsidRPr="00EB1F08">
        <w:rPr>
          <w:rFonts w:ascii="Times New Roman" w:eastAsia="TimesNewRoman" w:hAnsi="Times New Roman"/>
          <w:sz w:val="26"/>
          <w:szCs w:val="26"/>
        </w:rPr>
        <w:t xml:space="preserve"> связи Почты России</w:t>
      </w:r>
      <w:r>
        <w:rPr>
          <w:rFonts w:ascii="Times New Roman" w:eastAsia="TimesNewRoman" w:hAnsi="Times New Roman"/>
          <w:sz w:val="26"/>
          <w:szCs w:val="26"/>
        </w:rPr>
        <w:t xml:space="preserve"> 163057 расположено по адресу: пр. Ленинградский, д. 27</w:t>
      </w:r>
      <w:r w:rsidRPr="00EB1F08">
        <w:rPr>
          <w:rFonts w:ascii="Times New Roman" w:eastAsia="TimesNewRoman" w:hAnsi="Times New Roman"/>
          <w:sz w:val="26"/>
          <w:szCs w:val="26"/>
        </w:rPr>
        <w:t>.</w:t>
      </w:r>
    </w:p>
    <w:p w14:paraId="2C4EA66D" w14:textId="760CA944" w:rsidR="0058463B" w:rsidRPr="00EB1F08" w:rsidRDefault="0058463B" w:rsidP="0058463B">
      <w:pPr>
        <w:pStyle w:val="a0"/>
        <w:tabs>
          <w:tab w:val="left" w:pos="993"/>
        </w:tabs>
        <w:ind w:left="567" w:right="169"/>
        <w:rPr>
          <w:rFonts w:ascii="Times New Roman" w:hAnsi="Times New Roman"/>
          <w:sz w:val="26"/>
          <w:szCs w:val="26"/>
        </w:rPr>
      </w:pPr>
      <w:r w:rsidRPr="00EB1F08">
        <w:rPr>
          <w:rFonts w:ascii="Times New Roman" w:hAnsi="Times New Roman"/>
          <w:sz w:val="26"/>
          <w:szCs w:val="26"/>
        </w:rPr>
        <w:t>Расчетные нормы по предприятиям бытового обслуживания и связи для п</w:t>
      </w:r>
      <w:r w:rsidR="00624E17">
        <w:rPr>
          <w:rFonts w:ascii="Times New Roman" w:hAnsi="Times New Roman"/>
          <w:sz w:val="26"/>
          <w:szCs w:val="26"/>
        </w:rPr>
        <w:t>лан</w:t>
      </w:r>
      <w:r w:rsidRPr="00EB1F08">
        <w:rPr>
          <w:rFonts w:ascii="Times New Roman" w:hAnsi="Times New Roman"/>
          <w:sz w:val="26"/>
          <w:szCs w:val="26"/>
        </w:rPr>
        <w:t>ируемой территории обеспечиваются.</w:t>
      </w:r>
    </w:p>
    <w:p w14:paraId="60535BF1" w14:textId="77777777" w:rsidR="0058463B" w:rsidRPr="00353C2A" w:rsidRDefault="0058463B" w:rsidP="0058463B">
      <w:pPr>
        <w:pStyle w:val="a0"/>
        <w:tabs>
          <w:tab w:val="left" w:pos="993"/>
        </w:tabs>
        <w:rPr>
          <w:rFonts w:ascii="Times New Roman" w:hAnsi="Times New Roman"/>
          <w:sz w:val="18"/>
          <w:szCs w:val="18"/>
        </w:rPr>
      </w:pPr>
    </w:p>
    <w:p w14:paraId="78FB1D2A" w14:textId="77777777" w:rsidR="0058463B" w:rsidRDefault="0058463B" w:rsidP="0058463B">
      <w:pPr>
        <w:pStyle w:val="a0"/>
        <w:ind w:firstLine="709"/>
        <w:rPr>
          <w:rFonts w:ascii="Times New Roman" w:hAnsi="Times New Roman"/>
          <w:i/>
          <w:sz w:val="28"/>
          <w:szCs w:val="28"/>
        </w:rPr>
      </w:pPr>
      <w:r w:rsidRPr="005F5A61">
        <w:rPr>
          <w:rFonts w:ascii="Times New Roman" w:hAnsi="Times New Roman"/>
          <w:i/>
          <w:sz w:val="28"/>
          <w:szCs w:val="28"/>
        </w:rPr>
        <w:t xml:space="preserve">Поликлиники и </w:t>
      </w:r>
      <w:r>
        <w:rPr>
          <w:rFonts w:ascii="Times New Roman" w:hAnsi="Times New Roman"/>
          <w:i/>
          <w:sz w:val="28"/>
          <w:szCs w:val="28"/>
        </w:rPr>
        <w:t>медицинские учреждения</w:t>
      </w:r>
    </w:p>
    <w:p w14:paraId="549AD4AF" w14:textId="77777777" w:rsidR="0058463B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EB1F08">
        <w:rPr>
          <w:rFonts w:ascii="Times New Roman" w:hAnsi="Times New Roman"/>
          <w:iCs/>
          <w:sz w:val="26"/>
          <w:szCs w:val="26"/>
        </w:rPr>
        <w:t>Медици</w:t>
      </w:r>
      <w:r w:rsidRPr="00EB1F08">
        <w:rPr>
          <w:rFonts w:ascii="Times New Roman" w:hAnsi="Times New Roman"/>
          <w:sz w:val="26"/>
          <w:szCs w:val="26"/>
        </w:rPr>
        <w:t>нские учреждения расположены</w:t>
      </w:r>
      <w:r>
        <w:rPr>
          <w:rFonts w:ascii="Times New Roman" w:hAnsi="Times New Roman"/>
          <w:sz w:val="26"/>
          <w:szCs w:val="26"/>
        </w:rPr>
        <w:t xml:space="preserve"> за пределами </w:t>
      </w:r>
      <w:r w:rsidRPr="00EB1F08">
        <w:rPr>
          <w:rFonts w:ascii="Times New Roman" w:hAnsi="Times New Roman"/>
          <w:sz w:val="26"/>
          <w:szCs w:val="26"/>
        </w:rPr>
        <w:t xml:space="preserve">территории планировки: </w:t>
      </w:r>
      <w:r w:rsidRPr="00EB1F08">
        <w:rPr>
          <w:rFonts w:ascii="Times New Roman" w:hAnsi="Times New Roman"/>
          <w:sz w:val="26"/>
          <w:szCs w:val="26"/>
        </w:rPr>
        <w:tab/>
        <w:t xml:space="preserve"> </w:t>
      </w:r>
    </w:p>
    <w:p w14:paraId="52DE244D" w14:textId="77777777" w:rsidR="0058463B" w:rsidRPr="00EB1F08" w:rsidRDefault="0058463B" w:rsidP="0058463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EB1F08">
        <w:rPr>
          <w:rFonts w:ascii="Times New Roman" w:hAnsi="Times New Roman"/>
          <w:sz w:val="26"/>
          <w:szCs w:val="26"/>
        </w:rPr>
        <w:t>В соседних кварталах расположены: детская поликлиника</w:t>
      </w:r>
      <w:r>
        <w:rPr>
          <w:rFonts w:ascii="Times New Roman" w:hAnsi="Times New Roman"/>
          <w:sz w:val="26"/>
          <w:szCs w:val="26"/>
        </w:rPr>
        <w:t xml:space="preserve"> АГКБ №4</w:t>
      </w:r>
      <w:r w:rsidRPr="00EB1F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br/>
      </w:r>
      <w:r w:rsidRPr="00EB1F08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Дачная</w:t>
      </w:r>
      <w:r w:rsidRPr="00EB1F08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40, к.1,</w:t>
      </w:r>
      <w:r w:rsidRPr="00EB1F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Архангельская городская клиническая больница и взрослая поликлиника №4</w:t>
      </w:r>
      <w:r w:rsidRPr="00EB1F08">
        <w:rPr>
          <w:rFonts w:ascii="Times New Roman" w:hAnsi="Times New Roman"/>
          <w:sz w:val="26"/>
          <w:szCs w:val="26"/>
        </w:rPr>
        <w:t xml:space="preserve"> по ул. </w:t>
      </w:r>
      <w:r>
        <w:rPr>
          <w:rFonts w:ascii="Times New Roman" w:hAnsi="Times New Roman"/>
          <w:sz w:val="26"/>
          <w:szCs w:val="26"/>
        </w:rPr>
        <w:t>Дачная</w:t>
      </w:r>
      <w:r w:rsidRPr="00EB1F08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30, Архангельское городское стоматологическое отделение №2 по ул. Папанина, д.9, ГБУЗ АО Архангельский госпиталь для ветеранов войн по ул. Воронина, д.24</w:t>
      </w:r>
      <w:r w:rsidRPr="00EB1F08">
        <w:rPr>
          <w:rFonts w:ascii="Times New Roman" w:hAnsi="Times New Roman"/>
          <w:sz w:val="26"/>
          <w:szCs w:val="26"/>
        </w:rPr>
        <w:t>.</w:t>
      </w:r>
    </w:p>
    <w:p w14:paraId="2F2378F0" w14:textId="0079045F" w:rsidR="0058463B" w:rsidRDefault="0058463B" w:rsidP="0058463B">
      <w:pPr>
        <w:pStyle w:val="a0"/>
        <w:tabs>
          <w:tab w:val="left" w:pos="993"/>
        </w:tabs>
        <w:ind w:left="567" w:right="169"/>
        <w:rPr>
          <w:rFonts w:ascii="Times New Roman" w:hAnsi="Times New Roman"/>
          <w:sz w:val="26"/>
          <w:szCs w:val="26"/>
        </w:rPr>
      </w:pPr>
      <w:r w:rsidRPr="00EB1F08">
        <w:rPr>
          <w:rFonts w:ascii="Times New Roman" w:hAnsi="Times New Roman"/>
          <w:sz w:val="26"/>
          <w:szCs w:val="26"/>
        </w:rPr>
        <w:t>Расчетные нормы по поликлиникам для п</w:t>
      </w:r>
      <w:r w:rsidR="00624E17">
        <w:rPr>
          <w:rFonts w:ascii="Times New Roman" w:hAnsi="Times New Roman"/>
          <w:sz w:val="26"/>
          <w:szCs w:val="26"/>
        </w:rPr>
        <w:t>лан</w:t>
      </w:r>
      <w:r w:rsidRPr="00EB1F08">
        <w:rPr>
          <w:rFonts w:ascii="Times New Roman" w:hAnsi="Times New Roman"/>
          <w:sz w:val="26"/>
          <w:szCs w:val="26"/>
        </w:rPr>
        <w:t xml:space="preserve">ируемой территории </w:t>
      </w:r>
      <w:r>
        <w:rPr>
          <w:rFonts w:ascii="Times New Roman" w:hAnsi="Times New Roman"/>
          <w:sz w:val="26"/>
          <w:szCs w:val="26"/>
        </w:rPr>
        <w:t xml:space="preserve">в целом </w:t>
      </w:r>
      <w:r w:rsidRPr="00EB1F08">
        <w:rPr>
          <w:rFonts w:ascii="Times New Roman" w:hAnsi="Times New Roman"/>
          <w:sz w:val="26"/>
          <w:szCs w:val="26"/>
        </w:rPr>
        <w:t>обеспечиваются.</w:t>
      </w:r>
    </w:p>
    <w:p w14:paraId="7EE3564A" w14:textId="77777777" w:rsidR="0058463B" w:rsidRPr="00EB1F08" w:rsidRDefault="0058463B" w:rsidP="0058463B">
      <w:pPr>
        <w:pStyle w:val="a0"/>
        <w:tabs>
          <w:tab w:val="left" w:pos="993"/>
          <w:tab w:val="left" w:pos="9356"/>
        </w:tabs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Радиус обслуживания для поликлиник и медицинских учреждений не должен превышать 1000 метров. Доступность медицинских учреждений обеспечивается не полностью, поскольку расстояние от любого жилого дома данной планируемой территории до существующих поликлиник и медицинских учреждений находится в пределах 500…1500 метров. Требуется улучшить доступность медицинских учреждений путем открытия филиалов или частных клиник различных направлений лечения на планируемой территории или </w:t>
      </w:r>
      <w:r>
        <w:rPr>
          <w:rFonts w:ascii="Times New Roman" w:hAnsi="Times New Roman"/>
          <w:sz w:val="26"/>
          <w:szCs w:val="26"/>
        </w:rPr>
        <w:br/>
        <w:t>в пределах радиуса доступности.</w:t>
      </w:r>
    </w:p>
    <w:p w14:paraId="073285DE" w14:textId="77777777" w:rsidR="009F5BA4" w:rsidRPr="00353C2A" w:rsidRDefault="009F5BA4" w:rsidP="009F5BA4">
      <w:pPr>
        <w:pStyle w:val="a0"/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14:paraId="384645D4" w14:textId="77777777" w:rsidR="009F5BA4" w:rsidRDefault="009F5BA4" w:rsidP="00EB1F08">
      <w:pPr>
        <w:pStyle w:val="a0"/>
        <w:ind w:left="567" w:right="169"/>
        <w:rPr>
          <w:rFonts w:ascii="Times New Roman" w:hAnsi="Times New Roman"/>
          <w:b/>
          <w:sz w:val="28"/>
          <w:szCs w:val="28"/>
        </w:rPr>
      </w:pPr>
      <w:r w:rsidRPr="008E3051">
        <w:rPr>
          <w:rFonts w:ascii="Times New Roman" w:hAnsi="Times New Roman"/>
          <w:b/>
          <w:sz w:val="28"/>
          <w:szCs w:val="28"/>
        </w:rPr>
        <w:t>1.</w:t>
      </w:r>
      <w:r w:rsidR="00551B1D">
        <w:rPr>
          <w:rFonts w:ascii="Times New Roman" w:hAnsi="Times New Roman"/>
          <w:b/>
          <w:sz w:val="28"/>
          <w:szCs w:val="28"/>
        </w:rPr>
        <w:t>4.</w:t>
      </w:r>
      <w:r w:rsidRPr="008E30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8A">
        <w:rPr>
          <w:rFonts w:ascii="Times New Roman" w:hAnsi="Times New Roman"/>
          <w:b/>
          <w:bCs/>
          <w:sz w:val="28"/>
          <w:szCs w:val="28"/>
        </w:rPr>
        <w:t xml:space="preserve">Улично-дорожная сеть. </w:t>
      </w:r>
      <w:r>
        <w:rPr>
          <w:rFonts w:ascii="Times New Roman" w:hAnsi="Times New Roman"/>
          <w:b/>
          <w:sz w:val="28"/>
          <w:szCs w:val="28"/>
        </w:rPr>
        <w:t>Показатели обеспеченности территории объектами транспортной инфраструктуры.</w:t>
      </w:r>
    </w:p>
    <w:p w14:paraId="7AF1A7FC" w14:textId="77777777" w:rsidR="009F5BA4" w:rsidRPr="00353C2A" w:rsidRDefault="009F5BA4" w:rsidP="009F5BA4">
      <w:pPr>
        <w:pStyle w:val="a0"/>
        <w:rPr>
          <w:rFonts w:ascii="Times New Roman" w:hAnsi="Times New Roman"/>
          <w:b/>
          <w:sz w:val="22"/>
          <w:szCs w:val="22"/>
        </w:rPr>
      </w:pPr>
    </w:p>
    <w:p w14:paraId="4051287A" w14:textId="77777777" w:rsidR="00EA7467" w:rsidRPr="000018B1" w:rsidRDefault="00EA7467" w:rsidP="00EA7467">
      <w:pPr>
        <w:pStyle w:val="af2"/>
        <w:ind w:left="567" w:right="169" w:firstLine="567"/>
        <w:jc w:val="both"/>
        <w:rPr>
          <w:rFonts w:ascii="Times New Roman" w:eastAsia="TimesNewRoman" w:hAnsi="Times New Roman"/>
          <w:sz w:val="26"/>
          <w:szCs w:val="26"/>
          <w:lang w:eastAsia="ru-RU"/>
        </w:rPr>
      </w:pPr>
      <w:r w:rsidRPr="000018B1">
        <w:rPr>
          <w:rFonts w:ascii="Times New Roman" w:eastAsia="TimesNewRoman" w:hAnsi="Times New Roman"/>
          <w:sz w:val="26"/>
          <w:szCs w:val="26"/>
          <w:lang w:eastAsia="ru-RU"/>
        </w:rPr>
        <w:t xml:space="preserve">В планировочной структуре улично-дорожной сети относительно проекта </w:t>
      </w:r>
      <w:r w:rsidRPr="00F5484B">
        <w:rPr>
          <w:rFonts w:ascii="Times New Roman" w:hAnsi="Times New Roman"/>
          <w:sz w:val="26"/>
          <w:szCs w:val="26"/>
        </w:rPr>
        <w:t xml:space="preserve">планировки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Варавино</w:t>
      </w:r>
      <w:proofErr w:type="spellEnd"/>
      <w:r>
        <w:rPr>
          <w:rFonts w:ascii="Times New Roman" w:hAnsi="Times New Roman"/>
          <w:sz w:val="26"/>
          <w:szCs w:val="26"/>
        </w:rPr>
        <w:t xml:space="preserve">-Фактория» </w:t>
      </w:r>
      <w:r w:rsidRPr="00F5484B">
        <w:rPr>
          <w:rFonts w:ascii="Times New Roman" w:hAnsi="Times New Roman"/>
          <w:sz w:val="26"/>
          <w:szCs w:val="26"/>
        </w:rPr>
        <w:t xml:space="preserve">муниципального образования «Город Архангельск», утвержденным распоряжением </w:t>
      </w:r>
      <w:r>
        <w:rPr>
          <w:rFonts w:ascii="Times New Roman" w:hAnsi="Times New Roman"/>
          <w:sz w:val="26"/>
          <w:szCs w:val="26"/>
        </w:rPr>
        <w:t xml:space="preserve">мэра города Архангельска </w:t>
      </w:r>
      <w:r>
        <w:rPr>
          <w:rFonts w:ascii="Times New Roman" w:hAnsi="Times New Roman"/>
          <w:sz w:val="26"/>
          <w:szCs w:val="26"/>
        </w:rPr>
        <w:br/>
        <w:t xml:space="preserve">от 27 февраля 2015 года № 517р </w:t>
      </w:r>
      <w:r w:rsidRPr="00F5484B">
        <w:rPr>
          <w:rFonts w:ascii="Times New Roman" w:hAnsi="Times New Roman"/>
          <w:sz w:val="26"/>
          <w:szCs w:val="26"/>
        </w:rPr>
        <w:t>(с изменениями</w:t>
      </w:r>
      <w:r w:rsidRPr="00EE0B70">
        <w:rPr>
          <w:rFonts w:ascii="Times New Roman" w:hAnsi="Times New Roman"/>
          <w:sz w:val="26"/>
          <w:szCs w:val="26"/>
        </w:rPr>
        <w:t xml:space="preserve"> </w:t>
      </w:r>
      <w:r w:rsidRPr="00F5484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30 мая </w:t>
      </w:r>
      <w:r w:rsidRPr="00F5484B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F5484B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1623</w:t>
      </w:r>
      <w:r w:rsidRPr="00F5484B">
        <w:rPr>
          <w:rFonts w:ascii="Times New Roman" w:hAnsi="Times New Roman"/>
          <w:sz w:val="26"/>
          <w:szCs w:val="26"/>
        </w:rPr>
        <w:t>р)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8B1">
        <w:rPr>
          <w:rFonts w:ascii="Times New Roman" w:eastAsia="TimesNewRoman" w:hAnsi="Times New Roman"/>
          <w:sz w:val="26"/>
          <w:szCs w:val="26"/>
          <w:lang w:eastAsia="ru-RU"/>
        </w:rPr>
        <w:t>изменений не планируется</w:t>
      </w:r>
      <w:r>
        <w:rPr>
          <w:rFonts w:ascii="Times New Roman" w:eastAsia="TimesNewRoman" w:hAnsi="Times New Roman"/>
          <w:sz w:val="26"/>
          <w:szCs w:val="26"/>
          <w:lang w:eastAsia="ru-RU"/>
        </w:rPr>
        <w:t>, используются существующие внутриквартальные проезды.</w:t>
      </w:r>
    </w:p>
    <w:p w14:paraId="048AA4D8" w14:textId="77777777" w:rsidR="00EA7467" w:rsidRPr="0045583F" w:rsidRDefault="00EA7467" w:rsidP="00EA7467">
      <w:pPr>
        <w:pStyle w:val="af2"/>
        <w:spacing w:after="0"/>
        <w:ind w:left="567" w:right="169" w:firstLine="567"/>
        <w:jc w:val="both"/>
        <w:rPr>
          <w:rFonts w:ascii="Times New Roman" w:eastAsia="TimesNewRoman" w:hAnsi="Times New Roman"/>
          <w:sz w:val="26"/>
          <w:szCs w:val="26"/>
          <w:lang w:eastAsia="ru-RU"/>
        </w:rPr>
      </w:pPr>
      <w:r w:rsidRPr="0045583F">
        <w:rPr>
          <w:rFonts w:ascii="Times New Roman" w:eastAsia="TimesNewRoman" w:hAnsi="Times New Roman"/>
          <w:sz w:val="26"/>
          <w:szCs w:val="26"/>
          <w:lang w:eastAsia="ru-RU"/>
        </w:rPr>
        <w:t xml:space="preserve">Расчетные показатели объемов и типов жилой застройки должны производиться с учетом сложившейся и прогнозируемой социально-демографической ситуации и доходов населения. При этом рекомендуется предусматривать разнообразные типы жилых домов, дифференцированных по </w:t>
      </w:r>
      <w:r w:rsidRPr="0045583F">
        <w:rPr>
          <w:rFonts w:ascii="Times New Roman" w:eastAsia="TimesNewRoman" w:hAnsi="Times New Roman"/>
          <w:sz w:val="26"/>
          <w:szCs w:val="26"/>
          <w:lang w:eastAsia="ru-RU"/>
        </w:rPr>
        <w:lastRenderedPageBreak/>
        <w:t>уровню комфорта в соответствии с таблицей 2 СП 42.13330.201</w:t>
      </w:r>
      <w:r>
        <w:rPr>
          <w:rFonts w:ascii="Times New Roman" w:eastAsia="TimesNewRoman" w:hAnsi="Times New Roman"/>
          <w:sz w:val="26"/>
          <w:szCs w:val="26"/>
          <w:lang w:eastAsia="ru-RU"/>
        </w:rPr>
        <w:t>6</w:t>
      </w:r>
      <w:r w:rsidRPr="0045583F">
        <w:rPr>
          <w:rFonts w:ascii="Times New Roman" w:eastAsia="TimesNewRoman" w:hAnsi="Times New Roman"/>
          <w:sz w:val="26"/>
          <w:szCs w:val="26"/>
          <w:lang w:eastAsia="ru-RU"/>
        </w:rPr>
        <w:t xml:space="preserve"> "Градостроительство. Планировка и застройка городских и сельских поселений. Актуализированная редакция СНиП 2.07.01-89*"</w:t>
      </w:r>
      <w:r>
        <w:rPr>
          <w:rFonts w:ascii="Times New Roman" w:eastAsia="TimesNewRoman" w:hAnsi="Times New Roman"/>
          <w:sz w:val="26"/>
          <w:szCs w:val="26"/>
          <w:lang w:eastAsia="ru-RU"/>
        </w:rPr>
        <w:t>.</w:t>
      </w:r>
    </w:p>
    <w:p w14:paraId="55E2A1BF" w14:textId="77777777" w:rsidR="00EA7467" w:rsidRPr="00321E4F" w:rsidRDefault="00EA7467" w:rsidP="00EA7467">
      <w:pPr>
        <w:ind w:left="567" w:right="169"/>
        <w:rPr>
          <w:rFonts w:ascii="Times New Roman" w:hAnsi="Times New Roman"/>
          <w:sz w:val="26"/>
          <w:szCs w:val="26"/>
          <w:lang w:eastAsia="ru-RU"/>
        </w:rPr>
      </w:pPr>
      <w:r w:rsidRPr="00321E4F">
        <w:rPr>
          <w:rFonts w:ascii="Times New Roman" w:eastAsia="TimesNewRoman" w:hAnsi="Times New Roman"/>
          <w:sz w:val="26"/>
          <w:szCs w:val="26"/>
        </w:rPr>
        <w:t xml:space="preserve">Остановки общественного транспорта непосредственно примыкают </w:t>
      </w:r>
      <w:r w:rsidRPr="00321E4F">
        <w:rPr>
          <w:rFonts w:ascii="Times New Roman" w:eastAsia="TimesNewRoman" w:hAnsi="Times New Roman"/>
          <w:sz w:val="26"/>
          <w:szCs w:val="26"/>
        </w:rPr>
        <w:br/>
        <w:t>к границе проектирования, но не входят в границу.</w:t>
      </w:r>
      <w:r w:rsidRPr="00321E4F">
        <w:rPr>
          <w:rFonts w:ascii="Times New Roman" w:hAnsi="Times New Roman"/>
          <w:sz w:val="26"/>
          <w:szCs w:val="26"/>
        </w:rPr>
        <w:t xml:space="preserve"> Обслуживание пассажирского потока на данной территории города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E4F">
        <w:rPr>
          <w:rFonts w:ascii="Times New Roman" w:hAnsi="Times New Roman"/>
          <w:sz w:val="26"/>
          <w:szCs w:val="26"/>
        </w:rPr>
        <w:t>несколькими автобусными маршрутами и такси.</w:t>
      </w:r>
    </w:p>
    <w:p w14:paraId="72640DD3" w14:textId="77777777" w:rsidR="00EA7467" w:rsidRDefault="00EA7467" w:rsidP="00EA7467">
      <w:pPr>
        <w:ind w:left="567" w:right="169"/>
        <w:rPr>
          <w:rFonts w:ascii="Times New Roman" w:hAnsi="Times New Roman"/>
          <w:sz w:val="26"/>
          <w:szCs w:val="26"/>
        </w:rPr>
      </w:pPr>
      <w:r w:rsidRPr="00321E4F">
        <w:rPr>
          <w:rFonts w:ascii="Times New Roman" w:hAnsi="Times New Roman"/>
          <w:sz w:val="26"/>
          <w:szCs w:val="26"/>
        </w:rPr>
        <w:t>Необходимости осуществления дополнительных мероприятий по развитию системы транспортного обслуживания на данный момент нет.</w:t>
      </w:r>
    </w:p>
    <w:p w14:paraId="66F70EC6" w14:textId="69B97FED" w:rsidR="00F1084E" w:rsidRDefault="00F1084E" w:rsidP="00F1084E">
      <w:pPr>
        <w:pStyle w:val="a0"/>
        <w:rPr>
          <w:lang w:eastAsia="en-US"/>
        </w:rPr>
      </w:pPr>
    </w:p>
    <w:p w14:paraId="5A4A2EA5" w14:textId="4D135034" w:rsidR="00F1084E" w:rsidRDefault="00F1084E" w:rsidP="00F1084E">
      <w:pPr>
        <w:pStyle w:val="a0"/>
        <w:ind w:left="709" w:right="16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1.5. </w:t>
      </w:r>
      <w:r>
        <w:rPr>
          <w:rFonts w:ascii="Times New Roman" w:hAnsi="Times New Roman"/>
          <w:b/>
          <w:sz w:val="28"/>
          <w:szCs w:val="28"/>
        </w:rPr>
        <w:t>Показатели обеспеченности территории объектами коммунальной инфраструктуры.</w:t>
      </w:r>
    </w:p>
    <w:p w14:paraId="6AEC5C49" w14:textId="77777777" w:rsidR="00F1084E" w:rsidRPr="00331FA9" w:rsidRDefault="00F1084E" w:rsidP="00F1084E">
      <w:pPr>
        <w:ind w:right="565" w:firstLine="0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14:paraId="089D4F63" w14:textId="77777777" w:rsidR="00F1084E" w:rsidRDefault="00F1084E" w:rsidP="00F1084E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17" w:name="_Hlk69103756"/>
      <w:r>
        <w:rPr>
          <w:rFonts w:ascii="Times New Roman" w:eastAsia="Times New Roman" w:hAnsi="Times New Roman"/>
          <w:sz w:val="26"/>
          <w:szCs w:val="26"/>
          <w:lang w:eastAsia="ru-RU"/>
        </w:rPr>
        <w:t>Планируем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ая территория обеспечена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почти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всеми необходимыми объектами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коммунальной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инфраструктуры.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территории планировки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 в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непосредственной близости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нее,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проходят магистральные сети водопровода, канализации, теплоснабжения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электроснабжения,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наружного освещения и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>связи.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Есть необходимость в прокладке новых сетей ливневой канализации, ввиду их отсутствия, а также вследствие изменения вертикальной планировки в ходе застройки территории, чтобы отвод сточных вод от наружных атмосферных осадков был спланированный и организованный.</w:t>
      </w:r>
    </w:p>
    <w:p w14:paraId="15FB4DFA" w14:textId="4ECCE876" w:rsidR="00F1084E" w:rsidRPr="007C2DD6" w:rsidRDefault="00F1084E" w:rsidP="00F1084E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>На территории проекта планировки наход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трансформаторн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подстанци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>, подключение планируем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5-ти этажного 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>здани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планируется от существующ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их электрических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сетей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на территории находится </w:t>
      </w:r>
      <w:r w:rsidR="00EA7467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1 газораспределительная установка для сжиженного газа.</w:t>
      </w:r>
    </w:p>
    <w:p w14:paraId="0C6D941F" w14:textId="6747B1FD" w:rsidR="00F1084E" w:rsidRDefault="00F1084E" w:rsidP="00F1084E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Необходимость в строительстве дополнительных инженерных сетей -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br/>
        <w:t>в соответствии с техническими условиями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конкретное строительство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7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5BCC">
        <w:rPr>
          <w:rFonts w:ascii="Times New Roman" w:eastAsia="Times New Roman" w:hAnsi="Times New Roman"/>
          <w:sz w:val="26"/>
          <w:szCs w:val="26"/>
          <w:lang w:eastAsia="ru-RU"/>
        </w:rPr>
        <w:t xml:space="preserve">Поскольку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проектом планировки предполагается увеличение плотности застройки, этажности зданий и численности населения, то потребуется увеличение мощностей и пропускной способности труб, а также изменения схемы прокладки всех инженерных сетей.</w:t>
      </w:r>
    </w:p>
    <w:p w14:paraId="47160A1A" w14:textId="77777777" w:rsidR="00353C2A" w:rsidRPr="00353C2A" w:rsidRDefault="00353C2A" w:rsidP="00353C2A">
      <w:pPr>
        <w:pStyle w:val="a0"/>
        <w:rPr>
          <w:sz w:val="20"/>
          <w:szCs w:val="20"/>
        </w:rPr>
      </w:pPr>
    </w:p>
    <w:p w14:paraId="37F508FF" w14:textId="5810B88E" w:rsidR="00353C2A" w:rsidRDefault="00353C2A" w:rsidP="00353C2A">
      <w:pPr>
        <w:pStyle w:val="a0"/>
        <w:ind w:left="709" w:right="16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1.6. </w:t>
      </w:r>
      <w:r>
        <w:rPr>
          <w:rFonts w:ascii="Times New Roman" w:hAnsi="Times New Roman"/>
          <w:b/>
          <w:sz w:val="28"/>
          <w:szCs w:val="28"/>
        </w:rPr>
        <w:t>Обоснование определения границ зон планируемого размещения объектов капитального строительства.</w:t>
      </w:r>
    </w:p>
    <w:p w14:paraId="789E44E6" w14:textId="77777777" w:rsidR="005461BF" w:rsidRPr="005F3D11" w:rsidRDefault="005461BF" w:rsidP="005461BF">
      <w:pPr>
        <w:pStyle w:val="a0"/>
        <w:rPr>
          <w:sz w:val="20"/>
          <w:szCs w:val="20"/>
          <w:lang w:eastAsia="en-US"/>
        </w:rPr>
      </w:pPr>
    </w:p>
    <w:p w14:paraId="2FCAF2E9" w14:textId="66F6A130" w:rsidR="00B21A7D" w:rsidRDefault="00B21A7D" w:rsidP="00B21A7D">
      <w:pPr>
        <w:pStyle w:val="a0"/>
        <w:ind w:left="567" w:right="169"/>
        <w:rPr>
          <w:rFonts w:ascii="Times New Roman" w:eastAsia="TimesNewRoman" w:hAnsi="Times New Roman"/>
          <w:sz w:val="26"/>
          <w:szCs w:val="26"/>
        </w:rPr>
      </w:pPr>
      <w:r w:rsidRPr="00B21A7D">
        <w:rPr>
          <w:rFonts w:ascii="Times New Roman" w:eastAsia="TimesNewRoman" w:hAnsi="Times New Roman"/>
          <w:sz w:val="26"/>
          <w:szCs w:val="26"/>
        </w:rPr>
        <w:t xml:space="preserve">Согласно правилам землепользования и застройки муниципального образования "Город Архангельск", утвержденные постановлением Министерства строительства и архитектуры Архангельской области </w:t>
      </w:r>
      <w:r w:rsidR="00EA7467" w:rsidRPr="00D146B5">
        <w:rPr>
          <w:rFonts w:ascii="Times New Roman" w:hAnsi="Times New Roman"/>
          <w:sz w:val="26"/>
          <w:szCs w:val="26"/>
        </w:rPr>
        <w:t xml:space="preserve">от </w:t>
      </w:r>
      <w:r w:rsidR="00EA7467">
        <w:rPr>
          <w:rFonts w:ascii="Times New Roman" w:hAnsi="Times New Roman"/>
          <w:sz w:val="26"/>
          <w:szCs w:val="26"/>
        </w:rPr>
        <w:t xml:space="preserve">29 сентября 2020 года </w:t>
      </w:r>
      <w:r w:rsidR="00EA7467">
        <w:rPr>
          <w:rFonts w:ascii="Times New Roman" w:hAnsi="Times New Roman"/>
          <w:sz w:val="26"/>
          <w:szCs w:val="26"/>
        </w:rPr>
        <w:br/>
      </w:r>
      <w:r w:rsidR="00EA7467">
        <w:rPr>
          <w:rFonts w:ascii="Times New Roman" w:hAnsi="Times New Roman"/>
          <w:sz w:val="26"/>
          <w:szCs w:val="26"/>
        </w:rPr>
        <w:t xml:space="preserve">№ 68-п </w:t>
      </w:r>
      <w:r w:rsidR="00EA7467" w:rsidRPr="00D146B5">
        <w:rPr>
          <w:rFonts w:ascii="Times New Roman" w:hAnsi="Times New Roman"/>
          <w:sz w:val="26"/>
          <w:szCs w:val="26"/>
        </w:rPr>
        <w:t>(с изменениями</w:t>
      </w:r>
      <w:r w:rsidR="00EA7467">
        <w:rPr>
          <w:rFonts w:ascii="Times New Roman" w:hAnsi="Times New Roman"/>
          <w:sz w:val="26"/>
          <w:szCs w:val="26"/>
        </w:rPr>
        <w:t xml:space="preserve"> от 08 октября </w:t>
      </w:r>
      <w:r w:rsidR="00EA7467" w:rsidRPr="00D146B5">
        <w:rPr>
          <w:rFonts w:ascii="Times New Roman" w:hAnsi="Times New Roman"/>
          <w:sz w:val="26"/>
          <w:szCs w:val="26"/>
        </w:rPr>
        <w:t xml:space="preserve">2021 года № </w:t>
      </w:r>
      <w:r w:rsidR="00EA7467">
        <w:rPr>
          <w:rFonts w:ascii="Times New Roman" w:hAnsi="Times New Roman"/>
          <w:sz w:val="26"/>
          <w:szCs w:val="26"/>
        </w:rPr>
        <w:t>60</w:t>
      </w:r>
      <w:r w:rsidR="00EA7467" w:rsidRPr="00D146B5">
        <w:rPr>
          <w:rFonts w:ascii="Times New Roman" w:hAnsi="Times New Roman"/>
          <w:sz w:val="26"/>
          <w:szCs w:val="26"/>
        </w:rPr>
        <w:t>-п)</w:t>
      </w:r>
      <w:r w:rsidRPr="00B21A7D">
        <w:rPr>
          <w:rFonts w:ascii="Times New Roman" w:eastAsia="TimesNewRoman" w:hAnsi="Times New Roman"/>
          <w:sz w:val="26"/>
          <w:szCs w:val="26"/>
        </w:rPr>
        <w:t>, п</w:t>
      </w:r>
      <w:r w:rsidR="00EA7467">
        <w:rPr>
          <w:rFonts w:ascii="Times New Roman" w:eastAsia="TimesNewRoman" w:hAnsi="Times New Roman"/>
          <w:sz w:val="26"/>
          <w:szCs w:val="26"/>
        </w:rPr>
        <w:t>лан</w:t>
      </w:r>
      <w:r w:rsidRPr="00B21A7D">
        <w:rPr>
          <w:rFonts w:ascii="Times New Roman" w:eastAsia="TimesNewRoman" w:hAnsi="Times New Roman"/>
          <w:sz w:val="26"/>
          <w:szCs w:val="26"/>
        </w:rPr>
        <w:t xml:space="preserve">ируемая территория находится в </w:t>
      </w:r>
      <w:r w:rsidR="000E721F">
        <w:rPr>
          <w:rFonts w:ascii="Times New Roman" w:eastAsia="TimesNewRoman" w:hAnsi="Times New Roman"/>
          <w:sz w:val="26"/>
          <w:szCs w:val="26"/>
        </w:rPr>
        <w:t>двух</w:t>
      </w:r>
      <w:r w:rsidRPr="00B21A7D">
        <w:rPr>
          <w:rFonts w:ascii="Times New Roman" w:eastAsia="TimesNewRoman" w:hAnsi="Times New Roman"/>
          <w:sz w:val="26"/>
          <w:szCs w:val="26"/>
        </w:rPr>
        <w:t xml:space="preserve"> зонах – зоне специализированной общественной застройки (О2), зоне застройки среднеэтажными жилыми домами (Ж3</w:t>
      </w:r>
      <w:r w:rsidR="00252BB6">
        <w:rPr>
          <w:rFonts w:ascii="Times New Roman" w:eastAsia="TimesNewRoman" w:hAnsi="Times New Roman"/>
          <w:sz w:val="26"/>
          <w:szCs w:val="26"/>
        </w:rPr>
        <w:t>)</w:t>
      </w:r>
      <w:r w:rsidRPr="00B21A7D">
        <w:rPr>
          <w:rFonts w:ascii="Times New Roman" w:eastAsia="TimesNewRoman" w:hAnsi="Times New Roman"/>
          <w:sz w:val="26"/>
          <w:szCs w:val="26"/>
        </w:rPr>
        <w:t xml:space="preserve">.  </w:t>
      </w:r>
    </w:p>
    <w:p w14:paraId="4C4CD261" w14:textId="4AAC85D7" w:rsidR="00353C2A" w:rsidRPr="00F5484B" w:rsidRDefault="00353C2A" w:rsidP="00353C2A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Проектом предполагается строительство на данной территории многоквартирного </w:t>
      </w:r>
      <w:r>
        <w:rPr>
          <w:rFonts w:ascii="Times New Roman" w:hAnsi="Times New Roman"/>
          <w:sz w:val="26"/>
          <w:szCs w:val="26"/>
        </w:rPr>
        <w:t>средне</w:t>
      </w:r>
      <w:r w:rsidRPr="00F5484B">
        <w:rPr>
          <w:rFonts w:ascii="Times New Roman" w:hAnsi="Times New Roman"/>
          <w:sz w:val="26"/>
          <w:szCs w:val="26"/>
        </w:rPr>
        <w:t>этажного жилого дома</w:t>
      </w:r>
      <w:r>
        <w:rPr>
          <w:rFonts w:ascii="Times New Roman" w:hAnsi="Times New Roman"/>
          <w:sz w:val="26"/>
          <w:szCs w:val="26"/>
        </w:rPr>
        <w:t xml:space="preserve"> с магазином на 1 этаже</w:t>
      </w:r>
      <w:r w:rsidRPr="00F5484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Местоположение планируемого строительства находится в зоне застройки (Ж3).</w:t>
      </w:r>
    </w:p>
    <w:p w14:paraId="3A2FC3C8" w14:textId="331B19D5" w:rsidR="00353C2A" w:rsidRDefault="00353C2A" w:rsidP="00353C2A">
      <w:pPr>
        <w:pStyle w:val="a0"/>
        <w:ind w:left="567" w:right="169"/>
        <w:rPr>
          <w:lang w:eastAsia="en-US"/>
        </w:rPr>
      </w:pPr>
      <w:r w:rsidRPr="00B21A7D">
        <w:rPr>
          <w:rFonts w:ascii="Times New Roman" w:eastAsia="TimesNewRoman" w:hAnsi="Times New Roman"/>
          <w:sz w:val="26"/>
          <w:szCs w:val="26"/>
        </w:rPr>
        <w:lastRenderedPageBreak/>
        <w:t xml:space="preserve">Согласно </w:t>
      </w:r>
      <w:r>
        <w:rPr>
          <w:rFonts w:ascii="Times New Roman" w:eastAsia="TimesNewRoman" w:hAnsi="Times New Roman"/>
          <w:sz w:val="26"/>
          <w:szCs w:val="26"/>
        </w:rPr>
        <w:t xml:space="preserve">градостроительных регламентов, изложенных в </w:t>
      </w:r>
      <w:r w:rsidRPr="00B21A7D">
        <w:rPr>
          <w:rFonts w:ascii="Times New Roman" w:eastAsia="TimesNewRoman" w:hAnsi="Times New Roman"/>
          <w:sz w:val="26"/>
          <w:szCs w:val="26"/>
        </w:rPr>
        <w:t>правила</w:t>
      </w:r>
      <w:r>
        <w:rPr>
          <w:rFonts w:ascii="Times New Roman" w:eastAsia="TimesNewRoman" w:hAnsi="Times New Roman"/>
          <w:sz w:val="26"/>
          <w:szCs w:val="26"/>
        </w:rPr>
        <w:t>х</w:t>
      </w:r>
      <w:r w:rsidRPr="00B21A7D">
        <w:rPr>
          <w:rFonts w:ascii="Times New Roman" w:eastAsia="TimesNewRoman" w:hAnsi="Times New Roman"/>
          <w:sz w:val="26"/>
          <w:szCs w:val="26"/>
        </w:rPr>
        <w:t xml:space="preserve"> землепользования и застройки муниципального образования "Город Архангельск", утвержденны</w:t>
      </w:r>
      <w:r>
        <w:rPr>
          <w:rFonts w:ascii="Times New Roman" w:eastAsia="TimesNewRoman" w:hAnsi="Times New Roman"/>
          <w:sz w:val="26"/>
          <w:szCs w:val="26"/>
        </w:rPr>
        <w:t>х</w:t>
      </w:r>
      <w:r w:rsidRPr="00B21A7D">
        <w:rPr>
          <w:rFonts w:ascii="Times New Roman" w:eastAsia="TimesNewRoman" w:hAnsi="Times New Roman"/>
          <w:sz w:val="26"/>
          <w:szCs w:val="26"/>
        </w:rPr>
        <w:t xml:space="preserve"> постановлением Министерства строительства </w:t>
      </w:r>
      <w:r w:rsidR="00EA7467">
        <w:rPr>
          <w:rFonts w:ascii="Times New Roman" w:eastAsia="TimesNewRoman" w:hAnsi="Times New Roman"/>
          <w:sz w:val="26"/>
          <w:szCs w:val="26"/>
        </w:rPr>
        <w:br/>
      </w:r>
      <w:r w:rsidRPr="00B21A7D">
        <w:rPr>
          <w:rFonts w:ascii="Times New Roman" w:eastAsia="TimesNewRoman" w:hAnsi="Times New Roman"/>
          <w:sz w:val="26"/>
          <w:szCs w:val="26"/>
        </w:rPr>
        <w:t xml:space="preserve">и архитектуры Архангельской области </w:t>
      </w:r>
      <w:r w:rsidR="00EA7467" w:rsidRPr="00D146B5">
        <w:rPr>
          <w:rFonts w:ascii="Times New Roman" w:hAnsi="Times New Roman"/>
          <w:sz w:val="26"/>
          <w:szCs w:val="26"/>
        </w:rPr>
        <w:t xml:space="preserve">от </w:t>
      </w:r>
      <w:r w:rsidR="00EA7467">
        <w:rPr>
          <w:rFonts w:ascii="Times New Roman" w:hAnsi="Times New Roman"/>
          <w:sz w:val="26"/>
          <w:szCs w:val="26"/>
        </w:rPr>
        <w:t xml:space="preserve">29 сентября 2020 года № 68-п </w:t>
      </w:r>
      <w:r w:rsidR="00EA7467">
        <w:rPr>
          <w:rFonts w:ascii="Times New Roman" w:hAnsi="Times New Roman"/>
          <w:sz w:val="26"/>
          <w:szCs w:val="26"/>
        </w:rPr>
        <w:br/>
      </w:r>
      <w:r w:rsidR="00EA7467" w:rsidRPr="00D146B5">
        <w:rPr>
          <w:rFonts w:ascii="Times New Roman" w:hAnsi="Times New Roman"/>
          <w:sz w:val="26"/>
          <w:szCs w:val="26"/>
        </w:rPr>
        <w:t>(с изменениями</w:t>
      </w:r>
      <w:r w:rsidR="00EA7467">
        <w:rPr>
          <w:rFonts w:ascii="Times New Roman" w:hAnsi="Times New Roman"/>
          <w:sz w:val="26"/>
          <w:szCs w:val="26"/>
        </w:rPr>
        <w:t xml:space="preserve"> от 08 октября </w:t>
      </w:r>
      <w:r w:rsidR="00EA7467" w:rsidRPr="00D146B5">
        <w:rPr>
          <w:rFonts w:ascii="Times New Roman" w:hAnsi="Times New Roman"/>
          <w:sz w:val="26"/>
          <w:szCs w:val="26"/>
        </w:rPr>
        <w:t xml:space="preserve">2021 года № </w:t>
      </w:r>
      <w:r w:rsidR="00EA7467">
        <w:rPr>
          <w:rFonts w:ascii="Times New Roman" w:hAnsi="Times New Roman"/>
          <w:sz w:val="26"/>
          <w:szCs w:val="26"/>
        </w:rPr>
        <w:t>60</w:t>
      </w:r>
      <w:r w:rsidR="00EA7467" w:rsidRPr="00D146B5">
        <w:rPr>
          <w:rFonts w:ascii="Times New Roman" w:hAnsi="Times New Roman"/>
          <w:sz w:val="26"/>
          <w:szCs w:val="26"/>
        </w:rPr>
        <w:t>-п)</w:t>
      </w:r>
      <w:r w:rsidRPr="00B21A7D">
        <w:rPr>
          <w:rFonts w:ascii="Times New Roman" w:eastAsia="TimesNewRoman" w:hAnsi="Times New Roman"/>
          <w:sz w:val="26"/>
          <w:szCs w:val="26"/>
        </w:rPr>
        <w:t>,</w:t>
      </w:r>
      <w:r>
        <w:rPr>
          <w:rFonts w:ascii="Times New Roman" w:eastAsia="TimesNewRoman" w:hAnsi="Times New Roman"/>
          <w:sz w:val="26"/>
          <w:szCs w:val="26"/>
        </w:rPr>
        <w:t xml:space="preserve"> для зоны (Ж3) предусмотрено, см. табл. </w:t>
      </w:r>
      <w:r w:rsidR="0096015A">
        <w:rPr>
          <w:rFonts w:ascii="Times New Roman" w:eastAsia="TimesNewRoman" w:hAnsi="Times New Roman"/>
          <w:sz w:val="26"/>
          <w:szCs w:val="26"/>
        </w:rPr>
        <w:t>4</w:t>
      </w:r>
      <w:r>
        <w:rPr>
          <w:rFonts w:ascii="Times New Roman" w:eastAsia="TimesNewRoman" w:hAnsi="Times New Roman"/>
          <w:sz w:val="26"/>
          <w:szCs w:val="26"/>
        </w:rPr>
        <w:t xml:space="preserve">, </w:t>
      </w:r>
      <w:r w:rsidR="0096015A">
        <w:rPr>
          <w:rFonts w:ascii="Times New Roman" w:eastAsia="TimesNewRoman" w:hAnsi="Times New Roman"/>
          <w:sz w:val="26"/>
          <w:szCs w:val="26"/>
        </w:rPr>
        <w:t>5</w:t>
      </w:r>
      <w:r>
        <w:rPr>
          <w:rFonts w:ascii="Times New Roman" w:eastAsia="TimesNewRoman" w:hAnsi="Times New Roman"/>
          <w:sz w:val="26"/>
          <w:szCs w:val="26"/>
        </w:rPr>
        <w:t>.</w:t>
      </w:r>
    </w:p>
    <w:p w14:paraId="6B7C18FB" w14:textId="6CAD8078" w:rsidR="00353C2A" w:rsidRDefault="00353C2A" w:rsidP="00353C2A">
      <w:pPr>
        <w:pStyle w:val="a0"/>
        <w:ind w:left="567" w:right="169"/>
        <w:rPr>
          <w:rFonts w:ascii="Times New Roman" w:eastAsia="TimesNewRoman" w:hAnsi="Times New Roman"/>
          <w:sz w:val="26"/>
          <w:szCs w:val="26"/>
        </w:rPr>
      </w:pPr>
      <w:r w:rsidRPr="00EA663D">
        <w:rPr>
          <w:rFonts w:ascii="Times New Roman" w:eastAsia="TimesNewRoman" w:hAnsi="Times New Roman"/>
          <w:sz w:val="26"/>
          <w:szCs w:val="26"/>
        </w:rPr>
        <w:t>Зона планируемого размещения объекта капитального строительства</w:t>
      </w:r>
      <w:r>
        <w:rPr>
          <w:rFonts w:ascii="Times New Roman" w:eastAsia="TimesNewRoman" w:hAnsi="Times New Roman"/>
          <w:sz w:val="26"/>
          <w:szCs w:val="26"/>
        </w:rPr>
        <w:t>, отображена на листе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8E4CF7">
        <w:rPr>
          <w:rFonts w:ascii="Times New Roman" w:hAnsi="Times New Roman"/>
          <w:sz w:val="26"/>
          <w:szCs w:val="26"/>
        </w:rPr>
        <w:t xml:space="preserve"> "Схема </w:t>
      </w:r>
      <w:r>
        <w:rPr>
          <w:rFonts w:ascii="Times New Roman" w:hAnsi="Times New Roman"/>
          <w:sz w:val="26"/>
          <w:szCs w:val="26"/>
        </w:rPr>
        <w:t>использования территории в период подготовки проекта планировки территории</w:t>
      </w:r>
      <w:r w:rsidRPr="008E4CF7">
        <w:rPr>
          <w:rFonts w:ascii="Times New Roman" w:hAnsi="Times New Roman"/>
          <w:sz w:val="26"/>
          <w:szCs w:val="26"/>
        </w:rPr>
        <w:t xml:space="preserve"> М1:1000" </w:t>
      </w:r>
      <w:r w:rsidR="00303ED4">
        <w:rPr>
          <w:rFonts w:ascii="Times New Roman" w:hAnsi="Times New Roman"/>
          <w:sz w:val="26"/>
          <w:szCs w:val="26"/>
        </w:rPr>
        <w:t>901</w:t>
      </w:r>
      <w:r w:rsidRPr="008E4CF7">
        <w:rPr>
          <w:rFonts w:ascii="Times New Roman" w:hAnsi="Times New Roman"/>
          <w:sz w:val="26"/>
          <w:szCs w:val="26"/>
        </w:rPr>
        <w:t>-20-ППТ Том 2).</w:t>
      </w:r>
      <w:r>
        <w:rPr>
          <w:rFonts w:ascii="Times New Roman" w:eastAsia="TimesNewRoman" w:hAnsi="Times New Roman"/>
          <w:sz w:val="26"/>
          <w:szCs w:val="26"/>
        </w:rPr>
        <w:t xml:space="preserve">  Она принята </w:t>
      </w:r>
      <w:r w:rsidR="00EA7467">
        <w:rPr>
          <w:rFonts w:ascii="Times New Roman" w:eastAsia="TimesNewRoman" w:hAnsi="Times New Roman"/>
          <w:sz w:val="26"/>
          <w:szCs w:val="26"/>
        </w:rPr>
        <w:br/>
      </w:r>
      <w:r>
        <w:rPr>
          <w:rFonts w:ascii="Times New Roman" w:eastAsia="TimesNewRoman" w:hAnsi="Times New Roman"/>
          <w:sz w:val="26"/>
          <w:szCs w:val="26"/>
        </w:rPr>
        <w:t>в соответствии со ст. 16</w:t>
      </w:r>
      <w:r w:rsidRPr="00547DF7">
        <w:rPr>
          <w:rFonts w:ascii="Times New Roman" w:eastAsia="TimesNewRoman" w:hAnsi="Times New Roman"/>
          <w:sz w:val="26"/>
          <w:szCs w:val="26"/>
        </w:rPr>
        <w:t xml:space="preserve"> </w:t>
      </w:r>
      <w:r w:rsidRPr="00B21A7D">
        <w:rPr>
          <w:rFonts w:ascii="Times New Roman" w:eastAsia="TimesNewRoman" w:hAnsi="Times New Roman"/>
          <w:sz w:val="26"/>
          <w:szCs w:val="26"/>
        </w:rPr>
        <w:t>правил землепользования и застройки муниципального образования "Город Архангельск", утвержденны</w:t>
      </w:r>
      <w:r>
        <w:rPr>
          <w:rFonts w:ascii="Times New Roman" w:eastAsia="TimesNewRoman" w:hAnsi="Times New Roman"/>
          <w:sz w:val="26"/>
          <w:szCs w:val="26"/>
        </w:rPr>
        <w:t>х</w:t>
      </w:r>
      <w:r w:rsidRPr="00B21A7D">
        <w:rPr>
          <w:rFonts w:ascii="Times New Roman" w:eastAsia="TimesNewRoman" w:hAnsi="Times New Roman"/>
          <w:sz w:val="26"/>
          <w:szCs w:val="26"/>
        </w:rPr>
        <w:t xml:space="preserve"> постановлением Министерства строительства и архитектуры Архангельской области </w:t>
      </w:r>
      <w:r w:rsidR="00EA7467" w:rsidRPr="00D146B5">
        <w:rPr>
          <w:rFonts w:ascii="Times New Roman" w:hAnsi="Times New Roman"/>
          <w:sz w:val="26"/>
          <w:szCs w:val="26"/>
        </w:rPr>
        <w:t xml:space="preserve">от </w:t>
      </w:r>
      <w:r w:rsidR="00EA7467">
        <w:rPr>
          <w:rFonts w:ascii="Times New Roman" w:hAnsi="Times New Roman"/>
          <w:sz w:val="26"/>
          <w:szCs w:val="26"/>
        </w:rPr>
        <w:t xml:space="preserve">29 сентября 2020 года </w:t>
      </w:r>
      <w:r w:rsidR="00EA7467">
        <w:rPr>
          <w:rFonts w:ascii="Times New Roman" w:hAnsi="Times New Roman"/>
          <w:sz w:val="26"/>
          <w:szCs w:val="26"/>
        </w:rPr>
        <w:br/>
      </w:r>
      <w:r w:rsidR="00EA7467">
        <w:rPr>
          <w:rFonts w:ascii="Times New Roman" w:hAnsi="Times New Roman"/>
          <w:sz w:val="26"/>
          <w:szCs w:val="26"/>
        </w:rPr>
        <w:t xml:space="preserve">№ 68-п </w:t>
      </w:r>
      <w:r w:rsidR="00EA7467" w:rsidRPr="00D146B5">
        <w:rPr>
          <w:rFonts w:ascii="Times New Roman" w:hAnsi="Times New Roman"/>
          <w:sz w:val="26"/>
          <w:szCs w:val="26"/>
        </w:rPr>
        <w:t>(с изменениями</w:t>
      </w:r>
      <w:r w:rsidR="00EA7467">
        <w:rPr>
          <w:rFonts w:ascii="Times New Roman" w:hAnsi="Times New Roman"/>
          <w:sz w:val="26"/>
          <w:szCs w:val="26"/>
        </w:rPr>
        <w:t xml:space="preserve"> от 08 октября </w:t>
      </w:r>
      <w:r w:rsidR="00EA7467" w:rsidRPr="00D146B5">
        <w:rPr>
          <w:rFonts w:ascii="Times New Roman" w:hAnsi="Times New Roman"/>
          <w:sz w:val="26"/>
          <w:szCs w:val="26"/>
        </w:rPr>
        <w:t xml:space="preserve">2021 года № </w:t>
      </w:r>
      <w:r w:rsidR="00EA7467">
        <w:rPr>
          <w:rFonts w:ascii="Times New Roman" w:hAnsi="Times New Roman"/>
          <w:sz w:val="26"/>
          <w:szCs w:val="26"/>
        </w:rPr>
        <w:t>60</w:t>
      </w:r>
      <w:r w:rsidR="00EA7467" w:rsidRPr="00D146B5">
        <w:rPr>
          <w:rFonts w:ascii="Times New Roman" w:hAnsi="Times New Roman"/>
          <w:sz w:val="26"/>
          <w:szCs w:val="26"/>
        </w:rPr>
        <w:t>-п)</w:t>
      </w:r>
      <w:r w:rsidRPr="00B21A7D">
        <w:rPr>
          <w:rFonts w:ascii="Times New Roman" w:eastAsia="TimesNewRoman" w:hAnsi="Times New Roman"/>
          <w:sz w:val="26"/>
          <w:szCs w:val="26"/>
        </w:rPr>
        <w:t>,</w:t>
      </w:r>
      <w:r>
        <w:rPr>
          <w:rFonts w:ascii="Times New Roman" w:eastAsia="TimesNewRoman" w:hAnsi="Times New Roman"/>
          <w:sz w:val="26"/>
          <w:szCs w:val="26"/>
        </w:rPr>
        <w:t xml:space="preserve"> где установлены минимальные отступы от границ земельного участка в целях определения места допустимого размещения зданий, строений, сооружений - 3</w:t>
      </w:r>
      <w:r w:rsidR="00553073">
        <w:rPr>
          <w:rFonts w:ascii="Times New Roman" w:eastAsia="TimesNewRoman" w:hAnsi="Times New Roman"/>
          <w:sz w:val="26"/>
          <w:szCs w:val="26"/>
        </w:rPr>
        <w:t xml:space="preserve"> </w:t>
      </w:r>
      <w:r>
        <w:rPr>
          <w:rFonts w:ascii="Times New Roman" w:eastAsia="TimesNewRoman" w:hAnsi="Times New Roman"/>
          <w:sz w:val="26"/>
          <w:szCs w:val="26"/>
        </w:rPr>
        <w:t>м</w:t>
      </w:r>
      <w:r w:rsidR="00303ED4">
        <w:rPr>
          <w:rFonts w:ascii="Times New Roman" w:eastAsia="TimesNewRoman" w:hAnsi="Times New Roman"/>
          <w:sz w:val="26"/>
          <w:szCs w:val="26"/>
        </w:rPr>
        <w:t>, от красной линии - 5</w:t>
      </w:r>
      <w:r w:rsidR="00553073">
        <w:rPr>
          <w:rFonts w:ascii="Times New Roman" w:eastAsia="TimesNewRoman" w:hAnsi="Times New Roman"/>
          <w:sz w:val="26"/>
          <w:szCs w:val="26"/>
        </w:rPr>
        <w:t xml:space="preserve"> </w:t>
      </w:r>
      <w:r w:rsidR="00303ED4">
        <w:rPr>
          <w:rFonts w:ascii="Times New Roman" w:eastAsia="TimesNewRoman" w:hAnsi="Times New Roman"/>
          <w:sz w:val="26"/>
          <w:szCs w:val="26"/>
        </w:rPr>
        <w:t>м</w:t>
      </w:r>
      <w:r>
        <w:rPr>
          <w:rFonts w:ascii="Times New Roman" w:eastAsia="TimesNewRoman" w:hAnsi="Times New Roman"/>
          <w:sz w:val="26"/>
          <w:szCs w:val="26"/>
        </w:rPr>
        <w:t xml:space="preserve">. </w:t>
      </w:r>
      <w:r w:rsidR="00303ED4">
        <w:rPr>
          <w:rFonts w:ascii="Times New Roman" w:eastAsia="TimesNewRoman" w:hAnsi="Times New Roman"/>
          <w:sz w:val="26"/>
          <w:szCs w:val="26"/>
        </w:rPr>
        <w:t>При</w:t>
      </w:r>
      <w:r>
        <w:rPr>
          <w:rFonts w:ascii="Times New Roman" w:eastAsia="TimesNewRoman" w:hAnsi="Times New Roman"/>
          <w:sz w:val="26"/>
          <w:szCs w:val="26"/>
        </w:rPr>
        <w:t xml:space="preserve"> размещени</w:t>
      </w:r>
      <w:r w:rsidR="00303ED4">
        <w:rPr>
          <w:rFonts w:ascii="Times New Roman" w:eastAsia="TimesNewRoman" w:hAnsi="Times New Roman"/>
          <w:sz w:val="26"/>
          <w:szCs w:val="26"/>
        </w:rPr>
        <w:t>и</w:t>
      </w:r>
      <w:r>
        <w:rPr>
          <w:rFonts w:ascii="Times New Roman" w:eastAsia="TimesNewRoman" w:hAnsi="Times New Roman"/>
          <w:sz w:val="26"/>
          <w:szCs w:val="26"/>
        </w:rPr>
        <w:t xml:space="preserve"> проектируемого многоквартирного </w:t>
      </w:r>
      <w:r w:rsidR="00303ED4">
        <w:rPr>
          <w:rFonts w:ascii="Times New Roman" w:eastAsia="TimesNewRoman" w:hAnsi="Times New Roman"/>
          <w:sz w:val="26"/>
          <w:szCs w:val="26"/>
        </w:rPr>
        <w:t>средне</w:t>
      </w:r>
      <w:r>
        <w:rPr>
          <w:rFonts w:ascii="Times New Roman" w:eastAsia="TimesNewRoman" w:hAnsi="Times New Roman"/>
          <w:sz w:val="26"/>
          <w:szCs w:val="26"/>
        </w:rPr>
        <w:t>этажного жилого дома на земельном участке</w:t>
      </w:r>
      <w:r w:rsidR="00303ED4">
        <w:rPr>
          <w:rFonts w:ascii="Times New Roman" w:eastAsia="TimesNewRoman" w:hAnsi="Times New Roman"/>
          <w:sz w:val="26"/>
          <w:szCs w:val="26"/>
        </w:rPr>
        <w:t>,</w:t>
      </w:r>
      <w:r>
        <w:rPr>
          <w:rFonts w:ascii="Times New Roman" w:eastAsia="TimesNewRoman" w:hAnsi="Times New Roman"/>
          <w:sz w:val="26"/>
          <w:szCs w:val="26"/>
        </w:rPr>
        <w:t xml:space="preserve"> необходим</w:t>
      </w:r>
      <w:r w:rsidR="00303ED4">
        <w:rPr>
          <w:rFonts w:ascii="Times New Roman" w:eastAsia="TimesNewRoman" w:hAnsi="Times New Roman"/>
          <w:sz w:val="26"/>
          <w:szCs w:val="26"/>
        </w:rPr>
        <w:t>ые</w:t>
      </w:r>
      <w:r>
        <w:rPr>
          <w:rFonts w:ascii="Times New Roman" w:eastAsia="TimesNewRoman" w:hAnsi="Times New Roman"/>
          <w:sz w:val="26"/>
          <w:szCs w:val="26"/>
        </w:rPr>
        <w:t xml:space="preserve"> отступ</w:t>
      </w:r>
      <w:r w:rsidR="00303ED4">
        <w:rPr>
          <w:rFonts w:ascii="Times New Roman" w:eastAsia="TimesNewRoman" w:hAnsi="Times New Roman"/>
          <w:sz w:val="26"/>
          <w:szCs w:val="26"/>
        </w:rPr>
        <w:t>ы</w:t>
      </w:r>
      <w:r>
        <w:rPr>
          <w:rFonts w:ascii="Times New Roman" w:eastAsia="TimesNewRoman" w:hAnsi="Times New Roman"/>
          <w:sz w:val="26"/>
          <w:szCs w:val="26"/>
        </w:rPr>
        <w:t xml:space="preserve"> от границ</w:t>
      </w:r>
      <w:r w:rsidR="00303ED4">
        <w:rPr>
          <w:rFonts w:ascii="Times New Roman" w:eastAsia="TimesNewRoman" w:hAnsi="Times New Roman"/>
          <w:sz w:val="26"/>
          <w:szCs w:val="26"/>
        </w:rPr>
        <w:t xml:space="preserve"> земельного</w:t>
      </w:r>
      <w:r>
        <w:rPr>
          <w:rFonts w:ascii="Times New Roman" w:eastAsia="TimesNewRoman" w:hAnsi="Times New Roman"/>
          <w:sz w:val="26"/>
          <w:szCs w:val="26"/>
        </w:rPr>
        <w:t xml:space="preserve"> участка </w:t>
      </w:r>
      <w:r w:rsidR="00303ED4">
        <w:rPr>
          <w:rFonts w:ascii="Times New Roman" w:eastAsia="TimesNewRoman" w:hAnsi="Times New Roman"/>
          <w:sz w:val="26"/>
          <w:szCs w:val="26"/>
        </w:rPr>
        <w:t>обе</w:t>
      </w:r>
      <w:r w:rsidR="00553073">
        <w:rPr>
          <w:rFonts w:ascii="Times New Roman" w:eastAsia="TimesNewRoman" w:hAnsi="Times New Roman"/>
          <w:sz w:val="26"/>
          <w:szCs w:val="26"/>
        </w:rPr>
        <w:t>с</w:t>
      </w:r>
      <w:r w:rsidR="00303ED4">
        <w:rPr>
          <w:rFonts w:ascii="Times New Roman" w:eastAsia="TimesNewRoman" w:hAnsi="Times New Roman"/>
          <w:sz w:val="26"/>
          <w:szCs w:val="26"/>
        </w:rPr>
        <w:t>печиваются</w:t>
      </w:r>
      <w:r>
        <w:rPr>
          <w:rFonts w:ascii="Times New Roman" w:eastAsia="TimesNewRoman" w:hAnsi="Times New Roman"/>
          <w:sz w:val="26"/>
          <w:szCs w:val="26"/>
        </w:rPr>
        <w:t>.</w:t>
      </w:r>
    </w:p>
    <w:p w14:paraId="350E3D35" w14:textId="77777777" w:rsidR="00DE4D26" w:rsidRPr="00252BB6" w:rsidRDefault="00DE4D26" w:rsidP="00B21A7D">
      <w:pPr>
        <w:pStyle w:val="a0"/>
        <w:ind w:left="567" w:right="169" w:firstLine="0"/>
        <w:rPr>
          <w:rFonts w:ascii="Times New Roman" w:eastAsia="TimesNewRoman" w:hAnsi="Times New Roman"/>
          <w:sz w:val="22"/>
          <w:szCs w:val="22"/>
        </w:rPr>
      </w:pPr>
    </w:p>
    <w:p w14:paraId="01FE034B" w14:textId="08319D36" w:rsidR="00E246F1" w:rsidRPr="008B73D8" w:rsidRDefault="00DF1DD6" w:rsidP="00303ED4">
      <w:pPr>
        <w:pStyle w:val="a0"/>
        <w:ind w:firstLine="142"/>
        <w:rPr>
          <w:rFonts w:ascii="Times New Roman" w:eastAsia="TimesNewRoman" w:hAnsi="Times New Roman"/>
          <w:b/>
          <w:bCs/>
          <w:sz w:val="28"/>
          <w:szCs w:val="28"/>
        </w:rPr>
      </w:pPr>
      <w:bookmarkStart w:id="18" w:name="_Hlk63068269"/>
      <w:r w:rsidRPr="008B73D8">
        <w:rPr>
          <w:rFonts w:ascii="Times New Roman" w:eastAsia="TimesNewRoman" w:hAnsi="Times New Roman"/>
          <w:b/>
          <w:bCs/>
          <w:sz w:val="28"/>
          <w:szCs w:val="28"/>
        </w:rPr>
        <w:t>Градостроительный регламент зоны Ж3</w:t>
      </w:r>
    </w:p>
    <w:p w14:paraId="08D10E3F" w14:textId="77777777" w:rsidR="00E246F1" w:rsidRPr="004502F6" w:rsidRDefault="00E246F1" w:rsidP="007E2E77">
      <w:pPr>
        <w:pStyle w:val="a0"/>
        <w:rPr>
          <w:rFonts w:ascii="Times New Roman" w:eastAsia="TimesNewRoman" w:hAnsi="Times New Roman"/>
          <w:sz w:val="10"/>
          <w:szCs w:val="10"/>
        </w:rPr>
      </w:pPr>
    </w:p>
    <w:p w14:paraId="3860CE7E" w14:textId="77777777" w:rsidR="00353C2A" w:rsidRDefault="005A15D3" w:rsidP="00303ED4">
      <w:pPr>
        <w:spacing w:line="240" w:lineRule="auto"/>
        <w:ind w:firstLine="142"/>
        <w:jc w:val="left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8B73D8">
        <w:rPr>
          <w:rFonts w:ascii="Times New Roman" w:eastAsia="TimesNewRoman" w:hAnsi="Times New Roman"/>
          <w:color w:val="000000"/>
          <w:sz w:val="28"/>
          <w:lang w:eastAsia="ru-RU"/>
        </w:rPr>
        <w:t>Основные виды разрешённого использования</w:t>
      </w:r>
      <w:r w:rsidR="008B73D8" w:rsidRPr="008B73D8">
        <w:rPr>
          <w:rFonts w:ascii="Times New Roman" w:eastAsia="TimesNewRoman" w:hAnsi="Times New Roman"/>
          <w:color w:val="000000"/>
          <w:sz w:val="28"/>
          <w:lang w:eastAsia="ru-RU"/>
        </w:rPr>
        <w:t xml:space="preserve"> зоны Ж3</w:t>
      </w:r>
      <w:r w:rsidRPr="008B73D8">
        <w:rPr>
          <w:rFonts w:ascii="Times New Roman" w:eastAsia="TimesNewRoman" w:hAnsi="Times New Roman"/>
          <w:color w:val="000000"/>
          <w:sz w:val="28"/>
          <w:lang w:eastAsia="ru-RU"/>
        </w:rPr>
        <w:t>:</w:t>
      </w:r>
      <w:r w:rsidR="00353C2A" w:rsidRPr="00353C2A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14:paraId="571C2AA1" w14:textId="2D519B03" w:rsidR="005A15D3" w:rsidRPr="00353C2A" w:rsidRDefault="00353C2A" w:rsidP="00353C2A">
      <w:pPr>
        <w:spacing w:line="240" w:lineRule="auto"/>
        <w:ind w:firstLine="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090">
        <w:rPr>
          <w:rFonts w:ascii="Times New Roman" w:eastAsia="Times New Roman" w:hAnsi="Times New Roman"/>
          <w:szCs w:val="24"/>
          <w:lang w:eastAsia="ru-RU"/>
        </w:rPr>
        <w:t xml:space="preserve">Таблица </w:t>
      </w:r>
      <w:r w:rsidR="0096015A">
        <w:rPr>
          <w:rFonts w:ascii="Times New Roman" w:eastAsia="Times New Roman" w:hAnsi="Times New Roman"/>
          <w:szCs w:val="24"/>
          <w:lang w:eastAsia="ru-RU"/>
        </w:rPr>
        <w:t>4</w:t>
      </w:r>
      <w:r w:rsidRPr="008F6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3884"/>
        <w:gridCol w:w="3544"/>
      </w:tblGrid>
      <w:tr w:rsidR="00DE585E" w:rsidRPr="007365FD" w14:paraId="0A07583C" w14:textId="77777777" w:rsidTr="0024138D"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459B" w14:textId="77777777" w:rsidR="00DE585E" w:rsidRPr="00DE585E" w:rsidRDefault="00DE585E" w:rsidP="00157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E585E">
              <w:rPr>
                <w:rFonts w:ascii="Times New Roman" w:eastAsia="Times New Roman" w:hAnsi="Times New Roman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74823" w14:textId="77777777" w:rsidR="00DE585E" w:rsidRPr="007365FD" w:rsidRDefault="00DE585E" w:rsidP="00157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85E"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  <w:t>Предельные параметры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E585E" w:rsidRPr="007365FD" w14:paraId="15CF4D70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B077" w14:textId="77777777" w:rsidR="00DE585E" w:rsidRPr="00DE585E" w:rsidRDefault="00DE585E" w:rsidP="00157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bookmarkStart w:id="19" w:name="_Hlk63071269"/>
            <w:r w:rsidRPr="00DE585E"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7B0" w14:textId="77777777" w:rsidR="00DE585E" w:rsidRPr="00DE585E" w:rsidRDefault="00DE585E" w:rsidP="00157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E585E"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  <w:t>Описание видов разрешенного использования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D857" w14:textId="77777777" w:rsidR="00DE585E" w:rsidRPr="007365FD" w:rsidRDefault="00DE585E" w:rsidP="00157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9"/>
      <w:tr w:rsidR="005A15D3" w:rsidRPr="007365FD" w14:paraId="4B03DB57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6E45" w14:textId="77777777" w:rsidR="005A15D3" w:rsidRPr="00D000A7" w:rsidRDefault="005A15D3" w:rsidP="0015735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жилая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застройка</w:t>
            </w:r>
            <w:r w:rsidR="00DF1DD6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(2.5)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29D3" w14:textId="09B33E49" w:rsidR="005A15D3" w:rsidRPr="007365FD" w:rsidRDefault="005A15D3" w:rsidP="0015735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многоквартирных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этажностью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выше</w:t>
            </w:r>
            <w:r w:rsidR="0065563D">
              <w:rPr>
                <w:rFonts w:asciiTheme="minorHAnsi" w:eastAsia="TimesNew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восьми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подземных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гаражей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автостоянок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обустройство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спортивных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детских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площадок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площадок</w:t>
            </w:r>
            <w:r w:rsidR="0065563D">
              <w:rPr>
                <w:rFonts w:asciiTheme="minorHAnsi" w:eastAsia="TimesNew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27DC">
              <w:rPr>
                <w:rFonts w:asciiTheme="minorHAnsi" w:eastAsia="TimesNewRoman" w:hAnsiTheme="minorHAnsi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отдыха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обслуживания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жилой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во</w:t>
            </w:r>
            <w:r w:rsidR="0065563D">
              <w:rPr>
                <w:rFonts w:asciiTheme="minorHAnsi" w:eastAsia="TimesNew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встроенных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пристроенных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встроенно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пристроенных</w:t>
            </w:r>
            <w:r w:rsidR="0065563D">
              <w:rPr>
                <w:rFonts w:asciiTheme="minorHAnsi" w:eastAsia="TimesNew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помещениях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многоквартирного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если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="0065563D">
              <w:rPr>
                <w:rFonts w:asciiTheme="minorHAnsi" w:eastAsia="TimesNew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таких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многоквартирном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составляет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20%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общей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площади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7EEA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Минимальный размер земельного участка – 1200 кв. м.  </w:t>
            </w:r>
          </w:p>
          <w:p w14:paraId="2DAC6662" w14:textId="77777777" w:rsidR="00407C59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Максимальные размеры земельного участка – не подлежит установлению. Минимальный процент застройки в границах земельного участка – 10. Максимальный процент застройки в границах земельного участка – 40. </w:t>
            </w:r>
          </w:p>
          <w:p w14:paraId="25FEE70E" w14:textId="77777777" w:rsidR="00407C59" w:rsidRDefault="00407C59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подземной части </w:t>
            </w: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земельного участка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0. </w:t>
            </w:r>
          </w:p>
          <w:p w14:paraId="5C2B82D7" w14:textId="77FFA8E2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Предельное количество надземных этажей – 8. </w:t>
            </w:r>
          </w:p>
          <w:p w14:paraId="0C4755EA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Предельная высота объекта не более 40 м. </w:t>
            </w:r>
          </w:p>
          <w:p w14:paraId="27B7A363" w14:textId="77777777" w:rsidR="005A15D3" w:rsidRPr="007365FD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A15D3" w:rsidRPr="007365FD" w14:paraId="0CF63C49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724B" w14:textId="77777777" w:rsidR="005A15D3" w:rsidRPr="00D000A7" w:rsidRDefault="005A15D3" w:rsidP="0015735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Бытовое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  <w:r w:rsidR="00DF1DD6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(3.3)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9158" w14:textId="77777777" w:rsidR="005A15D3" w:rsidRPr="007365FD" w:rsidRDefault="00DF1DD6" w:rsidP="001573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Р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капитального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proofErr w:type="spellEnd"/>
            <w:proofErr w:type="gramEnd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оказания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населению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бытовых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мастерские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мелкого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ремонта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ателье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бани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парикмахерские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прачечные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химчистки</w:t>
            </w:r>
            <w:proofErr w:type="spellEnd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похоронные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бюро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BE9A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Минимальные размеры земельного участка – 500 кв. м. </w:t>
            </w:r>
          </w:p>
          <w:p w14:paraId="0AFFE780" w14:textId="77777777" w:rsidR="0028411D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Максимальные размеры земельного участка – не подлежит установлению. Минимальный процент застройки в границах земельного участка – 10. </w:t>
            </w: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Максимальный процент застройки в границах земельного участка – 50.</w:t>
            </w:r>
          </w:p>
          <w:p w14:paraId="1660CCE7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Предельное количество надземных этажей – 8.  </w:t>
            </w:r>
          </w:p>
          <w:p w14:paraId="1AA184A0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Предельная высота объекта не более 40 м. </w:t>
            </w:r>
          </w:p>
          <w:p w14:paraId="4169A546" w14:textId="77777777" w:rsidR="005A15D3" w:rsidRPr="007365FD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A15D3" w:rsidRPr="007365FD" w14:paraId="6B272B99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656E" w14:textId="77777777" w:rsidR="005A15D3" w:rsidRPr="00D000A7" w:rsidRDefault="005A15D3" w:rsidP="00157359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Здравоохранение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DD6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(3.4)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0D8B" w14:textId="77777777" w:rsidR="005A15D3" w:rsidRPr="007365FD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Р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капитального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proofErr w:type="spellEnd"/>
            <w:proofErr w:type="gramEnd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оказания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гражданам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помощи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данного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включает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себя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видов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кодами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3.4.1 - 3.4.2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C81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 размеры земельного участка:</w:t>
            </w:r>
          </w:p>
          <w:p w14:paraId="4B1276FD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ab/>
              <w:t>лечебно-профилактические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1E6BB7DB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до 50 коек – 250 кв. м на 1 койку;</w:t>
            </w:r>
          </w:p>
          <w:p w14:paraId="25790E46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свыше 50 до 100 коек –150 кв. м на 1 койку;</w:t>
            </w:r>
          </w:p>
          <w:p w14:paraId="3025525F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свыше 100 до 200 коек –100 кв. м на 1 койку;</w:t>
            </w:r>
          </w:p>
          <w:p w14:paraId="22D5D02B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свыше 200 до 400 коек –80 кв. м на 1 койку;</w:t>
            </w:r>
          </w:p>
          <w:p w14:paraId="7F9FCA4C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свыше 400 до 800 коек –60 кв. м на 1 койку;</w:t>
            </w:r>
          </w:p>
          <w:p w14:paraId="3020CD28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свыше 800 коек – 50 кв. м на 1 койку;</w:t>
            </w:r>
          </w:p>
          <w:p w14:paraId="756B41A2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медицинские организации скорой медицинской помощи – 1 000 </w:t>
            </w:r>
            <w:proofErr w:type="spellStart"/>
            <w:proofErr w:type="gramStart"/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на 1 автомобиль; если 2 и более автомобилей, то 500 </w:t>
            </w:r>
            <w:proofErr w:type="spellStart"/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на каждый автомобиль.</w:t>
            </w:r>
          </w:p>
          <w:p w14:paraId="2EC1D658" w14:textId="77777777" w:rsidR="0028411D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Максимальные размеры земельного участка – не подлежит установлению. Минимальный процент застройки в границах земельного участка – 10. Максимальный процент застройки в границах земельного участка – 50. </w:t>
            </w:r>
          </w:p>
          <w:p w14:paraId="5D48B66C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 количество надземных этажей – 8.</w:t>
            </w:r>
          </w:p>
          <w:p w14:paraId="498B3FE0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 высота объекта не более 40 м.</w:t>
            </w:r>
          </w:p>
          <w:p w14:paraId="7E1E4AC4" w14:textId="77777777" w:rsidR="005A15D3" w:rsidRPr="00D000A7" w:rsidRDefault="00DF1DD6" w:rsidP="00DF1DD6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A15D3" w:rsidRPr="007365FD" w14:paraId="7560525B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8A16" w14:textId="77777777" w:rsidR="005A15D3" w:rsidRPr="00D000A7" w:rsidRDefault="005A15D3" w:rsidP="00157359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  <w:r w:rsidR="00DF1DD6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(3.5)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516B" w14:textId="77777777" w:rsidR="005A15D3" w:rsidRPr="00D000A7" w:rsidRDefault="00DF1DD6" w:rsidP="00DF1DD6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Р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капитального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воспитания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просвещения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данного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включает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себя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видов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кодами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3.5.1 - 3.5.2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7780" w14:textId="77777777" w:rsidR="00DF1DD6" w:rsidRPr="00880E4E" w:rsidRDefault="00DF1DD6" w:rsidP="00DF1DD6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880E4E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6D232644" w14:textId="77777777" w:rsidR="00DF1DD6" w:rsidRPr="00880E4E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proofErr w:type="spellStart"/>
            <w:proofErr w:type="gramStart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87FE474" w14:textId="77777777" w:rsidR="00DF1DD6" w:rsidRPr="00880E4E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свыше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35 </w:t>
            </w:r>
            <w:proofErr w:type="spellStart"/>
            <w:proofErr w:type="gramStart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D6C29C1" w14:textId="77777777" w:rsidR="00DF1DD6" w:rsidRPr="00D000A7" w:rsidRDefault="00DF1DD6" w:rsidP="00DF1DD6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начального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общего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вместимости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98AB572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795F9234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60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278D325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600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50490ED4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600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800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1DCAB36F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800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1100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33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045269B1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1100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21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8AD5FE6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2000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17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5E44E806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свыше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2000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16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486167C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земельных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участков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дошкольных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школ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могут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уменьшены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20%. </w:t>
            </w:r>
          </w:p>
          <w:p w14:paraId="77194086" w14:textId="77777777" w:rsidR="0028411D" w:rsidRPr="00D000A7" w:rsidRDefault="00DF1DD6" w:rsidP="00DF1DD6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подлежит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10.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40.</w:t>
            </w:r>
          </w:p>
          <w:p w14:paraId="1ECD5EB3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8.  </w:t>
            </w:r>
          </w:p>
          <w:p w14:paraId="47B6C2FB" w14:textId="77777777" w:rsidR="00DF1DD6" w:rsidRPr="00DF1DD6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962FBBD" w14:textId="77777777" w:rsidR="005A15D3" w:rsidRPr="007365FD" w:rsidRDefault="00DF1DD6" w:rsidP="00DF1DD6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F1DD6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15%.  </w:t>
            </w:r>
          </w:p>
        </w:tc>
      </w:tr>
      <w:tr w:rsidR="005A15D3" w:rsidRPr="007365FD" w14:paraId="1DCEE052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5EF4" w14:textId="77777777" w:rsidR="005A15D3" w:rsidRPr="00BB65E3" w:rsidRDefault="00BB65E3" w:rsidP="0015735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DB6" w14:textId="77777777" w:rsidR="00BB65E3" w:rsidRPr="00D000A7" w:rsidRDefault="00BB65E3" w:rsidP="00BB65E3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7E360D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E360D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7E360D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и спасательных служб, в которых существует военизированная служба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0ACCC5D" w14:textId="77777777" w:rsidR="005A15D3" w:rsidRPr="007365FD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7E360D">
              <w:rPr>
                <w:rFonts w:ascii="Times New Roman" w:eastAsia="TimesNewRoman" w:hAnsi="Times New Roman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DF2E" w14:textId="77777777" w:rsid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7B06C7EA" w14:textId="77777777" w:rsidR="00BB65E3" w:rsidRPr="00880E4E" w:rsidRDefault="00BB65E3" w:rsidP="0028411D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 xml:space="preserve">-до 3 машин – 5000 </w:t>
            </w:r>
            <w:proofErr w:type="spellStart"/>
            <w:proofErr w:type="gramStart"/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;</w:t>
            </w:r>
          </w:p>
          <w:p w14:paraId="4E3064E7" w14:textId="77777777" w:rsidR="00BB65E3" w:rsidRPr="00880E4E" w:rsidRDefault="00BB65E3" w:rsidP="0028411D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 xml:space="preserve">От 4 до 6 машин – 9000 </w:t>
            </w:r>
            <w:proofErr w:type="spellStart"/>
            <w:proofErr w:type="gramStart"/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;</w:t>
            </w:r>
          </w:p>
          <w:p w14:paraId="319BC65D" w14:textId="77777777" w:rsidR="00BB65E3" w:rsidRPr="00880E4E" w:rsidRDefault="00BB65E3" w:rsidP="0028411D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 xml:space="preserve">От 8 до 10 машин – 18000 </w:t>
            </w:r>
            <w:proofErr w:type="spellStart"/>
            <w:proofErr w:type="gramStart"/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;</w:t>
            </w:r>
          </w:p>
          <w:p w14:paraId="4015AC76" w14:textId="77777777" w:rsidR="00BB65E3" w:rsidRPr="00880E4E" w:rsidRDefault="00BB65E3" w:rsidP="00BB65E3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1A85FA12" w14:textId="77777777" w:rsidR="00BB65E3" w:rsidRPr="00880E4E" w:rsidRDefault="00BB65E3" w:rsidP="00BB65E3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Максимальные размеры земельного участка – не подлежат установлению.</w:t>
            </w:r>
          </w:p>
          <w:p w14:paraId="20D737CB" w14:textId="77777777" w:rsidR="00BB65E3" w:rsidRDefault="00BB65E3" w:rsidP="00BB65E3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880E4E">
              <w:rPr>
                <w:rFonts w:ascii="Times New Roman" w:eastAsia="TimesNewRoman" w:hAnsi="Times New Roman"/>
                <w:sz w:val="20"/>
                <w:szCs w:val="20"/>
              </w:rPr>
              <w:t>Минимальный процент застройки в границах земельного участка – 10.</w:t>
            </w:r>
          </w:p>
          <w:p w14:paraId="7B842382" w14:textId="77777777" w:rsidR="00BB65E3" w:rsidRDefault="00BB65E3" w:rsidP="00BB65E3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14:paraId="17533E58" w14:textId="77777777" w:rsidR="00BB65E3" w:rsidRDefault="00BB65E3" w:rsidP="00BB65E3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Предельное количество надземных этажей – не подлежит установлению. </w:t>
            </w:r>
          </w:p>
          <w:p w14:paraId="6F8B8338" w14:textId="77777777" w:rsidR="00BB65E3" w:rsidRDefault="00BB65E3" w:rsidP="00BB65E3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Предельная высота объекта – не подлежит установлению.</w:t>
            </w:r>
          </w:p>
          <w:p w14:paraId="5635DF99" w14:textId="77777777" w:rsidR="00BB65E3" w:rsidRDefault="00BB65E3" w:rsidP="00BB65E3">
            <w:pPr>
              <w:pStyle w:val="a0"/>
              <w:spacing w:line="240" w:lineRule="auto"/>
              <w:ind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Минимальная доля озеленения территории – 15%.</w:t>
            </w:r>
          </w:p>
          <w:p w14:paraId="6BCFCBEB" w14:textId="77777777" w:rsidR="005A15D3" w:rsidRPr="007365FD" w:rsidRDefault="005A15D3" w:rsidP="0015735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15D3" w:rsidRPr="007365FD" w14:paraId="5BDE0DD3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7DA3" w14:textId="77777777" w:rsidR="005A15D3" w:rsidRPr="00BB65E3" w:rsidRDefault="00BB65E3" w:rsidP="0015735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Культурное развитие (3.6)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9381" w14:textId="77777777" w:rsidR="005A15D3" w:rsidRPr="007365FD" w:rsidRDefault="00BB65E3" w:rsidP="0015735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Р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зданий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сооружений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культуры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данного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включает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себя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видов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кодами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3.6.1 - 3.6.3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AC08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880E4E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 размеры земельного участка:</w:t>
            </w:r>
          </w:p>
          <w:p w14:paraId="755F8598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общедоступные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библиотеки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: 32 </w:t>
            </w:r>
            <w:proofErr w:type="spellStart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1000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хранения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C951E7D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детские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библиотеки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- 36 </w:t>
            </w:r>
            <w:proofErr w:type="spellStart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1000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хранения</w:t>
            </w:r>
          </w:p>
          <w:p w14:paraId="2FBF8E6F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юношеские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библиотеки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- 38 </w:t>
            </w:r>
            <w:proofErr w:type="spellStart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1000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хранения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2C7F6E3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культуры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клубного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типа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4000 </w:t>
            </w:r>
            <w:proofErr w:type="spellStart"/>
            <w:proofErr w:type="gramStart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C575601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музеи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выставочные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залы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галереи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0,5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экспозиционной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D8B41A7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театры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52625C9D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концертные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залы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0,7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287CEAD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универсальных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спортивно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зрелищных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залов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1,5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</w:t>
            </w:r>
          </w:p>
          <w:p w14:paraId="4F107BF1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иных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культурного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развития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подлежат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66FB620" w14:textId="77777777" w:rsidR="0028411D" w:rsidRPr="00D000A7" w:rsidRDefault="00BB65E3" w:rsidP="00BB65E3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подлежит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10.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50.</w:t>
            </w:r>
          </w:p>
          <w:p w14:paraId="46AAC0D7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778E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8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FB4E26E" w14:textId="77777777" w:rsidR="00BB65E3" w:rsidRPr="00880E4E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778E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4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95F6622" w14:textId="77777777" w:rsidR="005A15D3" w:rsidRPr="007365FD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80E4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15%.</w:t>
            </w:r>
          </w:p>
        </w:tc>
      </w:tr>
      <w:tr w:rsidR="005A15D3" w:rsidRPr="007365FD" w14:paraId="001FA8CD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5202" w14:textId="77777777" w:rsidR="005A15D3" w:rsidRPr="00D000A7" w:rsidRDefault="005A15D3" w:rsidP="00157359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Деловое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65E3"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(4.1)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0851" w14:textId="77777777" w:rsidR="005A15D3" w:rsidRPr="007365FD" w:rsidRDefault="00BB65E3" w:rsidP="0015735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Р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капитального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целью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управленческой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связанной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государственным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муниципальным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управлением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оказанием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целью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совершения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сделок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требующих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передачи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товара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момент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совершения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между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организациями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том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числе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биржевая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банковской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страховой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F35A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62EB9B0F" w14:textId="77777777" w:rsidR="00BB65E3" w:rsidRPr="00D000A7" w:rsidRDefault="00BB65E3" w:rsidP="00BB65E3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подлежит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10. </w:t>
            </w:r>
          </w:p>
          <w:p w14:paraId="03A886B7" w14:textId="77777777" w:rsidR="00BB65E3" w:rsidRPr="00D000A7" w:rsidRDefault="00BB65E3" w:rsidP="00BB65E3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50. </w:t>
            </w:r>
          </w:p>
          <w:p w14:paraId="7344BC0C" w14:textId="77777777" w:rsidR="00BB65E3" w:rsidRPr="00D000A7" w:rsidRDefault="00BB65E3" w:rsidP="00BB65E3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EEF0096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21F64772" w14:textId="77777777" w:rsidR="005A15D3" w:rsidRPr="007365FD" w:rsidRDefault="00BB65E3" w:rsidP="00BB65E3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15%.</w:t>
            </w:r>
          </w:p>
        </w:tc>
      </w:tr>
      <w:tr w:rsidR="005A15D3" w:rsidRPr="007365FD" w14:paraId="752A3055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5F6B" w14:textId="77777777" w:rsidR="005A15D3" w:rsidRPr="00D000A7" w:rsidRDefault="005A15D3" w:rsidP="00157359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65E3"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(4.4)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6663" w14:textId="77777777" w:rsidR="005A15D3" w:rsidRPr="007365FD" w:rsidRDefault="00BB65E3" w:rsidP="0015735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Р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капитального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proofErr w:type="spellEnd"/>
            <w:proofErr w:type="gramEnd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продажи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товаров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торговая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которых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составляет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5000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B603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Минимальные размеры земельного участка – 500 </w:t>
            </w:r>
            <w:proofErr w:type="spellStart"/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788F66F4" w14:textId="77777777" w:rsidR="0028411D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 размеры земельного участка – не подлежит установлению. Минимальный процент застройки в границах земельного участка – 10. Максимальный процент застройки в границах земельного участка – 50.</w:t>
            </w:r>
          </w:p>
          <w:p w14:paraId="306DA4FD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 количество надземных этажей – 8</w:t>
            </w:r>
            <w:proofErr w:type="gramStart"/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. .</w:t>
            </w:r>
            <w:proofErr w:type="gramEnd"/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95F4B9C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Предельная высота объекта не более 40 м. </w:t>
            </w:r>
          </w:p>
          <w:p w14:paraId="57E4875F" w14:textId="77777777" w:rsidR="005A15D3" w:rsidRPr="00D000A7" w:rsidRDefault="00BB65E3" w:rsidP="00BB65E3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 доля озеленения территории – 15%.</w:t>
            </w:r>
          </w:p>
        </w:tc>
      </w:tr>
      <w:tr w:rsidR="00BB65E3" w:rsidRPr="007365FD" w14:paraId="66BA9981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180" w14:textId="77777777" w:rsidR="00BB65E3" w:rsidRPr="00BB65E3" w:rsidRDefault="00BB65E3" w:rsidP="0015735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Общественное питание (4.6)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8D2" w14:textId="77777777" w:rsidR="00BB65E3" w:rsidRPr="00BB65E3" w:rsidRDefault="00BB65E3" w:rsidP="0015735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9ABA" w14:textId="77777777" w:rsid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 размер земельного участка:</w:t>
            </w:r>
          </w:p>
          <w:p w14:paraId="0D9CB4A1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при числе мест до 100 – 0,2 га на объект;</w:t>
            </w:r>
          </w:p>
          <w:p w14:paraId="4FCA3CE9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при числе мест свыше 100 до 150 – 0,15 га на объект;</w:t>
            </w:r>
          </w:p>
          <w:p w14:paraId="1C8F87DF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ab/>
              <w:t>при числе мест свыше 150 – 0,1 га на объект;</w:t>
            </w:r>
          </w:p>
          <w:p w14:paraId="495C2597" w14:textId="77777777" w:rsidR="0028411D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Максимальные размеры земельного участка – не подлежит установлению. Минимальный процент застройки в границах земельного участка – 10. </w:t>
            </w: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Максимальный процент застройки в границах земельного участка – 50. </w:t>
            </w:r>
          </w:p>
          <w:p w14:paraId="6F1AF8CE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 количество надземных этажей – 8.</w:t>
            </w:r>
          </w:p>
          <w:p w14:paraId="78C7E6B3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 высота объекта не более 40 м.</w:t>
            </w:r>
          </w:p>
          <w:p w14:paraId="27EA6893" w14:textId="77777777" w:rsidR="00BB65E3" w:rsidRPr="00BB65E3" w:rsidRDefault="00BB65E3" w:rsidP="00BB65E3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A15D3" w:rsidRPr="007365FD" w14:paraId="3F9FC0D4" w14:textId="77777777" w:rsidTr="0024138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DC5B" w14:textId="77777777" w:rsidR="005A15D3" w:rsidRPr="00D000A7" w:rsidRDefault="005A15D3" w:rsidP="00157359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  <w:r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="00BB65E3" w:rsidRPr="00BB65E3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(12.0.2)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5783" w14:textId="77777777" w:rsidR="005A15D3" w:rsidRPr="007365FD" w:rsidRDefault="00BB65E3" w:rsidP="0015735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Р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декоративных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планировочных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конструктивных</w:t>
            </w:r>
            <w:proofErr w:type="spellEnd"/>
            <w:proofErr w:type="gramEnd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устройств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элементов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различных</w:t>
            </w:r>
            <w:proofErr w:type="spellEnd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оформления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малых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архитектурных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некапитальных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нестационарных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строений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сооружений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щитов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указателей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применяемых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как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составные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части</w:t>
            </w:r>
            <w:r w:rsidR="005A15D3" w:rsidRPr="007365FD">
              <w:rPr>
                <w:rFonts w:ascii="TimesNewRoman" w:eastAsia="TimesNewRoman" w:hAnsi="Times New Roman" w:hint="eastAsia"/>
                <w:color w:val="000000"/>
                <w:sz w:val="20"/>
                <w:szCs w:val="20"/>
                <w:lang w:eastAsia="ru-RU"/>
              </w:rPr>
              <w:br/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благоустройства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общественных</w:t>
            </w:r>
            <w:proofErr w:type="spellEnd"/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5D3" w:rsidRPr="00317E7E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туалетов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2F3B" w14:textId="77777777" w:rsidR="005A15D3" w:rsidRPr="007365FD" w:rsidRDefault="00BB65E3" w:rsidP="0015735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отступы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целях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определения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места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допустимого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подлежат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BB65E3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6EB5490C" w14:textId="4F44E4D1" w:rsidR="005A15D3" w:rsidRPr="0028411D" w:rsidRDefault="005A15D3" w:rsidP="005A15D3">
      <w:pPr>
        <w:spacing w:line="240" w:lineRule="auto"/>
        <w:ind w:firstLine="0"/>
        <w:jc w:val="left"/>
        <w:rPr>
          <w:rFonts w:ascii="Times New Roman" w:eastAsia="TimesNewRoman" w:hAnsi="Times New Roman"/>
          <w:color w:val="000000"/>
          <w:sz w:val="28"/>
          <w:lang w:eastAsia="ru-RU"/>
        </w:rPr>
      </w:pPr>
      <w:r w:rsidRPr="007365FD">
        <w:rPr>
          <w:rFonts w:ascii="Times New Roman" w:eastAsia="Times New Roman" w:hAnsi="Times New Roman"/>
          <w:szCs w:val="24"/>
          <w:lang w:eastAsia="ru-RU"/>
        </w:rPr>
        <w:br/>
      </w:r>
      <w:r w:rsidR="0028411D" w:rsidRPr="0028411D">
        <w:rPr>
          <w:rFonts w:ascii="Times New Roman" w:eastAsia="TimesNewRoman" w:hAnsi="Times New Roman"/>
          <w:color w:val="000000"/>
          <w:sz w:val="28"/>
          <w:lang w:eastAsia="ru-RU"/>
        </w:rPr>
        <w:t>Условно</w:t>
      </w:r>
      <w:r w:rsidRPr="0028411D">
        <w:rPr>
          <w:rFonts w:ascii="Times New Roman" w:eastAsia="TimesNewRoman" w:hAnsi="Times New Roman"/>
          <w:color w:val="000000"/>
          <w:sz w:val="28"/>
          <w:lang w:eastAsia="ru-RU"/>
        </w:rPr>
        <w:t xml:space="preserve"> разрешённ</w:t>
      </w:r>
      <w:r w:rsidR="0028411D" w:rsidRPr="0028411D">
        <w:rPr>
          <w:rFonts w:ascii="Times New Roman" w:eastAsia="TimesNewRoman" w:hAnsi="Times New Roman"/>
          <w:color w:val="000000"/>
          <w:sz w:val="28"/>
          <w:lang w:eastAsia="ru-RU"/>
        </w:rPr>
        <w:t>ые виды</w:t>
      </w:r>
      <w:r w:rsidRPr="0028411D">
        <w:rPr>
          <w:rFonts w:ascii="Times New Roman" w:eastAsia="TimesNewRoman" w:hAnsi="Times New Roman"/>
          <w:color w:val="000000"/>
          <w:sz w:val="28"/>
          <w:lang w:eastAsia="ru-RU"/>
        </w:rPr>
        <w:t xml:space="preserve"> использования</w:t>
      </w:r>
      <w:r w:rsidR="003C4878">
        <w:rPr>
          <w:rFonts w:ascii="Times New Roman" w:eastAsia="TimesNewRoman" w:hAnsi="Times New Roman"/>
          <w:color w:val="000000"/>
          <w:sz w:val="28"/>
          <w:lang w:eastAsia="ru-RU"/>
        </w:rPr>
        <w:t xml:space="preserve"> зоны Ж3</w:t>
      </w:r>
      <w:r w:rsidRPr="0028411D">
        <w:rPr>
          <w:rFonts w:ascii="Times New Roman" w:eastAsia="TimesNewRoman" w:hAnsi="Times New Roman"/>
          <w:color w:val="000000"/>
          <w:sz w:val="28"/>
          <w:lang w:eastAsia="ru-RU"/>
        </w:rPr>
        <w:t>:</w:t>
      </w:r>
    </w:p>
    <w:p w14:paraId="3BC04EDD" w14:textId="71FABB92" w:rsidR="006B6819" w:rsidRPr="00353C2A" w:rsidRDefault="00353C2A" w:rsidP="00353C2A">
      <w:pPr>
        <w:spacing w:line="240" w:lineRule="auto"/>
        <w:ind w:firstLine="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090">
        <w:rPr>
          <w:rFonts w:ascii="Times New Roman" w:eastAsia="Times New Roman" w:hAnsi="Times New Roman"/>
          <w:szCs w:val="24"/>
          <w:lang w:eastAsia="ru-RU"/>
        </w:rPr>
        <w:t xml:space="preserve">Таблица </w:t>
      </w:r>
      <w:r w:rsidR="0096015A">
        <w:rPr>
          <w:rFonts w:ascii="Times New Roman" w:eastAsia="Times New Roman" w:hAnsi="Times New Roman"/>
          <w:szCs w:val="24"/>
          <w:lang w:eastAsia="ru-RU"/>
        </w:rPr>
        <w:t>5</w:t>
      </w:r>
      <w:r w:rsidRPr="008F6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4026"/>
        <w:gridCol w:w="3402"/>
      </w:tblGrid>
      <w:tr w:rsidR="0028411D" w:rsidRPr="007365FD" w14:paraId="31E27601" w14:textId="77777777" w:rsidTr="0096015A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57B7" w14:textId="77777777" w:rsidR="0028411D" w:rsidRPr="0028411D" w:rsidRDefault="0028411D" w:rsidP="0028411D">
            <w:pPr>
              <w:spacing w:line="240" w:lineRule="auto"/>
              <w:ind w:firstLine="0"/>
              <w:jc w:val="center"/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</w:pPr>
            <w:r w:rsidRPr="0028411D"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7E2BE" w14:textId="77777777" w:rsidR="0028411D" w:rsidRPr="007365FD" w:rsidRDefault="0028411D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DE585E"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  <w:t>Предельные параметры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8411D" w:rsidRPr="007365FD" w14:paraId="5EC2BD24" w14:textId="77777777" w:rsidTr="0096015A">
        <w:trPr>
          <w:trHeight w:val="33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C2E" w14:textId="77777777" w:rsidR="0028411D" w:rsidRPr="0028411D" w:rsidRDefault="0028411D" w:rsidP="0028411D">
            <w:pPr>
              <w:spacing w:line="240" w:lineRule="auto"/>
              <w:ind w:firstLine="0"/>
              <w:jc w:val="center"/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</w:pPr>
            <w:r w:rsidRPr="0028411D"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A60E" w14:textId="77777777" w:rsidR="0028411D" w:rsidRPr="0028411D" w:rsidRDefault="0028411D" w:rsidP="0028411D">
            <w:pPr>
              <w:spacing w:line="240" w:lineRule="auto"/>
              <w:ind w:firstLine="0"/>
              <w:jc w:val="center"/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</w:pPr>
            <w:r w:rsidRPr="0028411D">
              <w:rPr>
                <w:rFonts w:ascii="Times New Roman" w:eastAsia="TimesNewRoman" w:hAnsi="Times New Roman"/>
                <w:color w:val="000000"/>
                <w:szCs w:val="24"/>
                <w:lang w:eastAsia="ru-RU"/>
              </w:rPr>
              <w:t>Описание видов разрешенного использования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3CA7" w14:textId="77777777" w:rsidR="0028411D" w:rsidRPr="007365FD" w:rsidRDefault="0028411D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</w:p>
        </w:tc>
      </w:tr>
      <w:tr w:rsidR="006B6819" w:rsidRPr="007365FD" w14:paraId="5A5FD1D9" w14:textId="77777777" w:rsidTr="0096015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EC2F" w14:textId="77777777" w:rsidR="006B6819" w:rsidRPr="00A03205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A03205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CCAC" w14:textId="77777777" w:rsidR="006B6819" w:rsidRPr="006B6819" w:rsidRDefault="006B6819" w:rsidP="006B681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капитального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общей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площадью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свыше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5000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целью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одной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нескольких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осуществляющих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продажу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товаров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содержанием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видов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кодами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4.5 - 4.8.2; </w:t>
            </w:r>
          </w:p>
          <w:p w14:paraId="6A13B73A" w14:textId="77777777" w:rsidR="006B6819" w:rsidRPr="00423070" w:rsidRDefault="006B6819" w:rsidP="006B681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гаражей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стоянок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автомобилей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сотрудников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посетителей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торгового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центра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169F" w14:textId="77777777" w:rsidR="006B6819" w:rsidRPr="006B6819" w:rsidRDefault="006B6819" w:rsidP="006B681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5000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0795907B" w14:textId="77777777" w:rsidR="0028411D" w:rsidRPr="00D000A7" w:rsidRDefault="006B6819" w:rsidP="006B6819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подлежит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10.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80.</w:t>
            </w:r>
          </w:p>
          <w:p w14:paraId="0FD47370" w14:textId="77777777" w:rsidR="006B6819" w:rsidRPr="006B6819" w:rsidRDefault="006B6819" w:rsidP="006B681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8.  </w:t>
            </w:r>
          </w:p>
          <w:p w14:paraId="645D3E5E" w14:textId="77777777" w:rsidR="006B6819" w:rsidRPr="006B6819" w:rsidRDefault="006B6819" w:rsidP="006B681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682E7C34" w14:textId="77777777" w:rsidR="006B6819" w:rsidRPr="00423070" w:rsidRDefault="006B6819" w:rsidP="006B681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681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15%.</w:t>
            </w:r>
          </w:p>
        </w:tc>
      </w:tr>
      <w:tr w:rsidR="006B6819" w:rsidRPr="007365FD" w14:paraId="232A5BA6" w14:textId="77777777" w:rsidTr="0096015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4E72" w14:textId="77777777" w:rsidR="006B6819" w:rsidRPr="00A03205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A03205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325F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жилого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отдельно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стоящего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здания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чем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три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высотой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двадцати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метров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которое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состоит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комнат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удовлетворения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гражданами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бытовых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нужд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проживанием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таком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здании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раздела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самостоятельные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объекты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14:paraId="7C0140DF" w14:textId="77777777" w:rsidR="006B6819" w:rsidRPr="007365FD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выращивание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сельскохозяйственных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культур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гаражей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хозяйственных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построек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AD76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Минимальные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2000 </w:t>
            </w:r>
            <w:proofErr w:type="spellStart"/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10.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20.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3. </w:t>
            </w:r>
          </w:p>
          <w:p w14:paraId="68656AD8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5C0DEA7" w14:textId="77777777" w:rsidR="006B6819" w:rsidRPr="007365FD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Минимальная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15%.</w:t>
            </w:r>
          </w:p>
        </w:tc>
      </w:tr>
      <w:tr w:rsidR="006B6819" w:rsidRPr="007365FD" w14:paraId="5B36FCCB" w14:textId="77777777" w:rsidTr="0096015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C4E0" w14:textId="77777777" w:rsidR="006B6819" w:rsidRPr="00423070" w:rsidRDefault="00FB6DA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897C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малоэтажных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многоквартирных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5BA3828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многоквартирные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высотой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включая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мансардный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14:paraId="640935C3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обустройство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спортивных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детских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площадок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площадок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отдыха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506074DF" w14:textId="77777777" w:rsidR="006B6819" w:rsidRPr="007365FD" w:rsidRDefault="00FB6DA9" w:rsidP="00FB6DA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обслуживания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жилой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встроенных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пристроенных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встроенно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пристроенных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помещениях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малоэтажного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многоквартирного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если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таких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малоэтажном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многоквартирном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доме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составляет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общей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площади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  <w:r w:rsidRPr="00FB6DA9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7298" w14:textId="77777777" w:rsidR="00FB6DA9" w:rsidRPr="00D000A7" w:rsidRDefault="00FB6DA9" w:rsidP="00FB6DA9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2"/>
                <w:szCs w:val="28"/>
                <w:lang w:eastAsia="ru-RU"/>
              </w:rPr>
            </w:pP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Минимальные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размеры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земельного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участка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–</w:t>
            </w:r>
          </w:p>
          <w:p w14:paraId="37E8F40E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500 </w:t>
            </w:r>
            <w:proofErr w:type="spellStart"/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кв</w:t>
            </w:r>
            <w:r w:rsidRPr="00D000A7">
              <w:rPr>
                <w:rFonts w:eastAsia="TimesNewRoman"/>
                <w:color w:val="000000"/>
                <w:sz w:val="22"/>
                <w:szCs w:val="28"/>
                <w:lang w:eastAsia="ru-RU"/>
              </w:rPr>
              <w:t>.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м</w:t>
            </w:r>
            <w:proofErr w:type="spellEnd"/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.  </w:t>
            </w:r>
          </w:p>
          <w:p w14:paraId="7EE797D2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Максимальные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размеры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земельного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участка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–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не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подлежит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установлению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.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Минимальный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процент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застройки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в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границах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земельного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участка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–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10.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Максимальный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процент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застройки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в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границах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земельного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участка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–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40.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Предельное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количество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надземных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этажей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–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до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4 (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включая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мансардный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).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Предельная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высота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объекта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не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более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20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м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. </w:t>
            </w:r>
          </w:p>
          <w:p w14:paraId="15B85238" w14:textId="2CC4C8D1" w:rsidR="006B6819" w:rsidRPr="007365FD" w:rsidRDefault="00FB6DA9" w:rsidP="00FB6DA9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Минимальная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доля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озеленения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территории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–</w:t>
            </w:r>
            <w:r w:rsidRPr="00FB6DA9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>15%.</w:t>
            </w:r>
          </w:p>
        </w:tc>
      </w:tr>
      <w:tr w:rsidR="006B6819" w:rsidRPr="007365FD" w14:paraId="526D05FB" w14:textId="77777777" w:rsidTr="0096015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D867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CD66" w14:textId="77777777" w:rsidR="006B6819" w:rsidRPr="007365FD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7DB3" w14:textId="77777777" w:rsidR="006B6819" w:rsidRPr="007365FD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</w:p>
        </w:tc>
      </w:tr>
      <w:tr w:rsidR="006B6819" w:rsidRPr="007365FD" w14:paraId="45627D4A" w14:textId="77777777" w:rsidTr="0096015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52BD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Хранение автотранспорта (2.7.1)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D5B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отдельно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стоящих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пристроенных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гаражей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том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числе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подземных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хранения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автотранспорта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том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числе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разделением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места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исключением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гаражей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которых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предусмотрено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кодом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ADF3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CBD20B6" w14:textId="77777777" w:rsidR="0028411D" w:rsidRPr="00D000A7" w:rsidRDefault="006B6819" w:rsidP="002B48EB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подлежит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10.</w:t>
            </w:r>
          </w:p>
          <w:p w14:paraId="0E9CD35E" w14:textId="77777777" w:rsidR="0028411D" w:rsidRPr="00D000A7" w:rsidRDefault="006B6819" w:rsidP="002B48EB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80.</w:t>
            </w:r>
          </w:p>
          <w:p w14:paraId="31656A2E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411D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8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AA746EC" w14:textId="77777777" w:rsidR="006B6819" w:rsidRPr="00423070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411D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4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E5887E7" w14:textId="77777777" w:rsidR="006B6819" w:rsidRPr="007365FD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3070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15%.</w:t>
            </w:r>
          </w:p>
        </w:tc>
      </w:tr>
      <w:tr w:rsidR="006B6819" w:rsidRPr="007365FD" w14:paraId="1377B437" w14:textId="77777777" w:rsidTr="0096015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4796" w14:textId="77777777" w:rsidR="006B6819" w:rsidRPr="00295ACA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295ACA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Коммунальное обслуживание (3.1)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3F2C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Котельные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водозаборы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очистные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сооружения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насосные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станции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водопроводы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линии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электропередачи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трансформаторные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подстанции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газопроводы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линии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связи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телефонные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станции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стоянки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гаражи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мастерские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обслуживания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уборочной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аварийной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техники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здания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предназначенные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приема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юридических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лиц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связи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предоставлением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коммунальных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7A97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пунктов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редуцирования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газа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газонаполнительной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станции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производительности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газораспределительной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станции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0,01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производительности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spellEnd"/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час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включительно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котельных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производительности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Гкал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МВт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6DBFB337" w14:textId="77777777" w:rsidR="0028411D" w:rsidRPr="00D000A7" w:rsidRDefault="006B6819" w:rsidP="002B48EB">
            <w:pPr>
              <w:spacing w:line="240" w:lineRule="auto"/>
              <w:ind w:firstLine="0"/>
              <w:jc w:val="left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иных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коммунального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обслуживания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подлежат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подлежит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10.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50. </w:t>
            </w:r>
          </w:p>
          <w:p w14:paraId="6E4B464E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411D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8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8D50BF4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411D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4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03885F5" w14:textId="77777777" w:rsidR="006B6819" w:rsidRPr="007365FD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6547B8"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15%.</w:t>
            </w:r>
          </w:p>
        </w:tc>
      </w:tr>
      <w:tr w:rsidR="006B6819" w:rsidRPr="007365FD" w14:paraId="2811886C" w14:textId="77777777" w:rsidTr="0096015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5BE6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Религиозное использование (3.7)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7E6D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зданий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сооружений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религиозного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данного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включает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себя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видов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кодами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3.7.1 - 3.7.2.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C8A1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7CB2A8B1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подлежит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установлению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10.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границах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50.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надземных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этажей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411D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8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6CFE9731" w14:textId="77777777" w:rsidR="006B6819" w:rsidRPr="006547B8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411D" w:rsidRPr="00D000A7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4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7DFB2D9B" w14:textId="77777777" w:rsidR="006B6819" w:rsidRPr="007365FD" w:rsidRDefault="006B6819" w:rsidP="002B48EB">
            <w:pPr>
              <w:spacing w:line="240" w:lineRule="auto"/>
              <w:ind w:firstLine="0"/>
              <w:jc w:val="left"/>
              <w:rPr>
                <w:rFonts w:ascii="TimesNewRoman" w:eastAsia="TimesNewRoman" w:hAnsi="Times New Roman"/>
                <w:color w:val="000000"/>
                <w:sz w:val="22"/>
                <w:szCs w:val="28"/>
                <w:lang w:eastAsia="ru-RU"/>
              </w:rPr>
            </w:pP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547B8">
              <w:rPr>
                <w:rFonts w:ascii="TimesNew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15%.</w:t>
            </w:r>
          </w:p>
        </w:tc>
      </w:tr>
      <w:tr w:rsidR="006B6819" w:rsidRPr="007365FD" w14:paraId="38F10456" w14:textId="77777777" w:rsidTr="0096015A">
        <w:trPr>
          <w:trHeight w:val="34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6D7A" w14:textId="77777777" w:rsidR="006B6819" w:rsidRPr="00DF1DD6" w:rsidRDefault="00FB6DA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Банковская и страховая деятельность (4.5)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BDC9" w14:textId="77777777" w:rsidR="006B6819" w:rsidRPr="00DF1DD6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3402" w:type="dxa"/>
            <w:vAlign w:val="center"/>
            <w:hideMark/>
          </w:tcPr>
          <w:p w14:paraId="18E4810B" w14:textId="77777777" w:rsid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 размеры земельного участка:</w:t>
            </w:r>
          </w:p>
          <w:p w14:paraId="11373F3E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отделение, филиал банка: 0,05 га на объект – при 3 операционных местах;</w:t>
            </w:r>
          </w:p>
          <w:p w14:paraId="0F81E280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операционная касса – га на объект:</w:t>
            </w:r>
          </w:p>
          <w:p w14:paraId="04DB0C17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0,2 – при 2 операционных кассах;</w:t>
            </w:r>
          </w:p>
          <w:p w14:paraId="626B7BAF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0,5 – при 7 операционных кассах.</w:t>
            </w:r>
          </w:p>
          <w:p w14:paraId="5074E4A8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Максимальные размеры земельного участка – не подлежит установлению. Минимальный процент застройки в границах земельного участка – 10. Максимальный процент застройки в границах земельного участка – 50. Предельное количество надземных этажей – 8.</w:t>
            </w:r>
          </w:p>
          <w:p w14:paraId="2F74D314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Предельная высота объекта не более 40 м.</w:t>
            </w:r>
          </w:p>
          <w:p w14:paraId="2FD27C22" w14:textId="77777777" w:rsidR="006B6819" w:rsidRPr="00DF1DD6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B6819" w:rsidRPr="007365FD" w14:paraId="297E87F6" w14:textId="77777777" w:rsidTr="0096015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24DF" w14:textId="77777777" w:rsidR="006B6819" w:rsidRPr="00DF1DD6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3961" w14:textId="77777777" w:rsidR="006B6819" w:rsidRPr="00DF1DD6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14:paraId="164D2B30" w14:textId="77777777" w:rsidR="006B6819" w:rsidRPr="00DF1DD6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819" w:rsidRPr="007365FD" w14:paraId="6745A72E" w14:textId="77777777" w:rsidTr="0096015A">
        <w:trPr>
          <w:trHeight w:val="52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B2B1" w14:textId="77777777" w:rsidR="006B6819" w:rsidRPr="00DF1DD6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Спорт</w:t>
            </w:r>
            <w:r w:rsid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37B3" w14:textId="77777777" w:rsidR="006B6819" w:rsidRPr="00DF1DD6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3402" w:type="dxa"/>
            <w:vAlign w:val="center"/>
            <w:hideMark/>
          </w:tcPr>
          <w:p w14:paraId="60AB8A31" w14:textId="77777777" w:rsidR="006B6819" w:rsidRPr="00DF1DD6" w:rsidRDefault="006B681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DF1DD6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Минимальные размеры земельного участка:</w:t>
            </w:r>
          </w:p>
          <w:p w14:paraId="2FE17489" w14:textId="77777777" w:rsidR="006B6819" w:rsidRPr="00DF1DD6" w:rsidRDefault="006B6819" w:rsidP="002B48EB">
            <w:pPr>
              <w:pStyle w:val="a0"/>
              <w:spacing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 xml:space="preserve">-физкультурно-спортивные залы – 7000 </w:t>
            </w:r>
            <w:proofErr w:type="spellStart"/>
            <w:proofErr w:type="gramStart"/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>/тыс. чел.</w:t>
            </w:r>
          </w:p>
          <w:p w14:paraId="77407379" w14:textId="77777777" w:rsidR="006B6819" w:rsidRPr="00DF1DD6" w:rsidRDefault="006B6819" w:rsidP="002B48EB">
            <w:pPr>
              <w:pStyle w:val="a0"/>
              <w:spacing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>-плавательные бассейны – 3500кв.м/тыс. чел</w:t>
            </w:r>
          </w:p>
          <w:p w14:paraId="7E9AE2A3" w14:textId="77777777" w:rsidR="006B6819" w:rsidRPr="00DF1DD6" w:rsidRDefault="006B6819" w:rsidP="002B48EB">
            <w:pPr>
              <w:pStyle w:val="a0"/>
              <w:spacing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 xml:space="preserve">-плоскостные сооружения – 2500 </w:t>
            </w:r>
            <w:proofErr w:type="spellStart"/>
            <w:proofErr w:type="gramStart"/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>/тыс. чел</w:t>
            </w:r>
          </w:p>
          <w:p w14:paraId="16F586D2" w14:textId="77777777" w:rsidR="006B6819" w:rsidRPr="00DF1DD6" w:rsidRDefault="006B6819" w:rsidP="002B48EB">
            <w:pPr>
              <w:pStyle w:val="a0"/>
              <w:spacing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 xml:space="preserve">Минимальные размеры земельного участка для иных объектов спортивного назначения не подлежат установлению. </w:t>
            </w:r>
          </w:p>
          <w:p w14:paraId="6441E6A7" w14:textId="77777777" w:rsidR="0028411D" w:rsidRDefault="006B6819" w:rsidP="002B48EB">
            <w:pPr>
              <w:pStyle w:val="a0"/>
              <w:spacing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 xml:space="preserve">Максимальные размеры земельного участка – не подлежит установлению. Минимальный процент застройки в границах </w:t>
            </w: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lastRenderedPageBreak/>
              <w:t xml:space="preserve">земельного участка – 10. Максимальный процент застройки в границах земельного участка – 50. </w:t>
            </w:r>
          </w:p>
          <w:p w14:paraId="4F3A6FA1" w14:textId="77777777" w:rsidR="006B6819" w:rsidRPr="00DF1DD6" w:rsidRDefault="006B6819" w:rsidP="002B48EB">
            <w:pPr>
              <w:pStyle w:val="a0"/>
              <w:spacing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 xml:space="preserve">Предельное количество надземных этажей – </w:t>
            </w:r>
            <w:r w:rsidR="0035778E">
              <w:rPr>
                <w:rFonts w:ascii="Times New Roman" w:eastAsia="TimesNewRoman" w:hAnsi="Times New Roman"/>
                <w:sz w:val="20"/>
                <w:szCs w:val="20"/>
              </w:rPr>
              <w:t>8</w:t>
            </w: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 xml:space="preserve">. </w:t>
            </w:r>
          </w:p>
          <w:p w14:paraId="0FD960F6" w14:textId="77777777" w:rsidR="006B6819" w:rsidRPr="00DF1DD6" w:rsidRDefault="006B6819" w:rsidP="002B48EB">
            <w:pPr>
              <w:pStyle w:val="a0"/>
              <w:spacing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 xml:space="preserve">Предельная высота объекта не более </w:t>
            </w:r>
            <w:r w:rsidR="0028411D">
              <w:rPr>
                <w:rFonts w:ascii="Times New Roman" w:eastAsia="TimesNewRoman" w:hAnsi="Times New Roman"/>
                <w:sz w:val="20"/>
                <w:szCs w:val="20"/>
              </w:rPr>
              <w:t>4</w:t>
            </w: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 xml:space="preserve">0 м. </w:t>
            </w:r>
          </w:p>
          <w:p w14:paraId="21697F4E" w14:textId="77777777" w:rsidR="006B6819" w:rsidRPr="00DF1DD6" w:rsidRDefault="006B6819" w:rsidP="002B48EB">
            <w:pPr>
              <w:pStyle w:val="a0"/>
              <w:spacing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DD6">
              <w:rPr>
                <w:rFonts w:ascii="Times New Roman" w:eastAsia="TimesNewRoman" w:hAnsi="Times New Roman"/>
                <w:sz w:val="20"/>
                <w:szCs w:val="20"/>
              </w:rPr>
              <w:t>Минимальная доля озеленения территории – 15%.</w:t>
            </w:r>
          </w:p>
        </w:tc>
      </w:tr>
      <w:tr w:rsidR="006B6819" w:rsidRPr="007365FD" w14:paraId="2DCD2F61" w14:textId="77777777" w:rsidTr="0096015A">
        <w:trPr>
          <w:trHeight w:val="39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735D" w14:textId="77777777" w:rsidR="006B6819" w:rsidRPr="00DF1DD6" w:rsidRDefault="00FB6DA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Причалы для маломерных судов (5.4)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A6F3" w14:textId="77777777" w:rsidR="006B6819" w:rsidRPr="00DF1DD6" w:rsidRDefault="00FB6DA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3402" w:type="dxa"/>
            <w:vAlign w:val="center"/>
            <w:hideMark/>
          </w:tcPr>
          <w:p w14:paraId="1A12B556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Минимальные размеры земельного участка – 500 кв. м. </w:t>
            </w:r>
          </w:p>
          <w:p w14:paraId="5AC35DDC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Максимальные размеры земельного участка – не подлежит установлению. Минимальный процент застройки в границах земельного участка – 10. Максимальный процент застройки в границах земельного участка – 50. Предельное количество надземных этажей </w:t>
            </w:r>
            <w:proofErr w:type="gramStart"/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-  не</w:t>
            </w:r>
            <w:proofErr w:type="gramEnd"/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подлежит установлению Предельная высота объекта -  не подлежит установлению </w:t>
            </w:r>
          </w:p>
          <w:p w14:paraId="13F4B4EA" w14:textId="77777777" w:rsidR="006B6819" w:rsidRPr="00DF1DD6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B6819" w:rsidRPr="007365FD" w14:paraId="7EE4E893" w14:textId="77777777" w:rsidTr="0096015A">
        <w:trPr>
          <w:trHeight w:val="39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62D2" w14:textId="77777777" w:rsidR="006B6819" w:rsidRPr="00DF1DD6" w:rsidRDefault="00FB6DA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Производственная деятельность (6.0)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F02E" w14:textId="77777777" w:rsidR="006B6819" w:rsidRPr="00DF1DD6" w:rsidRDefault="00FB6DA9" w:rsidP="002B48EB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3402" w:type="dxa"/>
            <w:vAlign w:val="center"/>
            <w:hideMark/>
          </w:tcPr>
          <w:p w14:paraId="6070B8AD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Минимальные размеры земельного участка – 1000 кв. м. </w:t>
            </w:r>
          </w:p>
          <w:p w14:paraId="5F69A5E1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Максимальные размеры земельного участка – не подлежит установлению. Минимальный процент застройки в границах земельного участка – 10. Максимальный процент застройки в границах земельного участка – 80. Предельное количество надземных этажей – 5. </w:t>
            </w:r>
          </w:p>
          <w:p w14:paraId="730D8B31" w14:textId="77777777" w:rsidR="00FB6DA9" w:rsidRPr="00FB6DA9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 xml:space="preserve"> Предельная высота объекта не более 27 метров. </w:t>
            </w:r>
          </w:p>
          <w:p w14:paraId="69A1CA90" w14:textId="77777777" w:rsidR="006B6819" w:rsidRPr="00DF1DD6" w:rsidRDefault="00FB6DA9" w:rsidP="00FB6DA9">
            <w:pPr>
              <w:spacing w:line="240" w:lineRule="auto"/>
              <w:ind w:firstLine="0"/>
              <w:jc w:val="left"/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</w:pPr>
            <w:r w:rsidRPr="00FB6DA9">
              <w:rPr>
                <w:rFonts w:ascii="Times New Roman" w:eastAsia="TimesNewRoman" w:hAnsi="Times New Roman"/>
                <w:color w:val="000000"/>
                <w:sz w:val="20"/>
                <w:szCs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2EBB4FAE" w14:textId="77777777" w:rsidR="00004536" w:rsidRPr="0096015A" w:rsidRDefault="00004536" w:rsidP="0028411D">
      <w:pPr>
        <w:pStyle w:val="a0"/>
        <w:ind w:firstLine="0"/>
        <w:rPr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18"/>
    <w:p w14:paraId="66A2A57D" w14:textId="59F0FD28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 xml:space="preserve">Предельные параметры разрешённого строительства, реконструкции объектов капитального строительства: расстояния между домами внутри квартала (группой домов) принимаются в соответствии с нормами противопожарной безопасности и нормами инсоляции; вместимость гаражей (подземных, полузаглублённых) не должна превышать 300 машин; количество этажей надземной части вновь строящихся или реконструируемых зданий, строений, сооружений в данной территориальной зоне не должно превышать </w:t>
      </w:r>
      <w:r w:rsidR="001E5733">
        <w:rPr>
          <w:rFonts w:ascii="Times New Roman" w:eastAsia="Times New Roman" w:hAnsi="Times New Roman"/>
          <w:sz w:val="26"/>
          <w:szCs w:val="26"/>
        </w:rPr>
        <w:t>8</w:t>
      </w:r>
      <w:r w:rsidRPr="008E4CF7">
        <w:rPr>
          <w:rFonts w:ascii="Times New Roman" w:eastAsia="Times New Roman" w:hAnsi="Times New Roman"/>
          <w:sz w:val="26"/>
          <w:szCs w:val="26"/>
        </w:rPr>
        <w:t xml:space="preserve">.  </w:t>
      </w:r>
    </w:p>
    <w:p w14:paraId="08B3934A" w14:textId="13A99C20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8E4CF7" w:rsidRPr="008E4CF7">
        <w:rPr>
          <w:rFonts w:ascii="Times New Roman" w:eastAsia="Times New Roman" w:hAnsi="Times New Roman"/>
          <w:sz w:val="26"/>
          <w:szCs w:val="26"/>
        </w:rPr>
        <w:t xml:space="preserve">Картой границ градостроительного зонирования на исторически центральную часть города муниципального образования </w:t>
      </w:r>
      <w:r w:rsidR="003C4878">
        <w:rPr>
          <w:rFonts w:ascii="Times New Roman" w:eastAsia="Times New Roman" w:hAnsi="Times New Roman"/>
          <w:sz w:val="26"/>
          <w:szCs w:val="26"/>
        </w:rPr>
        <w:t>«</w:t>
      </w:r>
      <w:r w:rsidR="008E4CF7" w:rsidRPr="008E4CF7">
        <w:rPr>
          <w:rFonts w:ascii="Times New Roman" w:eastAsia="Times New Roman" w:hAnsi="Times New Roman"/>
          <w:sz w:val="26"/>
          <w:szCs w:val="26"/>
        </w:rPr>
        <w:t>Город Архангельск</w:t>
      </w:r>
      <w:r w:rsidR="003C4878">
        <w:rPr>
          <w:rFonts w:ascii="Times New Roman" w:eastAsia="Times New Roman" w:hAnsi="Times New Roman"/>
          <w:sz w:val="26"/>
          <w:szCs w:val="26"/>
        </w:rPr>
        <w:t>»</w:t>
      </w:r>
      <w:r w:rsidR="003C4878" w:rsidRPr="008E4CF7">
        <w:rPr>
          <w:rFonts w:ascii="Times New Roman" w:eastAsia="Times New Roman" w:hAnsi="Times New Roman"/>
          <w:sz w:val="26"/>
          <w:szCs w:val="26"/>
        </w:rPr>
        <w:t xml:space="preserve"> разрабатываемая</w:t>
      </w:r>
      <w:r w:rsidRPr="008E4CF7">
        <w:rPr>
          <w:rFonts w:ascii="Times New Roman" w:eastAsia="Times New Roman" w:hAnsi="Times New Roman"/>
          <w:sz w:val="26"/>
          <w:szCs w:val="26"/>
        </w:rPr>
        <w:t xml:space="preserve"> проектом территория не входит в данные границы территории и не находится в зоне регулирования застройки</w:t>
      </w:r>
      <w:r w:rsidR="007A038B">
        <w:rPr>
          <w:rFonts w:ascii="Times New Roman" w:eastAsia="Times New Roman" w:hAnsi="Times New Roman"/>
          <w:sz w:val="26"/>
          <w:szCs w:val="26"/>
        </w:rPr>
        <w:t>.</w:t>
      </w:r>
      <w:r w:rsidRPr="008E4CF7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6C26406B" w14:textId="562DB35D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 xml:space="preserve">Планируемый многоквартирный </w:t>
      </w:r>
      <w:r w:rsidR="001E5733">
        <w:rPr>
          <w:rFonts w:ascii="Times New Roman" w:eastAsia="Times New Roman" w:hAnsi="Times New Roman"/>
          <w:sz w:val="26"/>
          <w:szCs w:val="26"/>
        </w:rPr>
        <w:t xml:space="preserve">5-ти этажный </w:t>
      </w:r>
      <w:r w:rsidRPr="008E4CF7">
        <w:rPr>
          <w:rFonts w:ascii="Times New Roman" w:eastAsia="Times New Roman" w:hAnsi="Times New Roman"/>
          <w:sz w:val="26"/>
          <w:szCs w:val="26"/>
        </w:rPr>
        <w:t xml:space="preserve">жилой дом (поз. 1) также расположен за границами охранной зоны объектов культурного наследия. </w:t>
      </w:r>
    </w:p>
    <w:p w14:paraId="12822E1A" w14:textId="77777777" w:rsidR="008B0E87" w:rsidRPr="00353C2A" w:rsidRDefault="008B0E87" w:rsidP="008E4CF7">
      <w:pPr>
        <w:ind w:left="567" w:right="169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72F5E35" w14:textId="77777777" w:rsidR="008B0E87" w:rsidRPr="008B0E87" w:rsidRDefault="008B0E87" w:rsidP="008E4CF7">
      <w:pPr>
        <w:ind w:left="567" w:right="169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  </w:t>
      </w:r>
      <w:r w:rsidRPr="008B0E87">
        <w:rPr>
          <w:rFonts w:ascii="Times New Roman" w:eastAsia="Times New Roman" w:hAnsi="Times New Roman"/>
          <w:b/>
          <w:bCs/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</w:t>
      </w:r>
      <w:r w:rsidRPr="008B0E87">
        <w:rPr>
          <w:rFonts w:ascii="Times New Roman" w:eastAsia="Times New Roman" w:hAnsi="Times New Roman"/>
          <w:b/>
          <w:sz w:val="28"/>
          <w:szCs w:val="28"/>
        </w:rPr>
        <w:t xml:space="preserve"> безопасности и по гражданской обороне </w:t>
      </w:r>
    </w:p>
    <w:p w14:paraId="5F3DEB06" w14:textId="77777777" w:rsidR="008B0E87" w:rsidRPr="0096015A" w:rsidRDefault="008B0E87" w:rsidP="008B0E87">
      <w:pPr>
        <w:ind w:firstLine="709"/>
        <w:rPr>
          <w:rFonts w:ascii="Times New Roman" w:eastAsia="Times New Roman" w:hAnsi="Times New Roman"/>
          <w:b/>
          <w:sz w:val="16"/>
          <w:szCs w:val="16"/>
        </w:rPr>
      </w:pPr>
    </w:p>
    <w:p w14:paraId="656E21DD" w14:textId="77777777" w:rsidR="008B0E87" w:rsidRPr="008B0E87" w:rsidRDefault="008B0E87" w:rsidP="008E4CF7">
      <w:pPr>
        <w:ind w:left="567" w:right="169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2.1. Чрезвычайные ситуации природного характера</w:t>
      </w:r>
    </w:p>
    <w:p w14:paraId="4D160F93" w14:textId="77777777" w:rsidR="008B0E87" w:rsidRPr="0096015A" w:rsidRDefault="008B0E87" w:rsidP="008E4CF7">
      <w:pPr>
        <w:ind w:left="567" w:right="169"/>
        <w:rPr>
          <w:rFonts w:ascii="Times New Roman" w:eastAsia="Times New Roman" w:hAnsi="Times New Roman"/>
          <w:b/>
          <w:sz w:val="18"/>
          <w:szCs w:val="18"/>
        </w:rPr>
      </w:pPr>
    </w:p>
    <w:p w14:paraId="2402A668" w14:textId="3BA44B16" w:rsidR="008B0E87" w:rsidRDefault="008B0E87" w:rsidP="001A4DD6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 xml:space="preserve">Раздел мероприятий по предупреждению чрезвычайных ситуаций касается мероприятий ЧС мирного времени. По многолетним наблюдениям, на территории города (в том числе и в границах проекта планировки) могут возникнуть следующие чрезвычайные ситуации природного характера: </w:t>
      </w:r>
    </w:p>
    <w:p w14:paraId="28E14D88" w14:textId="77777777" w:rsidR="00BA1E66" w:rsidRPr="00353C2A" w:rsidRDefault="00BA1E66" w:rsidP="00BA1E66">
      <w:pPr>
        <w:pStyle w:val="a0"/>
        <w:rPr>
          <w:sz w:val="18"/>
          <w:szCs w:val="18"/>
          <w:lang w:eastAsia="en-US"/>
        </w:rPr>
      </w:pPr>
    </w:p>
    <w:p w14:paraId="14B69CCE" w14:textId="77777777" w:rsidR="008B0E87" w:rsidRPr="008B0E87" w:rsidRDefault="008B0E87" w:rsidP="008E4CF7">
      <w:pPr>
        <w:ind w:left="567" w:right="169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2.1.1. Сильный ветер, в том числе шквал, смерч</w:t>
      </w:r>
    </w:p>
    <w:p w14:paraId="3CAA4714" w14:textId="77777777" w:rsidR="008B0E87" w:rsidRPr="0096015A" w:rsidRDefault="008B0E87" w:rsidP="008E4CF7">
      <w:pPr>
        <w:ind w:left="567" w:right="169"/>
        <w:rPr>
          <w:rFonts w:ascii="Times New Roman" w:eastAsia="Times New Roman" w:hAnsi="Times New Roman"/>
          <w:b/>
          <w:sz w:val="20"/>
          <w:szCs w:val="20"/>
        </w:rPr>
      </w:pPr>
    </w:p>
    <w:p w14:paraId="6B75A59A" w14:textId="77777777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 xml:space="preserve">Штормовые ветры иногда достигают ураганной силы (скорость ветра, включая порывы) - до 15 - 25 м/сек и более, нанося большой ущерб природе </w:t>
      </w:r>
      <w:r w:rsidRPr="008E4CF7">
        <w:rPr>
          <w:rFonts w:ascii="Times New Roman" w:eastAsia="Times New Roman" w:hAnsi="Times New Roman"/>
          <w:sz w:val="26"/>
          <w:szCs w:val="26"/>
        </w:rPr>
        <w:br/>
        <w:t xml:space="preserve">и народному хозяйству. Такие погодные явления могут послужить причиной прерывания транспортного сообщения, обрыва электрических проводов, частичного разрушения хозяйственных построек. С целью снижения негативных последствий данной ЧС необходимо: </w:t>
      </w:r>
    </w:p>
    <w:p w14:paraId="1B5EEEE6" w14:textId="77777777" w:rsidR="008B0E87" w:rsidRPr="008E4CF7" w:rsidRDefault="008B0E87" w:rsidP="001C54E0">
      <w:pPr>
        <w:numPr>
          <w:ilvl w:val="0"/>
          <w:numId w:val="5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>проверка систем оповещения и подготовка к заблаговременному оповещению населения и организаций о возникновении и развитии ЧС;</w:t>
      </w:r>
    </w:p>
    <w:p w14:paraId="23FF9B0A" w14:textId="77777777" w:rsidR="008B0E87" w:rsidRPr="008E4CF7" w:rsidRDefault="008B0E87" w:rsidP="001C54E0">
      <w:pPr>
        <w:numPr>
          <w:ilvl w:val="0"/>
          <w:numId w:val="5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>информирование населения о необходимых действиях во время ЧС;</w:t>
      </w:r>
    </w:p>
    <w:p w14:paraId="1FEB8BED" w14:textId="68F119EB" w:rsidR="008B0E87" w:rsidRDefault="008B0E87" w:rsidP="001C54E0">
      <w:pPr>
        <w:numPr>
          <w:ilvl w:val="0"/>
          <w:numId w:val="5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>вдоль улиц общегородского значения и улиц в жилой застройке проводить регулярную обрезку деревьев и рубку сухостоя. Не устанавливать рекламные щиты в опасной близости от дорожного полотна.</w:t>
      </w:r>
    </w:p>
    <w:p w14:paraId="0DA2F697" w14:textId="77777777" w:rsidR="00BA1E66" w:rsidRPr="00353C2A" w:rsidRDefault="00BA1E66" w:rsidP="000E721F">
      <w:pPr>
        <w:pStyle w:val="a0"/>
        <w:ind w:firstLine="0"/>
        <w:rPr>
          <w:sz w:val="18"/>
          <w:szCs w:val="18"/>
          <w:lang w:eastAsia="en-US"/>
        </w:rPr>
      </w:pPr>
    </w:p>
    <w:p w14:paraId="2A63CCE7" w14:textId="77777777" w:rsidR="008B0E87" w:rsidRPr="008B0E87" w:rsidRDefault="008B0E87" w:rsidP="008E4CF7">
      <w:pPr>
        <w:ind w:firstLine="1134"/>
        <w:rPr>
          <w:rFonts w:ascii="Times New Roman" w:eastAsia="Times New Roman" w:hAnsi="Times New Roman"/>
          <w:b/>
          <w:bCs/>
          <w:sz w:val="28"/>
          <w:szCs w:val="28"/>
        </w:rPr>
      </w:pPr>
      <w:r w:rsidRPr="008B0E87">
        <w:rPr>
          <w:rFonts w:ascii="Times New Roman" w:eastAsia="Times New Roman" w:hAnsi="Times New Roman"/>
          <w:b/>
          <w:bCs/>
          <w:sz w:val="28"/>
          <w:szCs w:val="28"/>
        </w:rPr>
        <w:t>2.1.2. Сильный снегопад, гололедные явления, сильный мороз</w:t>
      </w:r>
    </w:p>
    <w:p w14:paraId="51B89089" w14:textId="77777777" w:rsidR="008B0E87" w:rsidRPr="00353C2A" w:rsidRDefault="008B0E87" w:rsidP="008B0E87">
      <w:pPr>
        <w:ind w:firstLine="709"/>
        <w:rPr>
          <w:rFonts w:ascii="Times New Roman" w:eastAsia="Times New Roman" w:hAnsi="Times New Roman"/>
          <w:sz w:val="22"/>
        </w:rPr>
      </w:pPr>
    </w:p>
    <w:p w14:paraId="308DB0B6" w14:textId="1504CE2F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4CF7">
        <w:rPr>
          <w:rFonts w:ascii="Times New Roman" w:eastAsia="Times New Roman" w:hAnsi="Times New Roman"/>
          <w:sz w:val="26"/>
          <w:szCs w:val="26"/>
        </w:rPr>
        <w:t xml:space="preserve">Из-за увеличения механических нагрузок вследствие снегопада </w:t>
      </w:r>
      <w:r w:rsidR="008E4CF7">
        <w:rPr>
          <w:rFonts w:ascii="Times New Roman" w:eastAsia="Times New Roman" w:hAnsi="Times New Roman"/>
          <w:sz w:val="26"/>
          <w:szCs w:val="26"/>
        </w:rPr>
        <w:br/>
      </w:r>
      <w:r w:rsidRPr="008E4CF7">
        <w:rPr>
          <w:rFonts w:ascii="Times New Roman" w:eastAsia="Times New Roman" w:hAnsi="Times New Roman"/>
          <w:sz w:val="26"/>
          <w:szCs w:val="26"/>
        </w:rPr>
        <w:t xml:space="preserve">и гололедных отложений происходит нарушение габаритов между проводами </w:t>
      </w:r>
      <w:r w:rsidR="008E4CF7">
        <w:rPr>
          <w:rFonts w:ascii="Times New Roman" w:eastAsia="Times New Roman" w:hAnsi="Times New Roman"/>
          <w:sz w:val="26"/>
          <w:szCs w:val="26"/>
        </w:rPr>
        <w:br/>
      </w:r>
      <w:r w:rsidRPr="008E4CF7">
        <w:rPr>
          <w:rFonts w:ascii="Times New Roman" w:eastAsia="Times New Roman" w:hAnsi="Times New Roman"/>
          <w:sz w:val="26"/>
          <w:szCs w:val="26"/>
        </w:rPr>
        <w:t>и землей, обрывы проводов, падение опор ЛЭП. Основные последствия данных явлений – нарушения работы транспорта с долговременной остановкой движения (в-основном автомобильного транспорта), аварии в жилищно-коммунальной сфере. Предотвращения развития гололедных явлений на дорожных покрытиях территории осуществляют районные дорожно-эксплуатационные службы.</w:t>
      </w:r>
    </w:p>
    <w:p w14:paraId="46C100E5" w14:textId="1254989D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>Аварии на системах жизнеобеспечения: теплоснабжения, электроснабжения, водоснабжения и газоснабжения приводят к нарушению жизнедеятельности проживающего населения и вызывают наибольшую социальную напряженность. Наибольшее количество природно - техногенных ЧС на коммунальных системах теплового и энергетического жизнеобеспечения происходит в зимние месяцы. Мероприятия по защите систем жизнеобеспечения: осуществление планово-предупредительного ремонта инженерных коммуникаций, линий связи и электропередач, а также контроль состояния жизнеобеспечивающих объектов энерго-, тепло- и водоснабжения.</w:t>
      </w:r>
    </w:p>
    <w:p w14:paraId="754C35AB" w14:textId="77777777" w:rsidR="008B0E87" w:rsidRPr="00353C2A" w:rsidRDefault="008B0E87" w:rsidP="008B0E87">
      <w:pPr>
        <w:ind w:firstLine="709"/>
        <w:rPr>
          <w:rFonts w:ascii="Times New Roman" w:eastAsia="Times New Roman" w:hAnsi="Times New Roman"/>
          <w:sz w:val="20"/>
          <w:szCs w:val="20"/>
        </w:rPr>
      </w:pPr>
    </w:p>
    <w:p w14:paraId="07B3D138" w14:textId="77777777" w:rsidR="008B0E87" w:rsidRPr="008B0E87" w:rsidRDefault="008B0E87" w:rsidP="008E4CF7">
      <w:pPr>
        <w:ind w:firstLine="1134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2.1.3. Чрезвычайные ситуации техногенного характера</w:t>
      </w:r>
    </w:p>
    <w:p w14:paraId="186DFAA2" w14:textId="77777777" w:rsidR="008B0E87" w:rsidRPr="00353C2A" w:rsidRDefault="008B0E87" w:rsidP="008B0E87">
      <w:pPr>
        <w:ind w:firstLine="709"/>
        <w:rPr>
          <w:rFonts w:ascii="Times New Roman" w:eastAsia="Times New Roman" w:hAnsi="Times New Roman"/>
          <w:b/>
          <w:sz w:val="20"/>
          <w:szCs w:val="20"/>
        </w:rPr>
      </w:pPr>
    </w:p>
    <w:p w14:paraId="4E34CF8C" w14:textId="573585A4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 xml:space="preserve">ЧС техногенного характера -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</w:t>
      </w:r>
      <w:r w:rsidRPr="008E4CF7">
        <w:rPr>
          <w:rFonts w:ascii="Times New Roman" w:eastAsia="Times New Roman" w:hAnsi="Times New Roman"/>
          <w:sz w:val="26"/>
          <w:szCs w:val="26"/>
        </w:rPr>
        <w:br/>
        <w:t>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14:paraId="1D5A76B7" w14:textId="77777777" w:rsidR="001A4DD6" w:rsidRPr="00830236" w:rsidRDefault="001A4DD6" w:rsidP="008E4CF7">
      <w:pPr>
        <w:pStyle w:val="a0"/>
        <w:rPr>
          <w:sz w:val="20"/>
          <w:szCs w:val="20"/>
          <w:lang w:eastAsia="en-US"/>
        </w:rPr>
      </w:pPr>
    </w:p>
    <w:p w14:paraId="5B0B1EA0" w14:textId="77777777" w:rsidR="008B0E87" w:rsidRPr="008B0E87" w:rsidRDefault="008B0E87" w:rsidP="008E4CF7">
      <w:pPr>
        <w:ind w:firstLine="1134"/>
        <w:rPr>
          <w:rFonts w:ascii="Times New Roman" w:eastAsia="Times New Roman" w:hAnsi="Times New Roman"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2.1.4. Аварии на автодорогах</w:t>
      </w:r>
    </w:p>
    <w:p w14:paraId="54A2C820" w14:textId="77777777" w:rsidR="008B0E87" w:rsidRPr="00353C2A" w:rsidRDefault="008B0E87" w:rsidP="008B0E87">
      <w:pPr>
        <w:ind w:firstLine="709"/>
        <w:rPr>
          <w:rFonts w:ascii="Times New Roman" w:eastAsia="Times New Roman" w:hAnsi="Times New Roman"/>
          <w:sz w:val="22"/>
        </w:rPr>
      </w:pPr>
    </w:p>
    <w:p w14:paraId="03E451F7" w14:textId="77777777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 xml:space="preserve">По результатам анализа статистических данных, выделяется ряд наиболее типичных причин возникновения дорожно-транспортных происшествий - вождение в нетрезвом состоянии, значительное превышение безопасной скорости, невнимательность при вождении, а также выезд на встречную полосу. Вследствие возникновения ДТП на дорогах страдают люди. </w:t>
      </w:r>
    </w:p>
    <w:p w14:paraId="69291824" w14:textId="77777777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  <w:u w:val="single"/>
        </w:rPr>
      </w:pPr>
      <w:r w:rsidRPr="008E4CF7">
        <w:rPr>
          <w:rFonts w:ascii="Times New Roman" w:eastAsia="Times New Roman" w:hAnsi="Times New Roman"/>
          <w:sz w:val="26"/>
          <w:szCs w:val="26"/>
        </w:rPr>
        <w:t>В случае возникновения аварий с участием автотранспорта, проведение спасательных работ может быть затруднено из-за недостаточного количества профессиональных спасателей, обеспеченных современными специальными приспособлениями и инструментами, а также неумения населения оказывать первую медицинскую помощь пострадавшим.</w:t>
      </w:r>
    </w:p>
    <w:p w14:paraId="68900BBF" w14:textId="77777777" w:rsidR="008B0E87" w:rsidRPr="008E4CF7" w:rsidRDefault="008B0E87" w:rsidP="008E4CF7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>Мероприятия:</w:t>
      </w:r>
    </w:p>
    <w:p w14:paraId="791F8316" w14:textId="77777777" w:rsidR="008B0E87" w:rsidRPr="008E4CF7" w:rsidRDefault="008B0E87" w:rsidP="001C54E0">
      <w:pPr>
        <w:numPr>
          <w:ilvl w:val="0"/>
          <w:numId w:val="6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>повышение персональной дисциплины участников дорожного движения;</w:t>
      </w:r>
    </w:p>
    <w:p w14:paraId="48F4E7FD" w14:textId="77777777" w:rsidR="008B0E87" w:rsidRPr="008E4CF7" w:rsidRDefault="008B0E87" w:rsidP="001C54E0">
      <w:pPr>
        <w:numPr>
          <w:ilvl w:val="0"/>
          <w:numId w:val="6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>своевременная реконструкция дорожного полотна;</w:t>
      </w:r>
    </w:p>
    <w:p w14:paraId="7674BEA2" w14:textId="29709419" w:rsidR="008B0E87" w:rsidRDefault="008B0E87" w:rsidP="001C54E0">
      <w:pPr>
        <w:numPr>
          <w:ilvl w:val="0"/>
          <w:numId w:val="6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E4CF7">
        <w:rPr>
          <w:rFonts w:ascii="Times New Roman" w:eastAsia="Times New Roman" w:hAnsi="Times New Roman"/>
          <w:sz w:val="26"/>
          <w:szCs w:val="26"/>
        </w:rPr>
        <w:t>снижение безопасной скорости движения для населенных пунктов.</w:t>
      </w:r>
    </w:p>
    <w:p w14:paraId="5EEE59C6" w14:textId="77777777" w:rsidR="007A038B" w:rsidRPr="00830236" w:rsidRDefault="007A038B" w:rsidP="007A038B">
      <w:pPr>
        <w:pStyle w:val="a0"/>
        <w:rPr>
          <w:sz w:val="20"/>
          <w:szCs w:val="20"/>
          <w:lang w:eastAsia="en-US"/>
        </w:rPr>
      </w:pPr>
    </w:p>
    <w:p w14:paraId="70053297" w14:textId="77777777" w:rsidR="008B0E87" w:rsidRPr="008B0E87" w:rsidRDefault="008B0E87" w:rsidP="00652D81">
      <w:pPr>
        <w:ind w:left="426" w:firstLine="708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2.1.5. Аварии на системах ЖКХ</w:t>
      </w:r>
    </w:p>
    <w:p w14:paraId="1272D028" w14:textId="77777777" w:rsidR="008B0E87" w:rsidRPr="00652D81" w:rsidRDefault="008B0E87" w:rsidP="008B0E87">
      <w:pPr>
        <w:ind w:firstLine="709"/>
        <w:rPr>
          <w:rFonts w:ascii="Times New Roman" w:eastAsia="Times New Roman" w:hAnsi="Times New Roman"/>
          <w:b/>
          <w:sz w:val="20"/>
          <w:szCs w:val="20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59A84767" w14:textId="77777777" w:rsidR="008B0E87" w:rsidRPr="0045764F" w:rsidRDefault="008B0E87" w:rsidP="0045764F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На территории планировки существует риск возникновения ЧС на водопроводных сетях, линиях электропередач, канализационных сетях, сетях теплоснабжения. Возникновение ЧС на системах ЖКХ возможны по причинам:</w:t>
      </w:r>
    </w:p>
    <w:p w14:paraId="27C80F17" w14:textId="77777777" w:rsidR="008B0E87" w:rsidRPr="0045764F" w:rsidRDefault="008B0E87" w:rsidP="001C54E0">
      <w:pPr>
        <w:numPr>
          <w:ilvl w:val="0"/>
          <w:numId w:val="7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износа основного и вспомогательного оборудования теплоисточников более чем на 60%;</w:t>
      </w:r>
    </w:p>
    <w:p w14:paraId="40F7A292" w14:textId="77777777" w:rsidR="008B0E87" w:rsidRPr="0045764F" w:rsidRDefault="008B0E87" w:rsidP="001C54E0">
      <w:pPr>
        <w:numPr>
          <w:ilvl w:val="0"/>
          <w:numId w:val="7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ветхости тепловых и водопроводных сетей (износ от 60 до 90%);</w:t>
      </w:r>
    </w:p>
    <w:p w14:paraId="7724A43C" w14:textId="42EF14C8" w:rsidR="008B0E87" w:rsidRPr="0045764F" w:rsidRDefault="008B0E87" w:rsidP="001C54E0">
      <w:pPr>
        <w:numPr>
          <w:ilvl w:val="0"/>
          <w:numId w:val="7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 xml:space="preserve">халатности персонала, обслуживающего соответствующие объекты </w:t>
      </w:r>
      <w:r w:rsidR="008E4CF7">
        <w:rPr>
          <w:rFonts w:ascii="Times New Roman" w:eastAsia="Times New Roman" w:hAnsi="Times New Roman"/>
          <w:sz w:val="26"/>
          <w:szCs w:val="26"/>
        </w:rPr>
        <w:br/>
      </w:r>
      <w:r w:rsidRPr="0045764F">
        <w:rPr>
          <w:rFonts w:ascii="Times New Roman" w:eastAsia="Times New Roman" w:hAnsi="Times New Roman"/>
          <w:sz w:val="26"/>
          <w:szCs w:val="26"/>
        </w:rPr>
        <w:t>и сети;</w:t>
      </w:r>
    </w:p>
    <w:p w14:paraId="53BD92E6" w14:textId="77777777" w:rsidR="008B0E87" w:rsidRPr="0045764F" w:rsidRDefault="008B0E87" w:rsidP="001C54E0">
      <w:pPr>
        <w:numPr>
          <w:ilvl w:val="0"/>
          <w:numId w:val="7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недофинансирования ремонтных работ.</w:t>
      </w:r>
    </w:p>
    <w:p w14:paraId="2AB95A32" w14:textId="77777777" w:rsidR="008B0E87" w:rsidRPr="0045764F" w:rsidRDefault="008B0E87" w:rsidP="0045764F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Выход из строя коммунальных систем может привести к следующим последствиям:</w:t>
      </w:r>
    </w:p>
    <w:p w14:paraId="23C6056F" w14:textId="77777777" w:rsidR="008B0E87" w:rsidRPr="0045764F" w:rsidRDefault="008B0E87" w:rsidP="001C54E0">
      <w:pPr>
        <w:numPr>
          <w:ilvl w:val="0"/>
          <w:numId w:val="8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прекращению подачи тепла потребителям и размораживание тепловых сетей;</w:t>
      </w:r>
    </w:p>
    <w:p w14:paraId="7ECB41EC" w14:textId="77777777" w:rsidR="008B0E87" w:rsidRPr="0045764F" w:rsidRDefault="008B0E87" w:rsidP="001C54E0">
      <w:pPr>
        <w:numPr>
          <w:ilvl w:val="0"/>
          <w:numId w:val="8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прекращению подачи холодной воды;</w:t>
      </w:r>
    </w:p>
    <w:p w14:paraId="56ACE954" w14:textId="77777777" w:rsidR="008B0E87" w:rsidRPr="0045764F" w:rsidRDefault="008B0E87" w:rsidP="001C54E0">
      <w:pPr>
        <w:numPr>
          <w:ilvl w:val="0"/>
          <w:numId w:val="8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порывам тепловых сетей;</w:t>
      </w:r>
    </w:p>
    <w:p w14:paraId="42801940" w14:textId="77777777" w:rsidR="008B0E87" w:rsidRPr="0045764F" w:rsidRDefault="008B0E87" w:rsidP="001C54E0">
      <w:pPr>
        <w:numPr>
          <w:ilvl w:val="0"/>
          <w:numId w:val="8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выходу из строя основного оборудования теплоисточников;</w:t>
      </w:r>
    </w:p>
    <w:p w14:paraId="47558F01" w14:textId="77777777" w:rsidR="008B0E87" w:rsidRPr="0045764F" w:rsidRDefault="008B0E87" w:rsidP="001C54E0">
      <w:pPr>
        <w:numPr>
          <w:ilvl w:val="0"/>
          <w:numId w:val="8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отключению от тепло- и водоснабжения жилых домов.</w:t>
      </w:r>
    </w:p>
    <w:p w14:paraId="385C02A3" w14:textId="77777777" w:rsidR="008B0E87" w:rsidRPr="0045764F" w:rsidRDefault="008B0E87" w:rsidP="0045764F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lastRenderedPageBreak/>
        <w:t>Мероприятия:</w:t>
      </w:r>
    </w:p>
    <w:p w14:paraId="3CDE08EC" w14:textId="77777777" w:rsidR="008B0E87" w:rsidRPr="0045764F" w:rsidRDefault="008B0E87" w:rsidP="001C54E0">
      <w:pPr>
        <w:numPr>
          <w:ilvl w:val="0"/>
          <w:numId w:val="9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 xml:space="preserve">проведение своевременных комплексных работ по реконструкции сетей </w:t>
      </w:r>
      <w:r w:rsidRPr="0045764F">
        <w:rPr>
          <w:rFonts w:ascii="Times New Roman" w:eastAsia="Times New Roman" w:hAnsi="Times New Roman"/>
          <w:sz w:val="26"/>
          <w:szCs w:val="26"/>
        </w:rPr>
        <w:br/>
        <w:t>и объектов;</w:t>
      </w:r>
    </w:p>
    <w:p w14:paraId="2D091A2E" w14:textId="77777777" w:rsidR="008B0E87" w:rsidRPr="0045764F" w:rsidRDefault="008B0E87" w:rsidP="001C54E0">
      <w:pPr>
        <w:numPr>
          <w:ilvl w:val="0"/>
          <w:numId w:val="9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 xml:space="preserve">проведение плановых мероприятий по проверке состояния объекта </w:t>
      </w:r>
      <w:r w:rsidRPr="0045764F">
        <w:rPr>
          <w:rFonts w:ascii="Times New Roman" w:eastAsia="Times New Roman" w:hAnsi="Times New Roman"/>
          <w:sz w:val="26"/>
          <w:szCs w:val="26"/>
        </w:rPr>
        <w:br/>
        <w:t>и оборудования;</w:t>
      </w:r>
    </w:p>
    <w:p w14:paraId="513E2563" w14:textId="77777777" w:rsidR="008B0E87" w:rsidRPr="0045764F" w:rsidRDefault="008B0E87" w:rsidP="001C54E0">
      <w:pPr>
        <w:numPr>
          <w:ilvl w:val="0"/>
          <w:numId w:val="9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своевременная замена технологического оборудования на более современное и надёжное.</w:t>
      </w:r>
    </w:p>
    <w:p w14:paraId="582D162A" w14:textId="77777777" w:rsidR="008B0E87" w:rsidRPr="00830236" w:rsidRDefault="008B0E87" w:rsidP="008B0E87">
      <w:pPr>
        <w:ind w:firstLine="709"/>
        <w:rPr>
          <w:rFonts w:ascii="Times New Roman" w:eastAsia="Times New Roman" w:hAnsi="Times New Roman"/>
          <w:sz w:val="16"/>
          <w:szCs w:val="16"/>
        </w:rPr>
      </w:pPr>
    </w:p>
    <w:p w14:paraId="54B822DF" w14:textId="77777777" w:rsidR="008B0E87" w:rsidRPr="008B0E87" w:rsidRDefault="008B0E87" w:rsidP="00A83F30">
      <w:pPr>
        <w:ind w:firstLine="1134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2.2. Гражданская оборона</w:t>
      </w:r>
    </w:p>
    <w:p w14:paraId="371EA825" w14:textId="77777777" w:rsidR="008B0E87" w:rsidRPr="00830236" w:rsidRDefault="008B0E87" w:rsidP="008B0E87">
      <w:pPr>
        <w:ind w:firstLine="709"/>
        <w:rPr>
          <w:rFonts w:ascii="Times New Roman" w:eastAsia="Times New Roman" w:hAnsi="Times New Roman"/>
          <w:b/>
          <w:sz w:val="18"/>
          <w:szCs w:val="18"/>
        </w:rPr>
      </w:pPr>
    </w:p>
    <w:p w14:paraId="2E2552D5" w14:textId="77777777" w:rsidR="008B0E87" w:rsidRPr="0045764F" w:rsidRDefault="008B0E87" w:rsidP="00A83F30">
      <w:pPr>
        <w:ind w:left="567" w:right="169"/>
        <w:rPr>
          <w:rFonts w:ascii="Times New Roman" w:eastAsia="Times New Roman" w:hAnsi="Times New Roman"/>
          <w:b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 xml:space="preserve">В соответствии с Федеральным законом от 12 февраля 1998 г. № 28-ФЗ </w:t>
      </w:r>
      <w:r w:rsidRPr="0045764F">
        <w:rPr>
          <w:rFonts w:ascii="Times New Roman" w:eastAsia="Times New Roman" w:hAnsi="Times New Roman"/>
          <w:sz w:val="26"/>
          <w:szCs w:val="26"/>
        </w:rPr>
        <w:br/>
        <w:t>«О гражданской обороне», 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68E7827A" w14:textId="77777777" w:rsidR="008B0E87" w:rsidRPr="0045764F" w:rsidRDefault="008B0E87" w:rsidP="00A83F30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Основными задачами в области гражданской обороны являются:</w:t>
      </w:r>
    </w:p>
    <w:p w14:paraId="14857F01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обучение населения в области гражданской обороны;</w:t>
      </w:r>
    </w:p>
    <w:p w14:paraId="6066066E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14:paraId="45118539" w14:textId="038E77AD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 xml:space="preserve">эвакуация населения, материальных и культурных ценностей </w:t>
      </w:r>
      <w:r w:rsidR="008E4CF7">
        <w:rPr>
          <w:rFonts w:ascii="Times New Roman" w:eastAsia="Times New Roman" w:hAnsi="Times New Roman"/>
          <w:sz w:val="26"/>
          <w:szCs w:val="26"/>
        </w:rPr>
        <w:br/>
      </w:r>
      <w:r w:rsidRPr="0045764F">
        <w:rPr>
          <w:rFonts w:ascii="Times New Roman" w:eastAsia="Times New Roman" w:hAnsi="Times New Roman"/>
          <w:sz w:val="26"/>
          <w:szCs w:val="26"/>
        </w:rPr>
        <w:t>в безопасные районы;</w:t>
      </w:r>
    </w:p>
    <w:p w14:paraId="4C30BEB0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предоставление населению убежищ и средств индивидуальной защиты;</w:t>
      </w:r>
    </w:p>
    <w:p w14:paraId="05103DC2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проведение мероприятий по световой маскировке и другим видам маскировки;</w:t>
      </w:r>
    </w:p>
    <w:p w14:paraId="5B1DEA75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14:paraId="25B86013" w14:textId="7ACC9ED8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 xml:space="preserve"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</w:t>
      </w:r>
      <w:r w:rsidR="008E4CF7">
        <w:rPr>
          <w:rFonts w:ascii="Times New Roman" w:eastAsia="Times New Roman" w:hAnsi="Times New Roman"/>
          <w:sz w:val="26"/>
          <w:szCs w:val="26"/>
        </w:rPr>
        <w:br/>
      </w:r>
      <w:r w:rsidRPr="0045764F">
        <w:rPr>
          <w:rFonts w:ascii="Times New Roman" w:eastAsia="Times New Roman" w:hAnsi="Times New Roman"/>
          <w:sz w:val="26"/>
          <w:szCs w:val="26"/>
        </w:rPr>
        <w:t>и принятие других необходимых мер;</w:t>
      </w:r>
    </w:p>
    <w:p w14:paraId="2D4A7D03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борьба с пожарами, возникшими при ведении военных действий или вследствие этих действий;</w:t>
      </w:r>
    </w:p>
    <w:p w14:paraId="1DAABA34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14:paraId="39B615C3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14:paraId="196DAE83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14:paraId="1FCC94CF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срочное восстановление функционирования необходимых коммунальных служб в военное время;</w:t>
      </w:r>
    </w:p>
    <w:p w14:paraId="06758C0A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lastRenderedPageBreak/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14:paraId="668A1001" w14:textId="77777777" w:rsidR="008B0E87" w:rsidRPr="0045764F" w:rsidRDefault="008B0E87" w:rsidP="001C54E0">
      <w:pPr>
        <w:numPr>
          <w:ilvl w:val="0"/>
          <w:numId w:val="10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обеспечение постоянной готовности сил и средств гражданской обороны.</w:t>
      </w:r>
    </w:p>
    <w:p w14:paraId="5994F54A" w14:textId="77777777" w:rsidR="008B0E87" w:rsidRPr="0045764F" w:rsidRDefault="008B0E87" w:rsidP="00A83F30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Систему гражданской обороны составляют:</w:t>
      </w:r>
    </w:p>
    <w:p w14:paraId="42930C8C" w14:textId="77777777" w:rsidR="008B0E87" w:rsidRPr="0045764F" w:rsidRDefault="008B0E87" w:rsidP="001C54E0">
      <w:pPr>
        <w:numPr>
          <w:ilvl w:val="0"/>
          <w:numId w:val="11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органы повседневного управления по обеспечению защиты населения;</w:t>
      </w:r>
    </w:p>
    <w:p w14:paraId="1E552995" w14:textId="77777777" w:rsidR="008B0E87" w:rsidRPr="0045764F" w:rsidRDefault="008B0E87" w:rsidP="001C54E0">
      <w:pPr>
        <w:numPr>
          <w:ilvl w:val="0"/>
          <w:numId w:val="11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силы и средства, предназначенные для выполнения задач гражданской обороны;</w:t>
      </w:r>
    </w:p>
    <w:p w14:paraId="442900FC" w14:textId="77777777" w:rsidR="008B0E87" w:rsidRPr="0045764F" w:rsidRDefault="008B0E87" w:rsidP="001C54E0">
      <w:pPr>
        <w:numPr>
          <w:ilvl w:val="0"/>
          <w:numId w:val="11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фонды и резервы финансовых, медицинских и материально-технических средств, предусмотренных на случай чрезвычайной ситуации;</w:t>
      </w:r>
    </w:p>
    <w:p w14:paraId="7417A4CD" w14:textId="77777777" w:rsidR="008B0E87" w:rsidRPr="0045764F" w:rsidRDefault="008B0E87" w:rsidP="001C54E0">
      <w:pPr>
        <w:numPr>
          <w:ilvl w:val="0"/>
          <w:numId w:val="11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45764F">
        <w:rPr>
          <w:rFonts w:ascii="Times New Roman" w:eastAsia="Times New Roman" w:hAnsi="Times New Roman"/>
          <w:sz w:val="26"/>
          <w:szCs w:val="26"/>
        </w:rPr>
        <w:t>системы связи, оповещения, управления и информационного обеспечения.</w:t>
      </w:r>
    </w:p>
    <w:p w14:paraId="4A1A43D5" w14:textId="77777777" w:rsidR="008B0E87" w:rsidRPr="00652D81" w:rsidRDefault="008B0E87" w:rsidP="008B0E87">
      <w:pPr>
        <w:ind w:firstLine="709"/>
        <w:rPr>
          <w:rFonts w:ascii="Times New Roman" w:eastAsia="Times New Roman" w:hAnsi="Times New Roman"/>
          <w:sz w:val="20"/>
          <w:szCs w:val="20"/>
        </w:rPr>
      </w:pPr>
    </w:p>
    <w:p w14:paraId="6CA929DA" w14:textId="77777777" w:rsidR="008B0E87" w:rsidRPr="008B0E87" w:rsidRDefault="008B0E87" w:rsidP="00A83F30">
      <w:pPr>
        <w:ind w:firstLine="1134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2.2.1. Мероприятия по защите системы водоснабжения</w:t>
      </w:r>
    </w:p>
    <w:p w14:paraId="30B78A7B" w14:textId="77777777" w:rsidR="008B0E87" w:rsidRPr="00652D81" w:rsidRDefault="008B0E87" w:rsidP="008B0E87">
      <w:pPr>
        <w:ind w:firstLine="709"/>
        <w:rPr>
          <w:rFonts w:ascii="Times New Roman" w:eastAsia="Times New Roman" w:hAnsi="Times New Roman"/>
          <w:sz w:val="20"/>
          <w:szCs w:val="20"/>
        </w:rPr>
      </w:pPr>
    </w:p>
    <w:p w14:paraId="0C4854F2" w14:textId="12002369" w:rsidR="008B0E87" w:rsidRPr="008B0E87" w:rsidRDefault="008B0E87" w:rsidP="00A83F30">
      <w:pPr>
        <w:ind w:left="567" w:right="169"/>
        <w:rPr>
          <w:rFonts w:ascii="Times New Roman" w:eastAsia="Times New Roman" w:hAnsi="Times New Roman"/>
          <w:sz w:val="28"/>
          <w:szCs w:val="28"/>
        </w:rPr>
      </w:pPr>
      <w:r w:rsidRPr="008B0E87">
        <w:rPr>
          <w:rFonts w:ascii="Times New Roman" w:eastAsia="Times New Roman" w:hAnsi="Times New Roman"/>
          <w:sz w:val="28"/>
          <w:szCs w:val="28"/>
        </w:rPr>
        <w:t xml:space="preserve">Для гарантированного обеспечения питьевой водой населения в случае выхода из строя головных сооружений, обеспечивающих функционирование системы водоснабжения или заражения источников водоснабжения на территории следует иметь резервуары в целях создания </w:t>
      </w:r>
      <w:r w:rsidR="00A83F30">
        <w:rPr>
          <w:rFonts w:ascii="Times New Roman" w:eastAsia="Times New Roman" w:hAnsi="Times New Roman"/>
          <w:sz w:val="28"/>
          <w:szCs w:val="28"/>
        </w:rPr>
        <w:br/>
      </w:r>
      <w:r w:rsidRPr="008B0E87">
        <w:rPr>
          <w:rFonts w:ascii="Times New Roman" w:eastAsia="Times New Roman" w:hAnsi="Times New Roman"/>
          <w:sz w:val="28"/>
          <w:szCs w:val="28"/>
        </w:rPr>
        <w:t xml:space="preserve">в них не менее 3-х суточного запаса питьевой воды по норме не менее 10 л в сутки на одного человека. Резервуары питьевой воды должны оборудоваться герметическими (защитно-герметическими) люками </w:t>
      </w:r>
      <w:r w:rsidRPr="008B0E87">
        <w:rPr>
          <w:rFonts w:ascii="Times New Roman" w:eastAsia="Times New Roman" w:hAnsi="Times New Roman"/>
          <w:sz w:val="28"/>
          <w:szCs w:val="28"/>
        </w:rPr>
        <w:br/>
        <w:t>и приспособлениями для раздачи воды в передвижную тару.</w:t>
      </w:r>
    </w:p>
    <w:p w14:paraId="4DEF8D99" w14:textId="77777777" w:rsidR="008B0E87" w:rsidRPr="008B0E87" w:rsidRDefault="008B0E87" w:rsidP="00A83F30">
      <w:pPr>
        <w:ind w:left="567" w:right="169"/>
        <w:rPr>
          <w:rFonts w:ascii="Times New Roman" w:eastAsia="Times New Roman" w:hAnsi="Times New Roman"/>
          <w:sz w:val="28"/>
          <w:szCs w:val="28"/>
        </w:rPr>
      </w:pPr>
      <w:r w:rsidRPr="008B0E87">
        <w:rPr>
          <w:rFonts w:ascii="Times New Roman" w:eastAsia="Times New Roman" w:hAnsi="Times New Roman"/>
          <w:sz w:val="28"/>
          <w:szCs w:val="28"/>
        </w:rPr>
        <w:t>Кроме того, необходимо обеспечивать возможность использования систем водоснабжения для целей пожаротушения.</w:t>
      </w:r>
    </w:p>
    <w:p w14:paraId="559DF196" w14:textId="77777777" w:rsidR="00553073" w:rsidRPr="00553073" w:rsidRDefault="00553073" w:rsidP="005C5AE4">
      <w:pPr>
        <w:pStyle w:val="a0"/>
        <w:ind w:firstLine="0"/>
        <w:rPr>
          <w:lang w:eastAsia="en-US"/>
        </w:rPr>
      </w:pPr>
    </w:p>
    <w:p w14:paraId="0567C5D3" w14:textId="77777777" w:rsidR="008B0E87" w:rsidRPr="008B0E87" w:rsidRDefault="008B0E87" w:rsidP="00A83F30">
      <w:pPr>
        <w:ind w:firstLine="1134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2.2.2. Мероприятия по защите системы электроснабжения</w:t>
      </w:r>
    </w:p>
    <w:p w14:paraId="791CE5D3" w14:textId="77777777" w:rsidR="008B0E87" w:rsidRPr="00652D81" w:rsidRDefault="008B0E87" w:rsidP="008B0E87">
      <w:pPr>
        <w:ind w:firstLine="709"/>
        <w:rPr>
          <w:rFonts w:ascii="Times New Roman" w:eastAsia="Times New Roman" w:hAnsi="Times New Roman"/>
          <w:szCs w:val="24"/>
        </w:rPr>
      </w:pPr>
    </w:p>
    <w:p w14:paraId="64A9B601" w14:textId="5158BB85" w:rsidR="008B0E87" w:rsidRPr="00A83F30" w:rsidRDefault="008B0E87" w:rsidP="00A83F30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A83F30">
        <w:rPr>
          <w:rFonts w:ascii="Times New Roman" w:eastAsia="Times New Roman" w:hAnsi="Times New Roman"/>
          <w:sz w:val="26"/>
          <w:szCs w:val="26"/>
        </w:rPr>
        <w:t>Рабочий проект системы электроснабжения п</w:t>
      </w:r>
      <w:r w:rsidR="000F3AFD">
        <w:rPr>
          <w:rFonts w:ascii="Times New Roman" w:eastAsia="Times New Roman" w:hAnsi="Times New Roman"/>
          <w:sz w:val="26"/>
          <w:szCs w:val="26"/>
        </w:rPr>
        <w:t>лан</w:t>
      </w:r>
      <w:r w:rsidRPr="00A83F30">
        <w:rPr>
          <w:rFonts w:ascii="Times New Roman" w:eastAsia="Times New Roman" w:hAnsi="Times New Roman"/>
          <w:sz w:val="26"/>
          <w:szCs w:val="26"/>
        </w:rPr>
        <w:t xml:space="preserve">ируемой территории рекомендуется выполнить с учетом обеспечения устойчивого электроснабжения </w:t>
      </w:r>
      <w:r w:rsidRPr="00A83F30">
        <w:rPr>
          <w:rFonts w:ascii="Times New Roman" w:eastAsia="Times New Roman" w:hAnsi="Times New Roman"/>
          <w:sz w:val="26"/>
          <w:szCs w:val="26"/>
        </w:rPr>
        <w:br/>
        <w:t>в условиях мирного и военного времени.</w:t>
      </w:r>
    </w:p>
    <w:p w14:paraId="5DB822FF" w14:textId="77777777" w:rsidR="008B0E87" w:rsidRPr="00A83F30" w:rsidRDefault="008B0E87" w:rsidP="00A83F30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A83F30">
        <w:rPr>
          <w:rFonts w:ascii="Times New Roman" w:eastAsia="Times New Roman" w:hAnsi="Times New Roman"/>
          <w:sz w:val="26"/>
          <w:szCs w:val="26"/>
        </w:rPr>
        <w:t>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сбалансированные, независимо работающие части.</w:t>
      </w:r>
    </w:p>
    <w:p w14:paraId="7C237A48" w14:textId="77777777" w:rsidR="008B0E87" w:rsidRPr="00A83F30" w:rsidRDefault="008B0E87" w:rsidP="00A83F30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A83F30">
        <w:rPr>
          <w:rFonts w:ascii="Times New Roman" w:eastAsia="Times New Roman" w:hAnsi="Times New Roman"/>
          <w:sz w:val="26"/>
          <w:szCs w:val="26"/>
        </w:rPr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14:paraId="0EF2B1F1" w14:textId="77777777" w:rsidR="004502F6" w:rsidRPr="00865D07" w:rsidRDefault="004502F6" w:rsidP="004502F6">
      <w:pPr>
        <w:pStyle w:val="a0"/>
        <w:rPr>
          <w:sz w:val="18"/>
          <w:szCs w:val="18"/>
          <w:lang w:eastAsia="en-US"/>
        </w:rPr>
      </w:pPr>
    </w:p>
    <w:p w14:paraId="2A4E7FAB" w14:textId="77777777" w:rsidR="008B0E87" w:rsidRPr="008B0E87" w:rsidRDefault="008B0E87" w:rsidP="00A83F30">
      <w:pPr>
        <w:ind w:left="567" w:right="169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2.2.3. Мероприятия по защите системы электросвязи и проводного вещания</w:t>
      </w:r>
    </w:p>
    <w:p w14:paraId="20849AB7" w14:textId="77777777" w:rsidR="008B0E87" w:rsidRPr="00865D07" w:rsidRDefault="008B0E87" w:rsidP="008B0E87">
      <w:pPr>
        <w:ind w:firstLine="709"/>
        <w:rPr>
          <w:rFonts w:ascii="Times New Roman" w:eastAsia="Times New Roman" w:hAnsi="Times New Roman"/>
          <w:sz w:val="20"/>
          <w:szCs w:val="20"/>
        </w:rPr>
      </w:pPr>
    </w:p>
    <w:p w14:paraId="1A301EEC" w14:textId="77777777" w:rsidR="008B0E87" w:rsidRPr="00A83F30" w:rsidRDefault="008B0E87" w:rsidP="00A83F30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A83F30">
        <w:rPr>
          <w:rFonts w:ascii="Times New Roman" w:eastAsia="Times New Roman" w:hAnsi="Times New Roman"/>
          <w:sz w:val="26"/>
          <w:szCs w:val="26"/>
        </w:rPr>
        <w:t>При проектировании новых автоматических телефонных станций (АТС) рекомендуется предусматривать:</w:t>
      </w:r>
    </w:p>
    <w:p w14:paraId="431EFF4D" w14:textId="77777777" w:rsidR="008B0E87" w:rsidRPr="00A83F30" w:rsidRDefault="008B0E87" w:rsidP="001C54E0">
      <w:pPr>
        <w:numPr>
          <w:ilvl w:val="0"/>
          <w:numId w:val="12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A83F30">
        <w:rPr>
          <w:rFonts w:ascii="Times New Roman" w:eastAsia="Times New Roman" w:hAnsi="Times New Roman"/>
          <w:sz w:val="26"/>
          <w:szCs w:val="26"/>
        </w:rPr>
        <w:lastRenderedPageBreak/>
        <w:t>прокладку кабелей межшкафных связей с расчетом передачи части абонентской емкости территории на АТС соседних территорий;</w:t>
      </w:r>
    </w:p>
    <w:p w14:paraId="17351653" w14:textId="596E0454" w:rsidR="008B0E87" w:rsidRPr="00A83F30" w:rsidRDefault="008B0E87" w:rsidP="001C54E0">
      <w:pPr>
        <w:numPr>
          <w:ilvl w:val="0"/>
          <w:numId w:val="12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A83F30">
        <w:rPr>
          <w:rFonts w:ascii="Times New Roman" w:eastAsia="Times New Roman" w:hAnsi="Times New Roman"/>
          <w:sz w:val="26"/>
          <w:szCs w:val="26"/>
        </w:rPr>
        <w:t xml:space="preserve">прокладку соединительных кабелей от ведомственных АТС </w:t>
      </w:r>
      <w:r w:rsidR="00A83F30">
        <w:rPr>
          <w:rFonts w:ascii="Times New Roman" w:eastAsia="Times New Roman" w:hAnsi="Times New Roman"/>
          <w:sz w:val="26"/>
          <w:szCs w:val="26"/>
        </w:rPr>
        <w:br/>
      </w:r>
      <w:r w:rsidRPr="00A83F30">
        <w:rPr>
          <w:rFonts w:ascii="Times New Roman" w:eastAsia="Times New Roman" w:hAnsi="Times New Roman"/>
          <w:sz w:val="26"/>
          <w:szCs w:val="26"/>
        </w:rPr>
        <w:t>к ближайшим распределительным шкафам городской телефонной сети;</w:t>
      </w:r>
    </w:p>
    <w:p w14:paraId="6AA63076" w14:textId="77777777" w:rsidR="008B0E87" w:rsidRPr="008B0E87" w:rsidRDefault="008B0E87" w:rsidP="001C54E0">
      <w:pPr>
        <w:numPr>
          <w:ilvl w:val="0"/>
          <w:numId w:val="12"/>
        </w:numPr>
        <w:ind w:left="567" w:right="169" w:firstLine="567"/>
        <w:rPr>
          <w:rFonts w:ascii="Times New Roman" w:eastAsia="Times New Roman" w:hAnsi="Times New Roman"/>
          <w:sz w:val="28"/>
          <w:szCs w:val="28"/>
        </w:rPr>
      </w:pPr>
      <w:r w:rsidRPr="00A83F30">
        <w:rPr>
          <w:rFonts w:ascii="Times New Roman" w:eastAsia="Times New Roman" w:hAnsi="Times New Roman"/>
          <w:sz w:val="26"/>
          <w:szCs w:val="26"/>
        </w:rPr>
        <w:t xml:space="preserve">установку на АТС специальной аппаратуры циркулярного вызова </w:t>
      </w:r>
      <w:r w:rsidRPr="00A83F30">
        <w:rPr>
          <w:rFonts w:ascii="Times New Roman" w:eastAsia="Times New Roman" w:hAnsi="Times New Roman"/>
          <w:sz w:val="26"/>
          <w:szCs w:val="26"/>
        </w:rPr>
        <w:br/>
        <w:t>и дистанционного управления средствами оповещения гражданской обороны (по заданию местных штабов гражданской обороны).</w:t>
      </w:r>
    </w:p>
    <w:p w14:paraId="7E31E76F" w14:textId="77777777" w:rsidR="00DE4956" w:rsidRPr="00865D07" w:rsidRDefault="00DE4956" w:rsidP="00DE4956">
      <w:pPr>
        <w:pStyle w:val="a0"/>
        <w:rPr>
          <w:sz w:val="18"/>
          <w:szCs w:val="18"/>
          <w:lang w:eastAsia="en-US"/>
        </w:rPr>
      </w:pPr>
    </w:p>
    <w:p w14:paraId="3FADB7A3" w14:textId="77777777" w:rsidR="008B0E87" w:rsidRPr="008B0E87" w:rsidRDefault="008B0E87" w:rsidP="001D309C">
      <w:pPr>
        <w:ind w:firstLine="1134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2.2.4. Предотвращение террористических актов</w:t>
      </w:r>
    </w:p>
    <w:p w14:paraId="066AB3E5" w14:textId="77777777" w:rsidR="008B0E87" w:rsidRPr="00865D07" w:rsidRDefault="008B0E87" w:rsidP="008B0E87">
      <w:pPr>
        <w:ind w:firstLine="709"/>
        <w:rPr>
          <w:rFonts w:ascii="Times New Roman" w:eastAsia="Times New Roman" w:hAnsi="Times New Roman"/>
          <w:sz w:val="20"/>
          <w:szCs w:val="20"/>
        </w:rPr>
      </w:pPr>
    </w:p>
    <w:p w14:paraId="46841D33" w14:textId="77777777" w:rsidR="008B0E87" w:rsidRPr="008B0E87" w:rsidRDefault="008B0E87" w:rsidP="001D309C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 xml:space="preserve">Опасности, связанные с диверсионными актами, могут иметь весьма значительные негативные последствия.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 регламентируются Федеральным законом от 6 марта 2006 г. №35-ФЗ </w:t>
      </w:r>
      <w:r w:rsidRPr="008B0E87">
        <w:rPr>
          <w:rFonts w:ascii="Times New Roman" w:eastAsia="Times New Roman" w:hAnsi="Times New Roman"/>
          <w:sz w:val="26"/>
          <w:szCs w:val="26"/>
        </w:rPr>
        <w:br/>
        <w:t>"О противодействии терроризму".</w:t>
      </w:r>
    </w:p>
    <w:p w14:paraId="55611288" w14:textId="77777777" w:rsidR="008B0E87" w:rsidRPr="00865D07" w:rsidRDefault="008B0E87" w:rsidP="008B0E87">
      <w:pPr>
        <w:ind w:firstLine="709"/>
        <w:rPr>
          <w:rFonts w:ascii="Times New Roman" w:eastAsia="Times New Roman" w:hAnsi="Times New Roman"/>
          <w:sz w:val="22"/>
        </w:rPr>
      </w:pPr>
    </w:p>
    <w:p w14:paraId="0810BF8E" w14:textId="77777777" w:rsidR="008B0E87" w:rsidRPr="008B0E87" w:rsidRDefault="008B0E87" w:rsidP="001D309C">
      <w:pPr>
        <w:ind w:firstLine="1134"/>
        <w:rPr>
          <w:rFonts w:ascii="Times New Roman" w:eastAsia="Times New Roman" w:hAnsi="Times New Roman"/>
          <w:b/>
          <w:bCs/>
          <w:sz w:val="28"/>
          <w:szCs w:val="28"/>
          <w:lang w:val="x-none"/>
        </w:rPr>
      </w:pPr>
      <w:r w:rsidRPr="008B0E87">
        <w:rPr>
          <w:rFonts w:ascii="Times New Roman" w:eastAsia="Times New Roman" w:hAnsi="Times New Roman"/>
          <w:b/>
          <w:bCs/>
          <w:sz w:val="28"/>
          <w:szCs w:val="28"/>
          <w:lang w:val="x-none"/>
        </w:rPr>
        <w:t>2.3. Обеспечение пожарной безопасности</w:t>
      </w:r>
    </w:p>
    <w:p w14:paraId="05915D64" w14:textId="77777777" w:rsidR="008B0E87" w:rsidRPr="00865D07" w:rsidRDefault="008B0E87" w:rsidP="008B0E87">
      <w:pPr>
        <w:ind w:firstLine="709"/>
        <w:rPr>
          <w:rFonts w:ascii="Times New Roman" w:eastAsia="Times New Roman" w:hAnsi="Times New Roman"/>
          <w:sz w:val="22"/>
        </w:rPr>
      </w:pPr>
    </w:p>
    <w:p w14:paraId="34B87EA6" w14:textId="494C7C18" w:rsidR="008B0E87" w:rsidRPr="008B0E87" w:rsidRDefault="008B0E87" w:rsidP="001D309C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8B0E87">
        <w:rPr>
          <w:rFonts w:ascii="Times New Roman" w:eastAsia="Times New Roman" w:hAnsi="Times New Roman"/>
          <w:sz w:val="26"/>
          <w:szCs w:val="26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Опасные факторы пожара: открытый огонь, искры, повышенная температура окружающей среды и предметов, токсичные продукты горения, дым, пониженная концентрация кислорода, обрушивающиеся конструкции, взрывы. Таким образом, пожарная безопасность</w:t>
      </w:r>
      <w:r w:rsidRPr="008B0E87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8B0E87">
        <w:rPr>
          <w:rFonts w:ascii="Times New Roman" w:eastAsia="Times New Roman" w:hAnsi="Times New Roman"/>
          <w:sz w:val="26"/>
          <w:szCs w:val="26"/>
        </w:rPr>
        <w:t>– это состояние защищенности личности, имущества, общества и государства от пожара. Общие правовые, экономические и социальные основы обеспечения пожарной безопасности в Российской Федерации определяет Федеральный закон от 21.12.1994 № 69-ФЗ «О пожарной безопасности». Подлежит применению Постановление Правительства РФ от 25.04.2012 № 390 «О противопожарном режиме», а также иные нормативные правовые акты, такие как Федеральный закон от 22 июля 2008 года № 123-ФЗ «Технический регламент о требованиях пожарной безопасности».</w:t>
      </w:r>
    </w:p>
    <w:p w14:paraId="24DF7E6C" w14:textId="4EDF47E4" w:rsidR="008B0E87" w:rsidRPr="008B0E87" w:rsidRDefault="008B0E87" w:rsidP="001D309C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 xml:space="preserve"> Обеспечение пожарной безопасности достигается путем применения системы пожарной безопасности, под которой понимается совокупность сил </w:t>
      </w:r>
      <w:r w:rsidR="00A83F30">
        <w:rPr>
          <w:rFonts w:ascii="Times New Roman" w:eastAsia="Times New Roman" w:hAnsi="Times New Roman"/>
          <w:sz w:val="26"/>
          <w:szCs w:val="26"/>
        </w:rPr>
        <w:br/>
      </w:r>
      <w:r w:rsidRPr="008B0E87">
        <w:rPr>
          <w:rFonts w:ascii="Times New Roman" w:eastAsia="Times New Roman" w:hAnsi="Times New Roman"/>
          <w:sz w:val="26"/>
          <w:szCs w:val="26"/>
        </w:rPr>
        <w:t xml:space="preserve">и средств, а также мер правового, организационного, экономического, социального и научно-технического характера, направленных на борьбу </w:t>
      </w:r>
      <w:r w:rsidR="00A83F30">
        <w:rPr>
          <w:rFonts w:ascii="Times New Roman" w:eastAsia="Times New Roman" w:hAnsi="Times New Roman"/>
          <w:sz w:val="26"/>
          <w:szCs w:val="26"/>
        </w:rPr>
        <w:br/>
      </w:r>
      <w:r w:rsidRPr="008B0E87">
        <w:rPr>
          <w:rFonts w:ascii="Times New Roman" w:eastAsia="Times New Roman" w:hAnsi="Times New Roman"/>
          <w:sz w:val="26"/>
          <w:szCs w:val="26"/>
        </w:rPr>
        <w:t>с пожарами. Основными элементами системы обеспечения пожарной безопасности являются органы государственной власти, органы местного самоуправления, организации и граждане, принимающие участие в обеспечении пожарной безопасности в соответствии с законодательством Российской Федерации.</w:t>
      </w:r>
    </w:p>
    <w:p w14:paraId="5ADD7B59" w14:textId="4E5DF9DD" w:rsidR="007A5BCC" w:rsidRDefault="007A5BCC" w:rsidP="00553073">
      <w:pPr>
        <w:pStyle w:val="a0"/>
        <w:ind w:firstLine="0"/>
        <w:rPr>
          <w:lang w:eastAsia="en-US"/>
        </w:rPr>
      </w:pPr>
    </w:p>
    <w:p w14:paraId="0647706D" w14:textId="3479EB12" w:rsidR="000F3AFD" w:rsidRDefault="000F3AFD" w:rsidP="00553073">
      <w:pPr>
        <w:pStyle w:val="a0"/>
        <w:ind w:firstLine="0"/>
        <w:rPr>
          <w:lang w:eastAsia="en-US"/>
        </w:rPr>
      </w:pPr>
    </w:p>
    <w:p w14:paraId="443BE10A" w14:textId="4DF11C4E" w:rsidR="000F3AFD" w:rsidRDefault="000F3AFD" w:rsidP="00553073">
      <w:pPr>
        <w:pStyle w:val="a0"/>
        <w:ind w:firstLine="0"/>
        <w:rPr>
          <w:lang w:eastAsia="en-US"/>
        </w:rPr>
      </w:pPr>
    </w:p>
    <w:p w14:paraId="35D7A89D" w14:textId="77777777" w:rsidR="000F3AFD" w:rsidRPr="007A5BCC" w:rsidRDefault="000F3AFD" w:rsidP="00553073">
      <w:pPr>
        <w:pStyle w:val="a0"/>
        <w:ind w:firstLine="0"/>
        <w:rPr>
          <w:lang w:eastAsia="en-US"/>
        </w:rPr>
      </w:pPr>
    </w:p>
    <w:p w14:paraId="3732F771" w14:textId="77777777" w:rsidR="008B0E87" w:rsidRPr="008B0E87" w:rsidRDefault="008B0E87" w:rsidP="001D309C">
      <w:pPr>
        <w:ind w:firstLine="1134"/>
        <w:rPr>
          <w:rFonts w:ascii="Times New Roman" w:eastAsia="Times New Roman" w:hAnsi="Times New Roman"/>
          <w:b/>
          <w:bCs/>
          <w:sz w:val="28"/>
          <w:szCs w:val="28"/>
        </w:rPr>
      </w:pPr>
      <w:r w:rsidRPr="008B0E8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 Перечень мероприятий по охране окружающей среды</w:t>
      </w:r>
    </w:p>
    <w:p w14:paraId="394B6FA9" w14:textId="77777777" w:rsidR="008B0E87" w:rsidRPr="00865D07" w:rsidRDefault="008B0E87" w:rsidP="008B0E87">
      <w:pPr>
        <w:ind w:firstLine="709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E07766C" w14:textId="77777777" w:rsidR="008B0E87" w:rsidRPr="008B0E87" w:rsidRDefault="008B0E87" w:rsidP="001D309C">
      <w:pPr>
        <w:ind w:left="567" w:right="169"/>
        <w:rPr>
          <w:rFonts w:ascii="Times New Roman" w:eastAsia="Times New Roman" w:hAnsi="Times New Roman"/>
          <w:bCs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>Предусмотрены следующие мероприятия по охране окружающей среды:</w:t>
      </w:r>
    </w:p>
    <w:p w14:paraId="1F56C06A" w14:textId="4609ED9A" w:rsidR="008B0E87" w:rsidRDefault="008B0E87" w:rsidP="001C54E0">
      <w:pPr>
        <w:numPr>
          <w:ilvl w:val="0"/>
          <w:numId w:val="13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>покрытие проездов твердое, асфальтобетонное.</w:t>
      </w:r>
    </w:p>
    <w:p w14:paraId="05ED05F7" w14:textId="0D7C69E7" w:rsidR="005C5AE4" w:rsidRPr="005C5AE4" w:rsidRDefault="005C5AE4" w:rsidP="005C5AE4">
      <w:pPr>
        <w:pStyle w:val="a0"/>
        <w:ind w:left="567"/>
        <w:rPr>
          <w:rFonts w:ascii="Times New Roman" w:hAnsi="Times New Roman"/>
          <w:sz w:val="26"/>
          <w:szCs w:val="26"/>
          <w:lang w:eastAsia="en-US"/>
        </w:rPr>
      </w:pPr>
      <w:r w:rsidRPr="005C5AE4">
        <w:rPr>
          <w:rFonts w:ascii="Times New Roman" w:hAnsi="Times New Roman"/>
          <w:sz w:val="26"/>
          <w:szCs w:val="26"/>
          <w:lang w:eastAsia="en-US"/>
        </w:rPr>
        <w:t>- покрытие площадок для ТБО твердое, бетонное.</w:t>
      </w:r>
    </w:p>
    <w:p w14:paraId="5E20584E" w14:textId="148443E7" w:rsidR="008B0E87" w:rsidRPr="008B0E87" w:rsidRDefault="008B0E87" w:rsidP="001C54E0">
      <w:pPr>
        <w:numPr>
          <w:ilvl w:val="0"/>
          <w:numId w:val="13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>устройство газонов, высадка деревьев</w:t>
      </w:r>
      <w:r w:rsidR="000E721F">
        <w:rPr>
          <w:rFonts w:ascii="Times New Roman" w:eastAsia="Times New Roman" w:hAnsi="Times New Roman"/>
          <w:sz w:val="26"/>
          <w:szCs w:val="26"/>
        </w:rPr>
        <w:t xml:space="preserve"> и кустарников</w:t>
      </w:r>
      <w:r w:rsidRPr="008B0E87">
        <w:rPr>
          <w:rFonts w:ascii="Times New Roman" w:eastAsia="Times New Roman" w:hAnsi="Times New Roman"/>
          <w:sz w:val="26"/>
          <w:szCs w:val="26"/>
        </w:rPr>
        <w:t xml:space="preserve"> на свободной от застройки</w:t>
      </w:r>
      <w:r w:rsidR="00BA1E66">
        <w:rPr>
          <w:rFonts w:ascii="Times New Roman" w:eastAsia="Times New Roman" w:hAnsi="Times New Roman"/>
          <w:sz w:val="26"/>
          <w:szCs w:val="26"/>
        </w:rPr>
        <w:t xml:space="preserve"> и прокладки инженерных сетей</w:t>
      </w:r>
      <w:r w:rsidRPr="008B0E87">
        <w:rPr>
          <w:rFonts w:ascii="Times New Roman" w:eastAsia="Times New Roman" w:hAnsi="Times New Roman"/>
          <w:sz w:val="26"/>
          <w:szCs w:val="26"/>
        </w:rPr>
        <w:t xml:space="preserve"> территории.</w:t>
      </w:r>
    </w:p>
    <w:p w14:paraId="19E89236" w14:textId="565F4E3D" w:rsidR="008B0E87" w:rsidRDefault="008B0E87" w:rsidP="001D309C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>Территория п</w:t>
      </w:r>
      <w:r w:rsidR="00A735BD">
        <w:rPr>
          <w:rFonts w:ascii="Times New Roman" w:eastAsia="Times New Roman" w:hAnsi="Times New Roman"/>
          <w:sz w:val="26"/>
          <w:szCs w:val="26"/>
        </w:rPr>
        <w:t>лан</w:t>
      </w:r>
      <w:r w:rsidRPr="008B0E87">
        <w:rPr>
          <w:rFonts w:ascii="Times New Roman" w:eastAsia="Times New Roman" w:hAnsi="Times New Roman"/>
          <w:sz w:val="26"/>
          <w:szCs w:val="26"/>
        </w:rPr>
        <w:t>ирования не входит в границу зон с особыми условиями использования территори</w:t>
      </w:r>
      <w:r w:rsidR="000E721F">
        <w:rPr>
          <w:rFonts w:ascii="Times New Roman" w:eastAsia="Times New Roman" w:hAnsi="Times New Roman"/>
          <w:sz w:val="26"/>
          <w:szCs w:val="26"/>
        </w:rPr>
        <w:t xml:space="preserve">и </w:t>
      </w:r>
      <w:r w:rsidR="000E721F" w:rsidRPr="008E4CF7">
        <w:rPr>
          <w:rFonts w:ascii="Times New Roman" w:eastAsia="Times New Roman" w:hAnsi="Times New Roman"/>
          <w:sz w:val="26"/>
          <w:szCs w:val="26"/>
        </w:rPr>
        <w:t xml:space="preserve">(см. лист </w:t>
      </w:r>
      <w:r w:rsidR="007A038B">
        <w:rPr>
          <w:rFonts w:ascii="Times New Roman" w:eastAsia="Times New Roman" w:hAnsi="Times New Roman"/>
          <w:sz w:val="26"/>
          <w:szCs w:val="26"/>
        </w:rPr>
        <w:t>4</w:t>
      </w:r>
      <w:r w:rsidR="000E721F" w:rsidRPr="008E4CF7">
        <w:rPr>
          <w:rFonts w:ascii="Times New Roman" w:eastAsia="Times New Roman" w:hAnsi="Times New Roman"/>
          <w:sz w:val="26"/>
          <w:szCs w:val="26"/>
        </w:rPr>
        <w:t xml:space="preserve"> "Схема границ </w:t>
      </w:r>
      <w:r w:rsidR="000E721F">
        <w:rPr>
          <w:rFonts w:ascii="Times New Roman" w:eastAsia="Times New Roman" w:hAnsi="Times New Roman"/>
          <w:sz w:val="26"/>
          <w:szCs w:val="26"/>
        </w:rPr>
        <w:t>зон с особыми условиями использования территории</w:t>
      </w:r>
      <w:r w:rsidR="000E721F" w:rsidRPr="008E4CF7">
        <w:rPr>
          <w:rFonts w:ascii="Times New Roman" w:eastAsia="Times New Roman" w:hAnsi="Times New Roman"/>
          <w:sz w:val="26"/>
          <w:szCs w:val="26"/>
        </w:rPr>
        <w:t xml:space="preserve"> М1:1000" </w:t>
      </w:r>
      <w:r w:rsidR="000E721F">
        <w:rPr>
          <w:rFonts w:ascii="Times New Roman" w:eastAsia="Times New Roman" w:hAnsi="Times New Roman"/>
          <w:sz w:val="26"/>
          <w:szCs w:val="26"/>
        </w:rPr>
        <w:t>901</w:t>
      </w:r>
      <w:r w:rsidR="000E721F" w:rsidRPr="008E4CF7">
        <w:rPr>
          <w:rFonts w:ascii="Times New Roman" w:eastAsia="Times New Roman" w:hAnsi="Times New Roman"/>
          <w:sz w:val="26"/>
          <w:szCs w:val="26"/>
        </w:rPr>
        <w:t>-20-ППТ Том 2).</w:t>
      </w:r>
    </w:p>
    <w:p w14:paraId="63AD99C4" w14:textId="54BE02E8" w:rsidR="00A735BD" w:rsidRPr="00A735BD" w:rsidRDefault="00A735BD" w:rsidP="00A735BD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A735BD">
        <w:rPr>
          <w:rFonts w:ascii="Times New Roman" w:eastAsia="Times New Roman" w:hAnsi="Times New Roman"/>
          <w:sz w:val="26"/>
          <w:szCs w:val="26"/>
        </w:rPr>
        <w:t>Границы санитарно-защитных зон, границы водоохранной зоны, границы пояса санитарной охраны источников питьевого водоснабжения, граница прибрежной защитной полосы, границы зоны затопления и подтопления, границы охранной зоны ЛЭП, границы рыбоохранной зоны на территории п</w:t>
      </w:r>
      <w:r>
        <w:rPr>
          <w:rFonts w:ascii="Times New Roman" w:eastAsia="Times New Roman" w:hAnsi="Times New Roman"/>
          <w:sz w:val="26"/>
          <w:szCs w:val="26"/>
        </w:rPr>
        <w:t>лан</w:t>
      </w:r>
      <w:r w:rsidRPr="00A735BD">
        <w:rPr>
          <w:rFonts w:ascii="Times New Roman" w:eastAsia="Times New Roman" w:hAnsi="Times New Roman"/>
          <w:sz w:val="26"/>
          <w:szCs w:val="26"/>
        </w:rPr>
        <w:t>ирования данного проекта планировки отсутствуют.</w:t>
      </w:r>
    </w:p>
    <w:p w14:paraId="15F0D8D6" w14:textId="77777777" w:rsidR="00A735BD" w:rsidRPr="00A735BD" w:rsidRDefault="00A735BD" w:rsidP="00A735BD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A735BD">
        <w:rPr>
          <w:rFonts w:ascii="Times New Roman" w:eastAsia="Times New Roman" w:hAnsi="Times New Roman"/>
          <w:sz w:val="26"/>
          <w:szCs w:val="26"/>
        </w:rPr>
        <w:t xml:space="preserve">Территория планирования находится в подзонах: 3, 5, 6 </w:t>
      </w:r>
      <w:proofErr w:type="spellStart"/>
      <w:r w:rsidRPr="00A735BD">
        <w:rPr>
          <w:rFonts w:ascii="Times New Roman" w:eastAsia="Times New Roman" w:hAnsi="Times New Roman"/>
          <w:sz w:val="26"/>
          <w:szCs w:val="26"/>
        </w:rPr>
        <w:t>приаэродромной</w:t>
      </w:r>
      <w:proofErr w:type="spellEnd"/>
      <w:r w:rsidRPr="00A735BD">
        <w:rPr>
          <w:rFonts w:ascii="Times New Roman" w:eastAsia="Times New Roman" w:hAnsi="Times New Roman"/>
          <w:sz w:val="26"/>
          <w:szCs w:val="26"/>
        </w:rPr>
        <w:t xml:space="preserve"> территории.</w:t>
      </w:r>
    </w:p>
    <w:p w14:paraId="53BB3B0B" w14:textId="77777777" w:rsidR="00A735BD" w:rsidRPr="00A735BD" w:rsidRDefault="00A735BD" w:rsidP="00A735BD">
      <w:pPr>
        <w:ind w:left="567" w:right="169"/>
        <w:rPr>
          <w:rFonts w:ascii="Times New Roman" w:eastAsia="Times New Roman" w:hAnsi="Times New Roman"/>
          <w:sz w:val="26"/>
          <w:szCs w:val="26"/>
        </w:rPr>
      </w:pPr>
      <w:r w:rsidRPr="00A735BD">
        <w:rPr>
          <w:rFonts w:ascii="Times New Roman" w:eastAsia="Times New Roman" w:hAnsi="Times New Roman"/>
          <w:sz w:val="26"/>
          <w:szCs w:val="26"/>
        </w:rPr>
        <w:t>Территория планирования не входит в зону охраны объектов культурного наследия.</w:t>
      </w:r>
    </w:p>
    <w:p w14:paraId="3015C780" w14:textId="77777777" w:rsidR="00DE4956" w:rsidRPr="00652D81" w:rsidRDefault="00DE4956" w:rsidP="00DE4956">
      <w:pPr>
        <w:pStyle w:val="a0"/>
        <w:rPr>
          <w:sz w:val="18"/>
          <w:szCs w:val="18"/>
          <w:lang w:eastAsia="en-US"/>
        </w:rPr>
      </w:pPr>
    </w:p>
    <w:p w14:paraId="04ED7FD0" w14:textId="77777777" w:rsidR="008B0E87" w:rsidRPr="008B0E87" w:rsidRDefault="008B0E87" w:rsidP="001D309C">
      <w:pPr>
        <w:ind w:firstLine="1134"/>
        <w:rPr>
          <w:rFonts w:ascii="Times New Roman" w:eastAsia="Times New Roman" w:hAnsi="Times New Roman"/>
          <w:b/>
          <w:sz w:val="28"/>
          <w:szCs w:val="28"/>
        </w:rPr>
      </w:pPr>
      <w:r w:rsidRPr="008B0E87">
        <w:rPr>
          <w:rFonts w:ascii="Times New Roman" w:eastAsia="Times New Roman" w:hAnsi="Times New Roman"/>
          <w:b/>
          <w:sz w:val="28"/>
          <w:szCs w:val="28"/>
        </w:rPr>
        <w:t>4. Обоснование очередности планируемого развития территории</w:t>
      </w:r>
    </w:p>
    <w:p w14:paraId="264CF9DF" w14:textId="77777777" w:rsidR="008B0E87" w:rsidRPr="00865D07" w:rsidRDefault="008B0E87" w:rsidP="008B0E87">
      <w:pPr>
        <w:ind w:firstLine="709"/>
        <w:rPr>
          <w:rFonts w:ascii="Times New Roman" w:eastAsia="Times New Roman" w:hAnsi="Times New Roman"/>
          <w:b/>
          <w:sz w:val="20"/>
          <w:szCs w:val="20"/>
        </w:rPr>
      </w:pPr>
    </w:p>
    <w:p w14:paraId="721AB966" w14:textId="77777777" w:rsidR="008B0E87" w:rsidRPr="008B0E87" w:rsidRDefault="008B0E87" w:rsidP="001D309C">
      <w:pPr>
        <w:ind w:left="567" w:right="169"/>
        <w:rPr>
          <w:rFonts w:ascii="Times New Roman" w:eastAsia="Times New Roman" w:hAnsi="Times New Roman"/>
          <w:b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>Предлагается поэтапная последовательность осуществления мероприятий, предусмотренных проектом планировки территории:</w:t>
      </w:r>
    </w:p>
    <w:p w14:paraId="064772A6" w14:textId="6FD2F1A4" w:rsidR="008B0E87" w:rsidRPr="008B0E87" w:rsidRDefault="008B0E87" w:rsidP="001C54E0">
      <w:pPr>
        <w:numPr>
          <w:ilvl w:val="0"/>
          <w:numId w:val="14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 xml:space="preserve">разработка проектной документации по строительству зданий </w:t>
      </w:r>
      <w:r w:rsidR="00A83F30">
        <w:rPr>
          <w:rFonts w:ascii="Times New Roman" w:eastAsia="Times New Roman" w:hAnsi="Times New Roman"/>
          <w:sz w:val="26"/>
          <w:szCs w:val="26"/>
        </w:rPr>
        <w:br/>
      </w:r>
      <w:r w:rsidRPr="008B0E87">
        <w:rPr>
          <w:rFonts w:ascii="Times New Roman" w:eastAsia="Times New Roman" w:hAnsi="Times New Roman"/>
          <w:sz w:val="26"/>
          <w:szCs w:val="26"/>
        </w:rPr>
        <w:t xml:space="preserve">и сооружений, а также по строительству сетей и объектов инженерного обеспечения. Проектная документация подготавливается на основании ст. 48 Градостроительного кодекса Российской Федерации в соответствии со сводами правил, строительными нормами и правилами, техническими регламентами; </w:t>
      </w:r>
    </w:p>
    <w:p w14:paraId="7E05EFB1" w14:textId="77777777" w:rsidR="008B0E87" w:rsidRPr="008B0E87" w:rsidRDefault="008B0E87" w:rsidP="001C54E0">
      <w:pPr>
        <w:numPr>
          <w:ilvl w:val="0"/>
          <w:numId w:val="14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>строительство планируемых объектов капитального строительства и их подключение к системе инженерных коммуникаций. Строительство объектов капитального строительства осуществляется на основании разрешения на строительство, порядок выдачи которого предусмотрен ст. 51 Градостроительного кодекса Российской Федерации;</w:t>
      </w:r>
    </w:p>
    <w:p w14:paraId="05BFE6C1" w14:textId="11B06C80" w:rsidR="00A027FE" w:rsidRPr="000E721F" w:rsidRDefault="008B0E87" w:rsidP="000E721F">
      <w:pPr>
        <w:numPr>
          <w:ilvl w:val="0"/>
          <w:numId w:val="14"/>
        </w:numPr>
        <w:ind w:left="567" w:right="169" w:firstLine="567"/>
        <w:rPr>
          <w:rFonts w:ascii="Times New Roman" w:eastAsia="Times New Roman" w:hAnsi="Times New Roman"/>
          <w:sz w:val="26"/>
          <w:szCs w:val="26"/>
        </w:rPr>
      </w:pPr>
      <w:r w:rsidRPr="008B0E87">
        <w:rPr>
          <w:rFonts w:ascii="Times New Roman" w:eastAsia="Times New Roman" w:hAnsi="Times New Roman"/>
          <w:sz w:val="26"/>
          <w:szCs w:val="26"/>
        </w:rPr>
        <w:t>ввод объектов капитального строительства и инженерных коммуникаций в эксплуатацию. Для введения в эксплуатацию объекта капитального строительства требуется получения соответствующего разрешения, порядок выдачи которого предусмотрен ст. 55 Градостроительного кодекса Российской Федерации</w:t>
      </w:r>
      <w:r w:rsidR="000E721F">
        <w:rPr>
          <w:rFonts w:ascii="Times New Roman" w:eastAsia="Times New Roman" w:hAnsi="Times New Roman"/>
          <w:sz w:val="26"/>
          <w:szCs w:val="26"/>
        </w:rPr>
        <w:t>.</w:t>
      </w:r>
    </w:p>
    <w:sectPr w:rsidR="00A027FE" w:rsidRPr="000E721F" w:rsidSect="00BC27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5" w:right="680" w:bottom="28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734B" w14:textId="77777777" w:rsidR="000E5F5E" w:rsidRDefault="000E5F5E" w:rsidP="00B37A9B">
      <w:pPr>
        <w:spacing w:line="240" w:lineRule="auto"/>
      </w:pPr>
      <w:r>
        <w:separator/>
      </w:r>
    </w:p>
  </w:endnote>
  <w:endnote w:type="continuationSeparator" w:id="0">
    <w:p w14:paraId="0D2B95FA" w14:textId="77777777" w:rsidR="000E5F5E" w:rsidRDefault="000E5F5E" w:rsidP="00B37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E01F" w14:textId="6B775C90" w:rsidR="0084676B" w:rsidRPr="00D335F4" w:rsidRDefault="0084676B" w:rsidP="00FE6BD6">
    <w:pPr>
      <w:pStyle w:val="-0"/>
      <w:ind w:left="3402" w:right="142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2D8E1D4" wp14:editId="0FE931CF">
              <wp:simplePos x="0" y="0"/>
              <wp:positionH relativeFrom="column">
                <wp:posOffset>2160270</wp:posOffset>
              </wp:positionH>
              <wp:positionV relativeFrom="paragraph">
                <wp:posOffset>82550</wp:posOffset>
              </wp:positionV>
              <wp:extent cx="3888105" cy="480060"/>
              <wp:effectExtent l="0" t="0" r="0" b="0"/>
              <wp:wrapNone/>
              <wp:docPr id="88" name="Поле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9C33C" w14:textId="3E039359" w:rsidR="0084676B" w:rsidRPr="00E57D29" w:rsidRDefault="0084676B" w:rsidP="00027FBF">
                          <w:pPr>
                            <w:pStyle w:val="-0"/>
                            <w:rPr>
                              <w:rFonts w:ascii="Times New Roman" w:hAnsi="Times New Roman"/>
                              <w:b/>
                              <w:iC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Cs/>
                              <w:sz w:val="32"/>
                            </w:rPr>
                            <w:t>901</w:t>
                          </w:r>
                          <w:r w:rsidRPr="00E57D29">
                            <w:rPr>
                              <w:rFonts w:ascii="Times New Roman" w:hAnsi="Times New Roman"/>
                              <w:b/>
                              <w:iCs/>
                              <w:sz w:val="32"/>
                            </w:rPr>
                            <w:t>-20-</w:t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 w:val="32"/>
                            </w:rPr>
                            <w:t>ППТ.ПЗ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8E1D4" id="_x0000_t202" coordsize="21600,21600" o:spt="202" path="m,l,21600r21600,l21600,xe">
              <v:stroke joinstyle="miter"/>
              <v:path gradientshapeok="t" o:connecttype="rect"/>
            </v:shapetype>
            <v:shape id="Поле 88" o:spid="_x0000_s1027" type="#_x0000_t202" style="position:absolute;left:0;text-align:left;margin-left:170.1pt;margin-top:6.5pt;width:306.15pt;height:3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" filled="f" stroked="f">
              <v:textbox inset="1mm,1mm,1mm,1mm">
                <w:txbxContent>
                  <w:p w14:paraId="3139C33C" w14:textId="3E039359" w:rsidR="0084676B" w:rsidRPr="00E57D29" w:rsidRDefault="0084676B" w:rsidP="00027FBF">
                    <w:pPr>
                      <w:pStyle w:val="-0"/>
                      <w:rPr>
                        <w:rFonts w:ascii="Times New Roman" w:hAnsi="Times New Roman"/>
                        <w:b/>
                        <w:iC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iCs/>
                        <w:sz w:val="32"/>
                      </w:rPr>
                      <w:t>901</w:t>
                    </w:r>
                    <w:r w:rsidRPr="00E57D29">
                      <w:rPr>
                        <w:rFonts w:ascii="Times New Roman" w:hAnsi="Times New Roman"/>
                        <w:b/>
                        <w:iCs/>
                        <w:sz w:val="32"/>
                      </w:rPr>
                      <w:t>-20-</w:t>
                    </w:r>
                    <w:r>
                      <w:rPr>
                        <w:rFonts w:ascii="Times New Roman" w:hAnsi="Times New Roman"/>
                        <w:b/>
                        <w:iCs/>
                        <w:sz w:val="32"/>
                      </w:rPr>
                      <w:t>ППТ.ПЗ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C41818" wp14:editId="60006847">
              <wp:simplePos x="0" y="0"/>
              <wp:positionH relativeFrom="page">
                <wp:posOffset>288290</wp:posOffset>
              </wp:positionH>
              <wp:positionV relativeFrom="page">
                <wp:posOffset>9613265</wp:posOffset>
              </wp:positionV>
              <wp:extent cx="179705" cy="899795"/>
              <wp:effectExtent l="0" t="0" r="0" b="0"/>
              <wp:wrapNone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3875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Инв. № подл.</w:t>
                          </w:r>
                        </w:p>
                        <w:p w14:paraId="2910B2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57B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759B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2A8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8E0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7D09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47E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EAD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4841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351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80D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4A5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4E46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2F4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199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59F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7A3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074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54B1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C3A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A119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4A48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D2B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47D6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A84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F51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63B0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8323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993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C01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FCA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389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30C9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B25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912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1238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B03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5D0B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421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877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673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2AF7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76D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DD0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5B4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E649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B7B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4DD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4FE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A8B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CF8C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195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06CE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1CA0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402A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C3B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DDA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605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C17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1B9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ED4E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930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64E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9D8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951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850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F7E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425E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9E6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7E8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266C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D25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BE4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B302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93A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8A5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A9C7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455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82C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035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FBB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EE0D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9ED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89B0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7BE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D09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471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83F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F91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8E5F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698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DBB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28F7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873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D69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A1C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11A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1F7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E8C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33E7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6B9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4D1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3D3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1CC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286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556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95A7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108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DA5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137E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A08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433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3AE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5FC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C3A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528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BA5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9A10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8AE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7C1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6265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88C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3B8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BBF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A9E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0FEA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A19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4A6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C68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EE9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7B0A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370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81F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B92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AE93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31A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D43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78B2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6CB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887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B26C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29F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DA9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42B5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B3A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0A0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888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63C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7B3C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D344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7E3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6C1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3F4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15E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BD9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19B9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0C5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D83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E44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C53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821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1AD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B71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EC7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BCB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0E2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167B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BCB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EBCE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CE1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BD7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2C5D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98C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1CB5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E8A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4E1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A61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8FF2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68B6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EDA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E34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BA4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316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053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CD3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77C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C73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05E5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539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B342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726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3040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574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86A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E8A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575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A61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14B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987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72F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4DA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F14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3EF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DA1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A8F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1C2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EDB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556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938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8FE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0C2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598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2CDF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CDE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48CC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DAE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D30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D82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A952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C8D6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8B9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9416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17C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BAC0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1E6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816C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CB2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8A6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A17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6D12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6613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522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0C7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BCE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EEC4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B96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042D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B25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976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811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314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151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6B0F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02C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921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663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3100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4CB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E9C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116B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65BF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7F0C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739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118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C6A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FD7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560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343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402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8EE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8C3A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D11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51C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4A7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AABF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C8B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464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3B8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A7A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ED1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A58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05A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AB5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CA8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67B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E01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C7E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700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892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A6E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0E9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CD6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BC6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1FE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7595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207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4CB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AD2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CBB3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246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B6F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359B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DD4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6A7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015C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888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026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2436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5FD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BED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354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46A2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905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150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E4C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C92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89DE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2EC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F3A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94E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692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74A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C75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28B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8AE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F9E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CA31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6F4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B15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10A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5E21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3958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263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89A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8E62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147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41B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5F8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962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CBA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23D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3F6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AF0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960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3EB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A84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F17D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62B3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91B1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404F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610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0372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C64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8E5F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7A7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586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A65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D03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4C1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A74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400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FA5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B95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BD96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B5E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A9F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36AD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5D1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6F94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CD3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6A32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AC6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D61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F77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A82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B13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A30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0ED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AD4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0F65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AEF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A0F0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437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4FF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BCE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761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C13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5F3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F80D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266D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A50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FCF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F894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16F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D40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56E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940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4D6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2BC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96A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C048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3A5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EF37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399A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EE1E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D6D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3F03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570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92E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5C1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803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A08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200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65A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5DC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496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0F89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487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AF67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1773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39D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A93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E31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C058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A04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D4F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D9E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3B2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426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0A9F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A14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934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410E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5C4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BBB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14E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A69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F07E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552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7C0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BF4F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54ED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814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DF1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D01D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F747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CA0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5CC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5A0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AE3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D37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5C5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097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5CF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611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FEF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1398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0BF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14F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255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56B2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37C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DC96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478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E15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1E2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402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CA0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7D19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948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A20B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41D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C35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068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7FC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FAE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016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161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BE8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352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1C5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D1FE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FDD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A66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A5B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2118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4FD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76E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8AE5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DE1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F12A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01BF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F2A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A73D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CA9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604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F931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A14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E39F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4F1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816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C00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2A2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A55B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5BC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37F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EFA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B2C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4333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5C5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8CB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045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A16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6FE8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2DA7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377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CFF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1F0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79A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6BC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066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C04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3C0A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08E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249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1C94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D37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78F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A9E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674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372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322E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87C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C30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9E8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078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3690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49A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90E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CAF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898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79DE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65A7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C67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A501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4581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C92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EA4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D6C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E32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1733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2073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5E4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5504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959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45D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89B8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037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395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F4B4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5C7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C68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C95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852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048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C6D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7CB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7314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E808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898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2956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A93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49EE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990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F700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FDC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58A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BD59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0EA2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604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552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880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905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A15A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759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04E5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AEB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73B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625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EBB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A5C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E7E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FBE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11B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A9F6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6A9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3EB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E86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690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B085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F037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854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E20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653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DEF4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5899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14A3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375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80C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C2E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89D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3C4B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B0E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777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8E02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1F4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736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37D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6C55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1795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C41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FEA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A3C6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0C64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0D2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349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E57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BC1B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DEC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0F6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6C33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39D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F905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320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129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798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8C8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274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D5E1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713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9D8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F9A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C4B8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EE26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A4C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63B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589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458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ED07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3D06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643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72C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2D1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E89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669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6DB6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178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9FA5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A9FA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AFE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6C9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2F3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9103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2DE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6320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DFC4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35F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512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7656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D941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980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677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1F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BDF7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41F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31B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14A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EE3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B4A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EFF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8D4C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CF65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950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BBE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88A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959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0FC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F1EE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5F8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0E0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8CC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863F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608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611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ECE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669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5F9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AD4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0A4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0BC7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4AD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C18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083C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064E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FD4C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E99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06D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D46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9246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9F3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4EE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B98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27E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7D9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3E8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8647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1BB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EEA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5D5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CF4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61AF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46F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6AB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442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219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8CA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7B2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2FD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A86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42B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5FF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BD6B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D30D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16A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601C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8C3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A8A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84E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8ED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2E9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323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35F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7B5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F2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DD6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2D5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E1E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C56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8B85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92A5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F10A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E61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8C9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AE0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C118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DF5E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742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E3F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5644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D3B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1041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F16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2CD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C21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1E58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63F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96B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4C9A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324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3076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863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A08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259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EE1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C10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347F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580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00DD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4A78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28E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61F5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D0C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F31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A204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8636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550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BBE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FEE0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F49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1C7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AC63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7AF3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E0A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312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4ED5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56AE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6765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B75F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308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146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05F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4A2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F982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BF6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682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D14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27A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B259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0DF1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50F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22C0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F9D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BDEA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283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C1D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5CA4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E35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2F5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399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1C9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383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550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C56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85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E98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B0B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46C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4B1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38F9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B815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935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1AF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3B0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7C15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E3F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F923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DB67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2C6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338A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D49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939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B82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7B0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0A6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9AC4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1EE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4D5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21A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37A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3385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13B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64B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C8E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2CE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C6A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1E2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5F5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664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07D7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23D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70BE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B63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5C7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367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7E0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6E6A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189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173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AFF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6604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830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F270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D7F5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F428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BF76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224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71F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192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2C8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001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FCAD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D32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2C1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6B1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27D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04E8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354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4A5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277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ACC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26A6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D3E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07A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45E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4F70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4DB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3CA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D13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89C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766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ECDC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E13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B086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772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E1E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829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9EBD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D973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199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7AE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BED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920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C6F6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9BF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9CA0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26F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9CF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431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1CD5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C2F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0F2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E4E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541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A4D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CCC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D78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B356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392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A3A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B2B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260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A8F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28D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E5D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3A38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1CC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641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D67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722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8C9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041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EF1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036E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53E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FB41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576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552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93AA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0481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C94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BAE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9D4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B669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1BE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DA2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FB79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7993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FB2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00ED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283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AC3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3F7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2A9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21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97D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F2D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3EF5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5C3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610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AC11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C80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991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26A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AEF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BA5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6FC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49B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8A7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F46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8E6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085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87E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B42D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F8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0A6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C431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D0F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735B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545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6A8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14A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EAB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94A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E7F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C06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94B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BF40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1FC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F2D6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C5B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F5A7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28E2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8057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A155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7A8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FE1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5BCA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8AC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A961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10C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BA0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453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29BC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EB6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9BC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1D2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0587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32C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53F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46A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52C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2BA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C2B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78D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420E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1B2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EF5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2AD0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9D13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187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AFF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2F4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DFA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081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86A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D95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4BE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029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CB4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64C7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913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442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C63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EC6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8A6E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5B9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A87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261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B79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9C3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E20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60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78D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C73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681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CCE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2911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279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1F2E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941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527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B34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A4E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7D0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5C58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B766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E5AC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0A1C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471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1D7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0603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3AF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30E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3B1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F14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23A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B39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AA95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3AC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6EE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84D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BD2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C326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73B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19C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E50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4A3A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713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66AD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24EF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7BD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F090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010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B778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784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874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714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0A2D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34B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A32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ECF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EEA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EAC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FED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78B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E43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FD75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BE5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05B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757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2A0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78EB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B48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5782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DD3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2922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22AF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CCE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769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A4B8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B51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090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3940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B1A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3CE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9D5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7C8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E86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CF6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DC15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448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6DB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AB4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C07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92B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47B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CC25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BD0F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B48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F36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B25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A2D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C52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BB1B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1C85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402F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731D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F58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0A8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2027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BD3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4FBD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7E5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BB8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36B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173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83A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A4F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A18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41B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D2B2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BEB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73F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3C5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CD0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FFB0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ADA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0B98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39F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342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F3B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6CB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48C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56C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C48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A9D1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087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C77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338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AF3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00D6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23C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247F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C42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8D0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5C00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90CE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4046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D11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EE7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AFD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1C7B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C679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7AB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CE1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109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CB41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A267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D1C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8CE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7E2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15F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47BC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D3B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04B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FE3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4C7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86F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EBE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E75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B19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98F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2E1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795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C62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C1A9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BEB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CDB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3A2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968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7AEF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AB2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AE1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51D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640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E54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99F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DA1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201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564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40CC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A58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104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84E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8BC0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59AA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CB2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ADC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A48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70D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ECA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D0D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7EB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599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F82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6A55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6D7D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6C76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1BED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0E5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0B3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8B17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6CE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AB7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E5A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D19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5A4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577C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BD3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177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533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47D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149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C36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DC6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88EC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E22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CFD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85C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BBE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C1A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271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53E4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274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E81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11CE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23C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8A4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456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6D5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DE9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41B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4F5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8AC0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DC0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932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208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989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D8D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486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FA5B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6C1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C79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B88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27F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39A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3303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02C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489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D93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145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6DA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BCC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E80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22DB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C87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397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17E4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B3F1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657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A54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36E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7AE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16A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CB13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5CA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A9F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4DA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D37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449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365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DF1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A26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9B2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89FA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9D8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FEC2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674B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A37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F3BB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9B6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E42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7A8C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7408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2FB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F102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7ED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B9C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90B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DBD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357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CB3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09F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D7E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4F9A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847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C4E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D4A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46B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7D6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D26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DE2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7F9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8A2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8CE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774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2A0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636A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98D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D23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40C4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2ED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3C6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12B8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36E1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76A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1F7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FF9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22CE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5FD1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E02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15D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29A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1AB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24D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BC2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C95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C57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7D7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AA7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91B7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D10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42E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8FD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974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7CC5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AB31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67D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9D5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BF5D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00D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4CF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B9CE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30EC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A62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F26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95C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32A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DFA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3B0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FCAD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A4F8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8B9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6B0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FBD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383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008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3D3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0F22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5DE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FBC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96D3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418E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845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FD3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4AF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F7E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D2A9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062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C76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BB0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A4B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C46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E337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C883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904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E2B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D5B2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409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F71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A02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3F6B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FD1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D6C5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7B9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E6F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B029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95B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9B1C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3AC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79E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6C0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ED5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12E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6443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7A67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F136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40C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054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B30D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A40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7DA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67BA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035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31F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837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3A4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5C0A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82D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7C3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553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D79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D575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4B2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457A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164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3849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7823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DED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3D7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BC3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C22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3DC2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C26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40F9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BBCE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E7B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ED1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A66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9C5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35E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3FC9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3473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673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BB6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683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EA2B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049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6B8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83AC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227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9CB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3C6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41A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A81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DE4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0F8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863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19D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9A0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338E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269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FF2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FF17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3AB3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E26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DDBE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145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FA9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65B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BB0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D60B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8E9A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C705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38C6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3546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D18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513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3FC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CEF3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551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2F46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F10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3A2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AD3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17B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34F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C3A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A65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B56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4E5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FA2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598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4FC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5F7E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CF4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AFBE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BA7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FA5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C815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E37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E46A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C9E3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AB4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E86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0AF9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867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42E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CB85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957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27D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30C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666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4BF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6AC4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F2A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E8DB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3E5F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474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2910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5E9A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52D4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283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B3C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EC9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B53B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983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D389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4254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05B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42C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236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F1C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540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088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A43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3ED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6D4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464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52C2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D66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829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09A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75B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537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5669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84D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0B1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CFA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00E2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00B0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7E8C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7C7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13E9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EFC4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140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ED7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0CA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0B3C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0AF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C15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EC4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7DC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3BF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6E1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1CC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607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409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66D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C4D0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1EE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84D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447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4D8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4D9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CEE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B7D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6FF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C5A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074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6A57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53B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81F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DAF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718F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558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1A7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F878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28E7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45D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97C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DA0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9B1D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464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6A5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AEA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A9E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D809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015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5AC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717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8CC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B1F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83F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906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9DCD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580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EF2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2386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FBB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8A7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95D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7D6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A53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2E5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AD3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6F7F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76BD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61F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D06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5CE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81D4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BDC1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A480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706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822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0E4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1D5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163C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F5E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B42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807D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02E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1F37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3CD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1A1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F2C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D91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560A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B92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51C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8D2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100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E5A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7FE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1834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66C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BA2B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1226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F7C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14A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7B9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A07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6145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C57A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0F1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AB1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CB9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F25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136B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0B1B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5B5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8973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FCB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E31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A66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85A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C8E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046A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8E1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A030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232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AB4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EF1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C561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942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A92B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00B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590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E13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BC2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867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08C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EEB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33B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457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9A8F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9001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122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A01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599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7C60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93FE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51B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5A5C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D20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6D9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34BD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5D64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497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D7D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B36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F78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CCF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C1D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522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EAB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E512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0C86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E51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6B8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A218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27D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3D1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736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AE9C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283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A7D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852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BC1E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3DF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59F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CEC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E71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7FC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35C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D27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7D1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036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0BB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67C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151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687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FADF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928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8B0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4F1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F6B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E21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B3B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314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7CC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EBC1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7F2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F60F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3DB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C2E9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203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D56C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A09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791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EA8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1AA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B7D2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A75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7F4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3F32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D62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1D9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04A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33E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60D4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910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146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557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F12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A48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AA3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3FF8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11F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7F3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634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4E2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28F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55C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B2E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3FB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937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294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6131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7E0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498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4520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ACF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8B6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3948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110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B2C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5B90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C915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1AB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2188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6E95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C08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D84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481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1614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A49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AAC7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E9E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A7E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01E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50E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C4FB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DC0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C93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3ED2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A5B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385C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4A90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6E5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B502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A91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156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0BD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41D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EEF6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7A03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F1F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0F9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EDC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153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08D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A1E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169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A43C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21A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8548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148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163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950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457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4AF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D67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1C06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177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100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92B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A1E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A248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A3B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5ABC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AE4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C50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E79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948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4A6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5FE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91A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9A9B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BF3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325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06F2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416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E31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2EF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BAD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3C42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28E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3D0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79D5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F93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D8F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B86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032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F0D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7A8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BEAF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4BD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70A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D2F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6285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4C9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BD6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EE28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28E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9720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F5D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D19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7F66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D30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C71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98D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060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4E0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585A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A2D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CAC5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726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EB6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87C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43B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1A6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A69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CC5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2C4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369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133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E1F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C5F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26BA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3DE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09C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484F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21C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512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FB91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09B5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747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C12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F62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221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B12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1ED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C85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AEF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A2A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B4C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F2C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626D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644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4E43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277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8E0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6DA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9CB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E32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8BD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832A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1407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713F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359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158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07C5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2E82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45CB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CFE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BAA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B0A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EF8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FB6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4F2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A4A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3D6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C22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63B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B286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88C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8A3D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535E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D84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DDE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64B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DD1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981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71D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29B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BB0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184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B30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6D2F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534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766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FBE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C5A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D2D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CC1E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969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972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AEE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B0F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877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3AE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99E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332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521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C9F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319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365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A34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1EDE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37FC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D6B5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0FB4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C13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88E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14E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300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F38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49F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8FC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B49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660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8EC9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E2E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C72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44D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619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F5C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005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DD6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3C2B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5E1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C11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099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51E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948D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1F6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D49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12D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967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3E2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A79D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C0E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32A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5F03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A23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41818" id="Поле 87" o:spid="_x0000_s1028" type="#_x0000_t202" style="position:absolute;left:0;text-align:left;margin-left:22.7pt;margin-top:756.95pt;width:14.15pt;height:70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" filled="f" stroked="f">
              <v:textbox style="layout-flow:vertical;mso-layout-flow-alt:bottom-to-top" inset="0,0,0,0">
                <w:txbxContent>
                  <w:p w14:paraId="783875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Инв. № подл.</w:t>
                    </w:r>
                  </w:p>
                  <w:p w14:paraId="2910B2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57B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759B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2A8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8E0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7D09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47E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EAD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4841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351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80D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4A5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4E46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2F4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199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59F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7A3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074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54B1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C3A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A119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4A48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D2B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47D6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A84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F51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63B0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8323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993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C01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FCA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389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30C9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B25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912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1238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B03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5D0B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421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877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673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2AF7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76D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DD0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5B4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E649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B7B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4DD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4FE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A8B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CF8C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195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06CE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1CA0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402A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C3B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DDA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605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C17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1B9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ED4E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930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64E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9D8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951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850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F7E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425E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9E6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7E8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266C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D25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BE4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B302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93A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8A5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A9C7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455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82C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035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FBB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EE0D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9ED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89B0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7BE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D09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471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83F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F91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8E5F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698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DBB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28F7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873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D69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A1C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11A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1F7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E8C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33E7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6B9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4D1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3D3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1CC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286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556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95A7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108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DA5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137E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A08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433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3AE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5FC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C3A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528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BA5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9A10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8AE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7C1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6265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88C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3B8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BBF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A9E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0FEA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A19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4A6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C68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EE9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7B0A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370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81F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B92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AE93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31A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D43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78B2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6CB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887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B26C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29F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DA9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42B5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B3A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0A0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888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63C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7B3C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D344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7E3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6C1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3F4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15E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BD9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19B9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0C5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D83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E44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C53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821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1AD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B71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EC7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BCB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0E2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167B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BCB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EBCE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CE1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BD7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2C5D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98C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1CB5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E8A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4E1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A61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8FF2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68B6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EDA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E34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BA4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316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053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CD3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77C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C73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05E5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539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B342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726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3040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574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86A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E8A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575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A61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14B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987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72F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4DA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F14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3EF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DA1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A8F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1C2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EDB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556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938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8FE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0C2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598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2CDF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CDE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48CC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DAE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D30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D82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A952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C8D6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8B9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9416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17C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BAC0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1E6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816C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CB2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8A6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A17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6D12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6613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522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0C7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BCE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EEC4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B96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042D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B25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976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811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314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151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6B0F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02C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921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663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3100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4CB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E9C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116B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65BF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7F0C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739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118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C6A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FD7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560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343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402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8EE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8C3A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D11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51C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4A7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AABF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C8B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464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3B8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A7A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ED1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A58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05A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AB5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CA8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67B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E01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C7E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700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892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A6E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0E9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CD6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BC6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1FE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7595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207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4CB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AD2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CBB3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246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B6F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359B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DD4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6A7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015C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888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026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2436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5FD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BED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354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46A2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905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150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E4C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C92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89DE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2EC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F3A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94E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692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74A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C75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28B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8AE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F9E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CA31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6F4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B15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10A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5E21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3958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263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89A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8E62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147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41B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5F8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962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CBA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23D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3F6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AF0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960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3EB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A84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F17D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62B3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91B1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404F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610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0372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C64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8E5F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7A7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586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A65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D03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4C1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A74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400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FA5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B95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BD96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B5E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A9F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36AD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5D1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6F94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CD3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6A32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AC6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D61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F77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A82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B13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A30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0ED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AD4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0F65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AEF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A0F0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437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4FF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BCE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761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C13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5F3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F80D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266D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A50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FCF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F894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16F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D40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56E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940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4D6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2BC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96A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C048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3A5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EF37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399A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EE1E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D6D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3F03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570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92E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5C1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803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A08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200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65A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5DC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496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0F89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487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AF67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1773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39D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A93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E31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C058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A04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D4F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D9E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3B2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426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0A9F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A14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934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410E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5C4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BBB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14E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A69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F07E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552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7C0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BF4F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54ED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814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DF1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D01D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F747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CA0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5CC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5A0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AE3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D37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5C5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097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5CF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611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FEF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1398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0BF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14F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255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56B2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37C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DC96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478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E15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1E2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402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CA0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7D19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948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A20B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41D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C35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068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7FC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FAE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016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161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BE8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352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1C5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D1FE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FDD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A66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A5B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2118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4FD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76E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8AE5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DE1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F12A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01BF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F2A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A73D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CA9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604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F931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A14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E39F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4F1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816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C00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2A2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A55B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5BC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37F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EFA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B2C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4333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5C5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8CB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045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A16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6FE8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2DA7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377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CFF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1F0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79A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6BC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066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C04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3C0A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08E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249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1C94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D37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78F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A9E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674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372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322E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87C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C30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9E8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078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3690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49A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90E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CAF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898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79DE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65A7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C67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A501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4581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C92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EA4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D6C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E32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1733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2073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5E4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5504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959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45D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89B8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037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395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F4B4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5C7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C68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C95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852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048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C6D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7CB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7314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E808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898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2956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A93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49EE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990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F700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FDC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58A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BD59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0EA2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604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552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880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905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A15A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759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04E5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AEB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73B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625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EBB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A5C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E7E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FBE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11B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A9F6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6A9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3EB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E86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690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B085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F037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854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E20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653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DEF4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5899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14A3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375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80C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C2E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89D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3C4B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B0E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777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8E02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1F4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736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37D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6C55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1795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C41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FEA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A3C6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0C64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0D2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349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E57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BC1B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DEC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0F6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6C33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39D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F905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320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129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798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8C8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274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D5E1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713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9D8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F9A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C4B8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EE26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A4C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63B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589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458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ED07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3D06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643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72C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2D1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E89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669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6DB6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178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9FA5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A9FA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AFE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6C9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2F3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9103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2DE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6320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DFC4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35F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512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7656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D941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980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677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1F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BDF7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41F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31B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14A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EE3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B4A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EFF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8D4C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CF65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950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BBE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88A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959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0FC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F1EE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5F8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0E0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8CC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863F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608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611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ECE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669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5F9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AD4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0A4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0BC7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4AD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C18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083C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064E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FD4C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E99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06D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D46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9246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9F3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4EE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B98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27E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7D9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3E8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8647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1BB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EEA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5D5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CF4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61AF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46F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6AB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442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219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8CA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7B2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2FD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A86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42B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5FF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BD6B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D30D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16A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601C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8C3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A8A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84E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8ED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2E9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323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35F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7B5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F2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DD6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2D5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E1E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C56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8B85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92A5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F10A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E61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8C9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AE0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C118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DF5E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742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E3F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5644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D3B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1041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F16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2CD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C21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1E58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63F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96B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4C9A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324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3076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863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A08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259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EE1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C10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347F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580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00DD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4A78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28E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61F5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D0C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F31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A204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8636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550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BBE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FEE0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F49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1C7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AC63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7AF3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E0A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312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4ED5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56AE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6765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B75F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308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146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05F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4A2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F982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BF6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682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D14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27A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B259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0DF1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50F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22C0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F9D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BDEA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283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C1D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5CA4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E35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2F5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399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1C9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383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550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C56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85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E98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B0B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46C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4B1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38F9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B815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935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1AF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3B0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7C15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E3F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F923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DB67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2C6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338A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D49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939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B82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7B0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0A6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9AC4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1EE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4D5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21A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37A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3385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13B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64B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C8E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2CE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C6A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1E2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5F5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664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07D7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23D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70BE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B63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5C7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367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7E0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6E6A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189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173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AFF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6604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830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F270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D7F5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F428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BF76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224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71F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192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2C8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001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FCAD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D32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2C1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6B1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27D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04E8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354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4A5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277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ACC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26A6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D3E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07A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45E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4F70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4DB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3CA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D13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89C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766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ECDC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E13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B086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772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E1E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829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9EBD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D973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199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7AE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BED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920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C6F6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9BF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9CA0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26F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9CF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431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1CD5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C2F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0F2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E4E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541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A4D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CCC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D78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B356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392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A3A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B2B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260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A8F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28D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E5D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3A38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1CC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641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D67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722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8C9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041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EF1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036E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53E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FB41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576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552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93AA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0481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C94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BAE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9D4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B669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1BE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DA2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FB79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7993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FB2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00ED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283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AC3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3F7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2A9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21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97D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F2D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3EF5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5C3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610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AC11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C80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991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26A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AEF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BA5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6FC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49B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8A7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F46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8E6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085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87E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B42D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F8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0A6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C431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D0F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735B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545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6A8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14A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EAB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94A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E7F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C06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94B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BF40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1FC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F2D6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C5B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F5A7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28E2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8057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A155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7A8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FE1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5BCA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8AC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A961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10C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BA0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453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29BC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EB6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9BC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1D2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0587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32C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53F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46A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52C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2BA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C2B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78D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420E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1B2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EF5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2AD0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9D13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187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AFF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2F4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DFA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081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86A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D95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4BE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029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CB4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64C7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913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442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C63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EC6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8A6E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5B9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A87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261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B79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9C3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E20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60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78D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C73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681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CCE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2911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279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1F2E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941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527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B34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A4E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7D0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5C58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B766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E5AC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0A1C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471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1D7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0603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3AF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30E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3B1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F14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23A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B39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AA95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3AC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6EE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84D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BD2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C326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73B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19C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E50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4A3A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713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66AD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24EF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7BD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F090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010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B778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784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874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714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0A2D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34B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A32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ECF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EEA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EAC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FED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78B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E43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FD75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BE5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05B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757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2A0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78EB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B48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5782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DD3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2922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22AF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CCE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769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A4B8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B51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090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3940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B1A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3CE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9D5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7C8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E86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CF6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DC15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448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6DB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AB4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C07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92B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47B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CC25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BD0F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B48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F36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B25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A2D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C52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BB1B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1C85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402F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731D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F58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0A8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2027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BD3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4FBD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7E5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BB8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36B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173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83A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A4F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A18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41B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D2B2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BEB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73F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3C5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CD0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FFB0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ADA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0B98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39F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342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F3B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6CB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48C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56C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C48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A9D1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087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C77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338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AF3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00D6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23C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247F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C42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8D0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5C00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90CE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4046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D11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EE7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AFD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1C7B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C679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7AB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CE1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109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CB41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A267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D1C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8CE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7E2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15F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47BC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D3B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04B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FE3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4C7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86F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EBE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E75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B19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98F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2E1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795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C62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C1A9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BEB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CDB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3A2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968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7AEF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AB2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AE1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51D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640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E54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99F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DA1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201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564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40CC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A58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104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84E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8BC0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59AA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CB2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ADC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A48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70D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ECA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D0D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7EB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599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F82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6A55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6D7D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6C76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1BED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0E5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0B3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8B17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6CE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AB7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E5A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D19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5A4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577C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BD3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177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533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47D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149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C36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DC6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88EC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E22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CFD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85C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BBE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C1A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271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53E4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274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E81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11CE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23C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8A4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456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6D5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DE9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41B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4F5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8AC0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DC0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932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208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989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D8D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486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FA5B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6C1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C79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B88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27F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39A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3303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02C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489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D93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145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6DA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BCC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E80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22DB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C87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397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17E4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B3F1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657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A54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36E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7AE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16A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CB13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5CA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A9F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4DA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D37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449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365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DF1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A26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9B2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89FA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9D8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FEC2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674B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A37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F3BB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9B6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E42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7A8C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7408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2FB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F102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7ED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B9C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90B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DBD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357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CB3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09F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D7E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4F9A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847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C4E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D4A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46B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7D6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D26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DE2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7F9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8A2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8CE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774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2A0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636A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98D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D23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40C4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2ED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3C6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12B8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36E1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76A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1F7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FF9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22CE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5FD1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E02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15D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29A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1AB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24D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BC2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C95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C57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7D7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AA7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91B7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D10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42E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8FD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974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7CC5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AB31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67D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9D5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BF5D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00D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4CF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B9CE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30EC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A62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F26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95C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32A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DFA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3B0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FCAD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A4F8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8B9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6B0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FBD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383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008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3D3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0F22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5DE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FBC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96D3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418E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845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FD3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4AF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F7E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D2A9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062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C76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BB0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A4B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C46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E337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C883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904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E2B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D5B2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409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F71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A02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3F6B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FD1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D6C5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7B9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E6F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B029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95B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9B1C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3AC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79E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6C0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ED5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12E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6443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7A67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F136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40C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054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B30D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A40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7DA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67BA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035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31F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837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3A4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5C0A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82D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7C3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553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D79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D575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4B2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457A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164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3849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7823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DED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3D7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BC3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C22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3DC2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C26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40F9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BBCE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E7B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ED1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A66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9C5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35E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3FC9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3473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673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BB6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683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EA2B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049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6B8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83AC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227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9CB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3C6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41A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A81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DE4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0F8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863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19D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9A0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338E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269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FF2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FF17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3AB3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E26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DDBE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145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FA9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65B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BB0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D60B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8E9A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C705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38C6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3546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D18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513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3FC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CEF3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551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2F46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F10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3A2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AD3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17B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34F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C3A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A65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B56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4E5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FA2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598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4FC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5F7E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CF4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AFBE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BA7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FA5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C815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E37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E46A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C9E3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AB4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E86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0AF9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867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42E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CB85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957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27D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30C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666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4BF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6AC4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F2A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E8DB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3E5F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474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2910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5E9A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52D4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283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B3C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EC9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B53B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983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D389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4254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05B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42C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236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F1C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540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088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A43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3ED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6D4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464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52C2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D66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829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09A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75B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537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5669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84D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0B1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CFA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00E2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00B0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7E8C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7C7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13E9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EFC4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140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ED7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0CA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0B3C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0AF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C15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EC4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7DC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3BF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6E1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1CC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607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409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66D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C4D0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1EE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84D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447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4D8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4D9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CEE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B7D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6FF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C5A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074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6A57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53B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81F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DAF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718F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558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1A7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F878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28E7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45D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97C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DA0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9B1D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464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6A5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AEA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A9E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D809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015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5AC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717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8CC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B1F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83F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906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9DCD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580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EF2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2386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FBB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8A7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95D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7D6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A53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2E5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AD3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6F7F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76BD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61F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D06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5CE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81D4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BDC1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A480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706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822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0E4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1D5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163C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F5E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B42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807D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02E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1F37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3CD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1A1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F2C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D91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560A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B92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51C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8D2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100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E5A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7FE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1834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66C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BA2B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1226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F7C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14A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7B9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A07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6145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C57A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0F1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AB1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CB9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F25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136B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0B1B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5B5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8973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FCB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E31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A66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85A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C8E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046A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8E1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A030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232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AB4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EF1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C561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942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A92B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00B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590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E13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BC2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867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08C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EEB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33B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457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9A8F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9001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122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A01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599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7C60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93FE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51B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5A5C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D20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6D9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34BD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5D64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497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D7D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B36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F78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CCF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C1D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522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EAB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E512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0C86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E51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6B8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A218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27D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3D1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736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AE9C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283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A7D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852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BC1E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3DF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59F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CEC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E71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7FC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35C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D27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7D1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036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0BB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67C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151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687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FADF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928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8B0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4F1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F6B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E21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B3B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314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7CC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EBC1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7F2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F60F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3DB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C2E9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203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D56C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A09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791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EA8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1AA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B7D2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A75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7F4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3F32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D62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1D9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04A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33E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60D4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910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146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557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F12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A48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AA3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3FF8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11F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7F3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634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4E2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28F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55C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B2E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3FB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937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294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6131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7E0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498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4520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ACF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8B6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3948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110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B2C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5B90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C915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1AB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2188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6E95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C08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D84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481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1614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A49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AAC7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E9E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A7E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01E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50E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C4FB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DC0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C93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3ED2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A5B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385C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4A90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6E5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B502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A91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156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0BD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41D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EEF6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7A03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F1F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0F9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EDC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153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08D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A1E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169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A43C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21A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8548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148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163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950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457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4AF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D67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1C06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177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100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92B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A1E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A248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A3B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5ABC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AE4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C50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E79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948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4A6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5FE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91A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9A9B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BF3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325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06F2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416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E31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2EF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BAD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3C42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28E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3D0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79D5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F93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D8F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B86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032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F0D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7A8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BEAF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4BD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70A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D2F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6285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4C9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BD6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EE28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28E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9720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F5D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D19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7F66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D30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C71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98D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060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4E0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585A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A2D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CAC5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726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EB6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87C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43B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1A6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A69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CC5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2C4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369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133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E1F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C5F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26BA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3DE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09C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484F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21C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512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FB91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09B5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747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C12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F62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221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B12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1ED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C85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AEF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A2A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B4C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F2C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626D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644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4E43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277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8E0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6DA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9CB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E32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8BD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832A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1407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713F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359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158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07C5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2E82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45CB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CFE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BAA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B0A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EF8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FB6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4F2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A4A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3D6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C22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63B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B286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88C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8A3D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535E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D84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DDE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64B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DD1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981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71D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29B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BB0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184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B30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6D2F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534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766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FBE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C5A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D2D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CC1E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969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972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AEE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B0F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877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3AE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99E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332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521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C9F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319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365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A34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1EDE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37FC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D6B5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0FB4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C13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88E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14E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300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F38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49F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8FC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B49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660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8EC9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E2E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C72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44D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619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F5C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005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DD6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3C2B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5E1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C11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099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51E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948D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1F6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D49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12D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967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3E2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A79D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C0E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32A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5F03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A23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7A1306" wp14:editId="5A5D4623">
              <wp:simplePos x="0" y="0"/>
              <wp:positionH relativeFrom="page">
                <wp:posOffset>288290</wp:posOffset>
              </wp:positionH>
              <wp:positionV relativeFrom="page">
                <wp:posOffset>7452995</wp:posOffset>
              </wp:positionV>
              <wp:extent cx="179705" cy="909320"/>
              <wp:effectExtent l="0" t="0" r="0" b="0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EAAC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Взам</w:t>
                          </w:r>
                          <w:proofErr w:type="spellEnd"/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. инв. №</w:t>
                          </w:r>
                        </w:p>
                        <w:p w14:paraId="3FD8C1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9382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9E7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FBE3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812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C679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E78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C21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7B7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16D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B55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986F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E02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ADC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BED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1B6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0B6C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DC1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FFF15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A67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B9E6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D69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28AE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CDA7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8D9B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7BD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73C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8AD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F4A3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FC1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4E2F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6FD5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97A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023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A7D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A59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822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EC8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C716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BDC9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75D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743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F609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E6DA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DDD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308A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39B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6D6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F96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D1E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BBFD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765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20D1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1B96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01D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65C6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765C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F5D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45B7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646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FE51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92CD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CBB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18CE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BF07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F2B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155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BFC0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558B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4BC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90C1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505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138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9B8C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1EA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FB3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28B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E40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EFE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944C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36CB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FE3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DB7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661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4595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AB6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A8C9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4FCC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763A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B7D1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DDC2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8E37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E6CB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2562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36DE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2EF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D1F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8102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60C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6A9B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E31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F146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90C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528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0DCD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5F2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944C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5805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C88A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799C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6357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0D81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807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81EE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651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E2A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58AD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105A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52B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32F9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AB6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FE2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06D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72A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0E54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75A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F3AE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86C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0DE3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DA1F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E51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BFB8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A8D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F46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1D9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C31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330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858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349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020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0A7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760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C19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6E1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D9D5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1C9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30BD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F29C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AEF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9A57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11D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97DC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F0F0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4B59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292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495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E39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128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C2D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EBB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8854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259E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E02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90E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6714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9186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F1BD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3AF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B61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DB2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96C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8093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A850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F49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6358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711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39E0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697E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2DCF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39A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542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C66E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9BD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F93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8D4D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438B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19E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15E6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4904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79D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60E6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90A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0F4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B24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985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FF2D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86C5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16A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4F5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23A1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E669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0D4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BC96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DB1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32A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C5C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2EB8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E60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803C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9C9D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338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B42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DEF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16F8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3783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D5D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9897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F8E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FC70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6F7A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C1FE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FF5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6BFE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11C1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8B6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CD4A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F66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C623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49BD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42E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6FA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46D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D886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EE3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6B5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C88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34AA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B6F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78AD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2C7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F58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6CB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EEE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D17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68E2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527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743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819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D8C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107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F57D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D492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F47E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AD81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5886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2FF3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A42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EDD2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AC56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EFE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C87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6FF3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E92D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8A52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CFD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8BE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032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E2C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F66E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0C48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448F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53B9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129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7C2E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1C1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E42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BE16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652B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7F9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8B8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92A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4ED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B9A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257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8BC6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5244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0B5E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27ED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551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22A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82A5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0A10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1EEB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3DB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200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91D5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78C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8B5D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ED9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7BC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976D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2F1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A5A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2ED4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D9C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6B8C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0F3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93E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D242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57A6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EF1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1FC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B13F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3D9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B9D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BB5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549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BC5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9791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12E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34D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F0CEB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7CD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CBD5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D55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2D8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FA89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EB5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4659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44A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B19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4FCB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A5D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A27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B83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FDC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08B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5778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CF5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45EB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5A4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20B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8133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9ABE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EF2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2657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3FD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260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6AE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FE41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96B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0BF5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C562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58BE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853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7A1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B04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53AC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0C77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5C9E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438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6F29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530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8AC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C7B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EDF5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23B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9F3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711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8D47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2A1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FC1D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52C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B87A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3BD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651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77FD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3CD6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DC5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8C4A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1F8B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750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2624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B54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C14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BA30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223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B3F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3E0D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96B3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6264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79F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5DBA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FDD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A741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387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D522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A1C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5113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6188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CE7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C8E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665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793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65D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043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6B0C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9AC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765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D2D8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9963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9940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0A4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E86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9F1E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07B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F54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424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C9EB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A04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AC81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F0A6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3DCF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4058B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941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7282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FC88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904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8CF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993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1A9A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9F95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576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10E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6FE9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63F9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D15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DC7C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001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399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14DF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EF5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EDE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3274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E43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DDA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76D8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90A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E96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D1A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E74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595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34C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E5D9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E2D4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F403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4722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87B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ABE6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A424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168F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2EE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3C9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919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6CE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DF21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23A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8ADB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20F9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27D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906E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E02E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743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849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E8D5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5A19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A074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EA1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A55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BCB5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9C0A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4812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2B1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877E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59D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493C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AF63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3B2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56C4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715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487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22931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7258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DFA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EFC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04AA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FD3B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CF12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FCFC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5B7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3145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112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46AB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33E4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5FE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8AA5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F050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4730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724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F124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11C1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5A3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A13C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8CB6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3894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99AE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BE01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4C4C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2F76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DF97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364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E2F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3AF5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909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CA0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8175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8A21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3392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E72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BA1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116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4674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015A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050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CEC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FBE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2BD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D07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5B6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B03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127E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9337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C027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535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1528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D06C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0D0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87A5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CC6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176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973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622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7FC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553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BDA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F822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02A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932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DFB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846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DAA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010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9F1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7C0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4531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76C4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A4A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AB1F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E4B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D34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AE3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F710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C85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AB6B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936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84E6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A29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648F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D26A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5267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5FD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33D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EF6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4C4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B12D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3391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7155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E23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153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5CC7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61E3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7DB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383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5C2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4A7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2DD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5E4B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795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C75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2E29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C62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652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1FF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02D4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8FB0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63BA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EE2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D9F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A91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113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6F1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9E52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EE1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9E7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B178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42F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427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E34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DAD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32F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2BF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12C5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ED8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816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5EC7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2118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69E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B6DE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7D313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D5AA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182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424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2AF0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A7F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195B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BA3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F97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196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0EA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20B0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6DA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9392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6D1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D6D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80B8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0BD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0F28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A301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7650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4A4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3318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255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A9B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26BD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32C1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E01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C6B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3BA2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506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8EE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B81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B250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BFA9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DD87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A72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2A40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76D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CD6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606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6889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382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0AB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CF36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003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F47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2409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9486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BA9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524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5C5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99DB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345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0871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153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2EB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F27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FCA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056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C4E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42EF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F96B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B88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F95B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3EC3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F51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D3B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2A7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B331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6BF7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156B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7FE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3895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FC2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8C08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2D70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3B42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29A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F46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C1F0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38EA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7759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A3E6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D3E1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75D6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B997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E465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702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8F14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A8F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B14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BE3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ADE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3A3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6A2F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B3F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DABD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40A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B47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218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B2A7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0E6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6567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2E60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AD3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BD6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708C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50A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FA0B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8B0B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3A4F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1005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B74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7B9E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06F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2A7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2DC6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AD1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5DB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BD5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C1F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06B5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27F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37F5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C25A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511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5E49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4141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95A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E66B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80D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97F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C63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216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CBFF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646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B90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55AF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9C7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9B5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405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772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DF7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29EF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433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D005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6F4D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838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A39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7533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768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581F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6CD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BC51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8B0D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9556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2E48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AC22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B2EC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39D9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1D9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EFC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C979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3490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A211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790B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E74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63C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C78F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0BD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163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70B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AFF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D4CE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EA7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6D87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ECD4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DC3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2E1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D22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18F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A88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2EE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428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CD8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7EA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236E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645A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5EA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FD8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A3C6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6F1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538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98D8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B5C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B15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4195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2D0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2C6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F8E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74A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82D7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8786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2F04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C40A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CB5A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6DF5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096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98A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BD9C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1E33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B939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BBE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629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D1F9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51B7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F3B6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A9B5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B7A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4F1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FF2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8F0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9F69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3588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D80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09AF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BAD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405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D543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82A1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A14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112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2B9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DF2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9B27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481A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3B92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639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246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E4CC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5B5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B7CC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663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49A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ED0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3DE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DBA7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A9DB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453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D3F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45A7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39F6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97A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99B1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417D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ADB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0080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4F28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14E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F3F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23F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177E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C26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2C93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2CC3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E93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F1D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849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113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607D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7CD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54B0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9AC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5BA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3EF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3B4D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0F5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F1B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5B2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90BE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5E2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D35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42A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FD0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02D5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C662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B412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3C95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5203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6C0F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9C95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982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D9D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D068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46CF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9212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CC9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A07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6FA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47A1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DDE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700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E1A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B0B6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804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ED0D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D90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4F35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03D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D3AC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B30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B055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C552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EA7A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645A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D87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4BD4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295F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7A6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F90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2CA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C491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1298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6727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369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FA2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EF1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49FA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2F0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5EF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22F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D18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7C0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5040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CBAB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7431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9331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005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D2E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054C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6196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D177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DB7E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A01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6AE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2F62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E334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759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097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95A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51D4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44FE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FFF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5880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2FD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D462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E64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183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E43D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100C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BDB6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487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A20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DEAC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97AF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2FE8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AC6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312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3045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E6D2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2A6A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214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105C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423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66E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FE2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E33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827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614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3E7B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18AE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E7E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F02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FEC2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712F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2BF9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A7A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D84C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9B8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DF9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9B51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961E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8CA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DD5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091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92C4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313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1C8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19D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376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D91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6CA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FEA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E27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805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CEE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B0A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608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AA63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C159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82FA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D8AC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2EE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44F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D8B0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C2E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76E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B253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112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7C9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0A95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A26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DDD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FEA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4BCE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A75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8E3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BEFB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C152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74BC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5FDD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1EA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DDC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5FCE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09D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B88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9413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D84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C2A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741C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858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ECB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97FF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5E7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6AA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E70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CC82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C045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3C6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280E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D3ED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96A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840D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4E1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296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F448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0B4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DF0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0E2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5B30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A47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B04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03AB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CD9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611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CC5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DB1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050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D46B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200D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015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6072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520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1D3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8936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EA11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9D9C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8242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E39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F13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842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4681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CAB6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8FA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FBC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9528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522E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108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FFF0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BE68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BB58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8B9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832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D41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1DB5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49A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61A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90C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88D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34F0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F784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B76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FBC5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2F8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EFD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CFBBB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202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05BA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B7C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8321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A724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C89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7F14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2FD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3D22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6B6A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D925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6E1A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0E44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671E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1AFD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6C00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542C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2E34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9A26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C0E8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9168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D04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56D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E4F1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1CFE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789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20AE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560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06F1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904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B27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8A6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7E4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85E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B930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926E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08E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7DE4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18B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384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9FB8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8B7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F35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9050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9BB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4A81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7A2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2C43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2EA85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CB1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306A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66C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4A67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03D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75B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4FAE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2D9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63F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2C3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DF7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29D5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743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B0A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A812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760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64B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F46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FB5F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7A3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1D9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0AA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6B7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F2D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A325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D54C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E26D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E40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FBA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1CEC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55D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228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635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DDE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C4F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64D1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7B0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C9C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D9808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2566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CFCA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5FE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5E0A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C756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41FA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4341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DD6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D84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02E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678C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3EC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52D1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4D0D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1B1A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EDA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D61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9112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899F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26B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A5FD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EAF3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022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891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7A06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E98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3F4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94A9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0E1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613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98D6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065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E4FC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A687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C4D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7AD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854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8FD3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BC42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46E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671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49D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8BA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6D2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1B23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33D4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EDE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5A98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616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5F3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090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69B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08D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E529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80B9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CD1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1F7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1CE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5C4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C86A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C27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655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175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AAB3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1D7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C5BA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9416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C19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2CF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6BC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374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35D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441E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4EEE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138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7D00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7C08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692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95D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35C0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228D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E6F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41D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217C3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A6EB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A462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58A8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771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2A1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F64A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A7CA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918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D301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149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984C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AE46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2C2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D6E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931C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AB9F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7F0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ACB6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D197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65D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EF1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1A55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BF4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0CD9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195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7E4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063F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93B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02AD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73E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095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FA6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2F49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2B76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DEC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47E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39E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DD4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9F7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7124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965B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2F2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7E1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4A9F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37E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652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4BD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A693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FE9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2119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A09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6B9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F7C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6447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2630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0EF8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56CE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A92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1B6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2D1B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8876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835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2EA9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CF68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B39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8C2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7238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DDE4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8C4F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6CF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21FD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F692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BEA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055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3FB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588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FB2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F09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4C5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6C55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0D5A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5B52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8AC4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6AB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F66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C20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F946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1B6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D141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810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280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7F29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0D2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73B7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5EB7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B05C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6E9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65F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9190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B5C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FE67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37B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706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9731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62E3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CC6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0DD7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15B0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E56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DA0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1265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E85A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2EA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0CE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807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814F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CE85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789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1AE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6E61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C55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54A0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9CC5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50C7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0C7A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13C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7DEB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36C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5BCD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301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BC1C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A84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C77D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9D4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EFAD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E7BD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50C7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13B1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7E8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E19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53A3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1AF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82EC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568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0DE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D4F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F0B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C5C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3268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AB7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DE5B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9F4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C78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DFC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11F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991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5BA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B36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899B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DCC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E60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5B7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D504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60C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F5A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25C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521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6FA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FD7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932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F6D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BC28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700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912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307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3A3F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929C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8740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635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287A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AE0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C40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013F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EB86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8DFC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149B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4C1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EE3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9C96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5804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A338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086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E578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EC7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5C7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545B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4103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BCC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AD6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7632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E3A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6A6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4012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1E9A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E21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26C0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A09D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2F7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E09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99B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948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EE0E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03D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2EE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3A57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DC9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83D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38DE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F04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DEEB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870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DF84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FA58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17F4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8A1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FDD9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2F9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7DD2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FA84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804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6EA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8A8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7C1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582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880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4853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80D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9C5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48C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B63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E5D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2D0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85A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98E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0175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747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70BC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FCF3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14C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7037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448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21F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F320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3C3C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E4BB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A2C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ED8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C36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6CB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FA5E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E7E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20B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985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1C1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0C30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CEC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E02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5FF9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F945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F3A9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AE63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1C3C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F52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5AC1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B678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420B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493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E69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C4C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25BB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D8B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0BFA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055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C76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CE3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CAFD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5A40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A31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931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0549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9B3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3866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CD94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828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600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8A3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84AC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E139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847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0B3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A38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0D0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8215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5DE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BA7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67F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F81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26FC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15D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2AC0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1D9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9DC1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3BC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6478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77A6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101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550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DDC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87A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5A3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362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95FD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354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BCC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7F9D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830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2384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17A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05F8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1DA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3DC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6F6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03CD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E525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990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0891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D4D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4151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E33F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BAC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099D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D3A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D91F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8CDC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429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023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322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CEC9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19D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9C3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7B1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F88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877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D57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26F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BEB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63AA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902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F8E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36C0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7C8E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62BC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3C4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B8AE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F2C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6475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0BE2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0022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35A7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69EB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76D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E5C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7C5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8F82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7E32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5B8E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D8E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412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E8CC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F72F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B69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50D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685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CF4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4A4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C453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B3D5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1706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6D09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1B1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63F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FB2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E63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485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F7A6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A988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ED4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8B2D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5FE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0C78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674A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A28D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B52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939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EDF1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E3B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1568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64BE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DC0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39DA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186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B51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044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3387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D973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1FA5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274D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73C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3BE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725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E6D3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FD6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F4BC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C9C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4649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86D4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9D0A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9BD8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CBD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84B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756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016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445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98ED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2AF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107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4B9C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B9C1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3B43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AD2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5CBF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994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948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165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35E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E483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241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B8C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7CE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7F26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1E0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1017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73A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D76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FF6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93E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6082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20E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6B7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22B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E498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477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951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873A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059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9D9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63E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B1E4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9011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0B79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47A2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24C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9CDE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C21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DAD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226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728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AEC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991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EF83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9ED4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E20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3C4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61E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ED9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D03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A91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0BA9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3AC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EB0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207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8581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BE18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002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AF2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613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082B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8C4B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4598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0B43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94B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D9E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62D1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090D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15F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A17E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4E2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0B1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24F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EB0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75AD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436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B2A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E1F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5DFD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CD53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21A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B7C7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7036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365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B62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1395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548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C06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AB7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7448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E7B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6CB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8E2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3AE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353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C51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FB2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EDB3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0CF4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1142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28C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92C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4A0A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8A34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FF60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BF8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84C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C969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CE69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ADD7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3F8F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65AE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D62B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606B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5F6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CF6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0E6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A37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E74C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85E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D425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9C66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BFC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34E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48BD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A22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9A1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EC2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6577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B314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872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1A4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5A4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DD77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3EFE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B2F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342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2ADD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374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D601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F94C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0A32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A41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CFE7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FD9B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5049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179E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69F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F30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AF9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38D6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0CF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2A5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6CFE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01C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F600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7B4F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9796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133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CE2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F00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96B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D95C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C37F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C6A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9C7A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08CF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079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50EE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D7D1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813F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AB1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9ED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E09E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3048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924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45C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FF4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AEC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4D48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DD58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C00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1D0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DC6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EC3F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3C5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4A6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FD4B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4A1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2E9B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3E3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A56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29E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6501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03FD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24E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FE8F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3C4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F14B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94E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293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A0B2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8D6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81CD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5AD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82E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1ED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540D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06E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924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B6F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2FA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DB3F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55B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42B6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69F9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8854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26BA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CDF8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CAA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F24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AB6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C09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5E13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08C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327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C09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2CBA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D03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D9B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44E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A42C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4875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294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B4F7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9737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266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89DC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DE5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41E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D65B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066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D69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8A22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4B06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183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5A9B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13EB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50E0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D63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495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D536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A898B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82E9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021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759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138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3C2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C1C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B35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B6B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9C7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6CD3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E32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3DC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836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724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EFB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0BF7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2ED8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43F6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5FEA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C6E7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BBED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12E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BBF4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ABA0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4135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9E9E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30AB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2075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5B1C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5911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7EA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825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737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BB30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792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0D0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BF4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1F35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6106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584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1B5C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C9CA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A13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994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6323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E1F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867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8A54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7CD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0FF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A2A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A1306" id="Поле 86" o:spid="_x0000_s1029" type="#_x0000_t202" style="position:absolute;left:0;text-align:left;margin-left:22.7pt;margin-top:586.85pt;width:14.15pt;height:7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" filled="f" stroked="f">
              <v:textbox style="layout-flow:vertical;mso-layout-flow-alt:bottom-to-top" inset="0,0,0,0">
                <w:txbxContent>
                  <w:p w14:paraId="42EAAC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proofErr w:type="spellStart"/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Взам</w:t>
                    </w:r>
                    <w:proofErr w:type="spellEnd"/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. инв. №</w:t>
                    </w:r>
                  </w:p>
                  <w:p w14:paraId="3FD8C1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9382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9E7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FBE3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812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C679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E78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C21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7B7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16D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B55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986F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E02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ADC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BED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1B6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0B6C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DC1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FFF15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A67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B9E6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D69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28AE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CDA7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8D9B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7BD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73C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8AD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F4A3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FC1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4E2F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6FD5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97A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023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A7D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A59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822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EC8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C716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BDC9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75D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743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F609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E6DA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DDD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308A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39B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6D6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F96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D1E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BBFD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765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20D1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1B96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01D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65C6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765C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F5D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45B7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646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FE51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92CD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CBB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18CE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BF07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F2B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155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BFC0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558B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4BC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90C1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505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138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9B8C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1EA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FB3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28B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E40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EFE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944C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36CB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FE3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DB7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661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4595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AB6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A8C9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4FCC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763A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B7D1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DDC2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8E37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E6CB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2562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36DE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2EF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D1F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8102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60C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6A9B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E31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F146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90C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528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0DCD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5F2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944C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5805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C88A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799C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6357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0D81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807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81EE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651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E2A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58AD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105A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52B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32F9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AB6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FE2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06D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72A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0E54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75A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F3AE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86C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0DE3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DA1F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E51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BFB8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A8D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F46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1D9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C31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330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858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349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020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0A7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760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C19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6E1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D9D5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1C9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30BD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F29C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AEF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9A57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11D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97DC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F0F0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4B59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292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495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E39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128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C2D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EBB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8854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259E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E02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90E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6714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9186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F1BD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3AF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B61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DB2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96C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8093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A850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F49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6358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711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39E0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697E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2DCF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39A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542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C66E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9BD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F93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8D4D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438B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19E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15E6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4904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79D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60E6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90A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0F4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B24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985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FF2D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86C5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16A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4F5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23A1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E669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0D4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BC96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DB1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32A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C5C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2EB8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E60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803C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9C9D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338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B42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DEF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16F8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3783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D5D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9897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F8E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FC70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6F7A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C1FE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FF5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6BFE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11C1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8B6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CD4A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F66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C623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49BD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42E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6FA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46D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D886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EE3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6B5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C88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34AA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B6F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78AD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2C7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F58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6CB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EEE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D17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68E2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527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743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819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D8C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107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F57D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D492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F47E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AD81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5886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2FF3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A42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EDD2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AC56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EFE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C87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6FF3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E92D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8A52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CFD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8BE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032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E2C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F66E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0C48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448F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53B9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129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7C2E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1C1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E42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BE16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652B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7F9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8B8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92A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4ED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B9A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257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8BC6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5244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0B5E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27ED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551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22A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82A5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0A10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1EEB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3DB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200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91D5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78C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8B5D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ED9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7BC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976D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2F1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A5A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2ED4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D9C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6B8C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0F3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93E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D242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57A6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EF1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1FC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B13F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3D9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B9D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BB5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549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BC5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9791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12E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34D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F0CEB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7CD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CBD5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D55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2D8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FA89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EB5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4659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44A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B19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4FCB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A5D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A27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B83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FDC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08B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5778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CF5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45EB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5A4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20B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8133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9ABE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EF2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2657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3FD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260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6AE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FE41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96B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0BF5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C562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58BE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853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7A1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B04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53AC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0C77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5C9E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438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6F29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530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8AC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C7B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EDF5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23B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9F3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711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8D47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2A1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FC1D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52C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B87A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3BD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651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77FD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3CD6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DC5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8C4A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1F8B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750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2624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B54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C14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BA30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223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B3F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3E0D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96B3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6264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79F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5DBA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FDD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A741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387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D522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A1C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5113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6188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CE7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C8E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665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793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65D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043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6B0C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9AC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765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D2D8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9963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9940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0A4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E86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9F1E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07B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F54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424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C9EB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A04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AC81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F0A6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3DCF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4058B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941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7282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FC88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904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8CF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993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1A9A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9F95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576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10E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6FE9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63F9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D15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DC7C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001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399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14DF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EF5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EDE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3274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E43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DDA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76D8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90A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E96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D1A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E74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595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34C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E5D9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E2D4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F403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4722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87B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ABE6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A424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168F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2EE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3C9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919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6CE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DF21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23A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8ADB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20F9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27D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906E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E02E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743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849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E8D5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5A19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A074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EA1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A55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BCB5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9C0A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4812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2B1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877E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59D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493C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AF63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3B2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56C4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715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487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22931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7258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DFA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EFC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04AA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FD3B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CF12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FCFC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5B7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3145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112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46AB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33E4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5FE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8AA5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F050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4730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724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F124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11C1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5A3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A13C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8CB6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3894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99AE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BE01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4C4C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2F76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DF97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364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E2F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3AF5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909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CA0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8175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8A21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3392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E72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BA1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116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4674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015A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050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CEC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FBE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2BD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D07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5B6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B03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127E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9337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C027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535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1528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D06C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0D0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87A5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CC6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176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973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622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7FC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553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BDA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F822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02A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932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DFB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846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DAA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010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9F1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7C0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4531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76C4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A4A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AB1F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E4B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D34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AE3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F710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C85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AB6B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936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84E6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A29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648F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D26A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5267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5FD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33D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EF6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4C4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B12D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3391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7155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E23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153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5CC7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61E3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7DB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383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5C2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4A7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2DD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5E4B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795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C75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2E29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C62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652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1FF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02D4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8FB0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63BA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EE2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D9F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A91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113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6F1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9E52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EE1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9E7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B178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42F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427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E34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DAD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32F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2BF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12C5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ED8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816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5EC7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2118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69E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B6DE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7D313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D5AA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182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424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2AF0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A7F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195B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BA3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F97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196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0EA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20B0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6DA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9392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6D1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D6D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80B8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0BD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0F28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A301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7650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4A4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3318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255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A9B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26BD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32C1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E01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C6B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3BA2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506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8EE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B81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B250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BFA9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DD87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A72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2A40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76D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CD6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606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6889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382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0AB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CF36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003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F47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2409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9486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BA9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524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5C5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99DB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345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0871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153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2EB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F27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FCA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056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C4E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42EF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F96B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B88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F95B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3EC3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F51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D3B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2A7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B331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6BF7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156B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7FE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3895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FC2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8C08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2D70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3B42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29A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F46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C1F0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38EA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7759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A3E6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D3E1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75D6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B997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E465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702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8F14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A8F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B14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BE3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ADE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3A3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6A2F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B3F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DABD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40A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B47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218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B2A7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0E6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6567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2E60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AD3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BD6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708C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50A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FA0B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8B0B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3A4F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1005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B74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7B9E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06F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2A7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2DC6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AD1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5DB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BD5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C1F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06B5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27F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37F5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C25A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511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5E49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4141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95A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E66B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80D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97F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C63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216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CBFF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646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B90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55AF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9C7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9B5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405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772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DF7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29EF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433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D005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6F4D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838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A39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7533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768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581F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6CD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BC51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8B0D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9556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2E48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AC22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B2EC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39D9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1D9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EFC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C979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3490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A211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790B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E74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63C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C78F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0BD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163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70B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AFF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D4CE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EA7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6D87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ECD4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DC3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2E1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D22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18F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A88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2EE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428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CD8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7EA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236E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645A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5EA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FD8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A3C6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6F1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538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98D8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B5C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B15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4195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2D0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2C6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F8E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74A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82D7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8786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2F04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C40A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CB5A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6DF5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096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98A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BD9C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1E33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B939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BBE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629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D1F9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51B7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F3B6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A9B5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B7A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4F1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FF2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8F0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9F69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3588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D80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09AF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BAD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405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D543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82A1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A14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112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2B9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DF2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9B27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481A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3B92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639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246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E4CC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5B5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B7CC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663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49A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ED0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3DE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DBA7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A9DB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453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D3F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45A7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39F6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97A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99B1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417D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ADB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0080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4F28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14E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F3F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23F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177E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C26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2C93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2CC3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E93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F1D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849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113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607D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7CD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54B0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9AC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5BA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3EF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3B4D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0F5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F1B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5B2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90BE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5E2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D35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42A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FD0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02D5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C662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B412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3C95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5203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6C0F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9C95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982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D9D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D068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46CF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9212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CC9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A07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6FA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47A1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DDE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700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E1A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B0B6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804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ED0D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D90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4F35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03D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D3AC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B30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B055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C552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EA7A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645A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D87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4BD4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295F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7A6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F90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2CA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C491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1298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6727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369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FA2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EF1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49FA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2F0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5EF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22F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D18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7C0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5040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CBAB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7431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9331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005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D2E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054C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6196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D177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DB7E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A01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6AE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2F62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E334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759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097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95A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51D4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44FE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FFF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5880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2FD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D462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E64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183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E43D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100C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BDB6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487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A20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DEAC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97AF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2FE8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AC6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312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3045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E6D2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2A6A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214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105C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423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66E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FE2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E33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827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614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3E7B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18AE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E7E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F02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FEC2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712F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2BF9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A7A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D84C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9B8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DF9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9B51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961E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8CA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DD5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091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92C4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313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1C8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19D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376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D91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6CA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FEA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E27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805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CEE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B0A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608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AA63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C159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82FA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D8AC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2EE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44F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D8B0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C2E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76E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B253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112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7C9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0A95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A26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DDD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FEA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4BCE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A75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8E3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BEFB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C152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74BC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5FDD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1EA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DDC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5FCE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09D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B88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9413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D84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C2A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741C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858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ECB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97FF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5E7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6AA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E70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CC82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C045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3C6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280E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D3ED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96A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840D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4E1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296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F448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0B4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DF0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0E2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5B30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A47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B04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03AB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CD9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611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CC5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DB1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050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D46B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200D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015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6072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520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1D3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8936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EA11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9D9C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8242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E39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F13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842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4681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CAB6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8FA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FBC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9528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522E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108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FFF0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BE68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BB58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8B9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832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D41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1DB5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49A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61A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90C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88D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34F0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F784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B76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FBC5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2F8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EFD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CFBBB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202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05BA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B7C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8321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A724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C89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7F14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2FD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3D22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6B6A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D925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6E1A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0E44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671E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1AFD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6C00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542C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2E34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9A26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C0E8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9168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D04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56D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E4F1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1CFE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789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20AE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560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06F1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904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B27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8A6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7E4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85E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B930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926E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08E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7DE4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18B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384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9FB8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8B7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F35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9050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9BB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4A81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7A2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2C43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2EA85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CB1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306A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66C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4A67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03D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75B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4FAE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2D9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63F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2C3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DF7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29D5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743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B0A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A812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760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64B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F46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FB5F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7A3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1D9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0AA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6B7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F2D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A325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D54C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E26D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E40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FBA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1CEC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55D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228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635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DDE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C4F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64D1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7B0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C9C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D9808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2566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CFCA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5FE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5E0A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C756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41FA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4341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DD6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D84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02E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678C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3EC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52D1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4D0D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1B1A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EDA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D61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9112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899F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26B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A5FD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EAF3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022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891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7A06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E98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3F4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94A9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0E1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613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98D6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065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E4FC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A687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C4D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7AD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854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8FD3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BC42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46E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671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49D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8BA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6D2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1B23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33D4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EDE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5A98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616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5F3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090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69B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08D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E529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80B9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CD1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1F7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1CE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5C4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C86A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C27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655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175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AAB3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1D7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C5BA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9416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C19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2CF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6BC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374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35D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441E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4EEE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138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7D00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7C08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692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95D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35C0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228D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E6F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41D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217C3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A6EB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A462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58A8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771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2A1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F64A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A7CA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918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D301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149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984C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AE46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2C2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D6E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931C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AB9F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7F0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ACB6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D197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65D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EF1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1A55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BF4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0CD9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195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7E4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063F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93B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02AD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73E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095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FA6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2F49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2B76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DEC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47E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39E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DD4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9F7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7124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965B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2F2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7E1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4A9F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37E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652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4BD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A693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FE9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2119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A09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6B9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F7C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6447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2630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0EF8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56CE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A92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1B6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2D1B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8876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835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2EA9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CF68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B39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8C2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7238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DDE4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8C4F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6CF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21FD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F692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BEA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055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3FB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588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FB2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F09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4C5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6C55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0D5A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5B52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8AC4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6AB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F66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C20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F946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1B6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D141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810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280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7F29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0D2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73B7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5EB7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B05C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6E9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65F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9190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B5C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FE67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37B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706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9731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62E3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CC6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0DD7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15B0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E56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DA0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1265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E85A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2EA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0CE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807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814F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CE85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789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1AE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6E61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C55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54A0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9CC5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50C7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0C7A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13C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7DEB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36C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5BCD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301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BC1C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A84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C77D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9D4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EFAD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E7BD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50C7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13B1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7E8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E19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53A3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1AF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82EC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568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0DE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D4F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F0B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C5C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3268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AB7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DE5B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9F4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C78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DFC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11F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991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5BA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B36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899B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DCC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E60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5B7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D504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60C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F5A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25C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521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6FA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FD7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932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F6D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BC28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700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912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307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3A3F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929C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8740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635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287A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AE0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C40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013F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EB86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8DFC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149B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4C1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EE3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9C96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5804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A338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086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E578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EC7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5C7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545B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4103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BCC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AD6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7632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E3A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6A6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4012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1E9A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E21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26C0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A09D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2F7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E09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99B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948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EE0E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03D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2EE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3A57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DC9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83D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38DE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F04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DEEB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870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DF84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FA58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17F4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8A1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FDD9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2F9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7DD2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FA84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804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6EA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8A8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7C1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582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880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4853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80D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9C5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48C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B63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E5D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2D0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85A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98E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0175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747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70BC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FCF3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14C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7037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448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21F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F320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3C3C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E4BB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A2C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ED8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C36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6CB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FA5E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E7E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20B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985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1C1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0C30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CEC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E02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5FF9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F945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F3A9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AE63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1C3C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F52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5AC1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B678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420B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493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E69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C4C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25BB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D8B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0BFA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055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C76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CE3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CAFD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5A40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A31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931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0549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9B3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3866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CD94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828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600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8A3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84AC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E139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847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0B3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A38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0D0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8215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5DE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BA7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67F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F81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26FC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15D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2AC0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1D9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9DC1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3BC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6478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77A6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101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550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DDC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87A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5A3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362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95FD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354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BCC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7F9D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830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2384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17A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05F8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1DA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3DC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6F6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03CD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E525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990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0891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D4D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4151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E33F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BAC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099D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D3A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D91F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8CDC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429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023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322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CEC9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19D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9C3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7B1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F88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877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D57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26F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BEB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63AA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902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F8E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36C0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7C8E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62BC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3C4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B8AE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F2C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6475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0BE2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0022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35A7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69EB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76D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E5C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7C5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8F82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7E32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5B8E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D8E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412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E8CC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F72F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B69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50D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685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CF4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4A4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C453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B3D5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1706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6D09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1B1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63F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FB2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E63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485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F7A6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A988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ED4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8B2D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5FE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0C78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674A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A28D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B52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939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EDF1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E3B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1568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64BE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DC0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39DA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186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B51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044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3387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D973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1FA5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274D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73C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3BE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725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E6D3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FD6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F4BC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C9C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4649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86D4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9D0A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9BD8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CBD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84B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756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016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445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98ED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2AF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107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4B9C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B9C1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3B43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AD2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5CBF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994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948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165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35E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E483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241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B8C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7CE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7F26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1E0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1017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73A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D76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FF6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93E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6082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20E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6B7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22B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E498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477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951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873A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059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9D9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63E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B1E4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9011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0B79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47A2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24C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9CDE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C21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DAD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226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728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AEC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991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EF83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9ED4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E20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3C4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61E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ED9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D03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A91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0BA9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3AC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EB0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207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8581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BE18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002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AF2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613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082B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8C4B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4598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0B43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94B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D9E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62D1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090D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15F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A17E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4E2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0B1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24F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EB0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75AD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436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B2A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E1F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5DFD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CD53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21A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B7C7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7036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365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B62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1395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548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C06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AB7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7448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E7B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6CB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8E2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3AE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353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C51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FB2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EDB3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0CF4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1142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28C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92C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4A0A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8A34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FF60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BF8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84C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C969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CE69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ADD7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3F8F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65AE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D62B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606B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5F6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CF6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0E6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A37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E74C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85E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D425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9C66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BFC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34E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48BD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A22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9A1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EC2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6577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B314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872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1A4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5A4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DD77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3EFE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B2F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342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2ADD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374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D601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F94C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0A32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A41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CFE7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FD9B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5049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179E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69F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F30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AF9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38D6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0CF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2A5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6CFE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01C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F600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7B4F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9796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133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CE2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F00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96B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D95C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C37F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C6A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9C7A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08CF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079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50EE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D7D1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813F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AB1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9ED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E09E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3048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924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45C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FF4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AEC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4D48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DD58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C00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1D0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DC6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EC3F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3C5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4A6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FD4B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4A1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2E9B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3E3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A56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29E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6501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03FD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24E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FE8F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3C4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F14B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94E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293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A0B2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8D6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81CD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5AD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82E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1ED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540D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06E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924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B6F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2FA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DB3F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55B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42B6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69F9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8854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26BA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CDF8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CAA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F24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AB6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C09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5E13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08C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327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C09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2CBA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D03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D9B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44E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A42C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4875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294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B4F7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9737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266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89DC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DE5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41E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D65B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066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D69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8A22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4B06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183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5A9B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13EB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50E0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D63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495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D536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A898B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82E9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021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759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138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3C2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C1C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B35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B6B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9C7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6CD3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E32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3DC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836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724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EFB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0BF7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2ED8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43F6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5FEA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C6E7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BBED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12E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BBF4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ABA0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4135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9E9E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30AB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2075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5B1C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5911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7EA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825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737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BB30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792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0D0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BF4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1F35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6106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584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1B5C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C9CA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A13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994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6323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E1F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867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8A54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7CD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0FF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A2A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4014ECF" wp14:editId="6DF71AC9">
              <wp:simplePos x="0" y="0"/>
              <wp:positionH relativeFrom="page">
                <wp:posOffset>288290</wp:posOffset>
              </wp:positionH>
              <wp:positionV relativeFrom="page">
                <wp:posOffset>8352790</wp:posOffset>
              </wp:positionV>
              <wp:extent cx="179705" cy="1260475"/>
              <wp:effectExtent l="0" t="0" r="0" b="0"/>
              <wp:wrapNone/>
              <wp:docPr id="85" name="Поле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60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DE125D" w14:textId="07250312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Подпись </w:t>
                          </w: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 дата</w:t>
                          </w:r>
                        </w:p>
                        <w:p w14:paraId="157357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02C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55C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947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07A7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A9E5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2B9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057B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72A6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3E7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8B75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0E6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72E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10A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AE24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FCE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02D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3CA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DCBF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E4A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AE62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D56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F4C6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4FD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1B0C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B24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79DD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7F9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8CDD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802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6600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FD1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5AF0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C089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76CF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F82D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E9E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35C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D51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86A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8478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739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4511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DCE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5ED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EFB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93B5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37A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9996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2321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AAE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AE3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BA60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28C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916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EF0F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CAA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61B6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3A6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74B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22AE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8F8F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741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28D3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338B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387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2C94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44A1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283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D401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3E24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132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0A43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BB04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ACF2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BF4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2E9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63D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C01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838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91B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661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35E5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0CD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8DA7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F53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4525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B42C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BA4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B1B2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1C1A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BFD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1C8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C23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5929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981A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A59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56D5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5947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73C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4363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BA4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2F3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F8E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362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38E0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BB3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FF8D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DA04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9C3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C203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AB6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963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8807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DFF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659E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8375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F84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5C6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E85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0C8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B17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CE4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F9D6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9706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D97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E59A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7039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084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3E91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42CF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DDC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702A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F1C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B9A3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5B6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1D01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C2EB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374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69F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6EFC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310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F2E0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447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51B3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194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82CE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A01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CCC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BBF2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6BC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859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7588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AE2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C34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81F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41E4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7A9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39A0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C5E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348B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E67E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E8B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F3E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543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FBE1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95A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039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9B05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EA7B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5C5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599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410C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7BB1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E74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D91B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E5A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681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FAC8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40D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DAE0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D039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3F1F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9B74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BE64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1682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8A9C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C1D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2F3E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A9A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98A9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98AE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7AF3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B985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51EB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289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EE01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BD21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027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FD0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DB7B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B32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2A72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4E1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AD2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32B2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E6AE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F28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2FC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7899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D58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C2A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07A2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F5E5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F49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8A20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C59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662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0B33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D6A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AA8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7C5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C941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D11F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4C9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858E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124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A48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5BC9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423F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FF3B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862A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FC4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0AE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C8F8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F5F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60D9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2B9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1795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4E4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C5C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538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0044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F6C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86A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092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2414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8F1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91F9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10F7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EF41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9F9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0E9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C0A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759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1213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8C8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9D94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F46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476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04AF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CD1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2E9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D38D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B65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D809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8AA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03E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D28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2D3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E058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A7D5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BDB3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A4CAE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8BB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60D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03A1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23E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1269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6E6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B374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88A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64CC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339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B758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5F4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FF3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F8F0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F99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1BAB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AAC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DC03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DC5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E175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6140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0144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BA79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C92B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411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D59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6CD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34D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9E5E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467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1040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CC5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6F2A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A00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FE6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BCF1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168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9658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832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7DF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423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A981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FF3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9718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8ACA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811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EB3E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3B7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2148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769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BC09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6AF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BEF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44F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5F7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6BE5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882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443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2E36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93E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7A4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61A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9CB6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2FA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223B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F4C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6831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4121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77E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802C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B21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BB6C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41B7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A3A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2F5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E4F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555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08F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532B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DD6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591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C45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BC3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773C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875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E83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625B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53D7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7D6D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466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6B0E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5F9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F096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BF95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7EB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7191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E1B7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E93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7B75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4BF7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7117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916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DB13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974F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CAE4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AD7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ED85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27BB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4827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168C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06B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F1CF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9F25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57B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4435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B3A1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259B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7938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B5A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1654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A97E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32B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5DB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4F8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ED9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099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5D1B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A07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2A0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762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68F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FFD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69C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B9B8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E379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BB94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CAC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E4C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D17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0B8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E5E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163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AB2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6F2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27E5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8BD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7B6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928D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EBA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6478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FC3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3A1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F46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44A7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D65D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25E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B2B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A1F8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83E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9AA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274B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0CF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B549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CCF4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C783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155E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E284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14B6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374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C7B6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8DE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CAD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D692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CBB3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B1D8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D98C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E81C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0BC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7B38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20B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287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4335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63B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6CC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1167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E42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C41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CC92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293C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D66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1DE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3FA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7F8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415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CAE6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ED5B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CC35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8FF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A9A9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DFBE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DD3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B983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00A3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8BB4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CE7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6C7B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E04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121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CAD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899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4633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383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4409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1C89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364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FB66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99C6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6D6E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0D3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EF5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372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F0F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642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425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A2C2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904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21B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446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3BCC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2BBF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5661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E1DA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226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16B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7A14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B4E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7171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0E9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BC25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062C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D30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744D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2FA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EC2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7E9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F35F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A3AE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669D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EC4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728B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52CA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2C28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277B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909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8E03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9F5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3EF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11C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1CAF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8A75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D329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C3C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0EE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57B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E28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AA4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0EA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1C3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69C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F79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24D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107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DE1B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BED0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94C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EAE6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FEB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9EB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31C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46F0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B68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6862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9921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220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8BF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DEB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D7F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1F2D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18A8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E66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AD0B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A45F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F1AC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E86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020E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20B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7E5E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AC4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7ABF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1D9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93FF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ADD3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AB1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31E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723E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611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932A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C0A4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7DB2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3C1E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F0F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58D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FFF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4DD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6A7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C109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8D57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6D8A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781F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6FD7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AFB6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36C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624D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4FE6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4D0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38F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21A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B064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639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49E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A00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386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C67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2645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4192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AB18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A1C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9CB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82F7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9DD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B78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553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B40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ECD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72E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54BF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327C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CB4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FD98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A19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0F3C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DA3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59F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272F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1B9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97D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1F05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2DDB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54CF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052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8ED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6B0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DDC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9E3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F11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EE1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FC6A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9CC2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D612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A64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1651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10B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633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3CA1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D8E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301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E03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2BFC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CCE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E2D7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4BD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5F6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BB8A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07B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7E1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722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B84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989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BB20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E315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637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FC2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D41B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1DE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26D6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0748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2F4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EC3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B8E7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34D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B1F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A22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C24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0F0A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DD7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1D3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01F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BD04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72A4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3003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163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2DB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35E1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8E2A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67C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0803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EF8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2D9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947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7C2A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715E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44B5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82E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0A0B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888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7A5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5160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EA3F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8868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1B7E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DAAB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D8A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B15E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5BD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9B08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A09C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095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55B7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CAE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7981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632B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9C8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030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F7D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E3B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A7A4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805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A269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F52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0EC8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2785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2DAA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FB7A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67F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B65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472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879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9C74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525A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214B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C7E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5B74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ADE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73D9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FD1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230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A305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1F0A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A4C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C76D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B83C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05F4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7F4A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4E54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7DC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36E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C66C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032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AA63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A4B8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F03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30F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566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A6A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108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36B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B026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CD8F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03C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FC10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0ED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4A8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772E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47FB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0A8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CE4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8B7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D790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D6AD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14B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D86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6029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BDF3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4ED5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C13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235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6C65B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87D3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9BB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D77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F102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09B3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7B0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4B54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CF4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04C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176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C50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86F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3F6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5B36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3AC5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74A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156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B21D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29A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BC16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D90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AD6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7E9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2B25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001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484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A747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9E9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2A9D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EA30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357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30ED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5F4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5251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1DF9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83A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AF1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C40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7DBC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B915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8412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E42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81E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73D9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1E0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FF20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327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0A0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F30C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CE8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43F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7720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176D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2AB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754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B87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45C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201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6C4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2EA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719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8D2A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020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FFA4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500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F6CE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F89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C26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DE1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724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B48B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91E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1EBF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D23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204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924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AE4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FAAB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950F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7322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FDD3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B305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D9DD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1F98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04D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2A88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CAB0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F4A6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C74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0E75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43B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1AEC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5E4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69FB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3A3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59F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F2D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48C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11D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0D8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4AB1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36E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2532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1890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799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4DA6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FF3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61AC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E86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128D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F4F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4C05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6C74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CEE1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AF80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EE8E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EC7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242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4B4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62A4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952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410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FB15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7911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3C4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C54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8A0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F4D6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E562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798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9BAF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EF0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8A04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43C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80D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F9F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D2E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933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68DA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A66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4B0C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36A7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1FF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36D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5E03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332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617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B33B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F68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30F7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698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24F1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9A0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7599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9D64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18A3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71D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6823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19E2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031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90B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142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AC5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E099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664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DBD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5FF1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CF1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1A6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38F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E67B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19B3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54A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B75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AA3F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F12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F1E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BDE8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8E42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A2E8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CDF8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C245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775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90B4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784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59F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7737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9CB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E18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34A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1A2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351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D52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9988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275B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DC98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D348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A0C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E99F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A98C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6D10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DAF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212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7AF4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32C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EDC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A34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3778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B21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03D3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A12F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538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A88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7654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6AD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14A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268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D15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FA2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9C50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9A1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587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2C6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B6F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4B87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C59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DF2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1C63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DC7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1F07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23C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5E91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B8C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87EA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8FB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682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F8DB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0704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727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ECC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21B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4A5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D336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E3F2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AE3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3340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439A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8C54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478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303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73C2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6D9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16F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DFB9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D767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BC9B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82A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DB1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B68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C6A5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CE1E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494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A4F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F584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CB4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25C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6B7D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A40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4E7C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4E8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4EC6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201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AEE5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1E5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842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CFB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B27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95E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AC41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156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2D46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174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0DF4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4B1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B7B2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5366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472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730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F0A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C30E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196F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9CB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757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1B3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13C2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1009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4C8E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FF76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722D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464E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02C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503B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CBD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E1D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3889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F8F3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A4E74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974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04C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7DD5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1B6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9F26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590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0F8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CD20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F2A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C39F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D788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A3D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0D6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6869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432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2A8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AF9B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029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34BA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F249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8F5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991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BC32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B6A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40AC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185F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659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31A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35B1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F2E2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96C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ED7B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B064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29C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25D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D4A3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949A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07F2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F4BC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E86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783ED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FBB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8ED3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5B56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0B2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461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4EC1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58BE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A205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1C8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0FD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CE8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32B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67F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E7E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2FC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F03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2763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1A6F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23F2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177D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287D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555D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FFB3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237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492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F2C1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8C5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0C5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C918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C6A6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B1E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D209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BDDB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8FFA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8A67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199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5F80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5B5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C6B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FC9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57D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D62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46EB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828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922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D9E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FCB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0B85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11A5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EC5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618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0812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A50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8239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54D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FE69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29D4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0FF4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0D568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E40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7FF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4C5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D1D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CFB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3742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6CEA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55E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29C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00F6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BB2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E9BA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9E88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7C6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8578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E0B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DCA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65B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0648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F5D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308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3A9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34C0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A3F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B4B8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197B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21B1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C700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5BB3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B79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31EF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BC0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329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28B1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3828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D86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986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A315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FEC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07B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F8CE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24EB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5FC1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361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E3A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232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2C87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EA83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7CC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175D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58C8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2E8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D75F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22E6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2E7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9D2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EA9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9D4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BE1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83AF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29E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9013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786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83B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002F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F02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0B4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6515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334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F5A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604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812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7A1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F9B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FE9C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C45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3E1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F57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EF4D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7F58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7D2D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DEA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2990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6AF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DEEA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98D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3D65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6842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42A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72C0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1A2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B5B2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89D6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FBEE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843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70DE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216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ACA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78E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4E1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ABDA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505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7298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A18A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538A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027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0A451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0A32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3829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8B04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2C1E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93FF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CC87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933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979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0294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B21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634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97D6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10F8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BCA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03DE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6B4F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D3D2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4835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3D8E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3E2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43C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1FF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8954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7C94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C6E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DACD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8E7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709E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72B6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ED1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EF5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6F03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4D8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B15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03A9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8A97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3CB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181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998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5A2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2287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A4D4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688D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C10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0BCB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255C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6508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47D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714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3C38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EA77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4C56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9F62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318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589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085F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8EF5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2A6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121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DC9E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630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8D68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E20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B58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8C6B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FFCD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693A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B3C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A3EB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6A0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C232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0CC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16C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80C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ED6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BC7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75F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AC9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EA24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C35E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D01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09E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1CF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4C20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50E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975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7D62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3E3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AC86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EF8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DF7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A173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B8D1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4CCA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B78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5ABF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6768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7E2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AD5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764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F984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86C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927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B0EA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E98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8E987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B87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F755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84FC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B2B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DAB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8CA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7C6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8158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3B2C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D64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0F9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E4BC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2AE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AF45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0FF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4EC5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BDB3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E640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38E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E00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F7AE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1AC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EF5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C30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674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16E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5AA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0E1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1B7A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466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BC2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FA5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3DEE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F688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261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C79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2F66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7A17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DCB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C53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9FC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5FC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7819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7BC9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814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623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8F4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22B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892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B9FA1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BC354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48E0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D892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761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D231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5207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BCA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8C21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FA6B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FEC5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C39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C9C4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E4DF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CC3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1CD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A888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987B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114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A30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B5A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2B7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B5D0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D93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C0AB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76A4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350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8C961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668B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FEDE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9F97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DB4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880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ED9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265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4240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6C3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C9D29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0A4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FCA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81F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371B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DE9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76211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15B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F1C2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97C5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80CE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8614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1AF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7042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BA7E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1E4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4FF9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2DF5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370C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3660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CD93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AECB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F04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20C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0AD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A8C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059E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A7DC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40A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29F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330A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1FEA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284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A9C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522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C42B5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F95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640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6B32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816B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F5B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65D2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40C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4A1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59FEC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8FAE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6C97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3B2E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10E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08C7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D6C7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ADC1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DE32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1AB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887F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942F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E3CC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D0F4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0C9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AF51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5A0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E0A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40AB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EE9F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6FE7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3CD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6F8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556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5E8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716B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7FFD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25F0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AFF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A125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535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9B4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E91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4D9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5F6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41464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23E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9618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33D9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1D7E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9F2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06A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1A1A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38C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444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BB5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65E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B627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389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E7B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702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A3F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1487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D10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4C1E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2CA6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EB97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2BF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E924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39B3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53D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6CD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DE22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EC8C9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982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D4A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DDF4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EB42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003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400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F79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704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9882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053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0E46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A1588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CD1E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AE7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BAC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BE6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436BB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8EE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151F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385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235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5DB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43B5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91CA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223ED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16A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6BE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FEAE1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8C89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46A2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CA1C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C5D0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5DA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2CD6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1E05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8D2A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A566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B20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850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DEE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838FC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EA5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49B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2530A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8B26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719B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76C1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D7B1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974A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1B0F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2A94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4661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C46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CABD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984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BB547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A462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71F8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5ED6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4E2C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6FBD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732F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B87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3BE0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CC5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B8B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E25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393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984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60B5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DE2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221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E118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567A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534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880DA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8005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5541D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B78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3C9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408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A528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C34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E1C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7E8D4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EC8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798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6F2A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54C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4922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ABAEE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1AD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5C5C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531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2CF4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75E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4C1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F667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AD3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CC6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1E8D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459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59C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CC18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FCD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C9890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9B3C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7C6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4D9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F5C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8A8AB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84E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FCFB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F88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2A2F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7ABF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F5E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923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106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091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CCA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302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EBA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003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4775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6162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1E53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5AB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0854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080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F373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7777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380C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3642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AB3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ABD52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1CFB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E58E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AA7E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77A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DA0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3B25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9D12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E693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0A6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BB3E6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55B3E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E3B7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107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5D7D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2FFF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2C8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9457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24F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100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6D71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FCB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60C9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28B0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6715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618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6CB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847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467F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034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BE58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229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53F86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6D3D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0B03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4BFB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CC91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F1CF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30F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BDE2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C6FE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1B57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BCF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8B35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DDEC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7AE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652E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384B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63A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CB26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F62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31B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3D215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5F3F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CCB8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9E05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A0A78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48916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E292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E95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E81F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C1F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14FB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BF52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8797B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D3AE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D59E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BBB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75B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60F8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E29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06AB8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F8F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64987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A6D7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747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353D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74DAB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7765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84F6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FDCE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87F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B0A80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2BC5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EE4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C6CA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549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800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D270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B79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DB4D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08E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7F1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CF3D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471B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AC90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9DF14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3DD00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2DFA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2B099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B02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048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664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CB9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CDF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BC159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485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BFB1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05E3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5CE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FE75B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F68FB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F4866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D5AB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CB9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ECAD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8C7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542CA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41A03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B410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9AE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9E6E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C66C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102D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B4F4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189EF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786E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20357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AF40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F43B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1687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DB0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80C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F084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C6F7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BE12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328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BB9D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CD6C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9785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B9D9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08D4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9997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A04F0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59F1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5B28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8F28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211E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691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2CD4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F17E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874D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766E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2622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EBAC7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4EDE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6D2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81BE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271E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7E18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531D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D51D5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309C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2A6D6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41A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4CEC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DBC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0DEC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0EB3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AA50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39F46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610A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7D6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5F2A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A31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D5767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E89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6842E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B66D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04440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B2B42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B646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C668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895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A60D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12B6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CC413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F2A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403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6FBA6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FC17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CB7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31DC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2B82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454B2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049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7EC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C9B9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9EBD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A485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7700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DFFC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A822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024F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6781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CAB15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281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82A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CD8BB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729D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8C853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DEF7E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934D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D8A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8362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18F1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EA5B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1BBF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55A18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221F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282C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FAAC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7DE7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DDBE2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529A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AC923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71FC9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F3A73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63911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23FE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1B4A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F97E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3FFF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0832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4146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FBE3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FFA3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E4A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D5224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18B8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A2DD0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05988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A389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A74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06F0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3A53C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E004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4D294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4D3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950A2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47B8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3A45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45D3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90F5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BEB9A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E4F9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523D9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12C8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A9C5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BBC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34C5C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9332F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17DE6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BB6B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7ECC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137A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1D2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FA2AA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43E62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0F56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25F4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7E2D3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96B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0C30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6376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88918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43045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953F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721F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DF41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59F28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99BD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BE0B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9B2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F99F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225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161E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56401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E6D7A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CEFB2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B47694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35C96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D6D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2BB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470363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59CC81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714A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12A4F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0DD09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C6EE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8269B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DDE1A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E647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70D49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96B6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9CBC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C1D3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A759D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EFAA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73953E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312F90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A6397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B89DC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4919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14ECF" id="Поле 85" o:spid="_x0000_s1030" type="#_x0000_t202" style="position:absolute;left:0;text-align:left;margin-left:22.7pt;margin-top:657.7pt;width:14.15pt;height:99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" filled="f" stroked="f">
              <v:textbox style="layout-flow:vertical;mso-layout-flow-alt:bottom-to-top" inset="0,0,0,0">
                <w:txbxContent>
                  <w:p w14:paraId="4FDE125D" w14:textId="07250312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Подпись </w:t>
                    </w: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и дата</w:t>
                    </w:r>
                  </w:p>
                  <w:p w14:paraId="157357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02C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55C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947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07A7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A9E5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2B9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057B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72A6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3E7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8B75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0E6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72E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10A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AE24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FCE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02D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3CA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DCBF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E4A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AE62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D56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F4C6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4FD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1B0C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B24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79DD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7F9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8CDD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802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6600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FD1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5AF0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C089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76CF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F82D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E9E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35C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D51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86A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8478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739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4511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DCE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5ED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EFB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93B5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37A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9996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2321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AAE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AE3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BA60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28C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916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EF0F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CAA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61B6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3A6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74B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22AE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8F8F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741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28D3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338B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387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2C94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44A1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283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D401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3E24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132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0A43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BB04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ACF2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BF4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2E9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63D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C01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838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91B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661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35E5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0CD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8DA7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F53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4525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B42C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BA4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B1B2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1C1A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BFD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1C8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C23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5929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981A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A59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56D5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5947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73C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4363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BA4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2F3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F8E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362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38E0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BB3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FF8D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DA04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9C3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C203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AB6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963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8807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DFF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659E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8375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F84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5C6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E85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0C8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B17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CE4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F9D6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9706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D97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E59A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7039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084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3E91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42CF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DDC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702A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F1C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B9A3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5B6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1D01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C2EB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374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69F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6EFC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310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F2E0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447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51B3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194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82CE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A01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CCC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BBF2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6BC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859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7588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AE2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C34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81F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41E4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7A9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39A0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C5E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348B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E67E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E8B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F3E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543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FBE1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95A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039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9B05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EA7B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5C5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599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410C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7BB1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E74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D91B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E5A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681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FAC8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40D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DAE0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D039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3F1F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9B74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BE64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1682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8A9C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C1D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2F3E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A9A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98A9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98AE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7AF3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B985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51EB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289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EE01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BD21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027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FD0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DB7B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B32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2A72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4E1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AD2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32B2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E6AE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F28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2FC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7899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D58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C2A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07A2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F5E5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F49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8A20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C59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662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0B33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D6A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AA8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7C5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C941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D11F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4C9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858E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124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A48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5BC9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423F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FF3B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862A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FC4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0AE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C8F8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F5F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60D9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2B9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1795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4E4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C5C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538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0044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F6C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86A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092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2414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8F1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91F9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10F7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EF41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9F9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0E9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C0A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759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1213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8C8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9D94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F46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476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04AF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CD1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2E9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D38D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B65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D809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8AA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03E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D28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2D3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E058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A7D5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BDB3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A4CAE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8BB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60D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03A1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23E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1269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6E6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B374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88A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64CC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339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B758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5F4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FF3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F8F0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F99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1BAB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AAC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DC03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DC5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E175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6140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0144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BA79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C92B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411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D59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6CD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34D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9E5E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467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1040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CC5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6F2A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A00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FE6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BCF1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168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9658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832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7DF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423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A981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FF3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9718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8ACA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811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EB3E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3B7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2148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769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BC09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6AF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BEF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44F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5F7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6BE5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882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443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2E36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93E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7A4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61A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9CB6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2FA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223B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F4C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6831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4121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77E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802C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B21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BB6C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41B7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A3A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2F5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E4F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555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08F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532B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DD6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591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C45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BC3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773C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875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E83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625B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53D7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7D6D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466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6B0E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5F9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F096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BF95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7EB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7191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E1B7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E93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7B75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4BF7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7117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916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DB13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974F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CAE4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AD7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ED85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27BB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4827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168C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06B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F1CF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9F25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57B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4435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B3A1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259B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7938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B5A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1654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A97E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32B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5DB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4F8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ED9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099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5D1B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A07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2A0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762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68F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FFD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69C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B9B8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E379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BB94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CAC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E4C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D17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0B8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E5E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163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AB2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6F2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27E5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8BD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7B6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928D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EBA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6478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FC3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3A1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F46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44A7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D65D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25E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B2B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A1F8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83E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9AA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274B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0CF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B549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CCF4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C783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155E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E284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14B6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374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C7B6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8DE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CAD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D692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CBB3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B1D8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D98C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E81C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0BC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7B38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20B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287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4335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63B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6CC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1167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E42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C41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CC92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293C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D66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1DE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3FA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7F8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415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CAE6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ED5B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CC35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8FF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A9A9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DFBE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DD3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B983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00A3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8BB4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CE7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6C7B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E04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121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CAD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899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4633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383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4409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1C89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364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FB66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99C6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6D6E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0D3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EF5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372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F0F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642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425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A2C2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904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21B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446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3BCC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2BBF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5661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E1DA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226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16B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7A14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B4E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7171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0E9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BC25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062C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D30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744D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2FA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EC2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7E9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F35F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A3AE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669D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EC4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728B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52CA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2C28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277B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909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8E03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9F5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3EF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11C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1CAF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8A75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D329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C3C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0EE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57B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E28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AA4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0EA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1C3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69C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F79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24D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107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DE1B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BED0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94C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EAE6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FEB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9EB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31C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46F0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B68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6862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9921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220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8BF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DEB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D7F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1F2D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18A8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E66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AD0B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A45F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F1AC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E86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020E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20B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7E5E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AC4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7ABF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1D9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93FF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ADD3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AB1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31E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723E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611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932A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C0A4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7DB2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3C1E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F0F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58D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FFF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4DD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6A7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C109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8D57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6D8A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781F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6FD7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AFB6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36C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624D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4FE6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4D0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38F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21A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B064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639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49E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A00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386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C67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2645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4192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AB18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A1C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9CB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82F7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9DD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B78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553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B40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ECD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72E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54BF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327C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CB4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FD98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A19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0F3C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DA3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59F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272F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1B9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97D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1F05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2DDB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54CF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052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8ED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6B0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DDC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9E3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F11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EE1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FC6A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9CC2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D612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A64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1651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10B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633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3CA1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D8E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301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E03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2BFC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CCE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E2D7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4BD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5F6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BB8A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07B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7E1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722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B84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989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BB20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E315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637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FC2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D41B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1DE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26D6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0748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2F4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EC3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B8E7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34D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B1F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A22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C24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0F0A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DD7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1D3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01F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BD04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72A4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3003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163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2DB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35E1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8E2A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67C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0803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EF8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2D9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947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7C2A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715E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44B5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82E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0A0B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888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7A5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5160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EA3F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8868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1B7E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DAAB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D8A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B15E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5BD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9B08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A09C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095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55B7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CAE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7981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632B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9C8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030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F7D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E3B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A7A4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805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A269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F52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0EC8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2785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2DAA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FB7A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67F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B65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472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879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9C74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525A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214B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C7E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5B74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ADE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73D9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FD1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230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A305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1F0A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A4C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C76D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B83C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05F4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7F4A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4E54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7DC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36E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C66C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032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AA63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A4B8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F03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30F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566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A6A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108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36B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B026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CD8F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03C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FC10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0ED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4A8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772E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47FB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0A8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CE4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8B7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D790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D6AD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14B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D86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6029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BDF3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4ED5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C13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235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6C65B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87D3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9BB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D77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F102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09B3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7B0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4B54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CF4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04C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176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C50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86F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3F6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5B36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3AC5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74A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156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B21D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29A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BC16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D90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AD6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7E9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2B25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001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484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A747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9E9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2A9D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EA30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357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30ED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5F4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5251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1DF9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83A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AF1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C40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7DBC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B915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8412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E42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81E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73D9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1E0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FF20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327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0A0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F30C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CE8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43F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7720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176D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2AB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754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B87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45C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201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6C4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2EA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719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8D2A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020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FFA4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500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F6CE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F89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C26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DE1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724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B48B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91E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1EBF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D23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204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924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AE4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FAAB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950F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7322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FDD3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B305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D9DD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1F98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04D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2A88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CAB0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F4A6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C74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0E75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43B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1AEC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5E4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69FB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3A3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59F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F2D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48C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11D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0D8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4AB1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36E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2532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1890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799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4DA6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FF3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61AC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E86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128D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F4F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4C05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6C74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CEE1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AF80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EE8E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EC7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242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4B4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62A4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952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410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FB15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7911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3C4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C54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8A0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F4D6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E562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798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9BAF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EF0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8A04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43C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80D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F9F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D2E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933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68DA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A66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4B0C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36A7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1FF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36D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5E03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332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617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B33B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F68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30F7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698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24F1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9A0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7599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9D64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18A3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71D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6823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19E2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031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90B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142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AC5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E099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664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DBD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5FF1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CF1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1A6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38F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E67B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19B3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54A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B75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AA3F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F12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F1E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BDE8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8E42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A2E8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CDF8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C245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775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90B4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784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59F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7737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9CB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E18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34A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1A2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351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D52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9988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275B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DC98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D348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A0C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E99F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A98C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6D10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DAF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212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7AF4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32C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EDC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A34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3778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B21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03D3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A12F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538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A88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7654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6AD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14A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268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D15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FA2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9C50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9A1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587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2C6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B6F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4B87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C59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DF2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1C63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DC7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1F07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23C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5E91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B8C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87EA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8FB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682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F8DB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0704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727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ECC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21B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4A5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D336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E3F2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AE3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3340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439A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8C54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478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303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73C2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6D9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16F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DFB9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D767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BC9B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82A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DB1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B68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C6A5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CE1E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494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A4F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F584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CB4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25C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6B7D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A40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4E7C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4E8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4EC6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201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AEE5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1E5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842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CFB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B27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95E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AC41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156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2D46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174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0DF4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4B1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B7B2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5366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472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730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F0A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C30E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196F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9CB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757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1B3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13C2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1009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4C8E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FF76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722D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464E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02C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503B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CBD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E1D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3889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F8F3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A4E74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974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04C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7DD5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1B6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9F26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590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0F8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CD20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F2A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C39F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D788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A3D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0D6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6869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432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2A8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AF9B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029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34BA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F249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8F5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991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BC32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B6A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40AC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185F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659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31A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35B1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F2E2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96C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ED7B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B064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29C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25D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D4A3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949A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07F2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F4BC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E86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783ED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FBB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8ED3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5B56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0B2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461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4EC1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58BE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A205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1C8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0FD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CE8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32B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67F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E7E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2FC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F03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2763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1A6F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23F2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177D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287D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555D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FFB3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237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492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F2C1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8C5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0C5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C918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C6A6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B1E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D209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BDDB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8FFA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8A67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199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5F80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5B5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C6B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FC9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57D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D62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46EB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828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922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D9E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FCB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0B85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11A5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EC5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618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0812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A50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8239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54D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FE69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29D4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0FF4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0D568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E40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7FF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4C5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D1D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CFB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3742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6CEA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55E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29C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00F6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BB2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E9BA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9E88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7C6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8578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E0B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DCA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65B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0648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F5D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308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3A9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34C0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A3F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B4B8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197B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21B1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C700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5BB3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B79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31EF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BC0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329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28B1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3828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D86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986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A315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FEC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07B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F8CE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24EB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5FC1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361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E3A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232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2C87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EA83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7CC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175D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58C8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2E8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D75F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22E6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2E7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9D2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EA9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9D4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BE1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83AF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29E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9013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786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83B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002F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F02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0B4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6515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334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F5A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604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812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7A1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F9B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FE9C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C45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3E1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F57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EF4D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7F58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7D2D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DEA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2990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6AF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DEEA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98D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3D65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6842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42A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72C0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1A2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B5B2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89D6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FBEE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843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70DE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216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ACA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78E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4E1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ABDA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505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7298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A18A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538A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027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0A451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0A32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3829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8B04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2C1E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93FF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CC87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933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979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0294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B21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634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97D6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10F8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BCA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03DE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6B4F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D3D2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4835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3D8E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3E2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43C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1FF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8954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7C94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C6E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DACD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8E7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709E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72B6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ED1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EF5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6F03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4D8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B15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03A9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8A97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3CB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181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998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5A2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2287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A4D4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688D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C10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0BCB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255C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6508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47D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714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3C38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EA77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4C56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9F62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318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589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085F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8EF5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2A6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121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DC9E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630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8D68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E20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B58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8C6B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FFCD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693A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B3C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A3EB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6A0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C232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0CC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16C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80C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ED6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BC7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75F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AC9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EA24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C35E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D01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09E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1CF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4C20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50E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975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7D62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3E3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AC86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EF8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DF7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A173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B8D1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4CCA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B78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5ABF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6768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7E2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AD5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764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F984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86C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927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B0EA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E98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8E987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B87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F755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84FC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B2B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DAB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8CA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7C6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8158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3B2C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D64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0F9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E4BC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2AE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AF45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0FF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4EC5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BDB3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E640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38E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E00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F7AE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1AC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EF5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C30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674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16E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5AA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0E1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1B7A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466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BC2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FA5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3DEE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F688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261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C79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2F66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7A17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DCB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C53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9FC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5FC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7819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7BC9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814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623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8F4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22B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892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B9FA1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BC354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48E0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D892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761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D231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5207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BCA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8C21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FA6B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FEC5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C39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C9C4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E4DF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CC3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1CD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A888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987B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114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A30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B5A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2B7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B5D0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D93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C0AB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76A4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350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8C961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668B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FEDE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9F97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DB4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880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ED9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265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4240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6C3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C9D29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0A4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FCA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81F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371B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DE9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76211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15B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F1C2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97C5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80CE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8614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1AF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7042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BA7E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1E4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4FF9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2DF5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370C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3660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CD93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AECB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F04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20C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0AD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A8C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059E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A7DC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40A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29F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330A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1FEA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284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A9C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522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C42B5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F95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640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6B32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816B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F5B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65D2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40C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4A1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59FEC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8FAE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6C97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3B2E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10E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08C7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D6C7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ADC1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DE32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1AB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887F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942F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E3CC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D0F4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0C9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AF51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5A0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E0A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40AB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EE9F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6FE7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3CD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6F8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556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5E8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716B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7FFD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25F0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AFF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A125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535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9B4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E91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4D9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5F6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41464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23E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9618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33D9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1D7E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9F2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06A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1A1A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38C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444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BB5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65E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B627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389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E7B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702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A3F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1487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D10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4C1E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2CA6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EB97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2BF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E924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39B3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53D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6CD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DE22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EC8C9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982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D4A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DDF4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EB42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003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400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F79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704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9882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053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0E46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A1588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CD1E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AE7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BAC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BE6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436BB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8EE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151F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385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235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5DB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43B5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91CA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223ED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16A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6BE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FEAE1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8C89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46A2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CA1C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C5D0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5DA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2CD6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1E05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8D2A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A566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B20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850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DEE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838FC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EA5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49B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2530A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8B26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719B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76C1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D7B1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974A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1B0F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2A94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4661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C46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CABD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984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BB547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A462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71F8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5ED6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4E2C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6FBD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732F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B87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3BE0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CC5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B8B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E25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393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984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60B5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DE2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221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E118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567A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534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880DA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8005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5541D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B78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3C9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408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A528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C34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E1C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7E8D4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EC8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798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6F2A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54C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4922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ABAEE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1AD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5C5C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531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2CF4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75E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4C1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F667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AD3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CC6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1E8D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459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59C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CC18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FCD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C9890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9B3C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7C6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4D9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F5C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8A8AB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84E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FCFB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F88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2A2F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7ABF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F5E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923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106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091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CCA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302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EBA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003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4775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6162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1E53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5AB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0854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080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F373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7777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380C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3642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AB3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ABD52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1CFB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E58E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AA7E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77A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DA0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3B25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9D12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E693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0A6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BB3E6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55B3E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E3B7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107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5D7D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2FFF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2C8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9457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24F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100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6D71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FCB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60C9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28B0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6715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618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6CB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847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467F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034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BE58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229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53F86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6D3D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0B03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4BFB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CC91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F1CF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30F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BDE2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C6FE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1B57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BCF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8B35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DDEC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7AE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652E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384B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63A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CB26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F62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31B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3D215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5F3F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CCB8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9E05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A0A78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48916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E292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E95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E81F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C1F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14FB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BF52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8797B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D3AE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D59E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BBB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75B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60F8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E29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06AB8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F8F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64987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A6D7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747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353D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74DAB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7765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84F6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FDCE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87F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B0A80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2BC5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EE4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C6CA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549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800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D270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B79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DB4D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08E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7F1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CF3D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471B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AC90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9DF14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3DD00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2DFA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2B099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B02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048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664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CB9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CDF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BC159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485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BFB1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05E3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5CE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FE75B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F68FB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F4866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D5AB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CB9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ECAD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8C7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542CA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41A03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B410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9AE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9E6E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C66C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102D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B4F4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189EF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786E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20357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AF40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F43B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1687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DB0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80C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F084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C6F7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BE12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328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BB9D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CD6C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9785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B9D9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08D4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9997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A04F0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59F1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5B28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8F28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211E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691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2CD4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F17E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874D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766E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2622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EBAC7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4EDE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6D2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81BE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271E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7E18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531D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D51D5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309C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2A6D6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41A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4CEC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DBC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0DEC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0EB3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AA50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39F46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610A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7D6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5F2A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A31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D5767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E89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6842E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B66D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04440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B2B42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B646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C668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895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A60D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12B6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CC413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F2A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403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6FBA6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FC17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CB7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31DC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2B82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454B2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049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7EC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C9B9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9EBD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A485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7700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DFFC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A822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024F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6781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CAB15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281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82A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CD8BB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729D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8C853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DEF7E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934D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D8A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8362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18F1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EA5B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1BBF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55A18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221F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282C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FAAC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7DE7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DDBE2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529A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AC923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71FC9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F3A73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63911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23FE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1B4A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F97E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3FFF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0832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4146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FBE3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FFA3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E4A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D5224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18B8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A2DD0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05988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A389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A74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06F0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3A53C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E004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4D294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4D3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950A2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47B8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3A45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45D3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90F5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BEB9A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E4F9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523D9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12C8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A9C5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BBC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34C5C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9332F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17DE6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BB6B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7ECC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137A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1D2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FA2AA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43E62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0F56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25F4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7E2D3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96B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0C30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6376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88918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43045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953F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721F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DF41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59F28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99BD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BE0B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9B2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F99F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225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161E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56401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E6D7A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CEFB2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B47694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35C96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D6D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2BB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470363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59CC81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714A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12A4F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0DD09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C6EE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8269B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DDE1A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E647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70D49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96B6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9CBC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C1D3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A759D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EFAA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73953E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312F90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A6397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B89DC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4919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611C31" wp14:editId="2629DBB1">
              <wp:simplePos x="0" y="0"/>
              <wp:positionH relativeFrom="page">
                <wp:posOffset>6948805</wp:posOffset>
              </wp:positionH>
              <wp:positionV relativeFrom="page">
                <wp:posOffset>10020300</wp:posOffset>
              </wp:positionV>
              <wp:extent cx="359410" cy="205105"/>
              <wp:effectExtent l="0" t="0" r="0" b="0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2F5886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Лист</w:t>
                          </w:r>
                        </w:p>
                        <w:p w14:paraId="4D63E7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B1CC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FCB2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6B66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4D1C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532D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F29D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813C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F6BB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8971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CD42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7B83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6C0A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D287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94E2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CED3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9B8C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7A74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DB18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4684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597C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00BC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5CBE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1229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D991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BB75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A553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8752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8675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62B3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9041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244A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4D11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AB65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694D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D5FB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14CD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2D94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B55F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0B10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7720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1F01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77B9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078C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B80A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889B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B93F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D027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8E2F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C5CD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6BEF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C606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0281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360D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A792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A7D2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305B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3C20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AFFE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B49E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20AB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5FFF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D02B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205F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035B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E657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B071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02FD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B4DE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D56C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9EB3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5CA0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8B85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9DA0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2237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C442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34AF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3052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D6B8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6CFF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970C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D56A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649A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8CE7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928C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3268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D27B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DEAD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B4EC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D012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533A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F62C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0CE2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48F3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A4DE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EF61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849E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B6A4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BFB1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F654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2788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9D93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29F2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50C0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F6CC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0CE2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55CE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E68D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BFF8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AD79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26A0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F60D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75E7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B35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78D7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FD19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BB33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BC4D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0536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0CF8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A933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394B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22E4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B5D8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4276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BEF6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F8D0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600E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1D2E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905D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6D1A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953A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EAA4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B54D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714F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F336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914C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2C99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06E9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39AE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E238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A886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2A97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09BF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079B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D27A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AFE4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EECB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062C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EA50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0E45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801D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F679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9865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79CA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678B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6FB3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A9C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A1D0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C06B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DE0F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1887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2529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AE8A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1653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7C85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1FCA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B04B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46E4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A9AC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529D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6B4F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C758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A51E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8E64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BB98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DB16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FC22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B7AA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2268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083C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069F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1DC0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7A73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BC5E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8D8C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5BB2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C897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61FF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8657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CE3B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CE2E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CDDA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4CC0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7DF7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7B7A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0708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D4D8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86FC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A17C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3F2A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129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E226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DAF2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9140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63DF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8857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A2BA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E9F2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F718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69B5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5B30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724F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72A7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937B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E2D5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364C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295A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7540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3635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C256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82DE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8E22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BFC0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5AF5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9303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F9E7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F1E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72E2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5CAA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F481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1132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D995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4110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23B9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A16D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0118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27BF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F70A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6510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43E9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6DA5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600C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C89A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E079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8F4B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4589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A951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9C4E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7B15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F998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613B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4481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2E06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CEB0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66B4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2510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07C8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ACD6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B740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2A4E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02C8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C688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6686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4A4D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875F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6B56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F00D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4061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EA11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A92C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0E8D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5886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2527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6505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8019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61CF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739C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F4B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3D63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1363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E6E7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40E5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AC56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8FFE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220D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7DDA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2B95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1B18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7EEE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9FD3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85CA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AE18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E919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88DC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7853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1EEA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0ECE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07B3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90DA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1A9E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365A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40FB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0DC0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AF8B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7875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3DE9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20C8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C110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99B6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995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C1DF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96F7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AD33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9EF4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EE6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A0E2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1686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2A37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A4A2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0797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4EC6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1996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BD8C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D354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4C8A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6F31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D4AF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521B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F803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A0D6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5D9E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83B8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4E9C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D20F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A1EF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5B31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8560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E21F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D21A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56FE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6874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482A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984D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F2B5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3523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91A8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090E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90E9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6590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6EC9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2A87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A65D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5A79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FCED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1ED7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45CE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1F95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AA50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D6ED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554C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69BD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9E02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CAC1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6B45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6341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DDDA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11A8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679D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1362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C2C1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9448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B213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93CE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5EC3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6EC5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9448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BCD0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896D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3B07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8EC8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AF96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311D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5356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1E64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044B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CFF0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5195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EDFC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0CBC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B4FB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2968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8CB3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C467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C932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9CB7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32D4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1BC0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C149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2D8E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B0D2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9AE4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2D18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0B1D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744F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1F07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675F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D215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9439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5DD0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1E9A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11CD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0069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E542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2CE7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B712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5039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CB90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6B5A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7B9E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783D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E28C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3CCF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EF44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238E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1276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69DB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1DA4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2EAB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6AD7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DD6C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91E6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4D2C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A307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293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829E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14A0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4F0B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72F9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CCF9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9BD7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9DA5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D9F4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8881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D134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CB9A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F15A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379A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2ABA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42C2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392D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94B7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54C9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C3B1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8638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33C5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24D3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C8DB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8D05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11E8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13CA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5EE3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5C39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28C4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0BE6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8FBA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F16F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5EB0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A17F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9884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2C7F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34DD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3288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A64B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B00B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C62B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81EA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FE1F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0616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A056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2203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FA75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89B8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822A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A8D8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891A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BFFD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7E86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FAEF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BA96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F4F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C9DD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3F8D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1748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42FC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CF59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9A0F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510E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A4E6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1F9C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B265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F39E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1749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6B23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36AB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5575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98A7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6008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2CB5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49CB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0A52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1A0A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0EFA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ACC0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6439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08EB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4AB1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8A29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7213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6EB5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37DB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F94C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146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0BA7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304C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F077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25EA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96B2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4791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A30B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274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4AE7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B069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CD58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D2AF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A624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C56A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916A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AD08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1AD1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F1B7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165D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01C1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7099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BF0E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A526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CA8A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22CD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4358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A0C7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1898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94E7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7B37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0E81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8CBE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785B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595E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8F6E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A11A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7ADF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E1ED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5EEC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A7C7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8A63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0E92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05C3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2DE4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B16D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BC7C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1032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66E7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D49B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CD1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2073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0E50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2B9E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649A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9793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F6A1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A38D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811C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2FEF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F5DC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2711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DB42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9E5D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7DBB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827F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699B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6DC4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1DCB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01AF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C0DA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82BB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5077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0E56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1328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1097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8D82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DAA6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39EC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4340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097B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D44C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7CF5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DB9F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934B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B89F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DBE3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B912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0D3E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2D1A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5B96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B4E9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7741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1265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DFB4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2B4C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2B0A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2CB0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8C03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67C2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A6D3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FF81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084E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AD34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D525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FDDD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30A6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81AB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A94E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2A4C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D5FB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273A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05E7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9622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A91C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B6DD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6D74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16F4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A4FF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EB0A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F5F6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FB62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075D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8D64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4255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C79F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2EE4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FA8C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F8CB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AA63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BB9D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943F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63AB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BCE4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925E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4867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B85F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3DAA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B95C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13E4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1FBA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5232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68E2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D174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776A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44FC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A3A2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A5F0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FD4E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B8E9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E0CB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D994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2C4E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DEED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3A79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53FD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3C03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5F2C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3C1E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6BA8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21F0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1124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C222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AD1F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92EA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383D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AD71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F221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00E4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4BA3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D1EF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D50D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6DDC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B704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2B14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B213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ADCF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F3A9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B5C8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E357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AB21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3495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6A05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54ED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219D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B2D6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D3EA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D2D9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FF92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948E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32EC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A105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6433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171F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2988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7007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DFFD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0DFD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C059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3B21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8E49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ADC6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993D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CC35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2851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C8D3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69E7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D680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065F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7845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1763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5DC1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C279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C525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49B5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CB58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FD0E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2FF3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A121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7ED6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FF9A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D4E6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9003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EF92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D68C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DE57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CFC7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1AF4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1C28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5675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E3A3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0340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D735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34FA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82DF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BD55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9468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785A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43EF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54CD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4DD2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996F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5D23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37EE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D3CE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A80C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01FD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5E97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DAD2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D2C5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E4D0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154D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5BB6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6B62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A924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DFF0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0EF5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0022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2C4A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2595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DFA0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0CAE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8E53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1E16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6427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3F9F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CC18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C8B2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632A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A07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E6BF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3E87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EFEC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5D40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90C1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6E73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57B3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9682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2578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7E22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F27E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FE28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6444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9C8E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1545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0B07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2B3F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2433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D8F3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1440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0496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FE94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958E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860E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E3ED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1723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B2BC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EDF8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648C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7166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7ADA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24BE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BE33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CA19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48D9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C8CA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158B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A2D4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C310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6888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3C07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F5B0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FDD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639B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4BB4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64B0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C5EC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FBD2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C88D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EA35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08F3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6B77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CC3E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7F09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A80B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BB50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0C13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4B1C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80C3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DD5F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A8D9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AD05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C45E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6ACE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6E1D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759F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68BB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E9EC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1491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0D31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3B96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180B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84F9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5789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4CDE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11D3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E579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84A5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CF6A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3313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751E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2359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1F0B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051B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066A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2F4F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0F1C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C601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2E5D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C395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3964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C0CC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6A5D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947B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4C6F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510D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92DF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A398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177D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2507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9CD6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DE88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1B1A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E255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E663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8944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1E45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536C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6B23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48E3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5A51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EB03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0162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3166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2F3B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0E0D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3A64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37A6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037E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0DE5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2E85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C7A5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1B9F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C9B3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008E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56A4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FD0D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01E7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129B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ED48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FC67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1B81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32AA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C809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14C9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7F6E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B574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4058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7FF9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9044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B033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AAF6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B75F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C964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2387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05E9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E040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1BCE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D3D4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79F7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29CB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7ECC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6614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281C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D022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CB80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0C93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8B09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F94F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5EF7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40D2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E9C0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7850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B2C3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0719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5FB2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609E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AC30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BBF6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F24A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267D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BA9D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2EC4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47EE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99A2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F05B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4D9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200F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F7D9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4EF7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742E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3853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F47B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30D4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5AD7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0617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C18E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774E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0C5B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118C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875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9817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C7D3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17BD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D24B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AD76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A7D9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597F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6A24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0911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E706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FA2F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F41C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0170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443B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9C45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1AF0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88C5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1259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F7BD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30A7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840C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E1B3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B2AC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9A0A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A03E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8573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B8E0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82FA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D81B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AA07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F067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D059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0557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F668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0FFF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C6C1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F761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6C91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1BB9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B233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6C92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489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95FB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D4B0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7588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FCBE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2676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9AC3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53F8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7929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453C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202F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DA85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2F8F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B349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1D71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A088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ADA6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CAD8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D49C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9700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EBEB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A7B9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859C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C746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F3BE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EF5F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34D8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54B4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9E2B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EE4D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29C9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2795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B05A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9D13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F4D6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CE09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538F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B54A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FF21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B3E9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03B6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890D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E9DD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D5F6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7014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CAC5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01C7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569B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9A70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E077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4348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4F5A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4119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708D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EC59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2590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227C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0422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BC82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E7C0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C5F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61C6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0E93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44A8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FDF6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F0E4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8CCC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8451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3E03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1C4B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8E84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749B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8C36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1345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4E11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F47C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49CC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2AFF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9E04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2E09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40F8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9864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5B4B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669F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0A68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655B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76CA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50EC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968C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8A07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5955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424F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FEF1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88A2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D2C4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BA62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4F8A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6FD0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A20F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41B7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3013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617E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4505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FA16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3EFD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A23D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2BD2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43C1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60EF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C77D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2015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DB02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F7E2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CAE4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A88E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BD4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93ED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0CCC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0B77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E5AD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4F9E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6FDB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316D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396A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AA00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D7BB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4B0A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CB53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03E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74FA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BB11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A62D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2F4D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B44D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081D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6B62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A77D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74CA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8EBF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56A8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9CB6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0175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0D57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EF26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B418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2E02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2231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D4CF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1B39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76B7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6C9B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A2D4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B793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ADBC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1E6D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48A9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A295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3F3A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B9C6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F663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4D79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3D60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A465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E079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A7BB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D9DA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9BDF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DC31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5F90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31FA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6D96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2360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3BA8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AFFE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BB80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4449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BA5B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4A0D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EEC3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DF6E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AF88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2154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B5AB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728E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CF58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7579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C6F3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894D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5EBA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2B70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8BB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AC32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1801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042D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4012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0CD2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E112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90BE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EEDF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E67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1225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43F7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8B8B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7F1A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2C6B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2C7F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15EB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F0F2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9E24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E9CC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4C0B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5F76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5853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8F71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FEA7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6347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C824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2D26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1AB6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D6CD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A87B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9CD0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FF0F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FE10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D829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BEB0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93A8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C5B2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56BC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7DA9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D47C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C308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29F1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15AA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27C8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4C2B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2668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77E8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15F8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E1AC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964C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01BF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267F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0734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6913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2143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2D0F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ACCD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5392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3254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CF51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74F4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D214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6E10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891C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1E6D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52C8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D0BE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1D04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4C98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7274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FAB8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767C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8172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0D0E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EDB3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FBA1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7C88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9EB5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B65B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E606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87F2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7664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F24B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4BB2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1E25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80ED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323E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9B7B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E41C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270C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17AA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E836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8912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8F26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BC4E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2152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6114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698D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6AB6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E806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53BF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F8EA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494D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2B29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E51A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2FCC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CFB4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3B34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60EE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B8BD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5AE9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BF29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AA0A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5ACE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B293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DBCE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8527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578B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7E40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8D77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874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08B8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9F78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EC8C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DAD3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EBE5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C532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31B8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80A9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057F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F003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D4A6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155C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91D6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E980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EF25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82D5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38CA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BAC8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B687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841B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0D18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76D0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38DD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9358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AC2A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D5CF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8DC8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5141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12A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D04B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F3E9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5DB2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9E14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8E4C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1DCE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93F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8F5C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EEAD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80EB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D07A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0259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398B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B3AB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C565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D28E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BB33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B8F6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E45A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681A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C4F0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4C69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8A43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5647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0974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C9D7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4D3C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24A3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B0C8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184D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4F59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178C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68A4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896C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25AF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BB1F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B963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2F6F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CBD5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D1F9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62B2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5CA7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9A5A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82CD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0B42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10F9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30DB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8BF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C419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08D7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519E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3D86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4BBA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4DC2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3703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92C5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A418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4FEB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F9A3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1455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13C7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D1EB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362B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2158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4058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9EF2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CBEF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A656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607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D7D0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662A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8A50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2F7B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B385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023B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BBEE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BB65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43D7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B3EA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3C92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DC8A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ACB2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4EFB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246B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2D85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63D3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A765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ED57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4A98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D455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E69A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B26E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32C3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7C32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A563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F7F0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E2FF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749D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D1AA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87A4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C864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C225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1A3A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3B39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1986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43A3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D8D5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80F1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BC62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2A4D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E144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08C1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E340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2A95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A6A6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4366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BCF9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CCD7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82CA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98A8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7587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E29A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60BD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402B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E020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392C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5A8B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9CA8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02EF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9D42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FAA3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4CAB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504F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0477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6533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6C55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16FA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A3B5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7E68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8358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DD2B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E332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2646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6AAB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3418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89EA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FDDD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235C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8D9D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D7A4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BB93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2301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F23C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FE2F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7504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330A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2B00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C101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525C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A593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1FB3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2804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390B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7499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2A7F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62CD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62F1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E7FF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3208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6C77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4098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39BA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B9D6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7283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30E6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FA02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49E8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5857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2C15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5409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0E08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5C14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7D7D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482C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D578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6F23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BD02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102E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C976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C97A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5FA6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8613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AD5E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1A32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1B4D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6D3A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6B0B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B1CC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FD9B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4E74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E446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8493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087C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A222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1545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1579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E717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846F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B208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FCE0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4446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4FC8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D63E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3612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7D1C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BAE0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4BCF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6B22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0700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BA7B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1279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C56B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B13B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44FD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C50E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C621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F243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222A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BEEF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0234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ABF3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AFB5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DB42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90A0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6731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F5A0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0F0C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6A29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B799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7A09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C9CD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DCCA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5D73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1DB7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168C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1388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75EE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49EC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13F6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D421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255D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70B1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43BD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D313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98D6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68EE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88BE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F795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2F8A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E1F8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08B9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BF39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009F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E868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FD01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2830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DD7C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F5A5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C9EE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C39B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2026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60A2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5569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C221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9786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1FD0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86AE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FBB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EDFF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8003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23C3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19E4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6BB2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A399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4B3E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B0D2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8E66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FA4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9865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7DF2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BF80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B799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8C8A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A494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E684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8801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A25D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EC2F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F8B1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B7CF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AE1D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B993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5568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954F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09A4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EADC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11A2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A25A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7F1B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5036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E77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5964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716F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BEE7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B190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09BD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C655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BE83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C8B3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AB18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E680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CE26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9FB6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85F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D561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FD06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FEE8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1CA2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9567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A99C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D411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9D70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F9E1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3B1E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0204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71E1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22C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D207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8189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8117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5FFC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6247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690A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D0C6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4D85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0586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F5D6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3C7F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141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A7FE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E1C2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DE8E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0A77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A8F1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358E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B6A5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E9AB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68C0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AE10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B8C6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B4DE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D6EA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E57F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6894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25A0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8105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C561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3FF6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D3B9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8B89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20E4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F207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0788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0B78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2816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F1BF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459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D443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1B79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0EDC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2C70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EDBC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5CE3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9B5B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10F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4D00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2001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F219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CBEF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BB45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5F16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0089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A2EF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CDFA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0DE7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646B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6DBE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3DB0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983D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855E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8841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4906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83F7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B49A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AB13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0617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BCFA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E2D4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0A56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B29A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D548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434F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5064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2432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C3FD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E20F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67DB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4F76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797F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1B29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1BD0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2656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D86E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0DAF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0964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7090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7528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A60E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74D7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714D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B6C5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D3BE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4CD1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1CE0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DDBC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91D2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38CD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30C0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616A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48AE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5E16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8079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B8F4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811C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31C4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48D2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D28A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1FD2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E565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7761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E400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F343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6317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8FA3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91C7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A3DB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9AF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4CD2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2441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FE1F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09A3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C876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6DC2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B970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2325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5756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8EA9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09FB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0CDE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BDF3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CE7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C3DC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2E7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DF4B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5B15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551D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5B97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D749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324C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B3CE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164A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3A48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02D9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52AC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B92E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3A5A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B6F3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A37B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D8C2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A977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6961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C13A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00AE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2A1C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9724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564D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E7B4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171C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9C56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B2FB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6E22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36C4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2BFC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7CD1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8D50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48BB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5623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967B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0CAE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8F25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9FEC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30D0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B998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0B27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F65D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7632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8ED0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F102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EEB8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3142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C8C3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FF50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C5AE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C12E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3389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2A2B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CBF3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A51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29F0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FBE0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D8AB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2DFE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8F2F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0CCC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00EA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3043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90F4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0FDE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DEFC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8B75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22E1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1ECA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16F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4E77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5210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5F14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A287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3930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18E7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7D81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E517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C740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09A6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4E4B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B123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A778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B4E0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1F7D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1D3C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9D9D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BF45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EAE9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132B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6660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8612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8056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936B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A26A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E172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EA45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79C1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004E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C2BF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4403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3691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85F0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5BA6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13FC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B925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ED55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F75D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DC5D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EDFF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70A2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17EF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50E4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5A19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8698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83AC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8CB1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7A7D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3B45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D9AA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7025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6645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88AD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68E3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ED8A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F110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1B07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E9B3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A53B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EAD1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80E6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1286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ABB6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8E83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63DF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77F9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B45B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1C36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62DC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C284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7467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C4BC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730D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C92A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6C9A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719A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37FF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4D6D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652C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76AA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6561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4EC4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CA07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90DE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BF4C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E43D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25B3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7296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121A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8C19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BEA1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5312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E7E3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02EB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06B4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3E3D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DA10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A883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DBA8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E47C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90C1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589F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F1A0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AA68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88C6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28C5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234A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EE7A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ECC3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20AD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A6FE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76E1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B242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A55C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C983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B7DD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B1D7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9790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8280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851E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E567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D35B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71FF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7030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EF1F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857E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600C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D0F5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6D8D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C7C1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6565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FD33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9FD5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C8BF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63A6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053A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B3BE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A29A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05E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11C31" id="Поле 84" o:spid="_x0000_s1031" type="#_x0000_t202" style="position:absolute;left:0;text-align:left;margin-left:547.15pt;margin-top:789pt;width:28.3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" filled="f" stroked="f">
              <v:textbox inset="0,0,0,0">
                <w:txbxContent>
                  <w:p w14:paraId="622F5886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Лист</w:t>
                    </w:r>
                  </w:p>
                  <w:p w14:paraId="4D63E7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B1CC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FCB2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6B66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4D1C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532D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F29D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813C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F6BB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8971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CD42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7B83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6C0A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D287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94E2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CED3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9B8C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7A74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DB18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4684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597C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00BC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5CBE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1229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D991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BB75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A553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8752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8675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62B3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9041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244A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4D11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AB65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694D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D5FB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14CD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2D94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B55F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0B10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7720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1F01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77B9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078C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B80A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889B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B93F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D027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8E2F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C5CD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6BEF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C606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0281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360D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A792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A7D2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305B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3C20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AFFE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B49E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20AB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5FFF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D02B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205F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035B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E657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B071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02FD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B4DE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D56C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9EB3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5CA0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8B85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9DA0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2237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C442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34AF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3052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D6B8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6CFF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970C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D56A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649A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8CE7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928C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3268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D27B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DEAD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B4EC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D012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533A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F62C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0CE2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48F3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A4DE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EF61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849E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B6A4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BFB1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F654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2788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9D93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29F2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50C0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F6CC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0CE2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55CE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E68D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BFF8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AD79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26A0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F60D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75E7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B35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78D7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FD19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BB33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BC4D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0536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0CF8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A933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394B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22E4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B5D8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4276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BEF6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F8D0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600E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1D2E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905D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6D1A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953A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EAA4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B54D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714F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F336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914C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2C99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06E9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39AE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E238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A886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2A97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09BF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079B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D27A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AFE4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EECB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062C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EA50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0E45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801D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F679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9865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79CA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678B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6FB3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A9C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A1D0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C06B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DE0F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1887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2529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AE8A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1653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7C85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1FCA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B04B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46E4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A9AC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529D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6B4F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C758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A51E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8E64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BB98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DB16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FC22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B7AA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2268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083C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069F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1DC0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7A73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BC5E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8D8C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5BB2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C897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61FF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8657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CE3B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CE2E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CDDA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4CC0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7DF7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7B7A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0708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D4D8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86FC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A17C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3F2A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129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E226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DAF2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9140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63DF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8857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A2BA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E9F2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F718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69B5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5B30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724F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72A7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937B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E2D5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364C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295A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7540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3635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C256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82DE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8E22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BFC0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5AF5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9303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F9E7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F1E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72E2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5CAA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F481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1132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D995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4110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23B9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A16D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0118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27BF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F70A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6510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43E9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6DA5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600C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C89A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E079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8F4B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4589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A951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9C4E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7B15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F998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613B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4481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2E06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CEB0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66B4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2510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07C8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ACD6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B740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2A4E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02C8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C688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6686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4A4D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875F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6B56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F00D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4061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EA11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A92C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0E8D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5886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2527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6505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8019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61CF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739C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F4B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3D63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1363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E6E7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40E5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AC56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8FFE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220D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7DDA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2B95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1B18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7EEE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9FD3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85CA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AE18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E919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88DC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7853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1EEA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0ECE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07B3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90DA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1A9E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365A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40FB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0DC0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AF8B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7875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3DE9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20C8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C110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99B6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995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C1DF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96F7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AD33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9EF4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EE6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A0E2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1686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2A37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A4A2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0797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4EC6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1996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BD8C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D354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4C8A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6F31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D4AF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521B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F803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A0D6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5D9E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83B8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4E9C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D20F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A1EF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5B31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8560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E21F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D21A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56FE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6874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482A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984D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F2B5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3523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91A8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090E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90E9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6590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6EC9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2A87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A65D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5A79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FCED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1ED7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45CE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1F95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AA50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D6ED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554C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69BD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9E02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CAC1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6B45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6341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DDDA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11A8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679D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1362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C2C1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9448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B213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93CE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5EC3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6EC5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9448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BCD0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896D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3B07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8EC8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AF96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311D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5356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1E64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044B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CFF0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5195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EDFC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0CBC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B4FB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2968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8CB3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C467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C932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9CB7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32D4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1BC0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C149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2D8E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B0D2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9AE4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2D18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0B1D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744F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1F07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675F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D215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9439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5DD0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1E9A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11CD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0069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E542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2CE7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B712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5039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CB90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6B5A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7B9E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783D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E28C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3CCF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EF44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238E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1276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69DB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1DA4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2EAB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6AD7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DD6C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91E6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4D2C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A307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293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829E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14A0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4F0B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72F9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CCF9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9BD7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9DA5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D9F4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8881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D134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CB9A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F15A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379A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2ABA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42C2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392D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94B7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54C9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C3B1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8638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33C5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24D3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C8DB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8D05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11E8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13CA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5EE3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5C39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28C4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0BE6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8FBA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F16F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5EB0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A17F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9884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2C7F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34DD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3288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A64B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B00B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C62B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81EA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FE1F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0616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A056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2203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FA75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89B8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822A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A8D8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891A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BFFD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7E86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FAEF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BA96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F4F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C9DD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3F8D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1748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42FC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CF59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9A0F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510E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A4E6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1F9C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B265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F39E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1749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6B23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36AB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5575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98A7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6008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2CB5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49CB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0A52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1A0A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0EFA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ACC0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6439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08EB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4AB1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8A29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7213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6EB5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37DB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F94C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146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0BA7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304C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F077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25EA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96B2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4791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A30B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274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4AE7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B069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CD58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D2AF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A624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C56A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916A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AD08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1AD1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F1B7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165D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01C1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7099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BF0E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A526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CA8A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22CD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4358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A0C7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1898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94E7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7B37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0E81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8CBE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785B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595E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8F6E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A11A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7ADF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E1ED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5EEC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A7C7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8A63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0E92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05C3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2DE4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B16D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BC7C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1032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66E7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D49B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CD1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2073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0E50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2B9E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649A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9793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F6A1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A38D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811C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2FEF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F5DC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2711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DB42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9E5D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7DBB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827F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699B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6DC4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1DCB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01AF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C0DA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82BB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5077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0E56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1328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1097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8D82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DAA6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39EC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4340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097B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D44C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7CF5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DB9F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934B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B89F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DBE3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B912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0D3E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2D1A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5B96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B4E9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7741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1265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DFB4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2B4C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2B0A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2CB0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8C03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67C2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A6D3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FF81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084E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AD34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D525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FDDD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30A6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81AB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A94E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2A4C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D5FB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273A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05E7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9622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A91C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B6DD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6D74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16F4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A4FF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EB0A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F5F6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FB62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075D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8D64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4255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C79F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2EE4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FA8C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F8CB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AA63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BB9D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943F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63AB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BCE4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925E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4867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B85F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3DAA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B95C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13E4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1FBA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5232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68E2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D174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776A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44FC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A3A2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A5F0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FD4E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B8E9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E0CB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D994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2C4E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DEED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3A79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53FD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3C03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5F2C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3C1E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6BA8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21F0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1124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C222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AD1F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92EA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383D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AD71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F221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00E4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4BA3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D1EF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D50D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6DDC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B704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2B14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B213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ADCF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F3A9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B5C8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E357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AB21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3495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6A05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54ED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219D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B2D6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D3EA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D2D9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FF92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948E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32EC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A105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6433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171F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2988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7007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DFFD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0DFD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C059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3B21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8E49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ADC6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993D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CC35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2851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C8D3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69E7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D680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065F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7845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1763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5DC1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C279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C525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49B5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CB58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FD0E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2FF3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A121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7ED6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FF9A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D4E6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9003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EF92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D68C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DE57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CFC7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1AF4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1C28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5675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E3A3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0340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D735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34FA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82DF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BD55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9468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785A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43EF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54CD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4DD2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996F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5D23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37EE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D3CE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A80C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01FD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5E97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DAD2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D2C5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E4D0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154D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5BB6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6B62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A924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DFF0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0EF5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0022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2C4A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2595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DFA0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0CAE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8E53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1E16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6427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3F9F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CC18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C8B2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632A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A07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E6BF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3E87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EFEC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5D40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90C1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6E73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57B3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9682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2578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7E22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F27E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FE28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6444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9C8E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1545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0B07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2B3F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2433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D8F3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1440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0496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FE94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958E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860E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E3ED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1723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B2BC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EDF8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648C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7166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7ADA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24BE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BE33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CA19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48D9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C8CA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158B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A2D4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C310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6888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3C07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F5B0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FDD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639B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4BB4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64B0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C5EC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FBD2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C88D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EA35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08F3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6B77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CC3E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7F09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A80B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BB50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0C13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4B1C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80C3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DD5F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A8D9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AD05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C45E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6ACE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6E1D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759F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68BB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E9EC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1491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0D31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3B96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180B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84F9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5789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4CDE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11D3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E579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84A5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CF6A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3313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751E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2359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1F0B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051B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066A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2F4F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0F1C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C601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2E5D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C395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3964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C0CC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6A5D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947B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4C6F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510D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92DF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A398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177D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2507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9CD6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DE88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1B1A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E255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E663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8944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1E45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536C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6B23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48E3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5A51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EB03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0162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3166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2F3B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0E0D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3A64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37A6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037E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0DE5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2E85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C7A5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1B9F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C9B3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008E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56A4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FD0D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01E7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129B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ED48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FC67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1B81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32AA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C809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14C9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7F6E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B574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4058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7FF9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9044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B033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AAF6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B75F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C964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2387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05E9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E040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1BCE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D3D4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79F7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29CB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7ECC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6614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281C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D022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CB80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0C93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8B09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F94F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5EF7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40D2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E9C0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7850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B2C3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0719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5FB2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609E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AC30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BBF6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F24A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267D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BA9D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2EC4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47EE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99A2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F05B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4D9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200F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F7D9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4EF7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742E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3853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F47B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30D4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5AD7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0617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C18E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774E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0C5B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118C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875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9817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C7D3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17BD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D24B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AD76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A7D9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597F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6A24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0911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E706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FA2F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F41C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0170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443B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9C45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1AF0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88C5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1259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F7BD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30A7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840C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E1B3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B2AC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9A0A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A03E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8573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B8E0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82FA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D81B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AA07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F067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D059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0557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F668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0FFF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C6C1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F761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6C91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1BB9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B233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6C92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489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95FB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D4B0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7588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FCBE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2676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9AC3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53F8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7929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453C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202F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DA85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2F8F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B349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1D71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A088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ADA6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CAD8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D49C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9700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EBEB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A7B9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859C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C746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F3BE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EF5F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34D8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54B4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9E2B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EE4D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29C9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2795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B05A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9D13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F4D6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CE09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538F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B54A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FF21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B3E9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03B6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890D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E9DD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D5F6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7014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CAC5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01C7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569B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9A70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E077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4348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4F5A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4119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708D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EC59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2590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227C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0422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BC82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E7C0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C5F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61C6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0E93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44A8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FDF6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F0E4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8CCC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8451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3E03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1C4B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8E84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749B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8C36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1345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4E11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F47C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49CC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2AFF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9E04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2E09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40F8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9864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5B4B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669F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0A68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655B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76CA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50EC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968C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8A07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5955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424F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FEF1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88A2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D2C4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BA62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4F8A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6FD0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A20F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41B7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3013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617E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4505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FA16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3EFD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A23D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2BD2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43C1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60EF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C77D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2015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DB02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F7E2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CAE4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A88E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BD4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93ED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0CCC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0B77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E5AD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4F9E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6FDB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316D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396A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AA00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D7BB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4B0A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CB53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03E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74FA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BB11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A62D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2F4D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B44D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081D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6B62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A77D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74CA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8EBF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56A8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9CB6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0175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0D57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EF26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B418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2E02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2231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D4CF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1B39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76B7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6C9B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A2D4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B793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ADBC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1E6D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48A9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A295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3F3A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B9C6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F663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4D79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3D60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A465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E079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A7BB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D9DA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9BDF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DC31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5F90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31FA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6D96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2360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3BA8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AFFE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BB80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4449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BA5B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4A0D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EEC3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DF6E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AF88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2154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B5AB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728E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CF58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7579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C6F3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894D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5EBA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2B70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8BB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AC32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1801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042D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4012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0CD2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E112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90BE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EEDF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E67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1225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43F7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8B8B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7F1A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2C6B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2C7F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15EB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F0F2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9E24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E9CC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4C0B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5F76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5853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8F71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FEA7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6347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C824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2D26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1AB6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D6CD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A87B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9CD0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FF0F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FE10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D829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BEB0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93A8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C5B2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56BC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7DA9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D47C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C308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29F1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15AA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27C8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4C2B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2668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77E8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15F8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E1AC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964C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01BF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267F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0734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6913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2143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2D0F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ACCD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5392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3254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CF51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74F4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D214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6E10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891C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1E6D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52C8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D0BE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1D04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4C98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7274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FAB8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767C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8172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0D0E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EDB3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FBA1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7C88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9EB5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B65B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E606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87F2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7664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F24B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4BB2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1E25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80ED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323E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9B7B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E41C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270C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17AA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E836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8912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8F26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BC4E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2152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6114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698D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6AB6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E806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53BF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F8EA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494D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2B29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E51A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2FCC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CFB4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3B34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60EE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B8BD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5AE9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BF29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AA0A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5ACE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B293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DBCE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8527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578B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7E40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8D77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874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08B8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9F78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EC8C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DAD3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EBE5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C532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31B8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80A9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057F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F003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D4A6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155C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91D6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E980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EF25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82D5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38CA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BAC8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B687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841B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0D18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76D0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38DD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9358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AC2A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D5CF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8DC8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5141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12A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D04B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F3E9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5DB2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9E14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8E4C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1DCE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93F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8F5C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EEAD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80EB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D07A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0259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398B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B3AB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C565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D28E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BB33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B8F6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E45A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681A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C4F0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4C69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8A43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5647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0974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C9D7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4D3C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24A3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B0C8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184D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4F59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178C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68A4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896C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25AF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BB1F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B963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2F6F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CBD5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D1F9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62B2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5CA7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9A5A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82CD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0B42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10F9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30DB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8BF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C419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08D7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519E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3D86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4BBA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4DC2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3703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92C5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A418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4FEB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F9A3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1455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13C7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D1EB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362B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2158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4058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9EF2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CBEF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A656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607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D7D0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662A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8A50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2F7B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B385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023B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BBEE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BB65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43D7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B3EA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3C92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DC8A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ACB2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4EFB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246B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2D85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63D3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A765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ED57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4A98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D455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E69A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B26E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32C3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7C32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A563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F7F0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E2FF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749D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D1AA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87A4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C864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C225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1A3A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3B39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1986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43A3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D8D5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80F1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BC62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2A4D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E144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08C1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E340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2A95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A6A6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4366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BCF9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CCD7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82CA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98A8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7587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E29A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60BD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402B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E020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392C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5A8B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9CA8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02EF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9D42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FAA3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4CAB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504F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0477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6533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6C55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16FA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A3B5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7E68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8358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DD2B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E332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2646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6AAB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3418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89EA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FDDD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235C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8D9D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D7A4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BB93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2301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F23C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FE2F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7504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330A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2B00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C101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525C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A593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1FB3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2804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390B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7499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2A7F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62CD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62F1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E7FF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3208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6C77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4098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39BA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B9D6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7283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30E6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FA02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49E8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5857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2C15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5409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0E08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5C14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7D7D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482C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D578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6F23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BD02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102E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C976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C97A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5FA6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8613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AD5E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1A32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1B4D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6D3A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6B0B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B1CC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FD9B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4E74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E446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8493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087C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A222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1545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1579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E717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846F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B208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FCE0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4446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4FC8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D63E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3612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7D1C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BAE0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4BCF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6B22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0700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BA7B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1279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C56B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B13B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44FD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C50E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C621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F243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222A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BEEF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0234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ABF3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AFB5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DB42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90A0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6731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F5A0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0F0C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6A29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B799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7A09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C9CD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DCCA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5D73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1DB7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168C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1388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75EE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49EC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13F6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D421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255D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70B1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43BD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D313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98D6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68EE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88BE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F795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2F8A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E1F8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08B9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BF39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009F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E868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FD01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2830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DD7C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F5A5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C9EE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C39B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2026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60A2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5569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C221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9786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1FD0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86AE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FBB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EDFF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8003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23C3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19E4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6BB2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A399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4B3E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B0D2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8E66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FA4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9865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7DF2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BF80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B799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8C8A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A494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E684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8801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A25D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EC2F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F8B1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B7CF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AE1D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B993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5568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954F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09A4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EADC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11A2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A25A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7F1B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5036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E77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5964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716F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BEE7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B190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09BD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C655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BE83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C8B3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AB18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E680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CE26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9FB6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85F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D561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FD06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FEE8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1CA2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9567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A99C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D411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9D70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F9E1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3B1E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0204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71E1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22C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D207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8189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8117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5FFC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6247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690A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D0C6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4D85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0586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F5D6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3C7F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141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A7FE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E1C2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DE8E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0A77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A8F1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358E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B6A5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E9AB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68C0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AE10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B8C6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B4DE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D6EA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E57F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6894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25A0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8105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C561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3FF6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D3B9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8B89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20E4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F207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0788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0B78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2816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F1BF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459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D443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1B79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0EDC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2C70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EDBC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5CE3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9B5B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10F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4D00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2001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F219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CBEF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BB45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5F16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0089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A2EF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CDFA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0DE7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646B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6DBE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3DB0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983D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855E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8841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4906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83F7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B49A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AB13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0617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BCFA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E2D4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0A56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B29A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D548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434F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5064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2432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C3FD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E20F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67DB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4F76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797F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1B29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1BD0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2656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D86E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0DAF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0964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7090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7528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A60E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74D7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714D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B6C5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D3BE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4CD1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1CE0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DDBC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91D2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38CD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30C0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616A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48AE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5E16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8079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B8F4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811C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31C4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48D2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D28A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1FD2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E565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7761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E400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F343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6317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8FA3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91C7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A3DB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9AF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4CD2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2441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FE1F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09A3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C876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6DC2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B970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2325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5756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8EA9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09FB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0CDE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BDF3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CE7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C3DC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2E7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DF4B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5B15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551D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5B97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D749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324C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B3CE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164A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3A48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02D9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52AC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B92E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3A5A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B6F3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A37B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D8C2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A977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6961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C13A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00AE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2A1C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9724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564D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E7B4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171C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9C56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B2FB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6E22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36C4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2BFC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7CD1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8D50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48BB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5623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967B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0CAE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8F25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9FEC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30D0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B998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0B27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F65D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7632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8ED0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F102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EEB8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3142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C8C3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FF50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C5AE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C12E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3389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2A2B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CBF3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A51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29F0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FBE0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D8AB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2DFE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8F2F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0CCC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00EA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3043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90F4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0FDE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DEFC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8B75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22E1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1ECA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16F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4E77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5210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5F14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A287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3930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18E7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7D81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E517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C740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09A6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4E4B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B123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A778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B4E0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1F7D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1D3C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9D9D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BF45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EAE9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132B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6660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8612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8056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936B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A26A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E172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EA45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79C1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004E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C2BF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4403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3691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85F0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5BA6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13FC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B925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ED55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F75D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DC5D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EDFF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70A2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17EF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50E4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5A19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8698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83AC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8CB1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7A7D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3B45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D9AA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7025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6645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88AD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68E3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ED8A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F110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1B07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E9B3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A53B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EAD1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80E6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1286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ABB6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8E83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63DF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77F9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B45B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1C36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62DC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C284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7467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C4BC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730D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C92A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6C9A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719A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37FF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4D6D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652C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76AA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6561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4EC4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CA07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90DE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BF4C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E43D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25B3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7296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121A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8C19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BEA1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5312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E7E3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02EB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06B4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3E3D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DA10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A883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DBA8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E47C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90C1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589F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F1A0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AA68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88C6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28C5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234A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EE7A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ECC3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20AD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A6FE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76E1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B242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A55C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C983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B7DD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B1D7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9790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8280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851E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E567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D35B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71FF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7030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EF1F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857E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600C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D0F5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6D8D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C7C1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6565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FD33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9FD5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C8BF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63A6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053A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B3BE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A29A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05E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1DF84D" wp14:editId="0D94FD63">
              <wp:simplePos x="0" y="0"/>
              <wp:positionH relativeFrom="page">
                <wp:posOffset>2700655</wp:posOffset>
              </wp:positionH>
              <wp:positionV relativeFrom="page">
                <wp:posOffset>10333355</wp:posOffset>
              </wp:positionV>
              <wp:extent cx="359410" cy="167640"/>
              <wp:effectExtent l="0" t="0" r="0" b="0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F86F92" w14:textId="77777777" w:rsidR="0084676B" w:rsidRPr="00E57D29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57D2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Дата</w:t>
                          </w:r>
                        </w:p>
                        <w:p w14:paraId="18DD0A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328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51E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C68F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05F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E795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E8C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3BAF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BDAC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85A9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C491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595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173E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B848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C799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FD4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5B70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FD9A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34C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AC2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D58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68F4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42F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1359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4AF6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CF08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4A9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9EFC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2A7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FBD5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7AB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F4F8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FCD3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5A7B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BAA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012E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65F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A421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964F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68CA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2D06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AC9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FC7C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2F58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EDA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C0A6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BACC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BA8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7D96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626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D79A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FB6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4486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E4C4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5D07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19F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4C77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8992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CF98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935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6165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6D34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74A7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FB1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60A3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7A9F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3A7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504E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CF23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31E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FE60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97B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8266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9225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7F6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98F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95C0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0944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94F9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CD7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63F6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FF61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C35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A2E8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E4A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432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CA0B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23D9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21C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ED7C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BDC9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EC1D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590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9D2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576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8F8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BDF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E66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C32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30F8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B394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1A7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A363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356E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CAB0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0F9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F8B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6682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0AA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88CC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1C53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4AA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FE08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9A12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1D7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D99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1615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37EF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E87D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6D9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8C6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6A50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6C2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C015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0873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3D4F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045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DFDE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662A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80E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EC1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492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A05B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E8CA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760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1C6A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2214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7BDE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F86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81BF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5E7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3D9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A4B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397A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E69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CB6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F085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2DA7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181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8382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2683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6FA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1DEB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206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2F39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ABF0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1BC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F672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8712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420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C5B4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AAB3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A77D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75C6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462D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3E0F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ED0F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6B56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53A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46D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6209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935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222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1AA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50F2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6596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A8E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7A72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8E92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A158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C62A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46A8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B766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D71E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BC7B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CECA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9EB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0D9D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5ECF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3DB4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3DC3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B62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7AF1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E14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F2D1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5EE1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F231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0E7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D01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3B5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0759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B29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3DBB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E45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CB89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F02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F946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307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EC60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47D0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2739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E87E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D65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355F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E07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5C2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E921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55F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0C05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2ED0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E0F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B12C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04FC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81D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0B0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4D3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230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887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BE3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14EB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66C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C7DE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E7F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343E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3C5E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1154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E58B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2585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6CCA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9938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1C22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51B9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3E0A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3AA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622F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576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2C66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6213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97CB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67AA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111D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ADF7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DA9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9782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AB3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8347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DE3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379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B02B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9FD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0460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EF87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2CFF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0DE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5D5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173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0CCD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C4A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2F25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CF3D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83DF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345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8DC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973A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BD6E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3565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7A8D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8C04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A735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BE10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7BAF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04B7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0500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FF2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F9E5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EF4B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288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E91F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5D64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E27F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3278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372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4F21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5C1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D125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5A5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282F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B020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B6F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1C6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5BCF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78C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0D51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E9DC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8F5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484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49EA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B6D9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CC17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A6D7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798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946E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0D8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9166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D9A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45D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4ED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87E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2054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76D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D34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064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100F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D01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152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7779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6BE5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144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CD62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46E4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C216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E15A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5639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E6B9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FDE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F8BC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841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E2F5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F211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A037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CD5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E0FD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7D4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2FCF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3382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2E90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DD8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5125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215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8FBA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FCDF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2552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E315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DE3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160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06AA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B77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DB03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F2A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CE56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EB65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9442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D02D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607C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7B3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459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A551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261A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882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1EFD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BB6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B2F6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99CD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7AC0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3B5A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1E78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553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6178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5770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2A8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B5E6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4D0D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19C1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19CE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0E97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D25D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A61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874D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DC5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8F53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E50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BE18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B117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D44F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F331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B5AD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109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6CA5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718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9DE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D80C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731F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9142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9FA9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24C6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F0CB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A92C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1DE3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B4F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3263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10CD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B477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F52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59C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84F9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5F3A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5718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E82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D89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E41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ABC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0DED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68ED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7C5A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B2D7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0198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142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8FA5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DC0C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D36B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D9C3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3761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9CF5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79AB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48A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43F4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B69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900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814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B823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23E4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BC9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2B26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6154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E9C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CE7E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DCCD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6B2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DA4E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F42F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DEFB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6143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6CD4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2AB2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08F0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EDF5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F1D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B59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4BC8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5290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7B43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DEE4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F337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437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10F0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E90A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408E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5D4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CBA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1ED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740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CFA8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74A9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679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00F6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EC59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2B57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063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E0E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4FF4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6431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DC90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79B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FB2A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A705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063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4EE0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98B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6710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746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6479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94DD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06B4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655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91B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779A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79C9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024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C9F5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893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805A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27FA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B6A2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A29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618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96A5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69C8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4932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9AD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0234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1EA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7D4A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9B08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62A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1BF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1861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BD5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10AF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174A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96C7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5EF8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82F5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1A99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815E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A3C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97E3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FF16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6F3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BD8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6C74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BCA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051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CBCF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D872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A7C1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BA57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C0A7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F669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2B64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378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F3A7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78B4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B403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0DE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5A2C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B34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FD7F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D2B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0E24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39E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3EF4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946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1BFC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A347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F687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C90B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D971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E365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AAAC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6AA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1C1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C507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CAE6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D62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70B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033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533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432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29AB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94FD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D0CC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07B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1EA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C98D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4E9E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14A9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00F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488B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1E03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456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23E0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6846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6FDD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8673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0BC9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4304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0D82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502A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7726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FAC3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5CB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F941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63FA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7D42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6D31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E64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A50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8E6D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1057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FDD6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192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400A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E4E1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29D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5DA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223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696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D3A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AD6A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E534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2C0E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81F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42AF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6189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D85F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DD87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C37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E734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D62D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97A7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F241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BA2B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17CF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7557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B295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267A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7A4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8195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5565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FF1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4B7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E77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319A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F301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872B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8FCB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8AD7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794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7EDC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F01D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9C7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8D8E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9A61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9445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43E0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0BC9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3F6E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FB3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586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3DDA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049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065D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3969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97A2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46EE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403E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B0E0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B48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3D95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035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E3A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349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D26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9B09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B67F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444F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A0F0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771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44CD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87B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C02C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9A0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2127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EAD3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CC69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0070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DCD2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733D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FDC1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F099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284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EEED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1231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F98B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6D2A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061F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E394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9DA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F39B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D15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11B2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EFC1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CCEE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87C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F571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030D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3959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208E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34C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856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75C6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4E89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C01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D28E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A245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15D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549C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08B4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FFE6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28D9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1CF7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E34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4F22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D970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C304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34D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BAC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1AE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CF6D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BA68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5868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A427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8AE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9D35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85D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FCCE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04B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B363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F5FA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A59A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7F0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17B2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4FE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671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1197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F4F3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3FE0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89C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A5E2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F5DA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DDC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85FC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26E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F292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DCC9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F6C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6C88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AFF7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BE0B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D100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DD0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0F09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E5CD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116B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5D8E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E90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2CCF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2CEF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DE57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D537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C0D1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2655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9C0D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B466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BFB8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0AEB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6C3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92F6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095F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300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2A58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930B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5AE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A3D4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077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9F16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303D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390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FD1A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F88C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264B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C8C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E917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1A3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5B1E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2BC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525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770C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290D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F151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D9B4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E1E7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6CD3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F8C3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89F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E1B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263C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A7D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A4B1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4341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4135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A51D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6DD4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81AC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D0F4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473D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06C1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C97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55F6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D166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6098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CC95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CE6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4163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97E4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2676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A88C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AED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EE90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389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6D72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D80C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7068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77D1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9AD8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83F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93D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482A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A30A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E62D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6257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C48B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2C1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720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0439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1934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F532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45B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69B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33A9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0D08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1E56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DFEA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5F1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9FF2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317E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DB87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DFFF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687A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2CEA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3C9B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19DF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EDB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54E6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7FA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7B5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951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C84C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1961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534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972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8CDD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955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C61D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569F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38D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C5B1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3424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7FE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235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09C5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F9B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F6B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7B3C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D6AF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55D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2C7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A44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10E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05AB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94C5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688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C2B8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2A61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E2AA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AC06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8A83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324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CE74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58BB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1940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C839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5124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ED86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FD1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65F3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3F27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E4AB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886A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2C8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78E3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C5B5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C1B8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DAA0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30C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1CFD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45BD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A23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8BA7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AFEA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C660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6DB4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C589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3719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E7C3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3F4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DD5B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867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38F6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4E44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94F9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32F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505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060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4F5D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D482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8C3F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7944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53A9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9A7D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9D7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39A1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ED02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8B7C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3B32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0836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E1F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BCB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B7DC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9251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53F8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5F9F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78D1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FA5C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C0A7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ED05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599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0E0C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13F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C47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13CD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B183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4BE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1EAA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762C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9B96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EF2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18B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4CA5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82D2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E242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1D62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A88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FDD0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DE0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C7CE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581D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726A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6178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959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EE39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251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EAC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EE62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4238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7C79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5203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872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AF0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4AF9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5B49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1835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C501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6A4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9F76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3BB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FA1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CB9C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3FF5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B0E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323D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5D49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175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F2E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A5B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967C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388B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42F0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B52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46C2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B1B5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9B24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258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355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DE5C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B16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8AB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887A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CF94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F02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9C4C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408F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D93B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C13F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B332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17D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D4D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F585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E35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1E68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9793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DBB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21CB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7F37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72E7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642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A80F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63E3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1F1D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C53F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1CD3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DFA5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D6FB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8BC6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5B80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678C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8CF9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4216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61B8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097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E3F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95D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9963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084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31B7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799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A140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23BA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CD6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A288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5B30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6079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2091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7478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140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4E2D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B2D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6FBB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6AE7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36D2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4982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2B46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3931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39DD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2DE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8AEB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7DE8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4420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986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D5D8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D688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3E01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CA94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20E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E291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0D4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68D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4C7D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869F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A754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688B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CDC2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BD67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4511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C2DA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FFD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C0D9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6CC9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80B7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09AD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4F57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D09A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197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D39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BB5A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D1E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2E4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2E3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32E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7888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202B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304D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D5B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62C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4CF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7004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72F1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9BF4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0E8D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5BD3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DEB3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B0E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61DD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8AAD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4024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C94C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8DEC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B691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F747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6F14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F4F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4E5F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628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5C3B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717A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F26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F184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F54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03CA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8226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1996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B41D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D47D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D879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C08E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362D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D7F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F0C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7D22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7F6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11A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084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1FED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98F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3786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2533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7BE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BB67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7440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DCBC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38A0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821B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599C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CE72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846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73DF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4A6C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3181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3E45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B8D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32BE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C02A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256E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CF9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DF68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C37C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8CFF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3709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6890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8A55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18D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6953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F99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7F73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8B68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2590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1F9D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BB6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D6D0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0BEB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676F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2461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C89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140E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E40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558E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53B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839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90C1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CD1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0DC0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AAD7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A33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934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003E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5F47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4CA7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CCB2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E381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E87B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391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AD23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5E0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1796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056F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B53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AA6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FC1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690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35E9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4B4B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95DD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CD8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DECD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6E6D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5B78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3ADB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BB7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D10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1E2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8434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DE6A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B956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CFF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12A2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03C6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E35A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32D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E7BE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A01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5C2C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31C4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39D4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934C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DEDE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F961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EAC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A6DC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5D5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452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3F96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BD8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3DCE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25B6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E259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8C54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9C46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36FE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C359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6079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2428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2C26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C87D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7CB4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1989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CE1A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DB77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6D2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3588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7FF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DD10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BE70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DBE5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F0F1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6450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717B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607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80C9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F6A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091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2632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6825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7E42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512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D1A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412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84E3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25C9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28D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4C6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21A8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398A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7CF0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93C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9EE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78BD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889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8CA0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052E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D7F4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D42F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36E5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1718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00FB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AB81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8888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DCE9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60A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F5CD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0CF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75DD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F30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EF9E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9535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32CF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5938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D06D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3AE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973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889C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076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BDA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DAD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83B9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5EB1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CDCD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4253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922A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8307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707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9D8A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D154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9D8F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68C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622C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49C8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DA6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ABA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480F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9807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587B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7F22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490C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3D9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4EB2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2F22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4B0D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4FB6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D3F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3F94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3392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8B5B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30F2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CDCD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57FF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95A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05B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CE67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784E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EE4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321F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E5B7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1C2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401E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045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D1C1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E89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231B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E54B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A0F9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8641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98ED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DC7F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17F5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354F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3CF9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7DD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4995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06B4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180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E190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058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302A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DC32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88EC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ED77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0A85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A607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C7F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FB73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BC6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4643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754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92C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E94D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77B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9B4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B118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F31D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2A5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5737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636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7249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859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0E81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8EE5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E44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6368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365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BCB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12DF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08CE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DEB9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8EEE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736D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4912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591E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F919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4B65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10F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557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C49F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FF3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A3A5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DDD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D506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6AE3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9FD1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5A6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6388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3CC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3BF0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8259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9EA2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C39E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AC72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926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219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B06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56F7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171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1542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9DC3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736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1E6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1854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3F2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54EB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E0CB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DB7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7170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F25A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8183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8D0D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5EB0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CA9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AE5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50C7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106A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590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5562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9EC4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F34B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3C3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CEA6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E65B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5E12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EF4E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402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988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89AD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2F3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9FC1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D8EA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9890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DA2E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260D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E5AF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9C15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DEC0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9543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3CA6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D2E6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F404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5D69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AF07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9D3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EBEF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D2F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4924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13B6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4AB4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FFC1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A69D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EBA6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51C9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E9B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6B8D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0DBD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212D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E2AE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3C0A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6782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519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4D5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BDF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5CDC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DFB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264E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8CCF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190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3315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D0D0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D895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E866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A03E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9C6A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5BD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0D0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AD00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143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750F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D31A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9BE2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44B1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56C7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1E7F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0C87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BA8E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39F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1FC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CDC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51A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C6E0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9F3F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4B6A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6E7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6DF8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D2C8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B10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58D7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3D2B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78E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C020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A8F0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2434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EE59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E792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069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1007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F88E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79D2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8BC2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257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CE45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5115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AF4F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EE8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80DA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5541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B45E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6E8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3319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6CAF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A60C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C69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E80F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AC29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CFF5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0D22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E707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134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DBA3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E6A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B622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5684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1ABA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DF4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23BA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C7DB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3D05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FF98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8C68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CD8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760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72C2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6E0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050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1612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DF51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D31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601D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A97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1C6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9DF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6EE9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5CF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416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15B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41C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862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537D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97E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E9C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7D5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642E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5CF9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D6D3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8FE9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A3E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FF84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7CF3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8621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B59B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CE5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9D87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526A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BFBD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E414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F0F3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B144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A689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D76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EFD8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56F2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91D5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F94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AD40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A1D5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518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039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62C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CA08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B6EC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8A9E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0147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9C3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6413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B47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3647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BCC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0C9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F48C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C335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55C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F4A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F9D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144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51B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482C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005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678B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5E85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34C3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34B9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9CE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36F1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CBB3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AC86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A31C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836A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8D5D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7C0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309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D60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58C2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2B14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C218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4268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4B4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039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EF84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B2E3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C10D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1ED3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FAF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E90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0B2A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776A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4D6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463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24B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0E9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046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9088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E109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303F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C07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BEA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2E3D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023A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9389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51F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8389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F79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42D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1EB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2244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AA13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C76A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3F64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EF49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DB05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7C6D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72C1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6725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0D70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748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CCB6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82EE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C0F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9F1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7EB1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C35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4A33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A193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E67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598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984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694B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345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D689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CDD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BACB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2AC7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2616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3B15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A955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C0C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8E0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E1BB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882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DCC5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8268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F228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007F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3816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C580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F9C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660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2B82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4074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0C4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9A2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83B2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196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E248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0637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CAB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8FD0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1F2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F80A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784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A5E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FA65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1D60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401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1C7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31EC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3D44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799C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643F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D261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EBD9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137A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5690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009A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2757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BBC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2B2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D45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BE69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BBC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172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26AD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DDD7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57B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7FB2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F71E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5215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215B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C8D4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A60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1F6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F899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A22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B8D4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ABC7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FE6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715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4D04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BE6C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476C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2CB3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DF9E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D8F4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2A9A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121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FCAC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8FB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FA6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BC11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EAC8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07A9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F23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EF8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31A6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879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4A0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B7C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741E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0AF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E773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54E2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364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D227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919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7179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46F5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4360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E25D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1D0A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6D5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9C9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4B7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A1CD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611A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7D4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CCCE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2B4C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325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6030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2F81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336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A503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844D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980E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7F5C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FB2C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F272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1755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28A6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8B57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A20A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66B6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334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D9E8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C20C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097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B191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2208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A388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B087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D12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BA50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A4D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CFA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2D4C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822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8DB8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ECB0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8B4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396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9398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49B6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850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6E0D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0F3C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407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8A6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B811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A52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E0F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2305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A208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B41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5954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1467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B8E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2D42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A4B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4501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6A02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C4B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D6F9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27BE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FE8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59B9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21E4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8B3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DC36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330D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5D2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9703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7902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70F3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2B9D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FEB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C24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665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8827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5C1D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DE6F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6EBD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69A5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05E2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D0E2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34F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E86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84C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9C1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E50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DEE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641E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CCF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EE1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86F8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FD4B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34F0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314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560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6CEB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774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6E47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7D0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D81A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3DB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B968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DB0D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3FE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39FD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3AF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6A15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6AE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E06B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81AB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9402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422D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2C4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24A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4FE3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9E5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8477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E09B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B6E2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DCC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1337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4C1F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4FED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55F3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7E0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F37D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152A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0732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3807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728C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F5F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87D5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14CB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D02A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FCFB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7F2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5BE4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3EA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1F6C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9BDC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5B00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2EC0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DFF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310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BD3B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8F2B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7A31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BD74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3599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378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7EDF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5937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B83E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550A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6FCA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29D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35F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96AC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7015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ED38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A551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805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6D5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6E93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013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A41E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3B80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ADC6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B355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16B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250A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0A26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2FC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85EE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1E14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D2A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1283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12B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86A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F02C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E764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F9A3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CD5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877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82F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6F17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E85A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E533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6BB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4F6A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BE50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1ED8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888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5125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59D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513F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B50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8596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EB10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F254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8FAD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0495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E2E5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216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FAE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E3F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D40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044C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F52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F9EE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411F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6F50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6C0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D555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2F18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D612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866B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D22B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CB52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E36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DFF7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006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7F95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8D4C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C765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939F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4D22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2C0E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3A8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F285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A73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DF84D" id="Поле 83" o:spid="_x0000_s1032" type="#_x0000_t202" style="position:absolute;left:0;text-align:left;margin-left:212.65pt;margin-top:813.65pt;width:28.3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" filled="f" stroked="f">
              <v:textbox inset="0,0,0,0">
                <w:txbxContent>
                  <w:p w14:paraId="1FF86F92" w14:textId="77777777" w:rsidR="0084676B" w:rsidRPr="00E57D29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E57D29">
                      <w:rPr>
                        <w:rFonts w:ascii="Times New Roman" w:hAnsi="Times New Roman"/>
                        <w:sz w:val="22"/>
                        <w:szCs w:val="22"/>
                      </w:rPr>
                      <w:t>Дата</w:t>
                    </w:r>
                  </w:p>
                  <w:p w14:paraId="18DD0A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328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51E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C68F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05F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E795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E8C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3BAF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BDAC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85A9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C491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595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173E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B848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C799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FD4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5B70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FD9A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34C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AC2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D58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68F4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42F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1359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4AF6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CF08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4A9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9EFC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2A7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FBD5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7AB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F4F8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FCD3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5A7B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BAA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012E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65F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A421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964F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68CA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2D06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AC9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FC7C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2F58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EDA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C0A6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BACC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BA8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7D96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626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D79A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FB6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4486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E4C4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5D07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19F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4C77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8992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CF98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935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6165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6D34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74A7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FB1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60A3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7A9F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3A7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504E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CF23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31E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FE60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97B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8266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9225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7F6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98F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95C0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0944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94F9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CD7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63F6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FF61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C35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A2E8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E4A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432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CA0B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23D9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21C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ED7C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BDC9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EC1D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590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9D2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576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8F8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BDF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E66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C32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30F8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B394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1A7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A363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356E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CAB0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0F9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F8B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6682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0AA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88CC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1C53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4AA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FE08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9A12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1D7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D99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1615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37EF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E87D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6D9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8C6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6A50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6C2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C015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0873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3D4F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045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DFDE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662A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80E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EC1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492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A05B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E8CA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760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1C6A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2214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7BDE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F86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81BF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5E7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3D9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A4B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397A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E69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CB6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F085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2DA7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181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8382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2683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6FA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1DEB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206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2F39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ABF0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1BC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F672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8712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420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C5B4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AAB3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A77D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75C6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462D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3E0F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ED0F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6B56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53A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46D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6209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935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222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1AA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50F2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6596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A8E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7A72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8E92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A158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C62A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46A8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B766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D71E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BC7B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CECA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9EB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0D9D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5ECF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3DB4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3DC3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B62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7AF1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E14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F2D1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5EE1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F231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0E7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D01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3B5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0759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B29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3DBB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E45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CB89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F02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F946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307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EC60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47D0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2739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E87E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D65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355F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E07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5C2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E921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55F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0C05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2ED0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E0F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B12C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04FC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81D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0B0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4D3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230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887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BE3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14EB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66C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C7DE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E7F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343E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3C5E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1154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E58B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2585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6CCA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9938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1C22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51B9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3E0A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3AA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622F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576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2C66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6213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97CB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67AA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111D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ADF7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DA9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9782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AB3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8347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DE3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379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B02B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9FD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0460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EF87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2CFF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0DE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5D5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173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0CCD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C4A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2F25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CF3D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83DF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345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8DC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973A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BD6E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3565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7A8D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8C04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A735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BE10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7BAF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04B7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0500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FF2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F9E5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EF4B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288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E91F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5D64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E27F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3278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372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4F21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5C1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D125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5A5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282F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B020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B6F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1C6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5BCF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78C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0D51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E9DC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8F5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484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49EA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B6D9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CC17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A6D7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798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946E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0D8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9166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D9A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45D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4ED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87E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2054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76D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D34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064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100F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D01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152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7779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6BE5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144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CD62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46E4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C216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E15A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5639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E6B9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FDE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F8BC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841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E2F5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F211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A037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CD5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E0FD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7D4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2FCF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3382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2E90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DD8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5125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215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8FBA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FCDF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2552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E315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DE3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160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06AA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B77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DB03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F2A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CE56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EB65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9442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D02D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607C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7B3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459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A551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261A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882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1EFD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BB6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B2F6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99CD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7AC0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3B5A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1E78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553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6178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5770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2A8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B5E6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4D0D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19C1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19CE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0E97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D25D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A61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874D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DC5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8F53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E50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BE18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B117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D44F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F331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B5AD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109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6CA5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718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9DE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D80C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731F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9142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9FA9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24C6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F0CB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A92C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1DE3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B4F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3263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10CD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B477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F52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59C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84F9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5F3A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5718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E82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D89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E41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ABC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0DED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68ED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7C5A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B2D7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0198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142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8FA5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DC0C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D36B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D9C3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3761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9CF5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79AB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48A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43F4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B69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900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814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B823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23E4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BC9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2B26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6154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E9C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CE7E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DCCD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6B2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DA4E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F42F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DEFB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6143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6CD4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2AB2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08F0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EDF5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F1D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B59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4BC8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5290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7B43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DEE4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F337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437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10F0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E90A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408E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5D4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CBA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1ED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740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CFA8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74A9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679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00F6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EC59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2B57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063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E0E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4FF4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6431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DC90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79B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FB2A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A705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063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4EE0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98B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6710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746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6479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94DD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06B4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655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91B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779A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79C9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024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C9F5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893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805A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27FA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B6A2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A29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618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96A5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69C8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4932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9AD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0234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1EA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7D4A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9B08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62A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1BF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1861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BD5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10AF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174A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96C7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5EF8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82F5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1A99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815E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A3C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97E3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FF16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6F3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BD8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6C74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BCA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051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CBCF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D872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A7C1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BA57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C0A7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F669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2B64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378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F3A7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78B4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B403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0DE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5A2C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B34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FD7F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D2B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0E24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39E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3EF4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946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1BFC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A347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F687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C90B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D971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E365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AAAC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6AA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1C1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C507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CAE6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D62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70B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033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533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432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29AB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94FD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D0CC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07B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1EA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C98D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4E9E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14A9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00F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488B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1E03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456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23E0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6846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6FDD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8673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0BC9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4304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0D82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502A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7726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FAC3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5CB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F941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63FA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7D42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6D31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E64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A50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8E6D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1057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FDD6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192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400A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E4E1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29D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5DA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223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696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D3A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AD6A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E534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2C0E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81F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42AF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6189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D85F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DD87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C37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E734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D62D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97A7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F241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BA2B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17CF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7557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B295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267A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7A4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8195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5565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FF1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4B7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E77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319A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F301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872B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8FCB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8AD7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794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7EDC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F01D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9C7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8D8E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9A61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9445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43E0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0BC9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3F6E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FB3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586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3DDA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049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065D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3969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97A2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46EE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403E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B0E0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B48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3D95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035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E3A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349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D26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9B09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B67F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444F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A0F0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771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44CD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87B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C02C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9A0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2127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EAD3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CC69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0070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DCD2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733D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FDC1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F099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284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EEED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1231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F98B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6D2A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061F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E394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9DA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F39B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D15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11B2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EFC1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CCEE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87C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F571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030D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3959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208E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34C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856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75C6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4E89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C01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D28E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A245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15D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549C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08B4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FFE6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28D9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1CF7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E34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4F22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D970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C304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34D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BAC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1AE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CF6D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BA68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5868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A427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8AE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9D35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85D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FCCE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04B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B363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F5FA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A59A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7F0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17B2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4FE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671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1197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F4F3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3FE0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89C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A5E2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F5DA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DDC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85FC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26E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F292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DCC9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F6C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6C88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AFF7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BE0B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D100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DD0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0F09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E5CD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116B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5D8E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E90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2CCF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2CEF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DE57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D537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C0D1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2655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9C0D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B466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BFB8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0AEB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6C3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92F6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095F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300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2A58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930B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5AE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A3D4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077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9F16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303D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390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FD1A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F88C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264B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C8C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E917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1A3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5B1E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2BC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525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770C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290D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F151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D9B4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E1E7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6CD3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F8C3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89F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E1B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263C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A7D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A4B1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4341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4135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A51D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6DD4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81AC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D0F4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473D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06C1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C97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55F6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D166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6098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CC95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CE6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4163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97E4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2676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A88C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AED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EE90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389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6D72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D80C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7068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77D1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9AD8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83F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93D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482A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A30A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E62D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6257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C48B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2C1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720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0439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1934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F532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45B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69B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33A9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0D08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1E56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DFEA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5F1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9FF2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317E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DB87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DFFF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687A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2CEA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3C9B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19DF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EDB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54E6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7FA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7B5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951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C84C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1961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534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972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8CDD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955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C61D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569F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38D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C5B1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3424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7FE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235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09C5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F9B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F6B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7B3C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D6AF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55D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2C7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A44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10E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05AB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94C5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688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C2B8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2A61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E2AA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AC06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8A83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324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CE74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58BB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1940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C839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5124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ED86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FD1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65F3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3F27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E4AB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886A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2C8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78E3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C5B5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C1B8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DAA0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30C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1CFD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45BD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A23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8BA7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AFEA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C660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6DB4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C589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3719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E7C3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3F4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DD5B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867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38F6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4E44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94F9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32F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505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060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4F5D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D482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8C3F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7944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53A9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9A7D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9D7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39A1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ED02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8B7C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3B32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0836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E1F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BCB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B7DC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9251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53F8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5F9F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78D1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FA5C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C0A7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ED05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599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0E0C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13F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C47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13CD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B183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4BE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1EAA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762C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9B96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EF2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18B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4CA5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82D2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E242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1D62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A88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FDD0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DE0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C7CE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581D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726A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6178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959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EE39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251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EAC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EE62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4238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7C79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5203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872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AF0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4AF9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5B49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1835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C501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6A4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9F76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3BB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FA1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CB9C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3FF5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B0E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323D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5D49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175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F2E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A5B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967C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388B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42F0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B52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46C2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B1B5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9B24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258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355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DE5C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B16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8AB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887A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CF94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F02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9C4C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408F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D93B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C13F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B332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17D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D4D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F585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E35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1E68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9793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DBB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21CB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7F37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72E7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642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A80F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63E3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1F1D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C53F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1CD3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DFA5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D6FB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8BC6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5B80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678C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8CF9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4216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61B8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097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E3F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95D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9963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084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31B7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799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A140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23BA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CD6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A288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5B30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6079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2091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7478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140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4E2D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B2D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6FBB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6AE7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36D2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4982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2B46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3931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39DD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2DE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8AEB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7DE8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4420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986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D5D8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D688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3E01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CA94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20E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E291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0D4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68D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4C7D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869F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A754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688B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CDC2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BD67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4511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C2DA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FFD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C0D9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6CC9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80B7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09AD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4F57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D09A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197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D39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BB5A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D1E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2E4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2E3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32E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7888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202B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304D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D5B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62C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4CF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7004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72F1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9BF4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0E8D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5BD3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DEB3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B0E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61DD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8AAD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4024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C94C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8DEC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B691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F747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6F14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F4F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4E5F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628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5C3B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717A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F26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F184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F54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03CA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8226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1996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B41D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D47D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D879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C08E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362D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D7F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F0C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7D22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7F6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11A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084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1FED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98F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3786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2533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7BE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BB67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7440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DCBC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38A0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821B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599C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CE72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846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73DF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4A6C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3181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3E45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B8D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32BE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C02A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256E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CF9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DF68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C37C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8CFF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3709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6890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8A55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18D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6953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F99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7F73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8B68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2590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1F9D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BB6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D6D0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0BEB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676F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2461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C89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140E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E40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558E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53B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839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90C1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CD1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0DC0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AAD7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A33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934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003E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5F47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4CA7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CCB2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E381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E87B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391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AD23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5E0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1796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056F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B53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AA6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FC1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690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35E9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4B4B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95DD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CD8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DECD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6E6D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5B78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3ADB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BB7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D10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1E2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8434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DE6A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B956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CFF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12A2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03C6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E35A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32D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E7BE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A01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5C2C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31C4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39D4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934C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DEDE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F961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EAC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A6DC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5D5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452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3F96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BD8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3DCE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25B6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E259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8C54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9C46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36FE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C359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6079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2428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2C26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C87D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7CB4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1989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CE1A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DB77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6D2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3588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7FF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DD10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BE70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DBE5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F0F1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6450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717B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607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80C9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F6A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091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2632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6825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7E42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512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D1A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412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84E3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25C9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28D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4C6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21A8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398A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7CF0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93C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9EE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78BD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889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8CA0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052E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D7F4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D42F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36E5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1718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00FB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AB81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8888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DCE9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60A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F5CD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0CF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75DD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F30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EF9E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9535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32CF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5938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D06D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3AE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973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889C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076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BDA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DAD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83B9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5EB1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CDCD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4253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922A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8307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707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9D8A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D154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9D8F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68C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622C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49C8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DA6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ABA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480F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9807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587B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7F22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490C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3D9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4EB2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2F22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4B0D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4FB6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D3F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3F94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3392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8B5B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30F2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CDCD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57FF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95A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05B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CE67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784E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EE4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321F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E5B7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1C2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401E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045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D1C1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E89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231B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E54B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A0F9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8641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98ED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DC7F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17F5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354F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3CF9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7DD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4995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06B4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180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E190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058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302A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DC32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88EC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ED77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0A85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A607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C7F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FB73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BC6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4643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754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92C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E94D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77B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9B4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B118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F31D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2A5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5737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636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7249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859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0E81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8EE5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E44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6368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365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BCB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12DF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08CE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DEB9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8EEE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736D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4912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591E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F919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4B65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10F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557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C49F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FF3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A3A5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DDD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D506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6AE3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9FD1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5A6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6388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3CC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3BF0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8259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9EA2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C39E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AC72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926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219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B06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56F7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171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1542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9DC3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736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1E6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1854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3F2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54EB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E0CB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DB7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7170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F25A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8183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8D0D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5EB0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CA9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AE5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50C7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106A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590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5562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9EC4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F34B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3C3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CEA6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E65B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5E12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EF4E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402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988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89AD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2F3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9FC1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D8EA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9890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DA2E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260D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E5AF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9C15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DEC0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9543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3CA6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D2E6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F404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5D69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AF07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9D3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EBEF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D2F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4924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13B6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4AB4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FFC1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A69D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EBA6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51C9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E9B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6B8D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0DBD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212D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E2AE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3C0A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6782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519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4D5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BDF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5CDC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DFB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264E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8CCF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190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3315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D0D0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D895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E866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A03E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9C6A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5BD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0D0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AD00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143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750F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D31A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9BE2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44B1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56C7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1E7F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0C87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BA8E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39F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1FC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CDC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51A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C6E0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9F3F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4B6A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6E7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6DF8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D2C8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B10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58D7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3D2B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78E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C020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A8F0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2434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EE59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E792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069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1007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F88E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79D2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8BC2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257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CE45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5115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AF4F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EE8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80DA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5541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B45E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6E8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3319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6CAF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A60C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C69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E80F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AC29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CFF5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0D22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E707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134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DBA3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E6A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B622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5684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1ABA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DF4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23BA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C7DB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3D05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FF98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8C68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CD8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760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72C2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6E0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050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1612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DF51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D31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601D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A97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1C6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9DF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6EE9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5CF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416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15B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41C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862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537D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97E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E9C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7D5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642E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5CF9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D6D3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8FE9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A3E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FF84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7CF3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8621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B59B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CE5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9D87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526A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BFBD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E414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F0F3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B144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A689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D76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EFD8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56F2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91D5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F94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AD40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A1D5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518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039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62C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CA08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B6EC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8A9E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0147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9C3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6413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B47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3647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BCC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0C9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F48C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C335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55C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F4A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F9D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144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51B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482C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005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678B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5E85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34C3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34B9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9CE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36F1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CBB3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AC86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A31C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836A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8D5D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7C0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309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D60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58C2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2B14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C218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4268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4B4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039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EF84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B2E3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C10D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1ED3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FAF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E90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0B2A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776A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4D6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463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24B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0E9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046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9088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E109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303F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C07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BEA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2E3D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023A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9389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51F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8389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F79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42D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1EB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2244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AA13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C76A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3F64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EF49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DB05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7C6D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72C1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6725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0D70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748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CCB6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82EE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C0F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9F1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7EB1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C35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4A33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A193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E67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598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984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694B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345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D689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CDD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BACB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2AC7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2616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3B15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A955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C0C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8E0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E1BB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882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DCC5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8268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F228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007F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3816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C580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F9C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660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2B82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4074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0C4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9A2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83B2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196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E248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0637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CAB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8FD0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1F2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F80A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784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A5E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FA65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1D60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401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1C7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31EC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3D44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799C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643F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D261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EBD9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137A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5690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009A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2757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BBC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2B2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D45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BE69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BBC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172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26AD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DDD7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57B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7FB2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F71E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5215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215B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C8D4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A60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1F6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F899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A22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B8D4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ABC7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FE6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715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4D04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BE6C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476C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2CB3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DF9E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D8F4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2A9A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121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FCAC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8FB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FA6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BC11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EAC8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07A9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F23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EF8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31A6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879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4A0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B7C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741E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0AF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E773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54E2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364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D227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919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7179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46F5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4360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E25D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1D0A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6D5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9C9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4B7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A1CD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611A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7D4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CCCE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2B4C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325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6030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2F81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336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A503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844D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980E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7F5C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FB2C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F272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1755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28A6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8B57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A20A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66B6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334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D9E8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C20C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097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B191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2208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A388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B087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D12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BA50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A4D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CFA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2D4C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822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8DB8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ECB0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8B4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396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9398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49B6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850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6E0D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0F3C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407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8A6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B811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A52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E0F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2305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A208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B41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5954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1467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B8E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2D42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A4B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4501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6A02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C4B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D6F9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27BE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FE8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59B9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21E4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8B3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DC36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330D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5D2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9703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7902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70F3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2B9D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FEB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C24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665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8827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5C1D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DE6F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6EBD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69A5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05E2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D0E2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34F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E86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84C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9C1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E50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DEE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641E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CCF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EE1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86F8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FD4B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34F0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314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560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6CEB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774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6E47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7D0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D81A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3DB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B968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DB0D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3FE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39FD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3AF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6A15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6AE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E06B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81AB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9402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422D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2C4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24A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4FE3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9E5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8477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E09B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B6E2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DCC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1337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4C1F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4FED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55F3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7E0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F37D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152A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0732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3807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728C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F5F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87D5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14CB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D02A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FCFB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7F2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5BE4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3EA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1F6C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9BDC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5B00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2EC0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DFF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310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BD3B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8F2B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7A31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BD74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3599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378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7EDF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5937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B83E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550A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6FCA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29D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35F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96AC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7015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ED38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A551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805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6D5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6E93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013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A41E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3B80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ADC6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B355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16B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250A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0A26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2FC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85EE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1E14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D2A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1283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12B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86A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F02C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E764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F9A3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CD5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877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82F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6F17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E85A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E533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6BB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4F6A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BE50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1ED8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888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5125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59D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513F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B50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8596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EB10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F254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8FAD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0495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E2E5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216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FAE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E3F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D40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044C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F52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F9EE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411F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6F50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6C0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D555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2F18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D612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866B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D22B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CB52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E36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DFF7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006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7F95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8D4C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C765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939F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4D22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2C0E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3A8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F285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A73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B4F2C" wp14:editId="38FE7FB9">
              <wp:simplePos x="0" y="0"/>
              <wp:positionH relativeFrom="page">
                <wp:posOffset>1800225</wp:posOffset>
              </wp:positionH>
              <wp:positionV relativeFrom="page">
                <wp:posOffset>10333355</wp:posOffset>
              </wp:positionV>
              <wp:extent cx="360045" cy="179705"/>
              <wp:effectExtent l="0" t="0" r="0" b="0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B58B38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док.</w:t>
                          </w:r>
                        </w:p>
                        <w:p w14:paraId="39AAD8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5015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7B5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EFA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A41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B28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4AD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FE0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635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2EA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F5A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968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41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8E7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E7A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4E0A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0474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677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374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67B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DB9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3BB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36E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51EE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094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C30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D7E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A45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DDF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6B2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2E5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21D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F0A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D80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409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38C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68A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547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3A0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2EB1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A07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7D4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907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855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2D6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C72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400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CF9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B74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74D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1C0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038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42C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3137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D53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074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62A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0812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57A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890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A87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995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288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2D3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5AC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543F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CB1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A2C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6073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114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AAF6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C03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082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E97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A792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724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387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1C7E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C0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5B3F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EA4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370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750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294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5F9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C9E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74E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B9E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E8F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006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2FD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1AA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5C98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C38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FDD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8D5C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4DE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7E54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6C71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BC2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4293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283D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C0F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74A2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DBA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4EE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4A6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E9E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077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7C71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4AA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BD1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6106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45D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29D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837D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EB9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98B5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1E9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431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EB6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825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C14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CB36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11A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1BB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B59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1BB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5088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93EB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EA2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7F5F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C0C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E603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4A7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345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C6F7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13F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535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A265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1490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6A6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A7D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DFC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73A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1DB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BDE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C88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7C9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774E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D10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1D6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FA9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28FE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C245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6BD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993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353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707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573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A6A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B193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959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010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764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7E9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A153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E39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FA80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14EB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22E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A30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C5BF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F04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F88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5E2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8CC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084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F6E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14A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069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E2B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5C3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668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FFFA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42CB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31D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E341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C6B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2DF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EE4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DA7A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9AD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6D7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148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5BD3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DE7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DF0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FD0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22C3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5C0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748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E26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671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25A1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219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F6C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4FD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83E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84DE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A3F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C3A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1D85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655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CD2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BB6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CC0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B69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5E3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656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C3AD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D584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BE3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323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27B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25E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F4A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691D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75C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3C1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A11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6739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2334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B2C5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B82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081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36A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C5D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FB3B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788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D7E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778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335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2778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E89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E52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58C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F00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2891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65B2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973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0DC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C55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D2ED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9B6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1497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B9C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196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5160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127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C1F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36D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988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E32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B66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575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FC4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77E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F853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02F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73D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C77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9FA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4CA7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568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3D9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B07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A33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742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D4F7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B4B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CB8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CEA1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185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40AD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AFE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417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CDC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E9A3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02F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57B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602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EF7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EAF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91D3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3D5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51A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2FD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DDF2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301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210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F7B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374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EF4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D632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A08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71F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043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7A7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692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058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DB0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575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BE4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D12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2DA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D91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4DE5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F67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2BD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4DF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249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F21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A2D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7E3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023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9820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36A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70F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326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9B3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EBE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742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C65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5E1A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19E3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EE9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5C3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F0D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BCB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8909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928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155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0B61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5B9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C8D1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698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7A9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091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0E4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AEC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78D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6BF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CF9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31E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493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CE8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600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679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2B1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01A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F5F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A76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C6E2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432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0E7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042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AA5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C140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CC74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F65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2BA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D3E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DBE1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6D72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266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A392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4ADF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78D1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088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8C1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948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A6C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605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318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47F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FA49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5B9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99D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E75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747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709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713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A0A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8C4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DB8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CD5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C313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3FD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C3ED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D83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2CBB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09A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D4D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67F4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282C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3E3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0E0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2995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F23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10E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791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FA0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21FE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21C8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254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056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8D6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12F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ABC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4860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464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323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35E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379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5B91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FC30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AB7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172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E2C0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F2BC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B87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D065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CF79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A2B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EF2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647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55B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B269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77FF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83CD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228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5666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5E7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864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B94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6AF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064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C9D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276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6A36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BD02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193C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254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F5B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CE8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B370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EBA4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1DD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A86D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747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C071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CB5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115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458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15A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0EC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D21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8D7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208D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098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0DB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867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B92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3FC3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410A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AF1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D97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78D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E1B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827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30F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774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EFF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38F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673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107E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E04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A25A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756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3AFF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7B0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86D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3D6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5A1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2D6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6A6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B101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EFE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045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5DB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DD4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8B0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9F6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4A1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4B1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923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4681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059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C51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AFA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2219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DD7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B9B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49D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B20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AED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16E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6B4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674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F43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ED89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EF2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BCA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497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E62D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2D5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134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985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172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37B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7D9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5408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910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911D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23C0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AD69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22E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C41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BAE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988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3AC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A51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6AD5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CD3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8E0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5F6C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E040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10C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E86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E51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0DD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1050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E878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656E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CDD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DDF9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4B7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242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550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FD19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B4B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B67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99E5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1120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29F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B4E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F23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9E7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6E8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21EB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B39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F2DD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2F23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C01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3A8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3C0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E38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BF26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23C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1F4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BEC2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5D6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593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313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1D1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CAC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52B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99B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9DA3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586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83D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07C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30DC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F69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09FD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45EA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F7C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B68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C3D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6B79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C2F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8AE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3AB1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116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120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7AB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838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9D73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751F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AC6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9C5F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835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84B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2D8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558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94F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DC3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A28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191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78C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445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E1B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01C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FB5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ED2B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C14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CEC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901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033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AC0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13D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F6F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DF2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0216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E9C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7734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A44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2D4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49F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D77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7CF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ED57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E06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64CA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B32B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8825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7A3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65F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8BC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32F8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619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BB2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3F8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09D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91DD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523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8832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425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7F1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EBB2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059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3D3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EE7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E284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E9E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E53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922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779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B88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047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2F71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DF5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FBB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D484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F03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08C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D99E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A863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6C8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814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AC5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896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378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E49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0318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BD2E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408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786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CC5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55AF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BE0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5F9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25C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423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DEE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511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487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EB7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621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A31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03A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068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365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7979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401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FC8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C20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9A7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2311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F88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8D3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877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DFBC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CEF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B40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1F1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9FF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D60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90A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8D6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667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8C1A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515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74F3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C0D3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159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ED2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67FA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13F9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866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072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8F1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68BC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04AB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0A5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B55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B59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D18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BCC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B201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EBB1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F89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01F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63C5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37B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78C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1AC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DF6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A67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71BF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D97E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CA9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153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66D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278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359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B27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7535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ACF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929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514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DDF3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D9C6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B65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A74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C7E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737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37B2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47A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E13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9CD0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0678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7C5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B10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C96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ED5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931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B31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05D0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12C1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C8F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61D7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6B6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A7FD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D06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DA92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E9B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17C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DB9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AFC5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8A6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93C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829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9B4B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C86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D437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620A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AE5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11C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657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1CD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80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71A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6325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572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F4B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B9F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3D2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AD1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4EA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1DB7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060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C91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976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37B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B9E2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B02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081B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9A3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949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D95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CB8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F41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D71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433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C82F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913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0DC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A9C1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3A3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75B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322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402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B737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DA24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B97F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D09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492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766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2C3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CF5F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0A7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5211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7E03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604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2098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79EC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95C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0F2B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7C3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F45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151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A157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E18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3D0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065D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EB0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BE9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F72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DBC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341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376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9B4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DB7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54E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8CF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1A8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7A5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91D9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3D7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8B7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389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584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EFB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56B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905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62E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C83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5ED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0409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5B9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268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7AA8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96B4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84B9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C1D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9055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457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86B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7054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D41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724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32F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117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2F69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E1E5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E3F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D27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8856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E0F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25C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470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4C2A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625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E5B6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8A51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38F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CA0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958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09F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D0B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B62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673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855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E57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9679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226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DA7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CCB3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F31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972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082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5ED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FAA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D988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533E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A2AE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DA2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0C8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1EA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C3BB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18A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8B1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87E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D732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935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635E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767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10A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000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7FB8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DD2C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0AA2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555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BD95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1293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BC44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E5B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E6BD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E82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20F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670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DAD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D6F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A02C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C8D8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B3F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727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5DA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450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9D5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F5D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5CD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1A3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26E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29B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6DC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0DA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08C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A9D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88B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B8E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AB5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6191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B23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F6E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296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A6A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45E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1C9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52E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04B0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673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F188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79A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C58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C576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7E4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EF7A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90C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3E8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87D9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A508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E35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FD0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B0C7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BF0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3C7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52C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FAD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28E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FD7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93D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A98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7FF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062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9A51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644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997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5688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CC09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18C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78D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E86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3106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954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B448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3EA2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DBA4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49D7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80C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0FB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9492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8E2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C9AE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E93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173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07D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88D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AE2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D27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7DB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E24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C4B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399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A76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4C2A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F6F5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A6D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9F2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235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4A8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73F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321C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A47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FB4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CF2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42F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014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5BC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357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27D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741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34C9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84C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A86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109A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167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0DB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146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864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9AC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E239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CDF8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BD5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BA54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7C1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8B4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64BD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6BD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593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7DB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8CB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DBE4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783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0E8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C058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E67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E1A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0B3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F67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65E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6BD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1A4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D21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28A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570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793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7049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FE4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C76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D8F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ACF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938B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409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4D7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F2F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3E4E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4770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CE6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2B9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D54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B37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1D0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868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F08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2CD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5D7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B96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375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D84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4F9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7164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CFF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91D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3FDA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B4E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19A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9C3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B6C0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044A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8E1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2A1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2DE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F63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998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ED5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D25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7DE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133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AB4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0A3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154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B72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C12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99C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E595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AE60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ABB8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3E5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AC1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18F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AC8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F80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63A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905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880E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326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6DE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020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03B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77D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F88E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31F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6614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736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897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5A7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3BA9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F528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63F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0E1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0B7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EFC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96B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102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1CE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71F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DFC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1B8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2A0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81A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ED2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AE39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9AD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EF7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8A0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CE6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736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DEF4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2CC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407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28F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394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4B65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714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518F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3CB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A8B3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9EC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E26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78A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CFA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F06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0A8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BADC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29B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258E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F7B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A26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765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E15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A4CF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053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8B88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0A57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D13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356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D4A1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3E8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2BC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85A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022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1BC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FF0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0B6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F5E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60DC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A6E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BE5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051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1D9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1E3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E16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7BC2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85B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B83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95B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827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7FC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912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D161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355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5FB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F6D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BDF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05C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592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2D4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F75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0864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D0D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583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1DF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12AB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003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DCA6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E2EC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038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B78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4BA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4E9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82EB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A7F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F31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46E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B608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8F4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3F15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2FE3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A71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35A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170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8C2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CF14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3B2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9CB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95DC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7DD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8C2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2CBE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849C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FF2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9796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826B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9C7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DE8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6C2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1BC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0398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D86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E9BE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3F72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00A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344A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E7F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42B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C1E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DFD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2CC9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A47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52C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9A2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C7B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00F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81A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F29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5E2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D1A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DD9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140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0CB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427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6CF0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5B5D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823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F551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35D8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6F4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A2FD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803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461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6DC4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E2E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B20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CD9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B5D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6A2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787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8323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0595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768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8FF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28B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1C7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94A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20D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DA3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26F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B35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86A2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1B8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8ED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379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E0B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0A8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4B09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888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7CE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FDC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AE6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139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5A7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D07F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C53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9CE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EC7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68A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973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E8E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4D4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D8C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BB3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293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268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609D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808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760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0F1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C4E3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4EE0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13B8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9CA2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458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F6F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C5C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093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97CA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A10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AB5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AE1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374D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7ED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16E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741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3C0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0F60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0468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1A7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5C1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937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295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051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129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8B2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7C4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E258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6E8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9AF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832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FDA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A3B7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DD3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825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DC2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EED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8EF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89E5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411E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7E2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F48D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DEFD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E47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748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807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527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E60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130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918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EF9A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0B06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0051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3AC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68FA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7023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E36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B0C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F29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38B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364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A3F0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129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B3E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91E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254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FB7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68A3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4B1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895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8BE1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4D7C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552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59F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5ABE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A72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F97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4B3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C4D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717E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D23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F34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5DC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14F2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4EA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221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161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3EA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59A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2751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7E62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23F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20D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29A7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8F4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77E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B4C2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8E77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8117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700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92B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65D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0843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81E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47D3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2E3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E8C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825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887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A76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21F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DCF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C86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35D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C026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A32B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4CE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7CC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7D7B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0BA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0967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BA2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89C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C85E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BD4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ADE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8CF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841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623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1F3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481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8C2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BA7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CAFD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6E1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DB65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CC34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696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5CA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922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70D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165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C70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AB9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A273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891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CCA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4454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4F7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A38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AED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6520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373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5C6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8D2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25E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19C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E39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799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B62A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E81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7FB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171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EE6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71F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204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2FE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0BA0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5E9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B87C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5B8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C375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8C70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F5A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1F8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04D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804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E89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5BB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4E4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80A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38C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0BB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E0D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17E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60A2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4E8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6C40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33F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C53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B1D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864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C6BB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1AE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809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DED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CAA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F03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B14F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FEB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8E0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F8B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F68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3AC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12D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61B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9FD1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164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FC5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6B6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5134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49B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AE92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E0F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5D4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E472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9F9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83D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B07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2EA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8414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04E3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FF5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7DC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BA3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50E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38E8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8B5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703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A98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ED5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FD7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98B4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BE3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8C5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9881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8DA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629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BBDA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4A9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00B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A7E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250F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184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D840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DE4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5AA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B27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939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9E6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D58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1281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D03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E0B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92C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236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215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5FAA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EBC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58D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D6F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28A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F81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98E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5B0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ABD9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2A9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A37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E01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BC6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2D61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D2A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4DB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302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56D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411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FC7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DE37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1486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7B52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978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943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F92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489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876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995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C64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A0F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6F5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9B5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5CF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3BE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112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A92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E25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C07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4D8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9672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5EC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91C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7CF1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5C16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EEB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0322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A02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493C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ADD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03D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78C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D3D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B81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85B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0316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445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624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8EC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CDC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3B1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5690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70A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6B77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D7FD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E43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80F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859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6E87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5BBD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7BFA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DC5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CE60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953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528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7D7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EC1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E22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DC3B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C89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BCE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1A0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823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353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8868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3D2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44A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E6F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D72A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C15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EDC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7B7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485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09B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C14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996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848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C94B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AA4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0B6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987E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337B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107B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35E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31EE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91E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0D0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B95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ED6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677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468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697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6DC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5AE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C59A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4E9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E68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E848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706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2D0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A732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A4E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87FC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D6E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F3D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54F0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02A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DC8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52E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24A2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7A28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F95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91BE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139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5F5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856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645D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6CB5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A8E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BA1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6EA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EE45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F413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AE6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B04F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07C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5D1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FB8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AD5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3EA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E46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977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329B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8EAA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BA3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0269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0D9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427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B3F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A88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627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B1D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8E6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7BB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06B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766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4DC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7A20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5A9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270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743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3FA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F84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CB0B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12D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30C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81A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C6B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3FD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A47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FC4B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E195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BAD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7D9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FD0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05D8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FCD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8096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1E07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F9D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F3B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3FD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CA5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5D4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64F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686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BCF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90E2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4513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996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BE09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76FD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04D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0D8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CE7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B1C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FC0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722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CDD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158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9A4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2A6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69E0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D0E7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3E3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6E0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8A78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3029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BD8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AD60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434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7E4D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820A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AB6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0F1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105A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5BB2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3D2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FDFF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7AB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86B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889E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812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5C1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5B7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DC1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392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466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7C5C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978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9EE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569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9D6A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807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6EE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BB4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A02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318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1DC5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6E6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2BA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88E9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665C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0055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32B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09D2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CC1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DE2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960E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9EE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FC5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A88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AB9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978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7132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39C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01F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715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0064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11D5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2E93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A3A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4333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E83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0B7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749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E1A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70A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635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431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286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B4ED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079C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11D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E68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AE3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8E7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575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E39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CA5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716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306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D0D0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242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CD0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2702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9D8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0D8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A73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759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3D5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EBF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32B3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988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2E7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6E5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D51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B9D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0EE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305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5F29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7D4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A1E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B54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85D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9DC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800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3CD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9F2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56F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476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3EC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AE7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E215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4E14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7158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BA9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10E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C790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F220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B83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50C7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AF8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495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B01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639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2BD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201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55D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322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7D26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31B0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3E2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723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D62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674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7E77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9CB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67A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EAF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BAB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7415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7283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A78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EBA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1B6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D63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3FC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6B81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4BE8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7F5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05E6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6FF4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9C1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117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45A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1DF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8795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6E5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846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628D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CC0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E05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361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673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0FF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883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3AA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F47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2DA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E7F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544D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401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DFC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499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BFA7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E46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99D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478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284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827D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030B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2A9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14D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2E0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CCD9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0C7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A8B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26D1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4D48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FFD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3CAE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6BC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811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29B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B0DC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259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B8D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44F4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61B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C3D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E52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BE3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06F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304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169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1CB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9F1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D26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01D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927B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8A89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2EE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5D1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E59A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54C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95D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AA5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318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F85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B4F2C" id="Поле 82" o:spid="_x0000_s1033" type="#_x0000_t202" style="position:absolute;left:0;text-align:left;margin-left:141.75pt;margin-top:813.65pt;width:28.3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" filled="f" stroked="f">
              <v:textbox inset="0,0,0,0">
                <w:txbxContent>
                  <w:p w14:paraId="72B58B38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  <w:lang w:val="en-US"/>
                      </w:rPr>
                      <w:t>N</w:t>
                    </w: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док.</w:t>
                    </w:r>
                  </w:p>
                  <w:p w14:paraId="39AAD8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5015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7B5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EFA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A41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B28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4AD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FE0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635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2EA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F5A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968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41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8E7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E7A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4E0A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0474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677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374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67B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DB9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3BB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36E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51EE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094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C30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D7E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A45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DDF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6B2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2E5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21D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F0A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D80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409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38C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68A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547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3A0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2EB1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A07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7D4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907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855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2D6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C72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400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CF9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B74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74D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1C0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038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42C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3137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D53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074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62A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0812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57A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890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A87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995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288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2D3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5AC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543F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CB1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A2C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6073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114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AAF6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C03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082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E97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A792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724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387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1C7E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C0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5B3F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EA4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370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750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294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5F9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C9E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74E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B9E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E8F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006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2FD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1AA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5C98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C38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FDD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8D5C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4DE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7E54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6C71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BC2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4293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283D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C0F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74A2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DBA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4EE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4A6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E9E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077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7C71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4AA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BD1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6106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45D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29D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837D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EB9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98B5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1E9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431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EB6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825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C14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CB36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11A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1BB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B59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1BB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5088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93EB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EA2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7F5F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C0C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E603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4A7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345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C6F7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13F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535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A265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1490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6A6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A7D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DFC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73A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1DB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BDE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C88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7C9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774E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D10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1D6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FA9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28FE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C245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6BD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993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353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707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573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A6A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B193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959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010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764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7E9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A153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E39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FA80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14EB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22E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A30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C5BF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F04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F88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5E2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8CC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084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F6E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14A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069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E2B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5C3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668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FFFA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42CB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31D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E341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C6B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2DF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EE4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DA7A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9AD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6D7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148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5BD3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DE7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DF0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FD0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22C3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5C0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748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E26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671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25A1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219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F6C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4FD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83E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84DE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A3F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C3A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1D85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655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CD2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BB6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CC0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B69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5E3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656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C3AD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D584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BE3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323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27B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25E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F4A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691D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75C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3C1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A11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6739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2334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B2C5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B82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081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36A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C5D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FB3B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788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D7E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778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335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2778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E89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E52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58C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F00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2891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65B2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973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0DC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C55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D2ED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9B6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1497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B9C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196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5160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127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C1F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36D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988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E32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B66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575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FC4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77E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F853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02F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73D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C77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9FA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4CA7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568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3D9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B07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A33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742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D4F7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B4B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CB8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CEA1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185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40AD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AFE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417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CDC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E9A3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02F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57B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602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EF7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EAF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91D3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3D5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51A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2FD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DDF2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301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210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F7B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374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EF4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D632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A08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71F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043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7A7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692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058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DB0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575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BE4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D12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2DA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D91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4DE5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F67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2BD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4DF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249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F21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A2D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7E3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023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9820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36A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70F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326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9B3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EBE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742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C65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5E1A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19E3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EE9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5C3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F0D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BCB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8909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928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155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0B61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5B9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C8D1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698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7A9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091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0E4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AEC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78D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6BF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CF9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31E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493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CE8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600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679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2B1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01A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F5F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A76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C6E2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432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0E7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042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AA5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C140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CC74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F65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2BA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D3E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DBE1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6D72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266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A392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4ADF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78D1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088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8C1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948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A6C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605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318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47F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FA49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5B9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99D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E75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747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709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713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A0A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8C4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DB8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CD5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C313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3FD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C3ED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D83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2CBB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09A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D4D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67F4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282C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3E3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0E0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2995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F23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10E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791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FA0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21FE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21C8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254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056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8D6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12F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ABC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4860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464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323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35E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379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5B91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FC30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AB7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172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E2C0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F2BC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B87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D065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CF79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A2B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EF2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647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55B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B269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77FF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83CD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228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5666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5E7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864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B94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6AF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064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C9D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276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6A36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BD02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193C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254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F5B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CE8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B370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EBA4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1DD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A86D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747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C071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CB5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115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458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15A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0EC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D21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8D7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208D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098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0DB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867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B92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3FC3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410A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AF1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D97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78D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E1B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827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30F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774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EFF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38F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673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107E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E04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A25A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756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3AFF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7B0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86D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3D6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5A1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2D6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6A6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B101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EFE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045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5DB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DD4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8B0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9F6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4A1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4B1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923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4681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059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C51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AFA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2219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DD7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B9B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49D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B20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AED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16E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6B4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674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F43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ED89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EF2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BCA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497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E62D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2D5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134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985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172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37B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7D9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5408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910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911D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23C0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AD69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22E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C41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BAE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988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3AC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A51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6AD5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CD3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8E0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5F6C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E040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10C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E86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E51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0DD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1050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E878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656E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CDD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DDF9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4B7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242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550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FD19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B4B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B67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99E5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1120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29F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B4E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F23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9E7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6E8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21EB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B39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F2DD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2F23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C01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3A8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3C0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E38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BF26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23C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1F4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BEC2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5D6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593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313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1D1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CAC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52B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99B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9DA3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586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83D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07C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30DC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F69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09FD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45EA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F7C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B68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C3D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6B79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C2F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8AE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3AB1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116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120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7AB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838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9D73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751F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AC6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9C5F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835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84B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2D8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558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94F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DC3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A28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191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78C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445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E1B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01C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FB5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ED2B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C14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CEC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901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033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AC0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13D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F6F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DF2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0216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E9C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7734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A44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2D4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49F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D77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7CF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ED57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E06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64CA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B32B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8825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7A3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65F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8BC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32F8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619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BB2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3F8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09D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91DD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523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8832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425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7F1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EBB2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059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3D3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EE7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E284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E9E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E53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922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779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B88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047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2F71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DF5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FBB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D484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F03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08C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D99E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A863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6C8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814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AC5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896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378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E49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0318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BD2E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408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786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CC5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55AF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BE0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5F9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25C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423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DEE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511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487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EB7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621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A31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03A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068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365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7979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401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FC8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C20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9A7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2311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F88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8D3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877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DFBC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CEF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B40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1F1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9FF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D60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90A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8D6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667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8C1A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515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74F3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C0D3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159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ED2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67FA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13F9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866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072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8F1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68BC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04AB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0A5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B55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B59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D18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BCC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B201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EBB1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F89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01F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63C5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37B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78C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1AC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DF6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A67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71BF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D97E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CA9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153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66D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278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359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B27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7535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ACF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929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514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DDF3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D9C6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B65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A74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C7E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737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37B2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47A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E13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9CD0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0678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7C5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B10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C96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ED5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931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B31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05D0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12C1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C8F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61D7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6B6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A7FD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D06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DA92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E9B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17C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DB9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AFC5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8A6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93C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829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9B4B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C86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D437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620A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AE5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11C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657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1CD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80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71A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6325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572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F4B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B9F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3D2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AD1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4EA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1DB7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060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C91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976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37B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B9E2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B02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081B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9A3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949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D95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CB8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F41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D71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433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C82F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913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0DC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A9C1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3A3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75B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322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402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B737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DA24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B97F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D09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492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766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2C3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CF5F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0A7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5211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7E03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604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2098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79EC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95C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0F2B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7C3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F45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151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A157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E18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3D0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065D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EB0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BE9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F72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DBC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341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376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9B4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DB7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54E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8CF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1A8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7A5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91D9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3D7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8B7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389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584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EFB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56B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905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62E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C83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5ED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0409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5B9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268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7AA8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96B4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84B9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C1D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9055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457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86B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7054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D41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724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32F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117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2F69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E1E5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E3F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D27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8856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E0F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25C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470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4C2A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625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E5B6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8A51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38F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CA0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958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09F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D0B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B62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673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855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E57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9679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226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DA7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CCB3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F31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972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082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5ED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FAA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D988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533E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A2AE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DA2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0C8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1EA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C3BB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18A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8B1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87E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D732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935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635E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767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10A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000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7FB8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DD2C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0AA2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555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BD95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1293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BC44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E5B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E6BD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E82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20F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670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DAD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D6F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A02C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C8D8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B3F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727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5DA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450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9D5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F5D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5CD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1A3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26E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29B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6DC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0DA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08C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A9D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88B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B8E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AB5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6191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B23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F6E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296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A6A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45E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1C9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52E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04B0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673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F188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79A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C58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C576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7E4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EF7A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90C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3E8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87D9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A508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E35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FD0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B0C7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BF0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3C7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52C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FAD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28E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FD7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93D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A98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7FF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062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9A51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644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997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5688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CC09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18C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78D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E86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3106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954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B448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3EA2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DBA4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49D7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80C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0FB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9492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8E2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C9AE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E93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173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07D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88D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AE2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D27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7DB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E24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C4B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399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A76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4C2A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F6F5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A6D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9F2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235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4A8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73F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321C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A47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FB4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CF2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42F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014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5BC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357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27D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741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34C9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84C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A86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109A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167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0DB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146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864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9AC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E239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CDF8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BD5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BA54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7C1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8B4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64BD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6BD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593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7DB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8CB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DBE4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783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0E8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C058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E67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E1A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0B3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F67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65E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6BD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1A4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D21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28A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570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793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7049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FE4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C76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D8F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ACF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938B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409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4D7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F2F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3E4E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4770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CE6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2B9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D54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B37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1D0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868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F08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2CD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5D7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B96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375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D84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4F9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7164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CFF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91D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3FDA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B4E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19A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9C3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B6C0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044A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8E1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2A1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2DE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F63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998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ED5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D25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7DE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133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AB4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0A3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154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B72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C12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99C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E595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AE60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ABB8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3E5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AC1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18F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AC8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F80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63A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905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880E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326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6DE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020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03B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77D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F88E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31F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6614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736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897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5A7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3BA9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F528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63F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0E1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0B7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EFC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96B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102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1CE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71F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DFC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1B8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2A0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81A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ED2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AE39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9AD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EF7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8A0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CE6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736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DEF4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2CC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407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28F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394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4B65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714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518F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3CB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A8B3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9EC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E26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78A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CFA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F06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0A8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BADC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29B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258E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F7B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A26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765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E15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A4CF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053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8B88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0A57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D13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356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D4A1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3E8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2BC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85A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022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1BC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FF0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0B6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F5E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60DC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A6E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BE5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051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1D9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1E3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E16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7BC2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85B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B83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95B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827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7FC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912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D161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355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5FB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F6D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BDF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05C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592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2D4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F75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0864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D0D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583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1DF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12AB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003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DCA6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E2EC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038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B78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4BA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4E9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82EB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A7F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F31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46E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B608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8F4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3F15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2FE3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A71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35A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170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8C2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CF14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3B2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9CB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95DC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7DD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8C2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2CBE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849C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FF2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9796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826B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9C7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DE8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6C2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1BC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0398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D86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E9BE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3F72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00A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344A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E7F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42B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C1E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DFD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2CC9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A47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52C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9A2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C7B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00F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81A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F29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5E2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D1A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DD9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140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0CB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427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6CF0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5B5D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823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F551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35D8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6F4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A2FD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803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461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6DC4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E2E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B20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CD9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B5D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6A2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787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8323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0595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768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8FF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28B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1C7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94A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20D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DA3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26F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B35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86A2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1B8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8ED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379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E0B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0A8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4B09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888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7CE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FDC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AE6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139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5A7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D07F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C53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9CE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EC7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68A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973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E8E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4D4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D8C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BB3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293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268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609D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808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760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0F1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C4E3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4EE0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13B8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9CA2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458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F6F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C5C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093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97CA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A10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AB5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AE1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374D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7ED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16E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741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3C0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0F60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0468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1A7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5C1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937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295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051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129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8B2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7C4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E258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6E8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9AF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832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FDA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A3B7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DD3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825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DC2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EED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8EF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89E5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411E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7E2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F48D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DEFD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E47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748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807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527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E60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130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918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EF9A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0B06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0051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3AC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68FA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7023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E36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B0C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F29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38B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364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A3F0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129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B3E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91E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254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FB7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68A3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4B1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895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8BE1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4D7C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552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59F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5ABE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A72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F97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4B3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C4D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717E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D23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F34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5DC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14F2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4EA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221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161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3EA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59A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2751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7E62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23F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20D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29A7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8F4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77E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B4C2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8E77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8117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700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92B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65D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0843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81E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47D3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2E3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E8C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825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887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A76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21F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DCF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C86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35D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C026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A32B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4CE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7CC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7D7B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0BA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0967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BA2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89C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C85E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BD4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ADE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8CF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841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623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1F3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481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8C2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BA7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CAFD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6E1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DB65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CC34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696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5CA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922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70D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165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C70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AB9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A273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891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CCA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4454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4F7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A38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AED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6520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373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5C6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8D2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25E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19C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E39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799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B62A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E81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7FB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171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EE6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71F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204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2FE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0BA0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5E9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B87C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5B8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C375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8C70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F5A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1F8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04D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804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E89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5BB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4E4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80A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38C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0BB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E0D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17E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60A2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4E8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6C40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33F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C53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B1D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864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C6BB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1AE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809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DED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CAA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F03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B14F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FEB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8E0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F8B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F68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3AC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12D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61B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9FD1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164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FC5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6B6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5134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49B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AE92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E0F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5D4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E472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9F9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83D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B07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2EA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8414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04E3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FF5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7DC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BA3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50E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38E8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8B5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703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A98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ED5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FD7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98B4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BE3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8C5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9881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8DA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629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BBDA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4A9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00B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A7E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250F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184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D840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DE4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5AA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B27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939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9E6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D58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1281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D03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E0B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92C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236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215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5FAA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EBC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58D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D6F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28A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F81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98E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5B0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ABD9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2A9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A37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E01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BC6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2D61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D2A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4DB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302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56D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411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FC7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DE37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1486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7B52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978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943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F92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489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876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995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C64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A0F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6F5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9B5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5CF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3BE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112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A92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E25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C07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4D8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9672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5EC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91C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7CF1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5C16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EEB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0322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A02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493C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ADD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03D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78C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D3D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B81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85B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0316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445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624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8EC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CDC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3B1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5690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70A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6B77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D7FD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E43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80F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859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6E87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5BBD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7BFA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DC5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CE60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953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528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7D7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EC1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E22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DC3B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C89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BCE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1A0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823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353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8868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3D2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44A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E6F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D72A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C15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EDC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7B7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485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09B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C14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996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848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C94B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AA4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0B6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987E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337B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107B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35E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31EE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91E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0D0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B95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ED6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677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468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697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6DC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5AE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C59A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4E9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E68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E848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706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2D0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A732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A4E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87FC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D6E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F3D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54F0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02A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DC8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52E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24A2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7A28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F95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91BE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139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5F5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856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645D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6CB5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A8E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BA1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6EA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EE45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F413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AE6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B04F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07C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5D1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FB8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AD5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3EA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E46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977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329B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8EAA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BA3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0269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0D9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427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B3F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A88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627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B1D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8E6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7BB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06B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766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4DC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7A20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5A9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270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743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3FA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F84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CB0B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12D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30C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81A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C6B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3FD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A47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FC4B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E195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BAD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7D9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FD0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05D8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FCD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8096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1E07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F9D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F3B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3FD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CA5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5D4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64F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686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BCF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90E2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4513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996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BE09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76FD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04D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0D8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CE7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B1C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FC0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722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CDD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158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9A4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2A6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69E0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D0E7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3E3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6E0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8A78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3029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BD8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AD60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434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7E4D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820A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AB6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0F1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105A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5BB2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3D2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FDFF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7AB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86B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889E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812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5C1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5B7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DC1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392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466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7C5C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978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9EE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569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9D6A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807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6EE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BB4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A02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318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1DC5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6E6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2BA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88E9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665C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0055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32B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09D2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CC1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DE2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960E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9EE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FC5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A88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AB9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978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7132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39C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01F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715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0064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11D5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2E93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A3A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4333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E83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0B7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749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E1A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70A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635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431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286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B4ED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079C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11D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E68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AE3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8E7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575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E39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CA5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716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306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D0D0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242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CD0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2702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9D8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0D8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A73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759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3D5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EBF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32B3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988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2E7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6E5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D51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B9D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0EE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305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5F29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7D4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A1E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B54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85D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9DC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800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3CD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9F2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56F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476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3EC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AE7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E215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4E14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7158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BA9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10E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C790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F220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B83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50C7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AF8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495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B01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639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2BD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201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55D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322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7D26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31B0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3E2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723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D62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674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7E77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9CB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67A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EAF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BAB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7415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7283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A78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EBA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1B6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D63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3FC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6B81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4BE8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7F5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05E6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6FF4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9C1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117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45A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1DF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8795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6E5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846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628D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CC0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E05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361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673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0FF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883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3AA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F47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2DA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E7F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544D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401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DFC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499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BFA7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E46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99D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478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284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827D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030B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2A9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14D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2E0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CCD9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0C7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A8B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26D1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4D48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FFD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3CAE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6BC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811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29B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B0DC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259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B8D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44F4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61B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C3D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E52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BE3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06F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304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169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1CB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9F1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D26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01D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927B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8A89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2EE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5D1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E59A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54C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95D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AA5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318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F85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5F366D" wp14:editId="4C9AFD89">
              <wp:simplePos x="0" y="0"/>
              <wp:positionH relativeFrom="page">
                <wp:posOffset>1450975</wp:posOffset>
              </wp:positionH>
              <wp:positionV relativeFrom="page">
                <wp:posOffset>10333355</wp:posOffset>
              </wp:positionV>
              <wp:extent cx="349250" cy="179070"/>
              <wp:effectExtent l="0" t="0" r="0" b="0"/>
              <wp:wrapNone/>
              <wp:docPr id="8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D11815" w14:textId="77777777" w:rsidR="0084676B" w:rsidRPr="008E4634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Лист</w:t>
                          </w:r>
                        </w:p>
                        <w:p w14:paraId="0895E6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557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C10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61F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08F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00F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A33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E6A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E5D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8AD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0B5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E80D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39C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8ED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C80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794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BDC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46B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6DE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B32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111E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EA0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7C7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95B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21B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BAD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8E1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AEE2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676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A71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324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D8B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590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B65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B5E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BEA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F511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BAC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EE4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E601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504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037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5E0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D1F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DA21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D2B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701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1474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8C1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FC4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77A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75A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F905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55B1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D5B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B57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FBF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12A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2544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575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877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AB8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0DD8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E5E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0BE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080E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F6D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FAC9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622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55AC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72C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3C9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537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126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D03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EA1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9CEA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D717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D41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E2C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B80E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879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20AD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9E57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CE7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48A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FD8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59E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4040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4EA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3D9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8EC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D55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EBD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684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567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EC05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549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0C2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533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2351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A2F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EC15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7CB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B09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B4B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82B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61F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3A0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547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5A6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B33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233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9C3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A17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C87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4C2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3240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3EF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410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637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3F8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DD6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42E8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69C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978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0AA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C8A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53DB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2676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AE4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782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EE3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CFF0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56B6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2A2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828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D86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C66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497F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C3D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E433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8592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873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E61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16E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E53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D2C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8BD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47FA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2DA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97B0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630D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0080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811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7AC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19F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EE3E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D4A1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8C6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B34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54D6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9E1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2D91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2D89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E42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8BA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A48B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9B11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366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AB5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CC3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8AD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28C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0EC1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FA7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4B7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09D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CE3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073A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6BE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C7CD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D24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115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F84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BCF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39D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CD7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C87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26B5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B85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EE8A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4903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EDE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3B8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556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572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4E2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419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8830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D21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541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642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0926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7E0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4EB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AAF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A26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B2B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52F1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7CF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0BA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73CF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5A8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DC3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50D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1141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D49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EF7B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5C35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B37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CAD5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7D72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8D93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6243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406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098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45D3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38F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59DB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95C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F4F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686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C74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E87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61C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E32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114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3FA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4D5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AC0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56A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37B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D37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FE42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3CEE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9827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263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A5B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C99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CBF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85FD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EBB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43BE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2C7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87B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37C7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87E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6D9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6EC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D01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D6A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2595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2E5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D05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A37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336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16D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F9C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DEC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D89A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D02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A83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45E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B15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200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5F4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34F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1C4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650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DF5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A43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464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2E66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3A9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094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633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853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93B9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002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46B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8DB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483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75B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722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BB78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4FE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5B4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3C04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2D6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2FFC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662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872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D0B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ADAD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31A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5045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0C1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623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48A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367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ADC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9906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C58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1DE2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198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BA7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9912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66EE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CBE0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567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C82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6F1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EE03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247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54F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836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618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506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515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8088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F874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F8C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FAF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DD5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B74D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2565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60C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7CB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B888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57DF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69F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DF7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3B7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2F1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14D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F935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B0A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17EB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CA1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61F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856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CA5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40E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59D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734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CA5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83D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FE5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6E2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A37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5A2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BFB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721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DDE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997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AC22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C2E7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DA5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43CA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949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E63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354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194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B15F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C3E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00E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C6B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0A8E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1CC1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079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969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1F4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07C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13C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921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54D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9C2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200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7D9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F88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66F4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5F3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58C4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8D3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507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EBEB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940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9BC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2485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0FC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482D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B2D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46D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C96D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E33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9A6D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04A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B65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8C1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B4A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7857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B02D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F54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B717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FAD5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DCD8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6A9A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AD05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A22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D017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15A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6F5D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132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9B4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8D8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997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C905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889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F312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CEF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10F7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1F0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9178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74F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303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FB1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1A1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308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EC6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D6F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6AB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FE0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F06F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C1E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5F6E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13ED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DBB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918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AF8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448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505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5BE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69B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B45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B84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7B5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32CA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AA4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F3A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24B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1CC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DA9B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6E2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E43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EE28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91F0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D0F2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EC1C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D4C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D8D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153A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FE8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734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D3B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D3A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B2A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977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CC9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A97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C5C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577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F7B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A88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9FE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2D7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8F73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B57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ECD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C8C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C19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2D0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DD8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6D73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433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09D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7C3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424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EA9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010F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3F2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C4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238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7C0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7AA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F3F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0D1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CF2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89E2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BBB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F8C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62F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C3E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F93F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56B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BA39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4E35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61DD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EDB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B86C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C26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BBE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9A38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6B4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529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200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B77A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D0EE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BD8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ACE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2DE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5D2E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F69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7E2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EEA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103A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ADDE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004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648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5B4D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74D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FC8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01E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41C3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ED0E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0D6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6BF5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553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B17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C15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2DA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7CF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218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EC70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223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63A5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C0B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AB4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9D8D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4408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ED5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FC7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8093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F17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5B4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845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4B0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46A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20B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EE1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F0C0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929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2AE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715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3C2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7AA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161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63F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A35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37D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4C9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6FA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698A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0035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67A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208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AA2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362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F835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77D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0699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4CE2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DF5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038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1BB1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8D7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8ED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251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679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347C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D92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73C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DC7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C54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3E7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4BE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F5B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C4D9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BF9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104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40A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00CF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91A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FDB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CC4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14D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66D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079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C62D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DA7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9A05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4EF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33C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636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3B1C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019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A06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A0E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ACC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3A8E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FBD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04E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814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80F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886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D83D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6D1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5EE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32C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031F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C98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514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4875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03E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564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A5B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9B3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200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884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742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5F8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9D0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501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677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465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989B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CCD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7BE8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6AF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0CB6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1F9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A19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837E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366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F88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1AB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095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C8B8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4C62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85E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0197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B6D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853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977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CD8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99A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75C7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6F95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718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93B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DC2E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3F3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ED7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B33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B44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8DE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061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B2F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B5C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C5D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CFF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F81F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D2AE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38B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1C1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E5A4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E858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6B5B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673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C02B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FF4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675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2C6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DADE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BBE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BEA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107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76B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0278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53F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042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33D7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13F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3F6E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35B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AD9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7A7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FEC4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2D4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4ED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0967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887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1B8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9159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62D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9C8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495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3A4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BE2F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3ED8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EF3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4F2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6EA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0EB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520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CB6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50A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5B6B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24D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750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881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6E0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2A2F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005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6B84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BBAC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E72C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A35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C6E6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261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63E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68C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7DCA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E0F7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198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E50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75B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F56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DCD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028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D7EB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106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30E5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BD5C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57F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0BD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5A69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A13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8C8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C85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1F3D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93D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3BD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F9B1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1AE8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43D8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74A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9C6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54C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55D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D8C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F2E7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D6B2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ACE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DF6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2C7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1128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64A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927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2B8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409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36D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A63F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2DC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28D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E55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6A6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0AA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9A52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CD3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808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820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2A3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4E5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8B8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A6D77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A452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BF5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1DA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B59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6C8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9D8F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8EC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830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901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601D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646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6DF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E044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922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6E8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E82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F7B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0E8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7B7B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BCC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5802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454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A35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34A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F41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A2A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E9A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F9B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236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B8B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8B2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49A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E2E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D18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AAF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0110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45D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7D1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89D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7FD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DA82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56A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95DE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D17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D85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965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90A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F707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F748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486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98E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CBA4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3CD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6BBB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43C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B117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D383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65B1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A2D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091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8A2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373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FCB1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93D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22E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C22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BE2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A20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DD10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9EB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FF6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B1F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3584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31D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82B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638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8F96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689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019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E4C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1AA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5576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325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D6E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543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7C6C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4F0E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2C2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B27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68D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142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AA82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F50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D27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724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021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13C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087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36C6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F6E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DEA9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1351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09F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778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73E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FCC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7E4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C40E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862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FED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DA2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BFB5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673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2748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6EC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1EF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8AE7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DE82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513E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AFE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D7F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960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630D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CC4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D2A5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297A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270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53A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B03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81A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3A9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1DE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51FC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7A7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A88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FE2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2EF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E7C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F64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90A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DF1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919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9C4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8E2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91D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C71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37B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3BD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C9C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061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B84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3AB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3EE0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529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BA20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E53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31DD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125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5B9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704C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3CE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805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1F2B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6AC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7B2B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A93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D46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872B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C01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C62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A2C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51A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5FC9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D0BB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3BD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58D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9F0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2B3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CA2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228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EAF3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60B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5660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B33B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02DD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E7E5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11F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25A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A40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FD5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FB4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A64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958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2BD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9A9F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4DD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0775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AE6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DF87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6DCE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9DC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B8F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185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A672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7B66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788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F4D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EB9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DE3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3D6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6C0C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AC2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A98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3B3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4752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24E8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D9C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866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53F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A0B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B52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C75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9BC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D824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83A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A777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47D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7646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E9D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A905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3BA6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04F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838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1FB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6E2C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ACA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3642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92BE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28D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AF1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2613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690A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D6B3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3BB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E90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F36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0EC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DF2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19C2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2A2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441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6A3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BCF6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A4A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B9F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BFF1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DE6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CBA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FA9A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6C8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3AB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6A0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811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DEA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C77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FACF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5F8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8F5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6639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1F6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CF7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479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AAE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D48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F21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50D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19C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4C8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D26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4A1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0992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312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A33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D2D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C60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896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F2B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B093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7D2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3520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9A1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019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C69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490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6AF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6F2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35B0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66C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DA8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643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B54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365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6CD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43FD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630F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460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AEC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195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A0A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E2A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CA7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1A0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3759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7510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FC1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F12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409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98D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66F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325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FFC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91C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67E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8255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2915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5A2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9B70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3370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4B7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D471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9A7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9A5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642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79D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185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A99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05E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254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976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414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A7A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4731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5BF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41D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E989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6D3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3214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A6E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C82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850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1C2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C17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D86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74F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F09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BCF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CEAB6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263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12A5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18E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E4F9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E1D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0084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3EA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C305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772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DD9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6FE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98BF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FC6B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A8F9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F5D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6A3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AAAF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1619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CE4C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52B7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3C4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C44D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E9A4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232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7BDB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E14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B829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7A6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110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A74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8D8E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E05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8D9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104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939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20D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423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4D9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435C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173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A69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B47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017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373A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3B4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2AD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52B5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0E0B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F67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830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7F7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5ED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574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2397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BDED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170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4CD2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22E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E96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548F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C2F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CD4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1C8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BF4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1BA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92B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E3A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830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9AC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995B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E89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1B6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8F1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D09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F9F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C317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288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45A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AB28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418A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B85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2FD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5E73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182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6B6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17F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25B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9C12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C38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93D3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4C64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70E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DFA8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054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B636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369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826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E97C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A14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B1F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7BD7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DF1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2551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A32C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BD2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330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126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6F78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391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F615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4CD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226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E78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6AB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B83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276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0F3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920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99A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831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AC9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2AD3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1B4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1AD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736A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120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C65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52C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D2E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1FF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826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C7DD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F22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29D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D779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C18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1B0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FE5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A08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FC9A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58CF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4EA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7424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B309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185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DF7A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90E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FA2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EE1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9D33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C048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DB8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8BD2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F12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1A4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090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059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90F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77D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359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A7C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86BF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EB0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94A7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AF6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F8AE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161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3C9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8D59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786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F45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C69D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075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C49F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B42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03D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69A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5A3F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F64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ECF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49BC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F82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201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31FB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56F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1D6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5E91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BF8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1F0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622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FC4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F42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9CC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944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763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238C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C159F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63B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EB3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6FD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A7E5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DA1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DE1A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441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E24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7BF8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ECCB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4A3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CF43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01C7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9E5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E7A1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97F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46C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275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5B1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36CD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A3BD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74E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0C7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169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934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DA45D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677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31D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C96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0AA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C88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BD3E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243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BE2B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A874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826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3D14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585F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C38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43B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CB1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D35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FB7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7FE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9EB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B17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FD2C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EF8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DD7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320CA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1CBF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D96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B7B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5EC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96B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28C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0D5F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05AC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A7E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70B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A699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6AE8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A7F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3D0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EF92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D8B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6289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6DE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DB35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D1A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BDD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1CD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447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D037F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085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71FD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D4AD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C8B0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F11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4A8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273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4408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0D9F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D82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49B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9FA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C9F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FFB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847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F09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C17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00E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C13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4A3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D13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CBF0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E609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4A7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27B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FFD5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DDA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969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061F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E12B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682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037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E30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0E3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6F0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089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672B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E29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5EB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B37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B8D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E1A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1AC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07B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6AB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75B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F63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8D8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28C0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D7B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088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6DC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190C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1E7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20F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DFA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2E7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B9A5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D76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5B4E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128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E48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1BA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8720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0540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F33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AB0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B584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BF2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3EC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B58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552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DC30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E499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9C7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02C1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227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3692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B13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72C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C81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5A8C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DA0B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B2A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FD1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B90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F72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76F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D23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20ED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EC3D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EB7A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89B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2C5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658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028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8981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3C8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E1C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0626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BFE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63D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CB19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4E6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1C4E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0178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692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469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76EA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FD1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467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B634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F61F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AC9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926A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67B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8CD4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AC4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06CE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B06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F91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ED0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B93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B276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E0C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D4E4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BDC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A75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7C31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4A2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C57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070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C3ED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6C7B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D560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3B0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681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D40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5E9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47A2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A910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BB6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731B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B01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62E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374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945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2E9F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58A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9F8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AF7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5C9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F84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2A2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AE93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170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464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4A0C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847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94B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7161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AF12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2B9F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50D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746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6238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BDD99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177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32D4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E1C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9A4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181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2ED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A141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8F2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311C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2E7A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2022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2BA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0F8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8F13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170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AEB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9F9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F09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F29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964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18C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7133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A7D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0F644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872B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D2B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BA0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9F5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A20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F0E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359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CEF5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6E2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DD9B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51CA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882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197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CF3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313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7D20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506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DC3A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7C7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02B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F9B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C4D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F83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F1CF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CB5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BF4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258B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41D7B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E728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7BC0E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59D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9C75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6F3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974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996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EF6C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C162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ABA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5FC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079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94D74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418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FB33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2A7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240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854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D195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317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C0F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BD5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8C6E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AA3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E0D06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8E9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5B3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765D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F3B5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F3CD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1D0A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A2C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E20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3F41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88F1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74D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A660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67AA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BE3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65F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824B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E6016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0ED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23696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0B3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40FA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D2062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3A2E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D0E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FC6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7E0B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A2D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096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ADA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D118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81D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D66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662A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2AB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7C3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6E8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8220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55D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8C7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C48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4EFE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878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83F4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5289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2D6F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AD69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C157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49D5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14E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BC51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9133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1C32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850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B104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025F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4809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500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4440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59159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E6C5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E42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2DC7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5DF04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D6C20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DF88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602D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7324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03DD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0FA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8B7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2B37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9B72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9516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D2CF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3244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0366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A8F8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AFE5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086F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B52A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B41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F68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F07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D51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AE8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3070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217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096F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E8A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B03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84B0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417B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E10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E9F3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24B6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70F9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EC0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EC25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1FD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0F5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CDF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A40BE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9248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C70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243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66EF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B6D4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CAA6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81977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D9C7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80C9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8FA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344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70E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FD2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06AD8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D0B7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C7B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5A8A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565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9D957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7B2B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770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190C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B68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6F4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F1C2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8D4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C9B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DB7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00FB8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E24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C3D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451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E49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D7D3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DE5E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E7580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28EC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5CE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6A0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9754B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AD0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D591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000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6D48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8781E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F77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D7EC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A8C51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EF04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73DE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1B97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99C16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9D2A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D2B1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1BA8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4E8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805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60D3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728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8E98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368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5B9C1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F71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8400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C37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EA6B9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D5E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AC5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AEE3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51AD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8CB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7FA1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2E7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D7A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EF4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172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63E8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9D7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44798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7663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8557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2C29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40F6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4CA4A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679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DADD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1C3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8D5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F21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B3E3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923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AEDD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3B90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DD627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70F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88C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92B8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899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B8AE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CC6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9D4BA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D44C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F455B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93C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FA2C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4201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F882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C798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1B62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689C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7F8D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FBF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E824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97A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FC3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C7216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86FE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935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C07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5BB6A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7AB7C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90CF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3E22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804B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A387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6653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4F12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384A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53A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041A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3DAC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D74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1A0BD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444B9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147A3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200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86A3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0905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DF5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F390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C07C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4352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76E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B29E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3EEB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9D43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F5E3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DE66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BBE9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86A5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E4E4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0E7D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2689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3BD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9C4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F476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C4156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63D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DC77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968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45B0F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3250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FB4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5774E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2CEC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69A8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2941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707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7C7F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EF49C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DA16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66F1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EFE0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BDC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C183B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722E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3CC5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220A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1CAA9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88A8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76BDE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EFEA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B78E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9E68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4E5E4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3A6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0CAD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3852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D745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815D3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2D29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6A8A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FE8E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7AE0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C2B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5CB28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8CF2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71337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10E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64D5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2CDC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BD928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B1E3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2B6F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0ED4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3C94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0DE0E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792A1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FEA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45FA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5CC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E68C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855A7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CD42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3FA9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00663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5E282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36D6F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11B5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E3BEF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2D89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BC2E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07AE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87E4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0919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EA2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874D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A7BBF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3E63A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4089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9D08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0F4A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673F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AFD7B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B271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8255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CDE4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85709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FB6C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4E21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168D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0B31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333C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70D06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B790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FE867D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A42CE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180B2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31EC8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0B64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C75B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BC2D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5FA80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CCA5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A2F6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8B804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83D2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7E065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6DC6C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315BF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65F33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2F582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47560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7D517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26BEE1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58A65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AF133" w14:textId="77777777" w:rsidR="0084676B" w:rsidRPr="008E4634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F366D" id="Поле 81" o:spid="_x0000_s1034" type="#_x0000_t202" style="position:absolute;left:0;text-align:left;margin-left:114.25pt;margin-top:813.65pt;width:27.5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" filled="f" stroked="f">
              <v:textbox inset="0,0,0,0">
                <w:txbxContent>
                  <w:p w14:paraId="78D11815" w14:textId="77777777" w:rsidR="0084676B" w:rsidRPr="008E4634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Лист</w:t>
                    </w:r>
                  </w:p>
                  <w:p w14:paraId="0895E6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557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C10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61F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08F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00F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A33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E6A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E5D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8AD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0B5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E80D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39C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8ED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C80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794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BDC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46B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6DE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B32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111E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EA0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7C7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95B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21B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BAD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8E1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AEE2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676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A71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324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D8B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590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B65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B5E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BEA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F511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BAC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EE4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E601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504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037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5E0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D1F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DA21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D2B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701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1474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8C1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FC4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77A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75A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F905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55B1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D5B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B57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FBF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12A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2544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575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877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AB8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0DD8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E5E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0BE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080E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F6D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FAC9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622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55AC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72C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3C9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537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126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D03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EA1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9CEA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D717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D41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E2C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B80E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879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20AD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9E57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CE7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48A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FD8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59E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4040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4EA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3D9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8EC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D55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EBD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684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567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EC05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549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0C2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533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2351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A2F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EC15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7CB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B09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B4B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82B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61F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3A0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547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5A6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B33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233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9C3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A17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C87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4C2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3240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3EF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410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637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3F8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DD6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42E8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69C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978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0AA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C8A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53DB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2676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AE4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782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EE3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CFF0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56B6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2A2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828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D86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C66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497F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C3D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E433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8592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873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E61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16E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E53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D2C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8BD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47FA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2DA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97B0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630D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0080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811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7AC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19F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EE3E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D4A1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8C6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B34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54D6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9E1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2D91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2D89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E42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8BA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A48B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9B11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366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AB5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CC3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8AD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28C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0EC1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FA7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4B7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09D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CE3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073A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6BE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C7CD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D24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115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F84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BCF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39D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CD7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C87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26B5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B85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EE8A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4903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EDE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3B8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556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572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4E2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419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8830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D21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541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642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0926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7E0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4EB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AAF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A26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B2B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52F1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7CF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0BA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73CF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5A8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DC3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50D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1141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D49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EF7B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5C35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B37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CAD5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7D72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8D93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6243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406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098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45D3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38F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59DB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95C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F4F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686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C74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E87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61C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E32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114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3FA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4D5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AC0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56A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37B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D37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FE42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3CEE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9827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263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A5B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C99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CBF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85FD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EBB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43BE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2C7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87B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37C7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87E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6D9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6EC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D01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D6A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2595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2E5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D05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A37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336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16D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F9C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DEC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D89A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D02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A83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45E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B15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200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5F4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34F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1C4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650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DF5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A43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464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2E66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3A9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094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633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853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93B9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002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46B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8DB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483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75B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722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BB78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4FE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5B4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3C04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2D6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2FFC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662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872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D0B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ADAD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31A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5045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0C1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623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48A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367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ADC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9906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C58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1DE2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198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BA7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9912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66EE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CBE0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567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C82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6F1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EE03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247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54F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836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618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506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515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8088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F874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F8C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FAF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DD5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B74D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2565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60C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7CB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B888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57DF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69F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DF7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3B7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2F1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14D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F935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B0A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17EB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CA1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61F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856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CA5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40E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59D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734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CA5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83D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FE5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6E2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A37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5A2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BFB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721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DDE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997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AC22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C2E7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DA5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43CA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949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E63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354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194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B15F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C3E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00E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C6B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0A8E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1CC1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079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969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1F4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07C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13C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921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54D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9C2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200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7D9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F88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66F4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5F3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58C4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8D3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507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EBEB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940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9BC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2485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0FC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482D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B2D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46D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C96D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E33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9A6D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04A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B65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8C1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B4A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7857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B02D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F54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B717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FAD5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DCD8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6A9A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AD05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A22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D017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15A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6F5D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132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9B4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8D8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997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C905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889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F312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CEF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10F7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1F0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9178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74F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303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FB1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1A1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308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EC6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D6F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6AB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FE0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F06F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C1E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5F6E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13ED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DBB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918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AF8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448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505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5BE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69B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B45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B84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7B5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32CA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AA4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F3A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24B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1CC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DA9B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6E2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E43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EE28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91F0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D0F2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EC1C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D4C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D8D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153A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FE8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734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D3B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D3A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B2A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977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CC9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A97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C5C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577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F7B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A88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9FE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2D7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8F73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B57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ECD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C8C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C19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2D0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DD8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6D73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433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09D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7C3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424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EA9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010F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3F2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C4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238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7C0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7AA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F3F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0D1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CF2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89E2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BBB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F8C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62F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C3E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F93F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56B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BA39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4E35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61DD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EDB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B86C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C26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BBE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9A38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6B4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529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200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B77A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D0EE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BD8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ACE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2DE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5D2E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F69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7E2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EEA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103A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ADDE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004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648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5B4D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74D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FC8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01E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41C3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ED0E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0D6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6BF5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553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B17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C15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2DA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7CF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218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EC70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223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63A5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C0B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AB4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9D8D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4408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ED5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FC7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8093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F17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5B4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845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4B0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46A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20B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EE1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F0C0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929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2AE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715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3C2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7AA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161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63F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A35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37D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4C9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6FA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698A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0035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67A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208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AA2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362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F835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77D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0699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4CE2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DF5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038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1BB1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8D7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8ED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251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679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347C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D92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73C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DC7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C54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3E7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4BE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F5B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C4D9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BF9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104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40A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00CF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91A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FDB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CC4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14D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66D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079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C62D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DA7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9A05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4EF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33C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636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3B1C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019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A06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A0E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ACC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3A8E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FBD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04E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814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80F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886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D83D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6D1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5EE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32C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031F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C98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514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4875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03E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564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A5B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9B3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200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884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742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5F8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9D0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501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677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465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989B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CCD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7BE8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6AF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0CB6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1F9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A19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837E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366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F88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1AB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095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C8B8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4C62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85E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0197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B6D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853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977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CD8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99A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75C7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6F95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718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93B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DC2E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3F3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ED7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B33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B44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8DE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061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B2F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B5C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C5D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CFF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F81F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D2AE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38B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1C1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E5A4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E858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6B5B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673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C02B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FF4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675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2C6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DADE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BBE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BEA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107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76B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0278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53F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042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33D7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13F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3F6E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35B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AD9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7A7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FEC4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2D4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4ED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0967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887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1B8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9159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62D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9C8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495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3A4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BE2F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3ED8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EF3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4F2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6EA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0EB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520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CB6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50A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5B6B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24D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750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881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6E0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2A2F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005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6B84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BBAC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E72C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A35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C6E6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261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63E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68C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7DCA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E0F7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198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E50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75B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F56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DCD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028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D7EB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106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30E5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BD5C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57F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0BD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5A69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A13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8C8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C85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1F3D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93D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3BD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F9B1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1AE8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43D8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74A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9C6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54C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55D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D8C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F2E7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D6B2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ACE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DF6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2C7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1128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64A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927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2B8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409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36D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A63F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2DC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28D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E55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6A6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0AA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9A52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CD3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808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820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2A3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4E5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8B8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A6D77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A452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BF5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1DA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B59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6C8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9D8F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8EC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830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901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601D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646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6DF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E044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922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6E8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E82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F7B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0E8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7B7B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BCC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5802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454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A35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34A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F41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A2A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E9A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F9B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236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B8B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8B2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49A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E2E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D18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AAF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0110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45D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7D1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89D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7FD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DA82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56A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95DE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D17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D85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965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90A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F707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F748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486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98E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CBA4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3CD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6BBB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43C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B117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D383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65B1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A2D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091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8A2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373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FCB1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93D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22E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C22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BE2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A20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DD10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9EB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FF6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B1F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3584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31D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82B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638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8F96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689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019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E4C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1AA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5576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325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D6E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543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7C6C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4F0E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2C2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B27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68D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142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AA82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F50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D27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724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021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13C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087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36C6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F6E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DEA9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1351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09F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778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73E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FCC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7E4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C40E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862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FED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DA2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BFB5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673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2748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6EC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1EF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8AE7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DE82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513E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AFE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D7F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960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630D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CC4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D2A5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297A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270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53A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B03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81A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3A9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1DE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51FC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7A7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A88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FE2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2EF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E7C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F64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90A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DF1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919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9C4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8E2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91D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C71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37B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3BD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C9C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061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B84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3AB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3EE0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529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BA20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E53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31DD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125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5B9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704C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3CE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805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1F2B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6AC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7B2B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A93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D46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872B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C01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C62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A2C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51A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5FC9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D0BB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3BD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58D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9F0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2B3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CA2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228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EAF3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60B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5660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B33B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02DD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E7E5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11F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25A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A40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FD5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FB4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A64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958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2BD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9A9F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4DD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0775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AE6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DF87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6DCE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9DC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B8F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185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A672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7B66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788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F4D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EB9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DE3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3D6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6C0C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AC2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A98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3B3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4752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24E8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D9C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866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53F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A0B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B52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C75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9BC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D824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83A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A777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47D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7646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E9D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A905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3BA6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04F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838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1FB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6E2C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ACA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3642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92BE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28D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AF1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2613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690A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D6B3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3BB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E90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F36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0EC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DF2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19C2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2A2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441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6A3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BCF6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A4A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B9F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BFF1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DE6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CBA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FA9A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6C8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3AB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6A0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811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DEA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C77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FACF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5F8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8F5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6639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1F6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CF7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479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AAE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D48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F21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50D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19C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4C8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D26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4A1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0992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312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A33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D2D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C60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896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F2B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B093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7D2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3520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9A1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019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C69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490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6AF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6F2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35B0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66C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DA8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643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B54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365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6CD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43FD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630F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460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AEC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195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A0A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E2A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CA7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1A0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3759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7510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FC1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F12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409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98D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66F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325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FFC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91C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67E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8255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2915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5A2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9B70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3370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4B7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D471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9A7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9A5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642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79D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185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A99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05E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254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976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414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A7A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4731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5BF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41D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E989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6D3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3214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A6E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C82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850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1C2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C17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D86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74F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F09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BCF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CEAB6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263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12A5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18E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E4F9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E1D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0084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3EA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C305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772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DD9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6FE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98BF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FC6B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A8F9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F5D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6A3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AAAF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1619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CE4C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52B7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3C4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C44D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E9A4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232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7BDB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E14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B829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7A6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110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A74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8D8E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E05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8D9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104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939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20D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423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4D9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435C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173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A69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B47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017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373A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3B4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2AD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52B5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0E0B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F67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830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7F7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5ED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574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2397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BDED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170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4CD2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22E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E96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548F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C2F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CD4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1C8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BF4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1BA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92B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E3A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830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9AC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995B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E89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1B6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8F1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D09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F9F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C317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288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45A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AB28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418A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B85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2FD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5E73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182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6B6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17F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25B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9C12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C38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93D3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4C64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70E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DFA8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054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B636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369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826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E97C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A14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B1F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7BD7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DF1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2551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A32C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BD2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330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126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6F78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391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F615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4CD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226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E78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6AB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B83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276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0F3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920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99A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831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AC9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2AD3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1B4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1AD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736A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120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C65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52C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D2E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1FF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826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C7DD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F22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29D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D779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C18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1B0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FE5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A08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FC9A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58CF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4EA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7424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B309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185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DF7A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90E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FA2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EE1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9D33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C048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DB8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8BD2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F12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1A4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090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059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90F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77D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359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A7C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86BF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EB0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94A7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AF6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F8AE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161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3C9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8D59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786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F45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C69D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075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C49F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B42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03D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69A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5A3F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F64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ECF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49BC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F82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201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31FB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56F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1D6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5E91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BF8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1F0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622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FC4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F42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9CC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944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763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238C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C159F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63B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EB3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6FD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A7E5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DA1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DE1A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441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E24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7BF8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ECCB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4A3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CF43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01C7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9E5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E7A1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97F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46C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275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5B1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36CD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A3BD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74E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0C7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169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934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DA45D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677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31D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C96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0AA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C88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BD3E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243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BE2B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A874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826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3D14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585F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C38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43B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CB1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D35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FB7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7FE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9EB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B17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FD2C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EF8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DD7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320CA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1CBF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D96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B7B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5EC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96B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28C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0D5F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05AC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A7E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70B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A699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6AE8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A7F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3D0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EF92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D8B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6289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6DE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DB35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D1A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BDD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1CD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447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D037F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085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71FD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D4AD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C8B0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F11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4A8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273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4408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0D9F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D82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49B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9FA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C9F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FFB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847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F09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C17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00E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C13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4A3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D13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CBF0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E609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4A7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27B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FFD5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DDA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969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061F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E12B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682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037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E30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0E3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6F0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089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672B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E29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5EB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B37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B8D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E1A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1AC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07B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6AB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75B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F63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8D8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28C0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D7B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088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6DC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190C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1E7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20F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DFA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2E7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B9A5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D76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5B4E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128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E48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1BA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8720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0540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F33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AB0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B584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BF2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3EC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B58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552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DC30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E499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9C7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02C1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227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3692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B13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72C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C81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5A8C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DA0B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B2A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FD1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B90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F72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76F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D23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20ED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EC3D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EB7A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89B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2C5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658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028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8981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3C8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E1C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0626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BFE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63D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CB19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4E6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1C4E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0178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692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469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76EA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FD1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467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B634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F61F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AC9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926A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67B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8CD4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AC4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06CE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B06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F91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ED0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B93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B276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E0C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D4E4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BDC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A75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7C31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4A2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C57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070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C3ED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6C7B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D560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3B0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681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D40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5E9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47A2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A910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BB6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731B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B01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62E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374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945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2E9F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58A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9F8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AF7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5C9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F84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2A2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AE93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170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464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4A0C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847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94B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7161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AF12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2B9F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50D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746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6238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BDD99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177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32D4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E1C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9A4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181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2ED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A141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8F2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311C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2E7A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2022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2BA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0F8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8F13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170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AEB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9F9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F09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F29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964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18C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7133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A7D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0F644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872B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D2B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BA0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9F5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A20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F0E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359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CEF5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6E2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DD9B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51CA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882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197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CF3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313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7D20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506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DC3A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7C7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02B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F9B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C4D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F83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F1CF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CB5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BF4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258B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41D7B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E728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7BC0E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59D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9C75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6F3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974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996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EF6C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C162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ABA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5FC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079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94D74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418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FB33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2A7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240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854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D195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317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C0F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BD5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8C6E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AA3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E0D06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8E9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5B3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765D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F3B5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F3CD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1D0A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A2C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E20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3F41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88F1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74D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A660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67AA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BE3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65F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824B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E6016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0ED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23696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0B3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40FA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D2062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3A2E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D0E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FC6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7E0B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A2D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096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ADA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D118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81D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D66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662A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2AB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7C3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6E8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8220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55D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8C7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C48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4EFE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878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83F4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5289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2D6F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AD69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C157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49D5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14E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BC51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9133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1C32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850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B104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025F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4809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500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4440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59159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E6C5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E42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2DC7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5DF04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D6C20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DF88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602D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7324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03DD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0FA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8B7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2B37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9B72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9516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D2CF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3244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0366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A8F8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AFE5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086F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B52A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B41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F68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F07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D51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AE8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3070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217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096F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E8A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B03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84B0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417B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E10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E9F3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24B6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70F9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EC0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EC25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1FD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0F5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CDF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A40BE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9248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C70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243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66EF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B6D4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CAA6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81977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D9C7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80C9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8FA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344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70E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FD2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06AD8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D0B7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C7B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5A8A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565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9D957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7B2B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770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190C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B68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6F4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F1C2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8D4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C9B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DB7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00FB8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E24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C3D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451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E49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D7D3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DE5E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E7580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28EC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5CE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6A0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9754B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AD0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D591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000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6D48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8781E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F77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D7EC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A8C51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EF04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73DE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1B97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99C16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9D2A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D2B1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1BA8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4E8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805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60D3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728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8E98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368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5B9C1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F71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8400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C37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EA6B9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D5E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AC5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AEE3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51AD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8CB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7FA1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2E7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D7A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EF4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172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63E8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9D7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44798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7663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8557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2C29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40F6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4CA4A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679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DADD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1C3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8D5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F21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B3E3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923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AEDD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3B90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DD627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70F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88C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92B8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899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B8AE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CC6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9D4BA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D44C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F455B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93C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FA2C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4201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F882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C798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1B62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689C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7F8D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FBF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E824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97A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FC3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C7216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86FE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935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C07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5BB6A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7AB7C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90CF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3E22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804B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A387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6653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4F12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384A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53A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041A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3DAC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D74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1A0BD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444B9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147A3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200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86A3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0905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DF5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F390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C07C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4352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76E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B29E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3EEB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9D43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F5E3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DE66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BBE9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86A5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E4E4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0E7D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2689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3BD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9C4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F476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C4156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63D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DC77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968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45B0F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3250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FB4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5774E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2CEC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69A8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2941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707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7C7F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EF49C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DA16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66F1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EFE0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BDC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C183B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722E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3CC5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220A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1CAA9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88A8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76BDE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EFEA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B78E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9E68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4E5E4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3A6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0CAD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3852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D745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815D3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2D29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6A8A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FE8E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7AE0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C2B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5CB28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8CF2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71337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10E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64D5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2CDC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BD928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B1E3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2B6F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0ED4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3C94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0DE0E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792A1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FEA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45FA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5CC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E68C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855A7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CD42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3FA9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00663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5E282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36D6F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11B5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E3BEF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2D89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BC2E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07AE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87E4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0919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EA2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874D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A7BBF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3E63A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4089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9D08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0F4A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673F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AFD7B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B271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8255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CDE4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85709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FB6C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4E21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168D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0B31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333C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70D06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B790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FE867D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A42CE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180B2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31EC8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0B64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C75B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BC2D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5FA80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CCA5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A2F6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8B804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83D2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7E065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6DC6C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315BF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65F33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2F582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47560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7D517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26BEE1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58A65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AF133" w14:textId="77777777" w:rsidR="0084676B" w:rsidRPr="008E4634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C24A09" wp14:editId="7F359ABA">
              <wp:simplePos x="0" y="0"/>
              <wp:positionH relativeFrom="page">
                <wp:posOffset>1080135</wp:posOffset>
              </wp:positionH>
              <wp:positionV relativeFrom="page">
                <wp:posOffset>10333355</wp:posOffset>
              </wp:positionV>
              <wp:extent cx="360045" cy="179705"/>
              <wp:effectExtent l="0" t="0" r="0" b="0"/>
              <wp:wrapNone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69ADCD" w14:textId="77777777" w:rsidR="0084676B" w:rsidRPr="00E57D29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E57D29">
                            <w:rPr>
                              <w:rFonts w:ascii="Times New Roman" w:hAnsi="Times New Roman"/>
                              <w:spacing w:val="-20"/>
                              <w:sz w:val="22"/>
                              <w:szCs w:val="22"/>
                            </w:rPr>
                            <w:t>Кол.уч</w:t>
                          </w:r>
                          <w:proofErr w:type="spellEnd"/>
                          <w:r w:rsidRPr="00E57D2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153D89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3F9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9DA6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BD02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C0C0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666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41D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BFB3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1C90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8A973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717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62E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13C57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AF8D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81F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51C6F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B9B2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8ACB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CF1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F17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69B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DB55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869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63ED8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CE0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C95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60D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9B33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C45A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9E6B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612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5058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2B7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397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45A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3AEE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AF11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DF3CF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2D2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191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852D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DAA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5D45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0DC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AAEB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15E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B072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DA3C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0EFD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3F0B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974D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977D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F702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FA1A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950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98C0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D36B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38EC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CF819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AC9D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546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DB8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2D83E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2A44C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9D7C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CD98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5AF7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8FA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00862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27488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746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6F0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B9C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B32BD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581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58181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13E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CDE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264D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3BE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90D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16A5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8899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33D38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6C2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413E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CAA2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A7C8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B24B3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BD1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C0E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D12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B049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B5A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9F4E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05D0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EDB1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7C35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EC7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6A07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DF3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23D9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F7E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35F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0C8F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A5B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80C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4186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7894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FCDE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BB520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62C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1DB54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0269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94E8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68D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273A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0C918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704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1D4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17A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A0B34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A951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770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6629E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1B96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2EA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AAE18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BA15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A16A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948C9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E1667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51A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7EB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593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F86AE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973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BC06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204B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498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6828A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D540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C9E6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6A3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3836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617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39C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5C2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5BB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3A1D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DA5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3D64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010C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051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C35F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D81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EC8A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543E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AD1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92359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DE1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2869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01C29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2169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A21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CF2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A2E3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0708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9667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9D06B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7CE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4FA4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DC80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084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BAE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AE68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B0D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051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3F63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585B9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D9D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3BA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3B62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FCD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E73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AA0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5FF3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DF64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7F10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5729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930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629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DBB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724B6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457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0D7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3CA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AF55F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0F0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ABC3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3E21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4C7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04F08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C24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BDBF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2D7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E795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6EAB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AD1C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FE23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35297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4DF3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466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CF9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66B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03E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BA64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AF8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C62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56B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852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53F4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924D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71F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BD14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7F6B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0C2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5FB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03373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6AD2D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828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A683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1381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2CAC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9C2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701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0F75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B46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9B3E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7FCA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13D0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4135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E9A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5834F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5D9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30CA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A40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B38C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E48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5368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07A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C058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0B3F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00F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B09BD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5658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929B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305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B8E28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68A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8E1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5486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6E8C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4E4E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EB8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D344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C62E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C59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221B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84F5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C86C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BE0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46F48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FD3D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F59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DE79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8F0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BBD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9426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498F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6C529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9E4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A4FF0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D787E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8682A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E84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E01C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83D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91A3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F00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3BC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989B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5280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D08E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AC666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081D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2C0F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11C1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93E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C1EA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1DF9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2A81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AF2B0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1C2D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DA20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CD4A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7182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5A7C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2EF9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7F1DD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8D0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30BE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C23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55721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6A4E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06B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0F76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FF7BB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3AD5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4F9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C40F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91844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C2E9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3794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B02AE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B9E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44E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C36B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7BF6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8EF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9865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3033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FC99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6B4C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1EBD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0278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DA1E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07A3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ECD9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9C7A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1D410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53E6C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C966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36F3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DFE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E06C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70B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166C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181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6283E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A7A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F19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E9B5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5AB48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C309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0649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F27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7D45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DA163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2816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A8B4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F0F1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2EA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6BE9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9C9C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F5A0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D53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A10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96A4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9FDB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800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BD0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2BB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E27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CF59E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9C3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DB6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6A5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A77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7E12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69F8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263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EC331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12E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1B98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49F7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68D1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009F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4B9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E9F2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C61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920E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FC3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8CFF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0028A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45F4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884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BBB4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44D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18343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6DB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752A5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677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A4AD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6CDF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9243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A06DB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DBD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9D8E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377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98CC4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22F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4A6A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E8E0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D01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672AA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D79A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1D6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E212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058D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BBDED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605ED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3CA5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6D3E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B62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48F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338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3273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4CC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BD61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260A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41D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EC33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AC8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5E67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ADBF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C4D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5867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40C5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2B78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BA6D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492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2E1E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02C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D300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C822A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7588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3B51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94F9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FC6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F90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F2D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76C8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A678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392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7EF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740E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17E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221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8739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9857A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687B8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821F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CE45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0B9F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C1D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BCFA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A87B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C58B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E646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DFF7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6C90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B28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4B970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ED93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3E8D8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92D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3661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052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60F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0543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B79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0912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CFF0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0671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EC1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532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9678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5E6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840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08E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A11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A689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AADB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7F9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3905F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7C5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2E6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FD9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2F8B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CC789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C34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654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31A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E798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53B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8548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030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EC2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8BDD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890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A568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F5AC7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E639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2B8AE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C6B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3309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FDF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82F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2FA0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F416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9DCCB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C435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548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C164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8F3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E5B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4042B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4BF67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3A1A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9BF1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3A54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84D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0E07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5D7F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ABB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9535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EDF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2B2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362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1DCD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C2B1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2228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C15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D375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18E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E3CC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1EA7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FDD0E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5530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8E936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98C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5C02D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5046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E70CF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9D5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1DB3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43F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5D07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B6EC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674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CCD8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518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CAF0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70C1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6F36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42F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2E776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A867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801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AAD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E980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B34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8961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FC79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7DA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464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5DA4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744C9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BBC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E9E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0929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35E0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A0E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D52A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8B5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B7BC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79E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27E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1E53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3F5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145B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D8A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8243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28D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D7F8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2DB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C90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59A8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31DD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BD3A1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6A74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64E8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CF2AE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D603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113B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6D54D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D0A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8AE2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1D146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A4D3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7153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5970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0FBC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B727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29C4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1144B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668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682F1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3805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BE59A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8308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5A1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35FD9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F52F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2DB86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07FA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295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E8A3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99791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611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8F85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4C41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81C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AF4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6B3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E43A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521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6C79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2EF7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9E1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C9A3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5745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3E171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077D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DFD0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11FD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FE9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BD9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ABC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1E6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C53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BBB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E4F63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678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EC6D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1E556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F5F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C9C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0A7B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F2DA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6A05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28A3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2E356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48C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6051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D41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253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6A434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38BF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CD9F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82E0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DD0E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2090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D143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2056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9965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F76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E92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4C075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C1D70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282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3795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34A0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C1B1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89A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BE3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4955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31C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8F8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FE45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796A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2A5A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7934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09A80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F75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3C8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6A2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52BD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9FD66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144E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DF6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0B65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9C6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B2A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13D1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21CC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80F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8C8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26B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60EF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98D20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BD33B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6255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841CA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C11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9406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7CF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ADB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63D0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432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EB11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D143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DD0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3EF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0BB68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5E2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BA4A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91BC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0A50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53C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E56B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817A6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2A0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1561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186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F46E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12D4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E27FD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02C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FAEA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D320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561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B653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6BB6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8069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D39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9D236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4291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94F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EE9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318B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D92A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B11A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3C2F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A93D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271F8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0AE1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3AFE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FFAF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B016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2F24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4E6C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561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BC11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9F5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6BF5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8C0C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F90D9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BBA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9BC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456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72B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2F7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66C11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B0B1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63D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CECD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F776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93CB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7D59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B0A0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BCA3A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DF3A3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88C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63F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9E22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9F2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BC0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A6B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DC8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40AF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C49D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DB7BE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C90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B95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9B0AB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6A6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6F5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115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75D29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BCB8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D005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3104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F350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DB17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DE2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F3CC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B56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E1DC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B00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B4D0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5F4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85A2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82DC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176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D780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171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3570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ED5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0CC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8E11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41B73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1F55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0833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5F90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010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1D7B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2A4E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D375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1D7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3BE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25C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DF96D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AA6B2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DA81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623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227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788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EED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E02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F43F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05CE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89373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188B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9C64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C4404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27F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46D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7F22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F0A0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4BFC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1F5B6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016F2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21F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1C0E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2BD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E17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960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2FD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59F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1621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E6ED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EE67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9355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5045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5016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3CF9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0BC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6043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C64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04C7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B273D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27CD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4CCC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F31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196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8C31F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4B7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098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D6E3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94E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0F0CB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8AB9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8AAB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7CE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444B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DCBA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B44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A153C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785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236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623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AD49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54F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F69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A0E71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E17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8618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2D56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70D9C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09F6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138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7F8A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FC683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35B6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BCE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535D3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2B05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DC5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BAA4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FF80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6E5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881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D48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AA0C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7543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632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F8F5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C9B4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E98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A8CCD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7EC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285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A560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444B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CA3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102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B77A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A04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7231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9CB1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067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7290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DB3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3E9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3E15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9C4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1EF1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EA0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8540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BA6B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8B4F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26D4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A7DE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5BDF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56D8C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7D9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DD05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589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DC9D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6439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EC0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6B5B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D80F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3883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D94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64A4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D956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8C4E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6351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ED00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8E6F8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9A4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19D1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2143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4E284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6BB1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9619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F8B3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BF54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D5E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A35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2C88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41E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653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A015B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F04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C5A3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F02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133E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215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E09D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C0B1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63567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F8E1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0F1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F46D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DADB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E89B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626E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2EEA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F5320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CCE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E7226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0D5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AFC1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5FCD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168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67A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CB7E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710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8747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930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229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C054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438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7BAE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9D8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01D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C55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4C67F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3DF8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4CB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777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9C1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E26D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8DB5F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A68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3D6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DC8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3E1D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C42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104D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274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8DD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8AE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F7F63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AE8B4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20C1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5C9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197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AAE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25B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07D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B36D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64AA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FC577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B49FB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FF26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2C8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0D5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B39C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A79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CD4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2E1F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F48CA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C5230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CE7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C63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3D0F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9639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BF79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FE4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3D0E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1149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0B2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E5E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95243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A5A1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F32F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23A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63F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51D1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B173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7493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5FA1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526F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3DD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174E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F14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6C2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243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40D5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FEE5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63F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4427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742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2C03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551F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888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65F7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935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827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FA95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9F909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A0C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C88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54E4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C4CE4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29622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A6C0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DAB7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7B04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D14DA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E02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3A14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DDF4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AEE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C0A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1CCB9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BA2A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D282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29D6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59C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1C8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DFF2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4232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E3B6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9D8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716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C07F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B45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18FE0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D70F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A15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F7A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8401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FE8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92D2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6611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C71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623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2425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F56A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6BEC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F89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684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2DB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A2CD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C80A4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01B0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949A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ABC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4820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BDD2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20D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D2C5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CD4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D095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164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A07C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91F6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85AE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7790F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162C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6EFE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DCC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99F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590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C3ECB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E09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928F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2F1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F5E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96C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3426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BE001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642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03CA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3845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90E3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343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033D7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985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20B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02E2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763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8CE8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8A16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4F6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A6F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568FF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D5E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F08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A1F0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9212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D284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EC2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585D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3F5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C32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D2B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F61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83FAD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C3D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1F75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B5AF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D87C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EB3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C0B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084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2C48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9E8E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289D7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2CC27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CC42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6D77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AEB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117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ABDE5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7E27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59AF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63A7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DA7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F2E1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7E5F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D5A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93F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03A2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30D6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62DB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74A4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CF5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BA8C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ACA6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019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C3A6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A420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4366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F7CC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8EE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AD6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DE984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83FA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20DD1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ED8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97C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7E0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52C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862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C041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25C5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08C7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D2AAE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3B9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31DBE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CE69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8337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B72A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A29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E278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FDAD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B075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4F53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7FEE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72B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48BB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224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EDCDB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AAB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83877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1042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39F65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AB04E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E6C6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597D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9EA2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82CC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AA0B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4BFE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1B1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6D7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50ED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968D3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B46B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26B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3920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5084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BF6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28F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844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76F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E24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122D2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B12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F2CF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963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13A20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B96A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0F29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08EB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00C9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F34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174D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BC5BC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9F54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374A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F8FB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9909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D99C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B1FAF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5464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969B6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5083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A86C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54CB5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9D3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00C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A9981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BC13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0D4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EFA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1B0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5F538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4C4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253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F77A0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1018A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EC9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E3CFD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89A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10F8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FE276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A877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6AB89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9529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1AE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7754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9CD8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E6D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DC1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D2CAE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BF5C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B783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8110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51DCF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822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A84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8F88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3656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50A4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C785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67E4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535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F89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71FEC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47E9F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782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7AD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760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0F73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999A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97CC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5C7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14DB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FFF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FD27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6A9B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FCC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AB3E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A63E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7E3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E116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7FB3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630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255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EDF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4230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5FA1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55CF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B3E4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E1E5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BAA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938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2FF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DDDA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9E10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FD82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0D6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65D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5D3AA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02C5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D2531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9428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A64A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511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4B3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BAE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73F27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9AE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CB4B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7EAB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9B9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C03AC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A92B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FB74D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D0C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A57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2543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9F4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1552D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931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436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47F3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084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A574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254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49A36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0FA46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2DD8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A7E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5A74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E5E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3DD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945A3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652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5F3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D506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B186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81167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6CD4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D3F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A32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3DF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9ED3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DBD2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D81A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5344B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8046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B6A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0E2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17D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D76E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685B0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79223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2174E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FEB6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7EF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628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D22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F52ED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286C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C8911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3570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DA2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FFE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F27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DEFC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81379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D6E4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B46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B08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10F2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F0D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1AB7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81EA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C1D8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563E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9A3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232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793B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BD9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9D6E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A5E7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71A1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B04E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1176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ADF9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FBD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773C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B17C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200D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7C0F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E314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958E9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8D3E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C652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B22F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A543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D66D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BF54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57E0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1D7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F39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4787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3B3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7FBA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DE4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28AE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7CB5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163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4453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5032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B2D25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CC9A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1192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BD36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A65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85B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CAB7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B1A7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94564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BF8B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6E0C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F9E5C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088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7658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FA0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B278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8586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388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7D19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F7D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C77DD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487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4A17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79BE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8C33B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9E4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D12B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416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251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DB6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1CC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BB49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C7D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ED1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78C9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A735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7F10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66F4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72F6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81BED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2D1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A6AA6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45E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8A4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4BBA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0A64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6CD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FCE7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0282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1759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869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769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0ADE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0EB49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3237A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EE49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E4D25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6651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4282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9649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84F5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8BA6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4270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962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35CE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FA4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D080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A52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273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BF16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8386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7E42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7F91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ADF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8332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61C3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60F4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53E1D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BDB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0035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641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D896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D2B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B79D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DEB8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CB11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03256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BE12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E6A89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DD74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C89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37E3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2EFF1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DFF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44CC9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A3F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618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C39E3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9866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235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24528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EC7B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11DB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E961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1575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13E2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AB82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C7C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47AB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4411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26A0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936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D992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9A66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CF9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8D4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A1776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DB7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C0B8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449B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CA0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9250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E59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DD39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1C6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788F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E0D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C84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CFA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069FF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468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9339E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22A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B2AB0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801A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398B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789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6AB4A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20D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405A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89ED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732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6CE7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BE55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A8F0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DD7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459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45A79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B456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1D8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0877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96DB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2F9F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D70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9EAF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EF0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EF1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456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6130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86BF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73261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848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6CB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C17F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F92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7388A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E354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DB62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1270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3B20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1990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762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6D5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FA4D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35C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2A5F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36139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9F19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67CC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EDF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584B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21F0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C22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7E4B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59A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383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4D1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131A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EAD5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B40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C839A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92B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DBAB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F5B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5AC5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16E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A6F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D46C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002C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83E2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5235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91A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DB6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ED59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3F4B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EFC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838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794D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3504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F8602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EAB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9826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C1B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9FF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0DD0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2BC35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18E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EA4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8F42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A49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6EBA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AEA1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343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AD8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3E1F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1652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83471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B0B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DDE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263D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5DD08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16A5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CA09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A7E6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2F797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40B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3D66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8D2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856B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2EEE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451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1314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C2CE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2CE0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649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3B4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F0DF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6D1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8E4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0F0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3037C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D8EB8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0FEF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D186D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DF8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9F1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8954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31EF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975AE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6DE6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E0B5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552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9DA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86F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A011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98E3B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64AFD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BA5BB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E47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FA99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76E3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C66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7F09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A6CF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3716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31B0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F325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7BF92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2C9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1714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3969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5625D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62E9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5A1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645F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8161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42AA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B508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B94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FD93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CD14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4358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74FF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04A11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48C5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93DD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B68FE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BBD50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76E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4020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E8A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FC6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2FB3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EB3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2A627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F22A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B225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F09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2FCC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CCB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BF7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9AC2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3DC3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F0D1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57A9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C50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C314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B38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D9A1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CD2C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DCF4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624E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A33FD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D3CC6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4797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C45DA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911C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BD7C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201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8AB0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3659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E1CD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43D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4B59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C052A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FBA5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B939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AADE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D3A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A53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596C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E6F4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FA2A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EB7E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2FD3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882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A446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E9A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27293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589F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6B625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761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E79B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702F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49F3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ED5B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0BD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86FC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61E4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039D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BC059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F50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715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EA0F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1E2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FECA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285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F676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2B340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8D6E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DA13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545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9AD3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7998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AD6B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C2D8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B88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09FB2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3BF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76FC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7567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D102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0E0A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88EF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024BA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1D84B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A015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1D5F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A7F0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7497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B317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5F2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4831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6479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45998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01EC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494B0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00E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2D9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E855D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1E94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F304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B9AF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F5A0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E7DA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7E0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5D8DF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BA62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C2F2B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59B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BCC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98C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C0A8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BF4D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5BDCB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FAD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FF0D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79D8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254A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5543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CB6D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04A4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E41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B6FE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0B7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6C7A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5D78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99CD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400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751B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6771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30A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7320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D7531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A9E2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2E68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1F1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CDB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EB27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14B4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1F10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27AA1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663B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1C58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76F5C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F8E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D5976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E10D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94B2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49D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85C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0C92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A4D5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5CA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D91E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92840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E02DB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46237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CB543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B70F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DA890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C7B9B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2BA79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877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DFB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C573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981D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7C25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67EC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9B0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2C2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604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C2A1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8719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AAFD5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57E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AE9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ED06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E865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049F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75B2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EFBE4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399F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648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AC4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0BA4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687C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9415F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C814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91A2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CFFF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4490C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216C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0A1E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F7A3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1BB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6A80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937B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C18A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0B04C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C32A0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FF8F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E7B2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6C71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1250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B6960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6303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52F5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6B3D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6EFE2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8E1F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A21C8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2C048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6D1C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AF9F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357E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014D7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54E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3C5FB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EFD0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D12D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979A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4D05E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89A5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765F5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335A3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8441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855C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00B5E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002C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86DF7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8806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A38A0C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F3CDE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EAB5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14BE8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9C87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0B63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F9E36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954D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11C2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24C86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EA5A5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5734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31C97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CAB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BC40F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D51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19A0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FDBA2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9B9CD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9F98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6032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841D4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4F1E9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13071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C2CC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DA973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A899A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DB734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A3310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75B93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503D7E" w14:textId="77777777" w:rsidR="0084676B" w:rsidRPr="00E57D29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24A09" id="Поле 80" o:spid="_x0000_s1035" type="#_x0000_t202" style="position:absolute;left:0;text-align:left;margin-left:85.05pt;margin-top:813.65pt;width:28.3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" filled="f" stroked="f">
              <v:textbox inset="0,0,0,0">
                <w:txbxContent>
                  <w:p w14:paraId="7469ADCD" w14:textId="77777777" w:rsidR="0084676B" w:rsidRPr="00E57D29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proofErr w:type="spellStart"/>
                    <w:r w:rsidRPr="00E57D29">
                      <w:rPr>
                        <w:rFonts w:ascii="Times New Roman" w:hAnsi="Times New Roman"/>
                        <w:spacing w:val="-20"/>
                        <w:sz w:val="22"/>
                        <w:szCs w:val="22"/>
                      </w:rPr>
                      <w:t>Кол.уч</w:t>
                    </w:r>
                    <w:proofErr w:type="spellEnd"/>
                    <w:r w:rsidRPr="00E57D29">
                      <w:rPr>
                        <w:rFonts w:ascii="Times New Roman" w:hAnsi="Times New Roman"/>
                        <w:sz w:val="22"/>
                        <w:szCs w:val="22"/>
                      </w:rPr>
                      <w:t>.</w:t>
                    </w:r>
                  </w:p>
                  <w:p w14:paraId="153D89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3F9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9DA6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BD02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C0C0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666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41D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BFB3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1C90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8A973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717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62E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13C57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AF8D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81F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51C6F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B9B2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8ACB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CF1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F17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69B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DB55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869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63ED8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CE0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C95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60D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9B33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C45A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9E6B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612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5058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2B7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397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45A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3AEE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AF11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DF3CF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2D2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191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852D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DAA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5D45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0DC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AAEB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15E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B072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DA3C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0EFD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3F0B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974D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977D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F702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FA1A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950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98C0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D36B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38EC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CF819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AC9D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546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DB8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2D83E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2A44C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9D7C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CD98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5AF7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8FA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00862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27488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746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6F0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B9C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B32BD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581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58181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13E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CDE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264D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3BE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90D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16A5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8899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33D38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6C2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413E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CAA2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A7C8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B24B3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BD1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C0E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D12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B049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B5A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9F4E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05D0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EDB1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7C35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EC7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6A07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DF3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23D9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F7E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35F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0C8F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A5B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80C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4186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7894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FCDE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BB520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62C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1DB54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0269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94E8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68D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273A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0C918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704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1D4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17A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A0B34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A951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770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6629E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1B96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2EA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AAE18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BA15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A16A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948C9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E1667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51A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7EB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593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F86AE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973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BC06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204B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498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6828A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D540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C9E6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6A3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3836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617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39C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5C2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5BB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3A1D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DA5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3D64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010C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051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C35F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D81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EC8A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543E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AD1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92359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DE1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2869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01C29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2169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A21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CF2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A2E3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0708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9667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9D06B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7CE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4FA4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DC80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084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BAE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AE68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B0D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051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3F63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585B9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D9D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3BA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3B62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FCD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E73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AA0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5FF3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DF64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7F10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5729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930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629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DBB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724B6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457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0D7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3CA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AF55F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0F0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ABC3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3E21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4C7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04F08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C24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BDBF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2D7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E795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6EAB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AD1C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FE23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35297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4DF3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466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CF9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66B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03E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BA64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AF8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C62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56B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852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53F4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924D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71F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BD14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7F6B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0C2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5FB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03373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6AD2D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828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A683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1381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2CAC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9C2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701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0F75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B46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9B3E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7FCA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13D0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4135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E9A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5834F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5D9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30CA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A40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B38C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E48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5368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07A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C058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0B3F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00F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B09BD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5658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929B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305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B8E28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68A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8E1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5486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6E8C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4E4E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EB8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D344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C62E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C59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221B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84F5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C86C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BE0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46F48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FD3D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F59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DE79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8F0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BBD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9426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498F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6C529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9E4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A4FF0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D787E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8682A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E84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E01C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83D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91A3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F00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3BC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989B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5280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D08E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AC666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081D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2C0F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11C1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93E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C1EA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1DF9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2A81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AF2B0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1C2D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DA20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CD4A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7182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5A7C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2EF9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7F1DD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8D0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30BE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C23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55721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6A4E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06B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0F76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FF7BB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3AD5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4F9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C40F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91844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C2E9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3794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B02AE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B9E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44E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C36B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7BF6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8EF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9865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3033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FC99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6B4C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1EBD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0278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DA1E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07A3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ECD9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9C7A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1D410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53E6C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C966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36F3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DFE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E06C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70B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166C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181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6283E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A7A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F19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E9B5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5AB48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C309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0649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F27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7D45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DA163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2816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A8B4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F0F1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2EA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6BE9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9C9C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F5A0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D53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A10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96A4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9FDB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800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BD0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2BB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E27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CF59E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9C3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DB6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6A5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A77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7E12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69F8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263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EC331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12E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1B98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49F7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68D1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009F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4B9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E9F2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C61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920E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FC3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8CFF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0028A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45F4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884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BBB4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44D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18343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6DB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752A5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677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A4AD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6CDF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9243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A06DB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DBD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9D8E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377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98CC4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22F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4A6A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E8E0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D01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672AA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D79A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1D6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E212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058D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BBDED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605ED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3CA5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6D3E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B62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48F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338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3273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4CC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BD61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260A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41D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EC33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AC8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5E67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ADBF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C4D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5867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40C5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2B78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BA6D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492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2E1E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02C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D300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C822A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7588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3B51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94F9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FC6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F90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F2D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76C8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A678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392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7EF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740E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17E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221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8739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9857A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687B8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821F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CE45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0B9F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C1D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BCFA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A87B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C58B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E646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DFF7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6C90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B28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4B970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ED93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3E8D8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92D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3661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052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60F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0543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B79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0912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CFF0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0671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EC1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532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9678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5E6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840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08E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A11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A689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AADB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7F9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3905F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7C5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2E6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FD9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2F8B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CC789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C34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654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31A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E798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53B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8548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030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EC2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8BDD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890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A568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F5AC7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E639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2B8AE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C6B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3309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FDF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82F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2FA0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F416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9DCCB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C435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548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C164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8F3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E5B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4042B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4BF67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3A1A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9BF1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3A54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84D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0E07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5D7F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ABB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9535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EDF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2B2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362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1DCD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C2B1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2228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C15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D375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18E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E3CC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1EA7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FDD0E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5530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8E936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98C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5C02D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5046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E70CF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9D5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1DB3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43F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5D07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B6EC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674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CCD8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518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CAF0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70C1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6F36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42F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2E776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A867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801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AAD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E980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B34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8961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FC79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7DA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464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5DA4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744C9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BBC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E9E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0929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35E0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A0E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D52A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8B5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B7BC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79E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27E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1E53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3F5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145B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D8A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8243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28D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D7F8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2DB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C90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59A8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31DD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BD3A1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6A74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64E8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CF2AE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D603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113B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6D54D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D0A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8AE2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1D146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A4D3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7153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5970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0FBC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B727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29C4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1144B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668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682F1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3805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BE59A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8308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5A1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35FD9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F52F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2DB86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07FA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295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E8A3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99791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611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8F85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4C41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81C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AF4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6B3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E43A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521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6C79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2EF7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9E1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C9A3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5745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3E171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077D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DFD0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11FD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FE9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BD9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ABC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1E6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C53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BBB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E4F63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678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EC6D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1E556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F5F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C9C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0A7B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F2DA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6A05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28A3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2E356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48C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6051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D41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253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6A434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38BF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CD9F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82E0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DD0E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2090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D143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2056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9965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F76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E92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4C075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C1D70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282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3795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34A0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C1B1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89A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BE3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4955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31C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8F8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FE45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796A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2A5A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7934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09A80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F75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3C8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6A2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52BD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9FD66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144E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DF6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0B65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9C6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B2A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13D1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21CC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80F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8C8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26B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60EF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98D20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BD33B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6255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841CA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C11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9406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7CF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ADB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63D0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432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EB11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D143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DD0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3EF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0BB68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5E2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BA4A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91BC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0A50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53C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E56B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817A6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2A0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1561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186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F46E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12D4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E27FD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02C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FAEA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D320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561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B653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6BB6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8069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D39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9D236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4291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94F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EE9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318B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D92A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B11A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3C2F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A93D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271F8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0AE1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3AFE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FFAF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B016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2F24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4E6C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561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BC11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9F5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6BF5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8C0C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F90D9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BBA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9BC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456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72B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2F7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66C11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B0B1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63D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CECD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F776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93CB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7D59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B0A0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BCA3A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DF3A3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88C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63F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9E22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9F2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BC0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A6B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DC8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40AF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C49D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DB7BE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C90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B95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9B0AB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6A6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6F5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115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75D29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BCB8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D005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3104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F350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DB17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DE2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F3CC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B56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E1DC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B00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B4D0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5F4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85A2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82DC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176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D780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171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3570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ED5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0CC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8E11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41B73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1F55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0833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5F90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010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1D7B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2A4E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D375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1D7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3BE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25C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DF96D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AA6B2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DA81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623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227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788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EED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E02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F43F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05CE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89373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188B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9C64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C4404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27F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46D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7F22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F0A0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4BFC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1F5B6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016F2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21F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1C0E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2BD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E17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960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2FD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59F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1621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E6ED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EE67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9355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5045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5016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3CF9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0BC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6043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C64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04C7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B273D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27CD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4CCC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F31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196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8C31F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4B7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098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D6E3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94E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0F0CB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8AB9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8AAB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7CE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444B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DCBA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B44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A153C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785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236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623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AD49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54F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F69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A0E71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E17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8618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2D56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70D9C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09F6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138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7F8A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FC683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35B6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BCE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535D3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2B05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DC5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BAA4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FF80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6E5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881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D48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AA0C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7543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632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F8F5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C9B4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E98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A8CCD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7EC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285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A560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444B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CA3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102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B77A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A04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7231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9CB1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067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7290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DB3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3E9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3E15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9C4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1EF1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EA0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8540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BA6B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8B4F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26D4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A7DE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5BDF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56D8C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7D9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DD05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589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DC9D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6439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EC0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6B5B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D80F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3883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D94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64A4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D956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8C4E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6351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ED00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8E6F8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9A4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19D1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2143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4E284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6BB1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9619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F8B3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BF54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D5E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A35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2C88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41E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653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A015B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F04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C5A3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F02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133E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215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E09D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C0B1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63567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F8E1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0F1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F46D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DADB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E89B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626E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2EEA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F5320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CCE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E7226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0D5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AFC1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5FCD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168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67A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CB7E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710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8747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930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229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C054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438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7BAE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9D8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01D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C55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4C67F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3DF8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4CB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777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9C1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E26D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8DB5F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A68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3D6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DC8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3E1D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C42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104D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274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8DD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8AE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F7F63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AE8B4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20C1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5C9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197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AAE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25B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07D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B36D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64AA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FC577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B49FB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FF26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2C8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0D5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B39C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A79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CD4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2E1F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F48CA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C5230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CE7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C63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3D0F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9639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BF79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FE4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3D0E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1149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0B2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E5E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95243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A5A1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F32F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23A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63F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51D1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B173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7493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5FA1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526F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3DD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174E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F14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6C2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243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40D5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FEE5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63F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4427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742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2C03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551F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888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65F7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935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827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FA95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9F909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A0C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C88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54E4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C4CE4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29622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A6C0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DAB7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7B04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D14DA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E02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3A14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DDF4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AEE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C0A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1CCB9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BA2A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D282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29D6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59C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1C8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DFF2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4232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E3B6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9D8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716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C07F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B45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18FE0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D70F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A15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F7A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8401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FE8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92D2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6611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C71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623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2425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F56A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6BEC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F89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684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2DB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A2CD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C80A4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01B0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949A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ABC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4820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BDD2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20D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D2C5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CD4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D095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164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A07C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91F6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85AE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7790F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162C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6EFE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DCC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99F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590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C3ECB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E09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928F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2F1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F5E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96C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3426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BE001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642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03CA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3845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90E3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343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033D7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985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20B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02E2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763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8CE8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8A16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4F6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A6F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568FF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D5E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F08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A1F0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9212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D284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EC2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585D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3F5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C32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D2B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F61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83FAD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C3D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1F75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B5AF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D87C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EB3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C0B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084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2C48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9E8E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289D7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2CC27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CC42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6D77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AEB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117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ABDE5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7E27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59AF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63A7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DA7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F2E1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7E5F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D5A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93F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03A2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30D6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62DB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74A4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CF5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BA8C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ACA6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019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C3A6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A420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4366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F7CC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8EE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AD6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DE984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83FA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20DD1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ED8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97C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7E0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52C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862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C041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25C5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08C7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D2AAE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3B9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31DBE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CE69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8337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B72A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A29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E278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FDAD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B075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4F53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7FEE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72B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48BB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224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EDCDB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AAB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83877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1042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39F65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AB04E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E6C6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597D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9EA2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82CC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AA0B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4BFE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1B1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6D7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50ED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968D3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B46B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26B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3920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5084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BF6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28F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844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76F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E24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122D2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B12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F2CF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963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13A20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B96A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0F29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08EB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00C9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F34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174D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BC5BC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9F54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374A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F8FB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9909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D99C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B1FAF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5464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969B6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5083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A86C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54CB5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9D3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00C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A9981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BC13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0D4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EFA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1B0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5F538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4C4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253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F77A0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1018A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EC9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E3CFD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89A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10F8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FE276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A877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6AB89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9529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1AE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7754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9CD8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E6D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DC1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D2CAE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BF5C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B783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8110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51DCF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822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A84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8F88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3656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50A4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C785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67E4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535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F89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71FEC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47E9F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782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7AD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760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0F73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999A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97CC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5C7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14DB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FFF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FD27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6A9B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FCC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AB3E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A63E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7E3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E116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7FB3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630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255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EDF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4230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5FA1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55CF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B3E4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E1E5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BAA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938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2FF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DDDA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9E10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FD82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0D6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65D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5D3AA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02C5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D2531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9428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A64A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511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4B3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BAE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73F27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9AE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CB4B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7EAB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9B9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C03AC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A92B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FB74D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D0C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A57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2543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9F4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1552D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931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436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47F3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084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A574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254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49A36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0FA46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2DD8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A7E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5A74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E5E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3DD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945A3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652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5F3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D506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B186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81167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6CD4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D3F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A32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3DF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9ED3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DBD2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D81A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5344B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8046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B6A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0E2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17D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D76E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685B0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79223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2174E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FEB6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7EF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628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D22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F52ED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286C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C8911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3570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DA2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FFE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F27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DEFC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81379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D6E4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B46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B08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10F2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F0D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1AB7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81EA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C1D8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563E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9A3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232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793B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BD9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9D6E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A5E7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71A1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B04E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1176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ADF9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FBD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773C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B17C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200D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7C0F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E314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958E9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8D3E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C652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B22F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A543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D66D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BF54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57E0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1D7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F39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4787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3B3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7FBA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DE4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28AE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7CB5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163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4453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5032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B2D25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CC9A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1192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BD36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A65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85B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CAB7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B1A7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94564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BF8B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6E0C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F9E5C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088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7658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FA0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B278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8586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388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7D19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F7D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C77DD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487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4A17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79BE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8C33B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9E4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D12B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416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251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DB6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1CC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BB49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C7D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ED1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78C9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A735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7F10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66F4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72F6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81BED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2D1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A6AA6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45E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8A4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4BBA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0A64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6CD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FCE7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0282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1759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869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769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0ADE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0EB49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3237A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EE49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E4D25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6651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4282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9649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84F5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8BA6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4270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962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35CE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FA4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D080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A52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273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BF16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8386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7E42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7F91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ADF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8332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61C3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60F4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53E1D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BDB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0035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641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D896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D2B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B79D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DEB8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CB11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03256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BE12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E6A89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DD74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C89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37E3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2EFF1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DFF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44CC9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A3F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618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C39E3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9866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235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24528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EC7B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11DB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E961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1575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13E2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AB82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C7C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47AB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4411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26A0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936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D992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9A66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CF9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8D4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A1776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DB7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C0B8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449B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CA0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9250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E59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DD39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1C6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788F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E0D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C84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CFA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069FF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468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9339E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22A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B2AB0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801A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398B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789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6AB4A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20D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405A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89ED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732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6CE7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BE55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A8F0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DD7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459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45A79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B456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1D8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0877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96DB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2F9F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D70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9EAF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EF0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EF1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456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6130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86BF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73261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848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6CB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C17F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F92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7388A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E354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DB62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1270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3B20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1990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762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6D5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FA4D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35C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2A5F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36139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9F19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67CC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EDF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584B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21F0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C22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7E4B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59A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383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4D1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131A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EAD5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B40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C839A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92B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DBAB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F5B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5AC5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16E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A6F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D46C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002C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83E2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5235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91A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DB6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ED59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3F4B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EFC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838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794D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3504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F8602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EAB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9826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C1B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9FF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0DD0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2BC35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18E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EA4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8F42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A49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6EBA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AEA1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343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AD8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3E1F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1652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83471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B0B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DDE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263D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5DD08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16A5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CA09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A7E6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2F797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40B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3D66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8D2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856B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2EEE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451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1314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C2CE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2CE0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649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3B4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F0DF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6D1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8E4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0F0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3037C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D8EB8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0FEF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D186D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DF8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9F1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8954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31EF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975AE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6DE6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E0B5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552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9DA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86F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A011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98E3B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64AFD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BA5BB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E47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FA99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76E3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C66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7F09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A6CF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3716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31B0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F325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7BF92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2C9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1714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3969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5625D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62E9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5A1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645F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8161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42AA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B508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B94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FD93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CD14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4358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74FF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04A11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48C5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93DD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B68FE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BBD50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76E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4020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E8A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FC6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2FB3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EB3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2A627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F22A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B225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F09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2FCC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CCB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BF7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9AC2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3DC3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F0D1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57A9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C50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C314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B38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D9A1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CD2C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DCF4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624E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A33FD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D3CC6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4797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C45DA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911C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BD7C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201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8AB0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3659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E1CD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43D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4B59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C052A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FBA5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B939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AADE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D3A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A53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596C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E6F4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FA2A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EB7E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2FD3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882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A446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E9A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27293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589F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6B625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761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E79B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702F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49F3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ED5B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0BD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86FC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61E4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039D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BC059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F50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715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EA0F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1E2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FECA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285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F676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2B340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8D6E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DA13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545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9AD3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7998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AD6B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C2D8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B88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09FB2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3BF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76FC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7567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D102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0E0A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88EF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024BA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1D84B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A015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1D5F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A7F0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7497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B317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5F2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4831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6479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45998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01EC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494B0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00E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2D9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E855D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1E94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F304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B9AF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F5A0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E7DA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7E0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5D8DF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BA62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C2F2B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59B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BCC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98C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C0A8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BF4D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5BDCB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FAD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FF0D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79D8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254A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5543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CB6D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04A4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E41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B6FE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0B7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6C7A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5D78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99CD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400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751B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6771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30A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7320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D7531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A9E2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2E68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1F1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CDB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EB27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14B4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1F10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27AA1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663B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1C58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76F5C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F8E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D5976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E10D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94B2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49D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85C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0C92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A4D5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5CA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D91E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92840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E02DB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46237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CB543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B70F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DA890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C7B9B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2BA79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877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DFB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C573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981D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7C25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67EC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9B0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2C2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604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C2A1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8719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AAFD5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57E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AE9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ED06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E865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049F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75B2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EFBE4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399F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648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AC4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0BA4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687C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9415F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C814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91A2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CFFF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4490C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216C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0A1E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F7A3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1BB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6A80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937B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C18A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0B04C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C32A0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FF8F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E7B2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6C71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1250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B6960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6303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52F5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6B3D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6EFE2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8E1F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A21C8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2C048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6D1C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AF9F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357E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014D7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54E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3C5FB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EFD0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D12D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979A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4D05E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89A5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765F5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335A3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8441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855C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00B5E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002C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86DF7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8806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A38A0C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F3CDE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EAB5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14BE8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9C87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0B63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F9E36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954D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11C2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24C86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EA5A5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5734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31C97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CAB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BC40F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D51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19A0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FDBA2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9B9CD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9F98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6032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841D4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4F1E9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13071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C2CC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DA973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A899A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DB734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A3310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75B93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503D7E" w14:textId="77777777" w:rsidR="0084676B" w:rsidRPr="00E57D29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C68E31" wp14:editId="55854856">
              <wp:simplePos x="0" y="0"/>
              <wp:positionH relativeFrom="page">
                <wp:posOffset>720725</wp:posOffset>
              </wp:positionH>
              <wp:positionV relativeFrom="page">
                <wp:posOffset>10321290</wp:posOffset>
              </wp:positionV>
              <wp:extent cx="359410" cy="191770"/>
              <wp:effectExtent l="0" t="0" r="0" b="0"/>
              <wp:wrapNone/>
              <wp:docPr id="79" name="Поле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58091" w14:textId="77777777" w:rsidR="0084676B" w:rsidRPr="00E57D29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57D2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Изм.</w:t>
                          </w:r>
                        </w:p>
                        <w:p w14:paraId="5D5217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4B99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22C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BD69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4C5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6C6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7CE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158F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3390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3DE1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8D3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AA3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E459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8CD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0436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152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E69C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1042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5F0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AF5D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ADDD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1D56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90A4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F220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C735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0F3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AC30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B92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0056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10D1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3C09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B55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AE9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1CD7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850B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B81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3ECC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2E18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8005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5F2C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375A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A1C1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901E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DDE3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7B7A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263B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D85D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777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D46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718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71E2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FF52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298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AF6B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A967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FA14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06B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CB8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9C6F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5EB4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9ED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2F75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C0B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1FFE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862A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21A3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AF4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D345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20AE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EFA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403F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270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FBDD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6288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1F85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93F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D8B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7891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6576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418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B2EB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F136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018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7705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1E37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2A0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0AB7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212F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193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2030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E342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659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2A82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D029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8B0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E856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4DEE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C53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77F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A87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C106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D6E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AD6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2D28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8654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57EF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45C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E05A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EB9F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2B3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FDA0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FD96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C00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303C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7DE2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68E4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104C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5073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7D1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D5F2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BC96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E7F2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5174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F3F0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5BC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0E79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54A7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485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748E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9AE0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97EB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3D16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B95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B417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FF42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A6AD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6727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8E9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E44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9590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DFEC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79F1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2B56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A79D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5711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3E6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FD1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73C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9F4B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DB3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4DFB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B21C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F2B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F7E3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ED8D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6A5B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D2D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12FE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44C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F66E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09E7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094A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4F0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03AA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8BD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7842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9D5B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C1E1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0794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854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03A8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5905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43F9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CF74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884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C1B1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7F4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FCE2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7A80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610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C7B7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DBC2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AF3E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3DB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0771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7B2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CED8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5A8B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B34C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835C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6F21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326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FC64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9F82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547E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860F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1FBF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522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5AC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57BB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2D1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F66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AC3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DEC0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56A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4241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A33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1881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2D30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9BCB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FA8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6F58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AC05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6969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647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182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748F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B4D9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0F6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D729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62AF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DB0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BE2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A78E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0196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F706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BE6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79C4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4B8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912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6D3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E6CE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9D69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3F2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455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4451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F1DF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EC0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FF43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E000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857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14A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929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446C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F776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9A6E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8301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D58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DA1F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14E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310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9A1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9EDF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FF25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BA4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0F91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5F24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05E4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2E5A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3FC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FA81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583C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1D1D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3EB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329B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9001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A8D3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C0DD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BBA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613D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903F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D84C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7DB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D37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3581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C58B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6A9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5B1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0E77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0F89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26F1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00A0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AC6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EF0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2C6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65B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904C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CC77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FEF2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A90F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BA2D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6753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E6F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0B1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A06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5D5C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BA35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B41C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B56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2720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16A9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6A41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6354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B78F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9AE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4917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10EA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0D7D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9120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4E1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9D47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DED0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0320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170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50BD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700E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F4D2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30AE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A6BC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2FA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9E8F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F122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BD34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9873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81C7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CACD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3690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60E4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936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F901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AD76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058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81D2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C99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45D3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C8AE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C64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E65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507C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CD07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AFC6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128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7A2D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42D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B82A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4E79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86B0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2480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704A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DB24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16EF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DC93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1237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F028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40E3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7744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99B7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344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E5AC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018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FA1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E519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1D6F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55E5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60D8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6293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E32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B4C4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40C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35E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3CA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AC7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46E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1330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48FC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771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0E2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1EFF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2998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8E6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384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72AE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9026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2D3A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17D0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2DD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A85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23A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951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A6E1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1A78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826D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B6E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9A39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8F97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C494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9319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34DB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CF8D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7CA2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039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8E09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FD2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DBF0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F53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31DB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AD1B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1602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7593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B289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48BE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D395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24B6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6DA4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4CBF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06A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E31A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9A4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BD1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15D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820B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880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6BA3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7652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E5A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ED7F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3C34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06C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2D4F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5DAC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B9F9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A3A2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177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7965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8A1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B41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6F3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223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F35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7454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E90C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8C10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5BE1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EA9E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C68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FC9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AAE8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95CB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BC8D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E2C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49C2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AA8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D346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3FC4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934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2EBE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465E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A2EF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D157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EF9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AAC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4928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9F36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8ED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CBE1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508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1EB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220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FB7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DA06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86E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12F6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9545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A057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4E35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784D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4E4C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DE80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70C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637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1EF6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DF3B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E99B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E2F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1F4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CB52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3607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D538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F5E1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E8DD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764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C10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35A7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95E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8A3E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94EE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9C5B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7C32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7B6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E7F0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0EB0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C0D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8F3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711C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5242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D8F6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73AD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D262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0F4D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DCA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E3BD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BCA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32A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61A3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39A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E097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339B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0C2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F19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67D7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481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DD5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EB46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EA88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92B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164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BC3D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CCC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4CE6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4650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92C6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CBB2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E71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D585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6FB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BA81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13AD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C7C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7F7A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9744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299C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7191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E425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7842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964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9F5A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581C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40D3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EFCF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031A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0D27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A760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2EB6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293E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5D2F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E0EB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567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1EDC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1A1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BBA5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C206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7EEE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A2E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FE08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934C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F47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8B6E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24CC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DF5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716F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D3D3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6B33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9889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DB94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EDFD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10CB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3DA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C676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B07E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4D2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411C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821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5335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284E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65F4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620D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BECE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0F0F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DAC9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134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F8F0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3A55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824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8ED2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1F91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181C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3E5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8D62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F08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F1C7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8658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0C23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C454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DEB4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C8A7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DD27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4D8F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7DCD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3C42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C946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B54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647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1B5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A17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489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810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E0E7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234B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FA9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D7DE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8A74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9C79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DFA1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46AC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EBA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2BCE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FD7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E3DC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7CA2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6D3E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6F1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B15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63B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F92A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DD0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6685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1D00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97F0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F343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8105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BB1B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2411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B89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9357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A1DC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9798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B0B1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83CA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03D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8180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24EF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185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408E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97D3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AB42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1F78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E30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363F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312C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0F5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2972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B57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63A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61F8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8C59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6116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AFFA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948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8E8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5E84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12BD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F5F2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F2C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049E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67A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C71B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7E7D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9682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2C26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C2BA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CE5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61D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CB7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830B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5E22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85D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13D8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AA6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A4D6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C2D3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557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41D5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966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D4AB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B1FD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77F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D0B2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57E1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335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15C7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9D35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2C32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9756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BF4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40EA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4F2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C19C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3F7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840E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21E6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2DE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AC4D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260E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541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438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D70D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38A1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0D3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234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F58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D31A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B66B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4144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160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0DDE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C48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09FB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35C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77C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315C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C4A6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37F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E1A9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364C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2391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9AFB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B59A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E970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8E57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C200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987D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236C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F7D3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7D9B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CFE8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1B85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D508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30A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DB7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171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A7B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49D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7DFC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B1D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D9E4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2162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D205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2E68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171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1C73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9719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A98B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4DFE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1D6F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476E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6610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A3B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E96D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D27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C21A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C36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75ED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255A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16B5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2CD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FFD5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B5D4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9C52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2040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4E05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300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CAD8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F8C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1060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5C82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7B0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A57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BEE9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0F09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E729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2274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C995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46C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436F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A84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172C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14DF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C7BB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039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B3E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AEC2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7395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A37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7D41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3723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4DD0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5096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8A0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9B0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8A01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67F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4792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BAD1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2AC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AB33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E9E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835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9C92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B3F1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048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FB0A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D2B2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18A7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E5C4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A130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C8BF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7293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159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4AF2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3CC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3898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2C01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4292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0D1D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3240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E4F9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4F63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A6D4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35BB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72B4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8B93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3F1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83B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BBD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1BD4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659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C8FC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78AA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4E3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D506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715B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175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715B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D38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CF2C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860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9B80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8FDD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283A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5F78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8F70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471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2621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E69B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F4CD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BF4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04C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82A1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722C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1215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C2EF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7A76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245A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B073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4188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0B8B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486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70F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DF35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902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A657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62A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3BDD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5C9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3347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DA2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5469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6402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077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E674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FFC4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1AE8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56AC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5CB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CCFC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0F69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5B0B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219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5092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1342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F0DE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858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BA5B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5B49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0A3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08D5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059D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694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F09C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AE06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373F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828B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2188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093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7CFC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0F8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4D1A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777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BE9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C094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0BCA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B0E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4B44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89B2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314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4E0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43C9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350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A5EC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64A9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240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2CC3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4750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B64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621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A8F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017A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C477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2794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739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B211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57B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3BB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8645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2DE4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9203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A074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25D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685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60D6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6D1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932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BA7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8EBA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890B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89BA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965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E85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FC72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CCF3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99AA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2F41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DE70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8BD9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1628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1EC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DC7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7FE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CB65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A87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257B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047D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40D9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E758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2FBC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5F4C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110C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18F8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1408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9AD2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9836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78AB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4618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2651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099A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89CA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FA8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9B8D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E96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51B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39BD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27D2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CD2E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180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2864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D4E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196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3CE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BAD6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BA0D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B6D0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DAD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CCA5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F328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66AC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F340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C9D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0606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284D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4386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961A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8149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FED4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B41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8C7A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55F7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E46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A287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6D2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0220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B881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5B1A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1E6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B1F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230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C1D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C358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1487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DBD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73B0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4CB8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4766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3AA2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6FAC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4DA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ADE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B133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0FE6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102B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9D6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9643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5EE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E232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C54C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C28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674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4EC3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2E3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D18F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7C74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7DE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4D9A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B29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90F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FEF8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880D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40A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88B1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1CCC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E784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C821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AAA4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6B57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1080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165F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6B57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15FB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62C9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E452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DA1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8F37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EF4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881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F9EC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2EF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9AA7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580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CD09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AD4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9B9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8638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2BFE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BF20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3B9E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4CDE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0AB1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4AA9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48B7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5E3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994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8632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FF9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641C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533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A9D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F7F2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19B7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52B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93A1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F58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E1EA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FC9A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B35B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B916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A50F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4032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EA4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3A41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B8B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36A1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E86D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BE12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E634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731D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4108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2CF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EEA8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0BA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FF30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E5E6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D938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4E64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6711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445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F2EB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E70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7603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78DC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A523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7AA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6A50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ABF3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A21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6E5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7C98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FD6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CA1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C1A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EFE5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325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C2C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0153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E172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EF30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2E84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19C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25E3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93BC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BEA7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3C92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D4BC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6109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C388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19E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510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D373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410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C766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AFCB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521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862F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D4D6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7C9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5C4E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38CD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4148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7703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D116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4E00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74AF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9D5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06E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0BD8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8FE4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DDD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A042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5D9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0708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67D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5EC0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0342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2BA0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B7E6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92E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18B7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706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DD9B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A834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E751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47E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BF1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8BBA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7993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B99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341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E04E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D4A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D8E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1EAE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275A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D286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73EA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4DB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553E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54EC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0FE5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16C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00C6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BAE5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8CD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C52F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AB85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1A4B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CCB3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0FD9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952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9BBE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132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256A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73BF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8501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9AAA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9207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2B79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D10C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C608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46F8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C221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9336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AE2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F468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034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C9E3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2280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610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A988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502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D6BF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9010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DB6B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AB3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391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4303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EDBB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3963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A856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854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7AA0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5FDE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F238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EA0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06AC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640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552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8194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9F8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3864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41C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8774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458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AF5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52F8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163A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D999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3A5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209E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9EC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5C1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7F07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45EA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38AE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9703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7F8F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C24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706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23B1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6630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5F2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2364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D916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125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4D1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F9F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2EB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2EED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6EA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5FC5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C58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AB6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B854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139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718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F20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619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EAA8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5C21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6D3E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01A1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364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E67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E34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005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AA8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95E6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AF5C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8045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FC08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E2C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4EBD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DB2C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862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E33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6BD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0EC6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2F8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8639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6BB8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A3A0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5497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5515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81E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5DB9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A517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7E38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0FD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9CD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3B07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A900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71D6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4344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A188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F9FC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4886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6A84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5F35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A070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646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CCEB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72B5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F99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DD74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D75A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A892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F6F6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6226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6862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9CCE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CA7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AA6B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F92E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84E1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BAE8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8766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6E6D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781D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CEB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C21E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28E1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E51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76AD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E9EB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F3C0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3F54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FC0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D57F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A2D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DBBE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83B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6F04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BFA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D864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89AE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E736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7E6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B359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8E85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9E07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9AB8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9CF3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3C48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C0BE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5833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B8AB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8B65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C821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C5E4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E8FE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6ABC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DA5C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DFA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2C23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5BD8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94F8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1436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059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FD8C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C5E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DAB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67FA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04CD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4B35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60D4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BCD2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F14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02B2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4E8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AD5D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ECB3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A035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24F0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64F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FCF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9A9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4F0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6C99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BAE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4874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D07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E1CB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384B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C1D9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B3D4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75D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02EC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E4A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F89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47F9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3415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B0B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3CDE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29D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955D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301B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D02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12F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685D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CB36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F00A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C291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66D7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6410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C787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9F70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B56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19C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714E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EFA4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8616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262D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B56F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70F7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E5C7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6DA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C069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9C24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3E3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A7FC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7D4E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A2F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35F8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8E7B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DB0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12F6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EB3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8BEE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5C18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26E5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767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4992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8704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B384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DE91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7F3D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6725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053D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14AF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8EC9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39F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BFA9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E570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64B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DFD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B16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F17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8BA1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4AB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908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D7F9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8BDD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C7BD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CA8A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2EDB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E5F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73F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CDFC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6086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12AF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F078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4096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E5C8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3C7B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216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485A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B367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2F3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A56B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2265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A69D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EB1E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F374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CF25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EC7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5D8C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D79C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9E81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D729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4DD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9EED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4A4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4F4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89A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DB2B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2614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DA8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68F8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1E7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E5A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9241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93F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6EA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6681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843A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C77F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6F6B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6DD3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5B12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DB35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DA0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E1BA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BCF8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942A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3C7C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8EB5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7F8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28FE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68C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7216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7AF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398E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13DD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B1D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4444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2BA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BBE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75B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0DA2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3061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1A1C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B439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13B3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673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E70B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814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23B8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66A4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B470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502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54C4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4BD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0EAC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FD9F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F66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693A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0507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0769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6847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9AEC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8F2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0056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B70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EC11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6732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67B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FB11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DF07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30A3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DAB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8445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67D5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8832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F80E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47AD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D8EC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CCA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FE8F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C92D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3D0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B299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A98F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F625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1C33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E13E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1E9E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A15E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21D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F1CA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47F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C785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4FE0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5F09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09E7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7F9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935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62D5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E97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FE27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4167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2C9A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36BE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27F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CEE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4026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FD6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20C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D31D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12FA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083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9620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6ED7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5590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8C81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4875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C91C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569C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C455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02E8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D2B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A404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459D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AA5D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D1AE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2BA3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B75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1ADC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9662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522A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41E2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2A0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2EA3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CAB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64FA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EAEA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4530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509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3A04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454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F000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5AAD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CE4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C5C4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CAA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F650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7C75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A78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842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0A3E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1040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99CF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B568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831D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FE50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78F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FC9E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4723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39E3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CA82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0B1C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3ECD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5C82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FDCA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4AEC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71C3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5B7F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42E5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37C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702E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A3A9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CFD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B165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94A0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EB19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62D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7417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BA06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44B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18B3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AD94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1A35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7B92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A5B1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8FEF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E201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51BC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C419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0988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44D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41D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B69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B2E8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9F5B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8880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B1AD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5164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949E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8159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4FB3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9637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E386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3FB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EAF1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3298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1C7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544F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789E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E4F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77E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E55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77CC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E5EE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0640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D0F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7216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E2B2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F569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1FF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A7F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09D0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A2D6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01F7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F37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B1A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FCC7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79B9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CCF3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9DDD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8E0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B559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887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DB5F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24D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9170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8806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71D6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3257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07E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8C2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9D4F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EF5D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F409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FB0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F5D3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AE06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2F69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AB0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495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350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651D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96F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2E4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8461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901B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AC3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8B73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C20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982B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43E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A9B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2E03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4975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0A9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E07B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E869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2B37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FAAD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CB9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9613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6513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A7A1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E5E8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8BC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F503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9F4E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84F1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2327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8C3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CE0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BE62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E615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C3B1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7F4F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2472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3C8C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D48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9A4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EA7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1839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52DC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E9D7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F632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FD3D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BDF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6AEE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45D4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0260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4FCE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C183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F1F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DE3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FD2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EE17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165F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4BAF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C9F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9FFB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86A6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BC3A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233F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DB2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F75E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FEC1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5862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D666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738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6CA1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BD6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D39A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E344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EBE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608F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6316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6917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BB50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66B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5BDE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7954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9892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2858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DD43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545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B36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F33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8C5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3FB5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18EA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D90A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731A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5EE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D9B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7ABD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5CD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7BF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A63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0888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698F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7D5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967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8C38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6376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C727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3FAA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14B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4816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C90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A148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7616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6B4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7C04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9A6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0DB6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2744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6C67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BAFE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B98A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F352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BE15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3A02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D18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451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D44C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572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92F8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5207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F899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FE3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668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5ABF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6773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D28E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688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CCC3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74A9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905B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3E8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8AE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FC14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B22D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7B18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926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310E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01B6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B29C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3114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EF3E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C02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647A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B718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441F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779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7A7E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50F3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889F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5BB5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D40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9EA7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370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8F5D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07D2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665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43D4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2FB4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2825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2D39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F9FA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F9DE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C938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7EBA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D1FB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AA6F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7D15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B537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1F4F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43EE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C4F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2E92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C7D9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98F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FFA8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E5A7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FA3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26D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8F59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61D2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D29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B4DB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89C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59D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9CB4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B448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3B8D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B075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A0BD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A136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E78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0FB6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DF06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0185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695F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8459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5FE3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9C39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B93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236C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F5DF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7EDB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BB3C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182B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3BAD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6B26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AB98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12A4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4657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A134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79EE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511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AC0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9837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8EA3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CAC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919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7D0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B61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AED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68B8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7BFF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0A0B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65CC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75BE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21F3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8590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1270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8338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23D8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22DD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A9C4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F509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6FA7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8BD4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5A58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F257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0363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33E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8493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221A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FAB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B78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496C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C60C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EA98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F857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3010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FE7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494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17F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7CD9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C235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8EB4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AF79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DEA0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B1E2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4F65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959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F8CD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F712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8523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EB4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7389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5D9B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35A1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EA5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D91F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9E05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7CB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4F94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0B72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595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C6CD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D76C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68E31" id="Поле 79" o:spid="_x0000_s1036" type="#_x0000_t202" style="position:absolute;left:0;text-align:left;margin-left:56.75pt;margin-top:812.7pt;width:28.3pt;height:15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" filled="f" stroked="f">
              <v:textbox inset="0,0,0,0">
                <w:txbxContent>
                  <w:p w14:paraId="58F58091" w14:textId="77777777" w:rsidR="0084676B" w:rsidRPr="00E57D29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E57D29">
                      <w:rPr>
                        <w:rFonts w:ascii="Times New Roman" w:hAnsi="Times New Roman"/>
                        <w:sz w:val="22"/>
                        <w:szCs w:val="22"/>
                      </w:rPr>
                      <w:t>Изм.</w:t>
                    </w:r>
                  </w:p>
                  <w:p w14:paraId="5D5217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4B99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22C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BD69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4C5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6C6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7CE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158F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3390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3DE1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8D3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AA3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E459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8CD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0436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152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E69C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1042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5F0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AF5D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ADDD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1D56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90A4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F220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C735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0F3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AC30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B92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0056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10D1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3C09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B55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AE9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1CD7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850B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B81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3ECC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2E18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8005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5F2C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375A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A1C1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901E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DDE3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7B7A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263B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D85D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777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D46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718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71E2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FF52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298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AF6B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A967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FA14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06B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CB8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9C6F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5EB4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9ED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2F75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C0B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1FFE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862A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21A3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AF4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D345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20AE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EFA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403F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270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FBDD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6288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1F85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93F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D8B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7891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6576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418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B2EB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F136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018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7705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1E37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2A0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0AB7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212F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193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2030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E342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659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2A82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D029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8B0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E856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4DEE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C53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77F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A87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C106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D6E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AD6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2D28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8654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57EF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45C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E05A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EB9F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2B3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FDA0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FD96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C00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303C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7DE2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68E4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104C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5073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7D1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D5F2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BC96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E7F2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5174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F3F0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5BC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0E79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54A7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485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748E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9AE0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97EB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3D16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B95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B417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FF42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A6AD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6727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8E9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E44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9590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DFEC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79F1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2B56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A79D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5711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3E6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FD1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73C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9F4B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DB3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4DFB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B21C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F2B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F7E3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ED8D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6A5B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D2D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12FE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44C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F66E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09E7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094A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4F0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03AA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8BD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7842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9D5B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C1E1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0794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854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03A8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5905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43F9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CF74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884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C1B1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7F4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FCE2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7A80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610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C7B7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DBC2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AF3E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3DB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0771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7B2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CED8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5A8B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B34C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835C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6F21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326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FC64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9F82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547E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860F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1FBF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522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5AC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57BB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2D1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F66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AC3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DEC0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56A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4241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A33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1881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2D30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9BCB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FA8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6F58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AC05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6969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647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182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748F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B4D9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0F6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D729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62AF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DB0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BE2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A78E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0196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F706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BE6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79C4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4B8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912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6D3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E6CE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9D69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3F2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455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4451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F1DF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EC0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FF43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E000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857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14A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929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446C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F776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9A6E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8301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D58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DA1F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14E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310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9A1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9EDF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FF25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BA4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0F91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5F24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05E4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2E5A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3FC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FA81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583C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1D1D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3EB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329B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9001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A8D3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C0DD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BBA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613D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903F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D84C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7DB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D37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3581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C58B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6A9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5B1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0E77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0F89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26F1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00A0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AC6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EF0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2C6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65B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904C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CC77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FEF2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A90F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BA2D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6753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E6F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0B1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A06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5D5C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BA35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B41C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B56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2720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16A9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6A41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6354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B78F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9AE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4917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10EA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0D7D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9120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4E1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9D47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DED0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0320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170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50BD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700E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F4D2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30AE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A6BC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2FA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9E8F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F122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BD34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9873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81C7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CACD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3690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60E4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936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F901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AD76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058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81D2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C99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45D3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C8AE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C64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E65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507C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CD07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AFC6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128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7A2D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42D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B82A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4E79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86B0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2480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704A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DB24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16EF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DC93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1237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F028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40E3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7744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99B7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344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E5AC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018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FA1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E519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1D6F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55E5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60D8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6293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E32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B4C4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40C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35E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3CA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AC7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46E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1330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48FC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771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0E2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1EFF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2998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8E6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384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72AE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9026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2D3A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17D0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2DD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A85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23A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951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A6E1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1A78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826D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B6E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9A39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8F97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C494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9319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34DB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CF8D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7CA2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039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8E09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FD2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DBF0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F53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31DB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AD1B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1602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7593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B289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48BE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D395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24B6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6DA4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4CBF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06A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E31A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9A4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BD1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15D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820B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880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6BA3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7652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E5A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ED7F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3C34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06C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2D4F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5DAC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B9F9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A3A2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177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7965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8A1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B41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6F3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223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F35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7454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E90C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8C10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5BE1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EA9E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C68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FC9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AAE8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95CB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BC8D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E2C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49C2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AA8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D346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3FC4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934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2EBE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465E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A2EF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D157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EF9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AAC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4928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9F36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8ED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CBE1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508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1EB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220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FB7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DA06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86E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12F6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9545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A057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4E35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784D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4E4C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DE80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70C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637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1EF6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DF3B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E99B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E2F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1F4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CB52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3607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D538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F5E1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E8DD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764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C10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35A7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95E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8A3E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94EE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9C5B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7C32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7B6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E7F0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0EB0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C0D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8F3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711C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5242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D8F6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73AD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D262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0F4D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DCA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E3BD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BCA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32A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61A3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39A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E097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339B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0C2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F19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67D7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481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DD5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EB46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EA88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92B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164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BC3D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CCC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4CE6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4650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92C6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CBB2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E71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D585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6FB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BA81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13AD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C7C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7F7A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9744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299C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7191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E425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7842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964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9F5A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581C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40D3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EFCF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031A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0D27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A760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2EB6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293E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5D2F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E0EB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567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1EDC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1A1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BBA5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C206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7EEE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A2E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FE08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934C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F47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8B6E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24CC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DF5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716F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D3D3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6B33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9889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DB94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EDFD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10CB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3DA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C676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B07E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4D2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411C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821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5335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284E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65F4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620D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BECE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0F0F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DAC9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134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F8F0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3A55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824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8ED2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1F91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181C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3E5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8D62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F08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F1C7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8658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0C23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C454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DEB4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C8A7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DD27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4D8F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7DCD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3C42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C946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B54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647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1B5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A17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489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810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E0E7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234B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FA9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D7DE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8A74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9C79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DFA1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46AC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EBA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2BCE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FD7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E3DC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7CA2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6D3E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6F1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B15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63B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F92A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DD0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6685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1D00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97F0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F343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8105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BB1B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2411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B89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9357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A1DC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9798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B0B1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83CA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03D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8180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24EF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185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408E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97D3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AB42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1F78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E30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363F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312C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0F5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2972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B57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63A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61F8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8C59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6116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AFFA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948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8E8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5E84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12BD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F5F2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F2C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049E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67A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C71B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7E7D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9682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2C26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C2BA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CE5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61D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CB7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830B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5E22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85D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13D8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AA6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A4D6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C2D3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557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41D5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966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D4AB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B1FD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77F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D0B2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57E1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335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15C7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9D35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2C32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9756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BF4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40EA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4F2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C19C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3F7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840E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21E6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2DE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AC4D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260E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541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438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D70D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38A1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0D3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234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F58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D31A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B66B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4144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160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0DDE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C48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09FB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35C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77C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315C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C4A6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37F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E1A9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364C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2391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9AFB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B59A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E970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8E57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C200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987D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236C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F7D3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7D9B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CFE8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1B85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D508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30A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DB7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171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A7B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49D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7DFC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B1D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D9E4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2162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D205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2E68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171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1C73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9719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A98B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4DFE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1D6F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476E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6610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A3B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E96D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D27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C21A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C36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75ED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255A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16B5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2CD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FFD5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B5D4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9C52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2040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4E05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300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CAD8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F8C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1060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5C82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7B0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A57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BEE9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0F09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E729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2274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C995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46C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436F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A84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172C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14DF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C7BB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039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B3E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AEC2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7395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A37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7D41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3723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4DD0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5096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8A0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9B0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8A01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67F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4792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BAD1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2AC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AB33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E9E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835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9C92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B3F1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048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FB0A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D2B2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18A7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E5C4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A130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C8BF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7293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159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4AF2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3CC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3898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2C01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4292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0D1D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3240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E4F9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4F63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A6D4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35BB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72B4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8B93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3F1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83B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BBD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1BD4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659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C8FC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78AA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4E3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D506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715B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175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715B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D38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CF2C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860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9B80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8FDD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283A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5F78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8F70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471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2621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E69B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F4CD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BF4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04C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82A1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722C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1215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C2EF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7A76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245A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B073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4188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0B8B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486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70F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DF35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902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A657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62A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3BDD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5C9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3347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DA2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5469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6402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077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E674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FFC4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1AE8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56AC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5CB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CCFC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0F69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5B0B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219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5092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1342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F0DE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858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BA5B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5B49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0A3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08D5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059D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694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F09C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AE06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373F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828B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2188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093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7CFC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0F8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4D1A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777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BE9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C094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0BCA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B0E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4B44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89B2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314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4E0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43C9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350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A5EC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64A9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240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2CC3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4750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B64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621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A8F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017A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C477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2794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739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B211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57B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3BB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8645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2DE4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9203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A074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25D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685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60D6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6D1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932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BA7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8EBA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890B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89BA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965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E85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FC72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CCF3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99AA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2F41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DE70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8BD9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1628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1EC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DC7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7FE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CB65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A87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257B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047D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40D9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E758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2FBC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5F4C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110C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18F8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1408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9AD2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9836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78AB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4618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2651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099A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89CA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FA8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9B8D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E96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51B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39BD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27D2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CD2E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180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2864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D4E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196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3CE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BAD6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BA0D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B6D0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DAD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CCA5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F328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66AC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F340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C9D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0606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284D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4386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961A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8149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FED4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B41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8C7A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55F7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E46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A287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6D2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0220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B881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5B1A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1E6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B1F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230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C1D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C358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1487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DBD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73B0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4CB8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4766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3AA2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6FAC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4DA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ADE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B133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0FE6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102B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9D6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9643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5EE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E232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C54C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C28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674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4EC3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2E3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D18F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7C74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7DE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4D9A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B29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90F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FEF8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880D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40A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88B1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1CCC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E784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C821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AAA4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6B57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1080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165F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6B57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15FB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62C9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E452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DA1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8F37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EF4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881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F9EC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2EF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9AA7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580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CD09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AD4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9B9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8638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2BFE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BF20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3B9E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4CDE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0AB1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4AA9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48B7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5E3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994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8632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FF9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641C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533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A9D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F7F2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19B7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52B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93A1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F58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E1EA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FC9A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B35B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B916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A50F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4032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EA4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3A41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B8B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36A1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E86D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BE12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E634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731D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4108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2CF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EEA8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0BA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FF30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E5E6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D938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4E64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6711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445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F2EB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E70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7603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78DC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A523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7AA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6A50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ABF3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A21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6E5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7C98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FD6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CA1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C1A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EFE5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325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C2C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0153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E172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EF30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2E84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19C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25E3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93BC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BEA7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3C92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D4BC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6109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C388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19E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510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D373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410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C766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AFCB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521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862F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D4D6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7C9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5C4E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38CD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4148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7703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D116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4E00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74AF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9D5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06E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0BD8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8FE4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DDD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A042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5D9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0708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67D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5EC0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0342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2BA0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B7E6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92E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18B7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706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DD9B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A834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E751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47E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BF1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8BBA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7993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B99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341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E04E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D4A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D8E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1EAE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275A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D286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73EA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4DB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553E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54EC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0FE5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16C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00C6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BAE5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8CD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C52F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AB85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1A4B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CCB3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0FD9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952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9BBE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132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256A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73BF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8501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9AAA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9207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2B79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D10C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C608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46F8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C221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9336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AE2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F468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034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C9E3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2280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610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A988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502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D6BF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9010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DB6B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AB3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391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4303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EDBB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3963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A856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854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7AA0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5FDE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F238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EA0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06AC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640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552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8194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9F8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3864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41C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8774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458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AF5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52F8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163A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D999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3A5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209E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9EC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5C1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7F07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45EA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38AE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9703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7F8F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C24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706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23B1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6630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5F2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2364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D916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125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4D1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F9F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2EB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2EED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6EA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5FC5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C58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AB6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B854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139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718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F20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619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EAA8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5C21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6D3E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01A1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364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E67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E34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005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AA8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95E6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AF5C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8045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FC08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E2C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4EBD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DB2C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862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E33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6BD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0EC6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2F8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8639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6BB8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A3A0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5497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5515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81E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5DB9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A517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7E38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0FD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9CD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3B07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A900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71D6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4344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A188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F9FC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4886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6A84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5F35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A070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646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CCEB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72B5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F99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DD74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D75A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A892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F6F6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6226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6862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9CCE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CA7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AA6B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F92E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84E1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BAE8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8766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6E6D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781D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CEB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C21E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28E1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E51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76AD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E9EB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F3C0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3F54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FC0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D57F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A2D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DBBE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83B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6F04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BFA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D864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89AE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E736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7E6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B359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8E85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9E07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9AB8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9CF3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3C48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C0BE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5833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B8AB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8B65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C821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C5E4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E8FE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6ABC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DA5C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DFA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2C23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5BD8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94F8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1436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059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FD8C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C5E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DAB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67FA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04CD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4B35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60D4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BCD2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F14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02B2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4E8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AD5D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ECB3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A035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24F0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64F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FCF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9A9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4F0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6C99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BAE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4874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D07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E1CB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384B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C1D9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B3D4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75D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02EC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E4A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F89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47F9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3415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B0B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3CDE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29D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955D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301B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D02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12F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685D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CB36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F00A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C291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66D7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6410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C787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9F70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B56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19C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714E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EFA4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8616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262D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B56F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70F7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E5C7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6DA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C069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9C24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3E3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A7FC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7D4E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A2F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35F8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8E7B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DB0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12F6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EB3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8BEE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5C18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26E5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767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4992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8704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B384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DE91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7F3D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6725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053D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14AF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8EC9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39F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BFA9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E570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64B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DFD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B16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F17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8BA1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4AB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908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D7F9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8BDD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C7BD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CA8A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2EDB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E5F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73F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CDFC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6086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12AF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F078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4096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E5C8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3C7B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216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485A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B367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2F3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A56B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2265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A69D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EB1E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F374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CF25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EC7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5D8C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D79C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9E81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D729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4DD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9EED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4A4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4F4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89A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DB2B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2614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DA8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68F8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1E7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E5A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9241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93F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6EA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6681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843A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C77F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6F6B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6DD3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5B12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DB35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DA0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E1BA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BCF8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942A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3C7C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8EB5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7F8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28FE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68C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7216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7AF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398E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13DD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B1D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4444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2BA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BBE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75B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0DA2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3061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1A1C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B439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13B3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673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E70B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814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23B8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66A4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B470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502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54C4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4BD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0EAC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FD9F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F66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693A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0507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0769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6847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9AEC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8F2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0056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B70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EC11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6732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67B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FB11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DF07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30A3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DAB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8445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67D5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8832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F80E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47AD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D8EC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CCA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FE8F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C92D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3D0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B299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A98F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F625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1C33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E13E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1E9E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A15E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21D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F1CA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47F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C785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4FE0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5F09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09E7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7F9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935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62D5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E97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FE27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4167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2C9A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36BE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27F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CEE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4026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FD6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20C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D31D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12FA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083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9620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6ED7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5590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8C81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4875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C91C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569C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C455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02E8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D2B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A404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459D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AA5D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D1AE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2BA3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B75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1ADC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9662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522A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41E2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2A0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2EA3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CAB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64FA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EAEA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4530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509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3A04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454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F000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5AAD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CE4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C5C4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CAA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F650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7C75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A78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842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0A3E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1040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99CF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B568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831D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FE50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78F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FC9E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4723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39E3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CA82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0B1C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3ECD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5C82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FDCA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4AEC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71C3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5B7F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42E5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37C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702E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A3A9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CFD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B165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94A0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EB19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62D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7417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BA06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44B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18B3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AD94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1A35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7B92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A5B1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8FEF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E201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51BC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C419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0988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44D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41D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B69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B2E8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9F5B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8880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B1AD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5164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949E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8159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4FB3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9637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E386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3FB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EAF1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3298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1C7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544F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789E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E4F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77E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E55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77CC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E5EE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0640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D0F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7216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E2B2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F569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1FF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A7F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09D0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A2D6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01F7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F37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B1A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FCC7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79B9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CCF3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9DDD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8E0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B559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887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DB5F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24D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9170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8806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71D6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3257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07E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8C2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9D4F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EF5D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F409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FB0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F5D3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AE06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2F69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AB0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495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350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651D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96F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2E4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8461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901B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AC3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8B73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C20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982B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43E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A9B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2E03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4975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0A9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E07B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E869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2B37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FAAD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CB9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9613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6513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A7A1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E5E8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8BC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F503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9F4E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84F1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2327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8C3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CE0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BE62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E615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C3B1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7F4F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2472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3C8C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D48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9A4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EA7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1839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52DC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E9D7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F632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FD3D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BDF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6AEE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45D4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0260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4FCE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C183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F1F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DE3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FD2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EE17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165F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4BAF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C9F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9FFB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86A6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BC3A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233F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DB2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F75E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FEC1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5862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D666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738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6CA1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BD6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D39A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E344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EBE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608F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6316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6917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BB50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66B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5BDE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7954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9892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2858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DD43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545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B36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F33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8C5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3FB5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18EA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D90A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731A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5EE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D9B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7ABD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5CD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7BF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A63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0888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698F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7D5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967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8C38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6376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C727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3FAA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14B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4816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C90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A148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7616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6B4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7C04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9A6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0DB6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2744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6C67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BAFE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B98A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F352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BE15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3A02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D18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451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D44C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572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92F8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5207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F899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FE3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668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5ABF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6773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D28E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688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CCC3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74A9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905B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3E8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8AE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FC14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B22D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7B18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926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310E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01B6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B29C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3114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EF3E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C02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647A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B718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441F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779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7A7E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50F3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889F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5BB5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D40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9EA7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370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8F5D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07D2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665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43D4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2FB4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2825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2D39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F9FA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F9DE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C938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7EBA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D1FB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AA6F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7D15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B537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1F4F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43EE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C4F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2E92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C7D9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98F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FFA8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E5A7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FA3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26D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8F59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61D2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D29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B4DB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89C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59D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9CB4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B448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3B8D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B075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A0BD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A136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E78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0FB6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DF06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0185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695F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8459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5FE3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9C39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B93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236C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F5DF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7EDB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BB3C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182B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3BAD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6B26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AB98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12A4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4657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A134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79EE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511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AC0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9837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8EA3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CAC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919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7D0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B61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AED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68B8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7BFF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0A0B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65CC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75BE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21F3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8590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1270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8338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23D8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22DD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A9C4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F509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6FA7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8BD4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5A58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F257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0363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33E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8493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221A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FAB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B78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496C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C60C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EA98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F857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3010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FE7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494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17F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7CD9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C235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8EB4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AF79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DEA0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B1E2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4F65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959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F8CD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F712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8523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EB4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7389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5D9B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35A1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EA5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D91F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9E05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7CB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4F94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0B72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595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C6CD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D76C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DAE800" wp14:editId="203F56B0">
              <wp:simplePos x="0" y="0"/>
              <wp:positionH relativeFrom="page">
                <wp:posOffset>2160270</wp:posOffset>
              </wp:positionH>
              <wp:positionV relativeFrom="page">
                <wp:posOffset>10333355</wp:posOffset>
              </wp:positionV>
              <wp:extent cx="540385" cy="179705"/>
              <wp:effectExtent l="0" t="0" r="0" b="0"/>
              <wp:wrapNone/>
              <wp:docPr id="78" name="Поле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D0F0DC" w14:textId="77777777" w:rsidR="0084676B" w:rsidRPr="00E57D29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57D2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Подпись</w:t>
                          </w:r>
                        </w:p>
                        <w:p w14:paraId="74B4E3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853B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5760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179A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1E5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841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A7D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6E30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59C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8229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913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DAAE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61A9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B3EF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FAE5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534A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5C15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0E7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D42C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DA1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B4A8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8F0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EF93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5B6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995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C2F3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0A78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AC8C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534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85B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2C3F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CF4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976A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C8D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54AF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6C2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D7E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C8A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6B31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43F5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316F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9D01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59BA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6436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79FC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E0E5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D424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E87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16CB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DA1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A45E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BCD1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B202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9FC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481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7CE7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39E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F72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40B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BC9E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C2E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578F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3BB9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5A4F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693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225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E658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2B2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03DE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8D03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CC6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F0BD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D72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EB5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033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523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D2B0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349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C71D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CF17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B6A4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3E4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CDB8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37AE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85B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3AA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ED47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D42D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170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C9D6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D35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9EB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324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EEA1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B690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C139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85F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CC6F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CE19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C458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399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7A0E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98BF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E9FB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64B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614C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C0FF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2611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7046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5041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E067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EFC7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BC11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F59C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8A57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47B6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457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E7A8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46C6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FC7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FFED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654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4478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C537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F552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6A8E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EABA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FA97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84C7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F1AB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80D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05B6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3ECB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1B6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6385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B04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307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475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1BA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8CC8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63B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4A61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9417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68B1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CD9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AA6E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5D9E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9F46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58AD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1228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A14D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2D73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B158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6C9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2F5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817F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1673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5BE6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753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62B0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2737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6D6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D613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C306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CDF0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9915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D0C7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754F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7224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80F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7754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FB2C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599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E43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EBE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F66F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2934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C445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9D74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84BD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5AD2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0A5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230E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FF02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0B8D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47B7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59D7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A34D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EA8B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FE40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07B1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2D0B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BC3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1FC9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7A33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9A1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923E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7376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9534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49C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F6D5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B51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377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4F1D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3BA7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9A64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0089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262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85EF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4A79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222A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6C0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E636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CB53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F1D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204D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CD9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464F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A5E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EB2C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786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5211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7865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E654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54A7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A4AA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0AB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0C26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671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CFF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D1F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D8C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966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A24A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2097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526F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8204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F922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ABA7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4071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5C94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D07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D763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1C1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9EF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E2EC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55C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1055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BE18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C2B7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9C3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D7F3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999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A104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3D65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7339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CFE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64C3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B8D5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DF9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AFC3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D9A5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B113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20F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CDE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ED2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9924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1975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C526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4FB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D948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028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01FD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5B3F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A017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B70D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9B04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0AF4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44A4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732E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C24F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E8A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E4B0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59F3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D0E1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A56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B29B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1083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A34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ECC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F078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4D4C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8757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3FD6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27BC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828E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21E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7D63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6D3E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16A6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FEBC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8E29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CF1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5097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FA1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6BBE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6979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81C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611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F504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C0D3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D75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00F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DF0A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2AA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3340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089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71C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B904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007A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318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2E2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3332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3759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E6F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074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D070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6BD5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FA90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7FDF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65F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A398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179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069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7CD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7C0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9103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3140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7729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7E28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EC21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F5B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FD3D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28DF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17BC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B080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44EA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4BF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C1BC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5DE2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C400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4C9D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4630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C064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B3A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431D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BC9D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F63E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42C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FDC0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DBF2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EEAA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328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70D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8F71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F0AC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2328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C9BE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92F2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689D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118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892B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4733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132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518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810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F62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427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0977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331C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649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A96A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5A34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101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C10B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0BB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789D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E81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A00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F537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55C4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6907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3FBA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5EF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320C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0318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D43D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3D3C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4011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4AA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36C3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F83E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6F81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B5F3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4AC5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80BC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C28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3DAA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D14F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F34C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D52B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F023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90DD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8C36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17AA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E69B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E138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3DE0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E005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35D3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F3FD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E3D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A3D1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A6A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8F3A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CE53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620A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3415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ADF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C8E9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45C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6E9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5AC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783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A50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AE99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3E70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892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9912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5E5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5D86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024E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89EB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12C7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C82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68D3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941D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DBF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1E1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1FA3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D207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50A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E8CA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C05F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1335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ECD7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9A0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F38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63A9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78C3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B75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CBD9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53AC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1D15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D090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50B6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84D9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5C9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3004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4E3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F619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42BF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B02B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85B0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E32E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7144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6C55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1775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F123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DA62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F6D6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9117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2E3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248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6613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1626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C98B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0075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9F90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76DC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FB08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8D3A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1AE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178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923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A119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650D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C3B7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504A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3880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DBE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9B0E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93C5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B04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5AB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73E4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002A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7011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5DDE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BBF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525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FAFB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9243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2894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C59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706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896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483E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A047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862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802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70D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917D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8586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871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6FF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7444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D8C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48F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22C5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52D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9FEF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C5FF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F1FA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112F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68E4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D70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81E4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1F49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DB3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ACD0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C97E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05CC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80E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DCD0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47D0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1ED4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C33C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0632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C105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58E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F88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252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F6B3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0EB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916A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9F7C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7EB2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9453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4476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7151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60A0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0C73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AF70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D40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296D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6DB9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7583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69E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5E36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60A1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25A3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B16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65F4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7048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A13F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0C5C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9CB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351F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AE4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DFEB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4A7D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CE3C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50B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A69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F0D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B4E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3B02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8A8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A670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492C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DF8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4857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E3A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854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FC12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2D2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64EC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DB67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0D4D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C3A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14EC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48D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2A0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381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10A3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4B1D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5EA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462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BAE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A91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7C63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746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3A81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81D4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FAA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B9B7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FC9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DEC9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7F8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16D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5FE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B168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FB82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C07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1E5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F01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8B59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6BB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AC45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35D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25FC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6776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44E7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606B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F04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1EB9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CC7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982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E93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EA1E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A6E9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55BE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7F23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94AA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62B6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0BD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42A6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1FA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F948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672D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49A1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EE9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1D73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F0A7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553C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C28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03D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9DE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77FB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F7A2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14B7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AAE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384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27E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9AB9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D7AC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F98E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E00C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4975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57E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50C3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999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53C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080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FAF9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E49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A884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EAB2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CA48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4083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10F1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092C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0A38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1545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27A0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42A3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7EE8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9CB3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359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BE26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C88C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2FD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AAC2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4C2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0764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A08F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3A4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E7A2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1E9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472B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5394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FCE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34B6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53B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F606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71E9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2373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4E1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87A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F8FC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CC5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C32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9E5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4C9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4EA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FBF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940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3E4D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3184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AC1C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CBD8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011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7CD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8B7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0F7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FE51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8778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859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30BF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2BC7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9E2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D4D9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E59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CCAB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CC3B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DA0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08C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FAE7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D08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B629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5984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3052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DF42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462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4A9C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64CA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B0E5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8F1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F43E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66A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F9E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1F31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B4F6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6A1D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53D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219C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6B59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42C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16F4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56E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91EA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DD62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FFF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C41D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A9B0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4C0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A934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C20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FC5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C00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664E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E1E5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20CB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19BE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BBC6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363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084B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3C7E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DCCF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44C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E5BD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6AC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2583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3EB4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8C64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F2B0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6271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A871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797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55D8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6CE1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0A2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15B7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327B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AC1F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31F3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F96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C83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CA6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E29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5D3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93C2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0A3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9F87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24CB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BA9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161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C242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778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A01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AD24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5279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FD3D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979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27F3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A61C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906A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4CD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65BD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1A28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841D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4C7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119C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A105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6A22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C541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AD1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FCA7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2BA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DF73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5855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D9BB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FA4E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94FA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52FE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99E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09E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EB1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7802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1714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DD6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D038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1B42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8D9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E20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4B6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4FD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5E11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C051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063CE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5C70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434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AAD3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2CB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858D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7FA8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4B1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C0EE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7BD7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8EB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7CBC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4604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145B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006B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28DA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401D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B0CA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AF4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76E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257F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DB4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8C4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9CE2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9BC5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F5DF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93D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751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8A4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4C5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FD37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4251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4E4B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C22C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29F1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14DF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C566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03BF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7ED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E61D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3E7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91A4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5F75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3123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3BB4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7D13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6E2C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CAE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AFDD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CB0E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0576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339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1469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2927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CA96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FC82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2510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3BF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4488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21D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6F0A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EB1E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10A2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41A8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E81C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A569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CCE7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CEAD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DC37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4AD8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60E2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D832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0795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27E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EC7D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9283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C1EA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37E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652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173C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738A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93A0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7085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979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477C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A09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BACD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782D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91E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5760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FBB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3ABF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603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7F89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DD19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389E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2CE7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B38B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F9F0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9404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6F3E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F9B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C26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E1C7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769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874B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581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52D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FE26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1E59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4BB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5B3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513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E2A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AA00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234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F577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FE4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753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836E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2832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35E2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5030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66A5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784C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E57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308E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C7A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6FB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6823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E25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6B18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98F4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F4E6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8BC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65A7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952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937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594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BC04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660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D5F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8B5F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E747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C098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9FF6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AEF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489A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5A1C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085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DD3C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797B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732E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FE0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1AFC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D08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57BE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452A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7389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7018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7F8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7257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E87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2A3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B4F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29B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252F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B3E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C8E6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954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907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B92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E241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031D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900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F7D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9E37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BCEA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6DD2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3D80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87FE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3F59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5856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0A9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ADC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6A9F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71F8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4F4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6738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E472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FE98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3C7F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8CA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EBD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6736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B5B2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FC8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D16E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9D7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3FC8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04BE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769A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3DF1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5687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9152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AE4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21B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738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A417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28754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91F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AC6B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B4EE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283C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A6AE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6E47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BD1C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D76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B199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60A8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36F5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72B7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E961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5DDC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D164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FFDB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2AD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EF05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BA4A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D037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3C2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8726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DAC9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8102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4709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41A8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DC25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8911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C2D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1EA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756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F051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7D5F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C6DF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73CF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E843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FA4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34D2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71DD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5D90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83C9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D954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2AB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CCCC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CA01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C83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85E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AAE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E77C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B303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A3B0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D7A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1AB7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EE04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30AA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63D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3640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6063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E417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10A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A0C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E624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042C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3E2E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8675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F66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2530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D502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D173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F96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7D79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AC0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CB0B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865F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714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A6F5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5FB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A7C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59C6E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3135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CB6F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EC9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F59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F6E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788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38C3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DC5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8358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DC7F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12BC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CD53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668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C03B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A7FC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986D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A1F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4BE8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3C0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6E2B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8DD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7631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4CFF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F79B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7B3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1EA5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CB4A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FC47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001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5072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53B0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5B0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AC66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DCF9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01A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385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EA8E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6151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7B94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0E67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9714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006F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C87F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C411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D7BD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8E39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515C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5713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1D7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D18D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32C2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5352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AB0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B0FA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78EC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1018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7B79B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A45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F36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1A20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5E50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9A1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F3E9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4493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E310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262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842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4A96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71AC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E324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FE12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10451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6B9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653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6AD8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F172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EB7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8535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7288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D896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12D4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7742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2ECB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8F14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5D48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C26F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2B3B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8B59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EC46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5CF4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832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4931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FFB6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1403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D549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1CA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8F495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CE1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63B8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9C83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5BEC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9EA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FA5A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798B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D9C2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04BE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FE5B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0F7B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F24F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D1ED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A3F6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3B16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E1BD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AF1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FDD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E2C0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FB4C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040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92F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857A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C961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B662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FC0A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A17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D834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5F3B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8AC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BF0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CC1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860A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5E4F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E61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6B53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6BBD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A9F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61D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BEE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1E45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7018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5F86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C707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6B89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96A8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D6B5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3F1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55BF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AB19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F18BB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88F5E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4F12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85F2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F5E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BC7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06180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D525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A5EE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168F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5DF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EAD4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F234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8F5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4D20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D96C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24E7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C1F6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15DA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7401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260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E0C6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25B4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FC6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EFD80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3F4A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2389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51A2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D28E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03F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03E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C87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906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ECE3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F116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EA9C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FAA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BDE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6F1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FC6F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3C86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0E70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00A7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30DC2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7B79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E749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E62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E692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9FB6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166D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645A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EC36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F658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FC2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002F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2B07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D94B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41B3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447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DC5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49E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B8B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1E7B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43D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C6A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D65D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DB1B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B098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DEE4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01CA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B68F1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9B74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C351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321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F682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922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DEE9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BDB1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513C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A12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E4F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D575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1139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E27A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91FA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454B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FEF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0CAC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51CF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F09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A8D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889C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D7581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C55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B6B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F6E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B365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4927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9CB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4E05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3668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54D9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1AF93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D842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E6D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583E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55AE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1BA9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4433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6F24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E46E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7C42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615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3459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648D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30E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7E3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CB18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6BF7B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0B71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ED61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7D1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0D32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68D4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A336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6CB12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D4AA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9793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03D6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BC1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1BA6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CA2D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360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E96B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CF5D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2FE1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E9F7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CEEF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E4B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C11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2017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200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FFF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CF54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8F45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C28D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F59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0F6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6AE6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31C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2FA7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2B7B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54C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BC40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FB6A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3F96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7E5E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F3D4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2E5B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68BB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492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986F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0A13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9C7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67AE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D87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5BFD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0E37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C0C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18B2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71E6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B3B5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57F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F65C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50F0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1D40B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4927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7713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574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BB2EF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4E1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02C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5D2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ED1B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5379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6A14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9C62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8212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9D9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1615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51AA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8B4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424C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7157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2D2A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C78B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3B5F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C8F2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0ED5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2769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FC65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C92F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431E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F9F9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756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F193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2B6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1466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BF32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F997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3DA5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F60EC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A0DB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ED2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37E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DF5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4129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DAF1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181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4C9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4BB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73CF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F3F8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836F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591C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ABF6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1D48B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AC2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7B9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2A7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1E62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B703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8B3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A15C7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642BB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F30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1BF13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22B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495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3479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25DF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277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AEE4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0160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D8FD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85E3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7C18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C59A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D1A22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46F55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3F84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D86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B604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E043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7C81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79AD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0601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299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74E6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B74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9931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53CD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CB7A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369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A3C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A125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17DA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660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D48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466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8FF3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6DAA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10D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C1BE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B92B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CC883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91E0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6D9F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83A0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B74C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03C9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62D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A1C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86C5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5C6E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051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1A00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74A8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6B1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374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FDD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F9E9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232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6FD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9777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C8FD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A740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59FC6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3595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A7AB7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6909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A54D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E7F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C12E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1C74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5F1E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7D73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8336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9D1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0C29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9DA1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3B05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4AB3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C4F9B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AD51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5C78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95435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462A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CB7B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48D2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C4A8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029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B8DA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998B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8BE3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8B3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F203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788B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0C4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D5F4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248D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55C1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E33B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6F28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7344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14BA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777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CD61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1E6E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98D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2453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B2A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77428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F16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D93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47676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57A4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37A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9BF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55B5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EDE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53BA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15121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2B02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0D89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989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5DE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BEB8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6CC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2B7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8BD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97A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341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D7B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154A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D063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3BA6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61CB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2B9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5587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0024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73D7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1F04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A08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EA0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7EEF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B881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C51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56B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D92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12E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75F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C509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1BAD4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D477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A24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BAB2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0A9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029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A856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15F0B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C0E0A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76E1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6F01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62A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9AE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E93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6051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2391E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08B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0181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D2DB8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3DA3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AF0D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B5289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302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D9F91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699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A377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3A13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69A5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C6A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0646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A43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8F8A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A5C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575D7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9B0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E49AD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1494A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88C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5810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7422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5196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0037F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70658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F3177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76D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DD3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D550F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047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07B1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1F93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73AD6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D0FA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23FA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4F834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6B4F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E3F0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3050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5E8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896E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48E0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D9D9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74CC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E0E22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501C3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57A9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CB0D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B835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F652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D5FFD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C5ACC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34D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B97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F4331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585EE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DBF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A52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7DF0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84FF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4F33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8707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A1B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421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269BD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3566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9E2C9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2291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8F886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7106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0B8F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9AED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99D8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016F6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1B29E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23E70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61C1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4AC3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39A1A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B02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052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9434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B1993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4E79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90D8B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6B8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6FEB8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AC41C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493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70E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1FC3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B5B23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268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1A1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07A5A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6A11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41048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57A54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C86C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7AA4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1434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3CD6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ECB3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980D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9127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B0BF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C0133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ADBA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E665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C77E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5D1D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4CCA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02E9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A08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E1F37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4633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3018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0CF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C3B00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4474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3A08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536E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322E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EE2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D754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E0E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D580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AD9E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5DA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D345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28194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5E0D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687B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D051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DF81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7671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DD8E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BAE8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13EF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90A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66C35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611E6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D80C9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66E4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9DE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B2AA0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30ED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1D2B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17BE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7AC6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CE90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BD34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35953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AA25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5A2F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F8D0A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68FC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A3A57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10508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E13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74A19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6819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A0DF4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A22A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46CD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7E1C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DD35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047D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207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DD9D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1DAF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9B4C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D842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7A3D0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83E3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5FF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E93E7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0DC28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BAB1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FCEE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8222B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7A2D9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3461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8BB0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04C6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4A2DB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C8772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9023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978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5E7B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570D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B796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7C45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03E86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7134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AC5C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401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C9FD0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FD404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98916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E14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23FA1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3DDCC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4BD4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1F3A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0589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7A11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1E55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7BC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C42A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65FC8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95844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FFC1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A2B6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0428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76364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0C07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9AA3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8155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6BB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EEF5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CDD0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C94C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90A7C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23A7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09BCA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9708D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3B067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7394F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2789A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D77F3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3750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272F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5E67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A658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A454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3CAF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6048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88F4B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207DA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218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054BC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39993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B6BC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E249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7E2A4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941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C7BB2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63455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69199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06912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FBC8A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4DAB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A7D94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47648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8E39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70E3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E5493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37042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6E39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71E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EC635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AAF5F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ABC3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740D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43357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6D99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B65B0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CE3DC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25FF1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B928B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5B05B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7EBA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18C7F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BA46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9E9ED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08A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0970D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B04E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38FEF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A482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CE2A9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451F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C8E06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55A2F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59A58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2F6C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0C8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D66C0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FBF7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466C1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AC7F2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97B84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4D7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3ED3D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512B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03A17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74F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209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C3005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F0FB7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ED1493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3B125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3C2DC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5541B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6872B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5A75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11AF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A4E46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DA24F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C82B5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3255E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1687D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650AF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146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C86BE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F2C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5447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E0DE0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B286F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1669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9632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5DC7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D0F6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3501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870A2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9D49A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1FF43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E9E7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433A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1E996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F021C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4C4721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1782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7C699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B500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AAAD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27A7D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5F6289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5403C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21B33E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E65C7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52BE6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21F018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04A4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36359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394C4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5ED6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5EA2E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9B917D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95CF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194C0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47C17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E95F3C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F77BAF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5097DA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DE77A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A0823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AFE492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0B385" w14:textId="77777777" w:rsidR="0084676B" w:rsidRPr="00D335F4" w:rsidRDefault="0084676B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AE800" id="Поле 78" o:spid="_x0000_s1037" type="#_x0000_t202" style="position:absolute;left:0;text-align:left;margin-left:170.1pt;margin-top:813.65pt;width:42.5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" filled="f" stroked="f">
              <v:textbox inset="0,0,0,0">
                <w:txbxContent>
                  <w:p w14:paraId="12D0F0DC" w14:textId="77777777" w:rsidR="0084676B" w:rsidRPr="00E57D29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E57D29">
                      <w:rPr>
                        <w:rFonts w:ascii="Times New Roman" w:hAnsi="Times New Roman"/>
                        <w:sz w:val="22"/>
                        <w:szCs w:val="22"/>
                      </w:rPr>
                      <w:t>Подпись</w:t>
                    </w:r>
                  </w:p>
                  <w:p w14:paraId="74B4E3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853B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5760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179A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1E5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841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A7D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6E30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59C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8229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913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DAAE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61A9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B3EF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FAE5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534A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5C15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0E7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D42C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DA1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B4A8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8F0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EF93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5B6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995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C2F3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0A78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AC8C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534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85B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2C3F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CF4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976A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C8D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54AF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6C2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D7E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C8A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6B31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43F5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316F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9D01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59BA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6436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79FC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E0E5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D424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E87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16CB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DA1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A45E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BCD1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B202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9FC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481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7CE7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39E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F72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40B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BC9E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C2E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578F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3BB9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5A4F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693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225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E658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2B2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03DE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8D03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CC6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F0BD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D72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EB5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033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523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D2B0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349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C71D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CF17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B6A4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3E4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CDB8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37AE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85B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3AA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ED47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D42D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170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C9D6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D35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9EB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324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EEA1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B690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C139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85F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CC6F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CE19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C458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399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7A0E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98BF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E9FB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64B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614C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C0FF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2611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7046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5041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E067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EFC7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BC11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F59C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8A57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47B6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457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E7A8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46C6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FC7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FFED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654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4478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C537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F552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6A8E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EABA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FA97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84C7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F1AB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80D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05B6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3ECB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1B6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6385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B04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307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475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1BA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8CC8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63B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4A61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9417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68B1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CD9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AA6E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5D9E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9F46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58AD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1228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A14D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2D73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B158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6C9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2F5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817F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1673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5BE6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753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62B0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2737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6D6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D613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C306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CDF0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9915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D0C7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754F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7224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80F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7754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FB2C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599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E43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EBE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F66F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2934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C445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9D74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84BD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5AD2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0A5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230E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FF02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0B8D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47B7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59D7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A34D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EA8B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FE40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07B1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2D0B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BC3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1FC9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7A33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9A1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923E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7376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9534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49C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F6D5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B51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377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4F1D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3BA7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9A64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0089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262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85EF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4A79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222A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6C0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E636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CB53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F1D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204D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CD9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464F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A5E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EB2C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786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5211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7865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E654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54A7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A4AA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0AB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0C26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671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CFF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D1F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D8C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966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A24A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2097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526F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8204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F922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ABA7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4071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5C94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D07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D763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1C1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9EF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E2EC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55C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1055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BE18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C2B7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9C3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D7F3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999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A104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3D65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7339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CFE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64C3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B8D5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DF9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AFC3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D9A5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B113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20F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CDE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ED2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9924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1975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C526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4FB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D948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028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01FD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5B3F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A017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B70D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9B04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0AF4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44A4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732E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C24F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E8A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E4B0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59F3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D0E1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A56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B29B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1083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A34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ECC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F078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4D4C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8757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3FD6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27BC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828E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21E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7D63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6D3E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16A6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FEBC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8E29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CF1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5097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FA1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6BBE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6979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81C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611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F504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C0D3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D75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00F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DF0A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2AA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3340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089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71C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B904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007A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318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2E2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3332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3759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E6F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074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D070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6BD5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FA90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7FDF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65F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A398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179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069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7CD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7C0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9103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3140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7729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7E28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EC21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F5B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FD3D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28DF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17BC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B080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44EA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4BF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C1BC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5DE2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C400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4C9D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4630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C064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B3A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431D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BC9D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F63E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42C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FDC0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DBF2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EEAA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328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70D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8F71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F0AC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2328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C9BE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92F2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689D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118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892B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4733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132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518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810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F62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427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0977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331C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649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A96A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5A34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101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C10B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0BB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789D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E81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A00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F537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55C4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6907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3FBA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5EF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320C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0318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D43D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3D3C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4011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4AA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36C3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F83E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6F81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B5F3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4AC5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80BC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C28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3DAA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D14F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F34C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D52B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F023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90DD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8C36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17AA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E69B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E138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3DE0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E005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35D3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F3FD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E3D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A3D1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A6A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8F3A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CE53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620A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3415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ADF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C8E9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45C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6E9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5AC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783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A50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AE99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3E70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892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9912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5E5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5D86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024E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89EB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12C7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C82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68D3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941D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DBF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1E1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1FA3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D207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50A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E8CA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C05F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1335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ECD7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9A0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F38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63A9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78C3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B75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CBD9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53AC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1D15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D090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50B6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84D9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5C9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3004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4E3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F619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42BF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B02B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85B0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E32E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7144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6C55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1775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F123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DA62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F6D6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9117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2E3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248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6613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1626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C98B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0075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9F90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76DC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FB08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8D3A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1AE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178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923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A119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650D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C3B7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504A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3880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DBE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9B0E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93C5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B04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5AB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73E4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002A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7011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5DDE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BBF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525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FAFB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9243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2894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C59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706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896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483E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A047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862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802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70D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917D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8586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871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6FF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7444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D8C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48F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22C5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52D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9FEF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C5FF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F1FA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112F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68E4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D70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81E4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1F49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DB3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ACD0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C97E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05CC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80E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DCD0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47D0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1ED4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C33C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0632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C105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58E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F88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252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F6B3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0EB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916A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9F7C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7EB2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9453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4476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7151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60A0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0C73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AF70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D40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296D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6DB9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7583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69E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5E36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60A1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25A3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B16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65F4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7048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A13F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0C5C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9CB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351F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AE4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DFEB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4A7D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CE3C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50B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A69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F0D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B4E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3B02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8A8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A670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492C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DF8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4857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E3A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854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FC12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2D2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64EC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DB67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0D4D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C3A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14EC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48D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2A0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381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10A3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4B1D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5EA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462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BAE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A91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7C63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746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3A81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81D4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FAA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B9B7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FC9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DEC9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7F8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16D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5FE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B168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FB82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C07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1E5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F01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8B59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6BB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AC45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35D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25FC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6776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44E7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606B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F04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1EB9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CC7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982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E93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EA1E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A6E9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55BE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7F23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94AA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62B6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0BD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42A6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1FA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F948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672D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49A1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EE9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1D73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F0A7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553C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C28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03D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9DE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77FB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F7A2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14B7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AAE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384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27E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9AB9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D7AC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F98E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E00C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4975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57E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50C3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999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53C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080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FAF9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E49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A884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EAB2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CA48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4083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10F1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092C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0A38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1545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27A0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42A3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7EE8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9CB3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359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BE26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C88C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2FD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AAC2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4C2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0764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A08F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3A4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E7A2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1E9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472B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5394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FCE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34B6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53B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F606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71E9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2373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4E1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87A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F8FC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CC5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C32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9E5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4C9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4EA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FBF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940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3E4D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3184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AC1C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CBD8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011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7CD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8B7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0F7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FE51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8778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859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30BF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2BC7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9E2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D4D9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E59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CCAB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CC3B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DA0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08C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FAE7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D08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B629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5984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3052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DF42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462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4A9C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64CA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B0E5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8F1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F43E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66A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F9E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1F31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B4F6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6A1D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53D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219C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6B59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42C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16F4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56E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91EA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DD62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FFF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C41D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A9B0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4C0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A934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C20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FC5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C00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664E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E1E5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20CB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19BE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BBC6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363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084B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3C7E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DCCF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44C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E5BD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6AC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2583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3EB4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8C64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F2B0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6271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A871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797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55D8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6CE1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0A2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15B7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327B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AC1F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31F3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F96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C83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CA6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E29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5D3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93C2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0A3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9F87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24CB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BA9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161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C242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778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A01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AD24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5279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FD3D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979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27F3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A61C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906A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4CD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65BD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1A28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841D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4C7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119C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A105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6A22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C541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AD1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FCA7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2BA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DF73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5855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D9BB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FA4E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94FA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52FE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99E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09E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EB1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7802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1714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DD6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D038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1B42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8D9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E20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4B6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4FD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5E11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C051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063CE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5C70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434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AAD3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2CB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858D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7FA8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4B1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C0EE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7BD7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8EB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7CBC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4604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145B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006B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28DA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401D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B0CA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AF4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76E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257F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DB4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8C4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9CE2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9BC5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F5DF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93D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751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8A4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4C5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FD37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4251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4E4B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C22C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29F1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14DF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C566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03BF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7ED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E61D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3E7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91A4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5F75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3123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3BB4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7D13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6E2C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CAE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AFDD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CB0E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0576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339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1469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2927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CA96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FC82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2510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3BF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4488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21D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6F0A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EB1E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10A2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41A8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E81C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A569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CCE7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CEAD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DC37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4AD8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60E2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D832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0795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27E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EC7D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9283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C1EA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37E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652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173C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738A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93A0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7085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979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477C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A09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BACD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782D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91E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5760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FBB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3ABF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603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7F89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DD19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389E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2CE7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B38B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F9F0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9404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6F3E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F9B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C26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E1C7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769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874B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581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52D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FE26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1E59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4BB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5B3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513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E2A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AA00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234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F577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FE4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753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836E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2832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35E2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5030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66A5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784C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E57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308E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C7A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6FB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6823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E25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6B18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98F4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F4E6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8BC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65A7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952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937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594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BC04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660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D5F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8B5F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E747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C098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9FF6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AEF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489A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5A1C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085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DD3C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797B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732E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FE0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1AFC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D08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57BE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452A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7389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7018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7F8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7257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E87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2A3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B4F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29B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252F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B3E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C8E6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954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907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B92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E241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031D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900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F7D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9E37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BCEA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6DD2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3D80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87FE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3F59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5856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0A9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ADC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6A9F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71F8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4F4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6738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E472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FE98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3C7F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8CA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EBD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6736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B5B2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FC8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D16E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9D7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3FC8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04BE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769A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3DF1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5687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9152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AE4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21B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738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A417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28754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91F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AC6B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B4EE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283C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A6AE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6E47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BD1C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D76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B199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60A8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36F5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72B7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E961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5DDC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D164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FFDB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2AD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EF05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BA4A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D037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3C2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8726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DAC9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8102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4709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41A8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DC25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8911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C2D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1EA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756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F051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7D5F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C6DF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73CF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E843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FA4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34D2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71DD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5D90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83C9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D954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2AB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CCCC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CA01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C83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85E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AAE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E77C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B303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A3B0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D7A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1AB7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EE04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30AA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63D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3640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6063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E417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10A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A0C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E624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042C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3E2E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8675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F66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2530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D502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D173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F96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7D79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AC0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CB0B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865F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714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A6F5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5FB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A7C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59C6E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3135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CB6F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EC9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F59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F6E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788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38C3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DC5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8358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DC7F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12BC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CD53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668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C03B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A7FC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986D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A1F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4BE8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3C0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6E2B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8DD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7631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4CFF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F79B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7B3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1EA5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CB4A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FC47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001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5072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53B0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5B0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AC66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DCF9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01A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385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EA8E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6151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7B94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0E67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9714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006F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C87F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C411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D7BD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8E39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515C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5713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1D7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D18D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32C2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5352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AB0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B0FA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78EC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1018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7B79B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A45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F36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1A20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5E50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9A1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F3E9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4493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E310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262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842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4A96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71AC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E324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FE12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10451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6B9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653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6AD8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F172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EB7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8535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7288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D896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12D4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7742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2ECB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8F14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5D48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C26F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2B3B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8B59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EC46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5CF4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832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4931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FFB6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1403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D549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1CA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8F495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CE1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63B8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9C83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5BEC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9EA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FA5A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798B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D9C2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04BE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FE5B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0F7B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F24F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D1ED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A3F6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3B16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E1BD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AF1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FDD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E2C0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FB4C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040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92F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857A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C961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B662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FC0A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A17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D834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5F3B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8AC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BF0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CC1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860A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5E4F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E61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6B53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6BBD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A9F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61D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BEE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1E45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7018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5F86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C707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6B89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96A8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D6B5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3F1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55BF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AB19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F18BB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88F5E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4F12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85F2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F5E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BC7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06180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D525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A5EE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168F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5DF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EAD4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F234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8F5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4D20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D96C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24E7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C1F6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15DA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7401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260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E0C6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25B4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FC6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EFD80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3F4A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2389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51A2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D28E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03F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03E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C87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906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ECE3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F116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EA9C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FAA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BDE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6F1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FC6F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3C86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0E70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00A7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30DC2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7B79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E749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E62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E692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9FB6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166D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645A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EC36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F658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FC2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002F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2B07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D94B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41B3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447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DC5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49E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B8B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1E7B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43D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C6A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D65D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DB1B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B098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DEE4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01CA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B68F1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9B74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C351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321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F682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922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DEE9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BDB1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513C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A12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E4F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D575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1139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E27A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91FA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454B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FEF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0CAC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51CF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F09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A8D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889C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D7581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C55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B6B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F6E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B365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4927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9CB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4E05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3668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54D9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1AF93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D842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E6D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583E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55AE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1BA9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4433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6F24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E46E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7C42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615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3459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648D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30E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7E3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CB18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6BF7B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0B71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ED61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7D1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0D32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68D4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A336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6CB12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D4AA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9793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03D6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BC1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1BA6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CA2D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360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E96B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CF5D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2FE1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E9F7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CEEF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E4B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C11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2017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200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FFF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CF54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8F45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C28D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F59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0F6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6AE6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31C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2FA7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2B7B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54C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BC40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FB6A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3F96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7E5E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F3D4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2E5B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68BB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492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986F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0A13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9C7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67AE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D87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5BFD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0E37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C0C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18B2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71E6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B3B5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57F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F65C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50F0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1D40B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4927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7713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574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BB2EF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4E1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02C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5D2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ED1B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5379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6A14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9C62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8212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9D9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1615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51AA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8B4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424C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7157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2D2A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C78B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3B5F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C8F2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0ED5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2769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FC65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C92F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431E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F9F9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756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F193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2B6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1466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BF32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F997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3DA5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F60EC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A0DB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ED2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37E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DF5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4129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DAF1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181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4C9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4BB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73CF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F3F8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836F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591C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ABF6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1D48B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AC2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7B9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2A7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1E62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B703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8B3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A15C7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642BB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F30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1BF13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22B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495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3479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25DF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277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AEE4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0160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D8FD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85E3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7C18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C59A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D1A22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46F55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3F84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D86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B604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E043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7C81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79AD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0601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299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74E6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B74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9931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53CD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CB7A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369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A3C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A125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17DA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660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D48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466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8FF3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6DAA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10D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C1BE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B92B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CC883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91E0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6D9F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83A0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B74C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03C9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62D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A1C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86C5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5C6E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051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1A00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74A8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6B1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374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FDD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F9E9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232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6FD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9777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C8FD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A740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59FC6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3595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A7AB7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6909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A54D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E7F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C12E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1C74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5F1E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7D73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8336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9D1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0C29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9DA1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3B05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4AB3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C4F9B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AD51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5C78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95435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462A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CB7B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48D2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C4A8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029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B8DA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998B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8BE3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8B3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F203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788B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0C4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D5F4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248D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55C1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E33B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6F28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7344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14BA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777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CD61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1E6E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98D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2453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B2A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77428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F16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D93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47676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57A4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37A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9BF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55B5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EDE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53BA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15121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2B02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0D89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989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5DE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BEB8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6CC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2B7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8BD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97A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341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D7B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154A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D063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3BA6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61CB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2B9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5587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0024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73D7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1F04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A08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EA0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7EEF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B881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C51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56B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D92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12E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75F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C509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1BAD4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D477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A24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BAB2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0A9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029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A856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15F0B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C0E0A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76E1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6F01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62A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9AE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E93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6051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2391E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08B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0181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D2DB8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3DA3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AF0D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B5289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302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D9F91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699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A377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3A13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69A5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C6A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0646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A43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8F8A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A5C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575D7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9B0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E49AD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1494A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88C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5810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7422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5196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0037F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70658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F3177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76D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DD3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D550F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047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07B1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1F93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73AD6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D0FA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23FA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4F834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6B4F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E3F0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3050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5E8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896E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48E0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D9D9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74CC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E0E22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501C3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57A9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CB0D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B835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F652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D5FFD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C5ACC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34D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B97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F4331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585EE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DBF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A52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7DF0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84FF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4F33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8707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A1B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421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269BD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3566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9E2C9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2291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8F886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7106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0B8F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9AED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99D8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016F6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1B29E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23E70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61C1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4AC3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39A1A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B02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052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9434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B1993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4E79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90D8B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6B8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6FEB8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AC41C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493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70E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1FC3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B5B23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268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1A1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07A5A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6A11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41048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57A54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C86C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7AA4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1434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3CD6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ECB3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980D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9127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B0BF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C0133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ADBA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E665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C77E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5D1D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4CCA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02E9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A08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E1F37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4633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3018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0CF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C3B00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4474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3A08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536E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322E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EE2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D754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E0E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D580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AD9E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5DA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D345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28194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5E0D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687B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D051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DF81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7671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DD8E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BAE8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13EF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90A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66C35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611E6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D80C9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66E4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9DE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B2AA0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30ED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1D2B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17BE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7AC6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CE90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BD34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35953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AA25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5A2F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F8D0A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68FC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A3A57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10508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E13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74A19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6819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A0DF4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A22A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46CD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7E1C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DD35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047D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207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DD9D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1DAF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9B4C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D842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7A3D0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83E3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5FF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E93E7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0DC28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BAB1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FCEE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8222B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7A2D9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3461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8BB0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04C6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4A2DB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C8772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9023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978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5E7B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570D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B796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7C45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03E86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7134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AC5C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401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C9FD0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FD404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98916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E14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23FA1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3DDCC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4BD4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1F3A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0589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7A11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1E55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7BC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C42A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65FC8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95844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FFC1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A2B6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0428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76364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0C07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9AA3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8155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6BB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EEF5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CDD0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C94C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90A7C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23A7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09BCA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9708D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3B067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7394F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2789A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D77F3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3750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272F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5E67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A658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A454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3CAF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6048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88F4B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207DA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218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054BC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39993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B6BC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E249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7E2A4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941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C7BB2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63455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69199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06912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FBC8A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4DAB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A7D94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47648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8E39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70E3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E5493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37042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6E39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71E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EC635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AAF5F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ABC3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740D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43357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6D99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B65B0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CE3DC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25FF1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B928B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5B05B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7EBA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18C7F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BA46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9E9ED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08A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0970D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B04E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38FEF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A482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CE2A9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451F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C8E06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55A2F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59A58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2F6C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0C8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D66C0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FBF7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466C1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AC7F2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97B84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4D7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3ED3D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512B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03A17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74F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209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C3005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F0FB7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ED1493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3B125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3C2DC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5541B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6872B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5A75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11AF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A4E46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DA24F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C82B5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3255E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1687D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650AF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146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C86BE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F2C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5447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E0DE0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B286F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1669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9632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5DC7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D0F6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3501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870A2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9D49A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1FF43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E9E7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433A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1E996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F021C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4C4721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1782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7C699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B500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AAAD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27A7D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5F6289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5403C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21B33E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E65C7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52BE6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21F018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04A4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36359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394C4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5ED6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5EA2E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9B917D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95CF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194C0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47C17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E95F3C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F77BAF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5097DA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DE77A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A0823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AFE492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0B385" w14:textId="77777777" w:rsidR="0084676B" w:rsidRPr="00D335F4" w:rsidRDefault="0084676B" w:rsidP="00FE6BD6">
                    <w:pPr>
                      <w:rPr>
                        <w:rFonts w:cs="Calibri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36224" behindDoc="0" locked="0" layoutInCell="1" allowOverlap="1" wp14:anchorId="1B778555" wp14:editId="534C86BD">
              <wp:simplePos x="0" y="0"/>
              <wp:positionH relativeFrom="page">
                <wp:posOffset>720725</wp:posOffset>
              </wp:positionH>
              <wp:positionV relativeFrom="page">
                <wp:posOffset>10513059</wp:posOffset>
              </wp:positionV>
              <wp:extent cx="6588125" cy="0"/>
              <wp:effectExtent l="0" t="0" r="0" b="0"/>
              <wp:wrapNone/>
              <wp:docPr id="77" name="Прямая соединительная линия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E3DE2" id="Прямая соединительная линия 77" o:spid="_x0000_s1026" style="position:absolute;z-index:2516362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5pt,827.8pt" to="575.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B1387F4" wp14:editId="60925936">
              <wp:simplePos x="0" y="0"/>
              <wp:positionH relativeFrom="page">
                <wp:posOffset>6988810</wp:posOffset>
              </wp:positionH>
              <wp:positionV relativeFrom="page">
                <wp:posOffset>10279380</wp:posOffset>
              </wp:positionV>
              <wp:extent cx="267970" cy="154940"/>
              <wp:effectExtent l="0" t="0" r="0" b="0"/>
              <wp:wrapNone/>
              <wp:docPr id="76" name="Поле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001D12" w14:textId="77777777" w:rsidR="0084676B" w:rsidRPr="007E5965" w:rsidRDefault="0084676B" w:rsidP="00FE6BD6">
                          <w:pPr>
                            <w:pStyle w:val="-0"/>
                            <w:rPr>
                              <w:sz w:val="22"/>
                              <w:szCs w:val="22"/>
                            </w:rPr>
                          </w:pPr>
                          <w:r w:rsidRPr="007E5965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E5965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E5965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26</w:t>
                          </w:r>
                          <w:r w:rsidRPr="007E5965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31680126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7E00DED3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0271448F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4E5FD7D2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4DE78422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45C4EBF6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2E9D0D84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5A1C4FED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0B33222C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43B2BB1D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3AC12C2A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1FC81EED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5B573181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3B12FFAD" w14:textId="77777777" w:rsidR="0084676B" w:rsidRPr="00D335F4" w:rsidRDefault="0084676B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62E7533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F6FFD6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65960D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DE5CF3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44B04B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CFFA503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66A2C1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22A83E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41370C3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8D9D11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736460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82A488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92C1FE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D1C79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6E3262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33A88E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7A288E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16B5D0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EDD0EE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1920F6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B64FD6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C5AAB0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D608F2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C61847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422CDB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63C0B6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88E415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46E69A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AD6D4B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EAAABF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4952EB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A2E6E4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249C2C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2C156F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E31BD9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543E3E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88A499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C36F73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3B5962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84EF67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5317D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6C570C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F85A4C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50EDEC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686320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539B1A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161F4B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5F6EE2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D1BDCF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0F88E1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A6F5E6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D852D5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9287A7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0EEA1E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DC6457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A635CD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0EE6F7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635FDE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05AFF3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DFE529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B495F3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E94C3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31EAC8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ACCC3B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C7DA1F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ABA7FA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FBF1E9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205CEF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3E2A00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822A18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39CC37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0028D7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CF99F5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61A9C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0BB692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0BE9F1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BE9201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9814B0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027B82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ED15EB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12BF13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DD2B20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704ED4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31030F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F340C1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C182D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CC51E7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12E831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067C453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7E37C1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D1D6E2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D18A80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5F34C7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1CA54D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25987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57F23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BF3192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819588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F65AE3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ADA8F1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DB1186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E025BE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B8D363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366A34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392512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F3F284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4F8AB4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2CF457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4A9BAE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E75134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C725ED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AC5CB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16D4B1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E5B7A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FC41BE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1700FC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31A972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E261DD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753BD6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2964C1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AF2249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6726F9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F302A0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5C8580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1E510E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BC749E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76A51A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4CA2E8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B67F53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E3728B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521668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D67C49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ED32B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6BE6A5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2038F9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DA8358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919385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792DDA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4D780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F01844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83C36F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9156AC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5AE7EC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24194D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8F8F1E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165CC7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960DF7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46AD9D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232DB3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41111A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DDF9F8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6F869D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3014EE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43D8A3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7EBB80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9005EF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E47922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ABDCD8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E81E60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8630A7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A95423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B1ACAD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DE397A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3DD8E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2B6094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8EC4F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C26AE8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301CAA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6C94F0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3EA776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4F34E2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50A470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65379A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B6E2E7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FA6E2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E612BA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D4A32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884B26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5BD67C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E42D38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4BA79A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DAB73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1B2A85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DF2089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94199E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4B8F64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6CBC0D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1B24F9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0A489B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343B88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80AC98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E1A8E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C1907C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74CF633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E8DDB3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320B5C3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8E9C45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B1D466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D226AE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6C146F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958AB1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9A9214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6E349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6E3C37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CDB04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FF1432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5AB00F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50177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7A0D1B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9A877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64BB13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DAE57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8A21FE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EAEF60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9212FD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93598B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83041C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E584A0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C1CED7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CCF094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DA2FBC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0A1A9C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4FA2E4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CCD1EA0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41C9DA4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D87B4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3FE9023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7EC68C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37C80DE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A68B80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E6926FB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30952B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7B7D156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1E69E5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7546D9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CFDA78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10C62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08F87E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D5DCE23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2B9DC0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3B9AB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CAAC18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DCEF082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6ED7DA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FFA1BA7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903A10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B4618DD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B347F0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7FAC201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9F1879C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1EC776A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7ADEE35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69832C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7E10018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DCD5F99" w14:textId="77777777" w:rsidR="0084676B" w:rsidRPr="00D335F4" w:rsidRDefault="0084676B" w:rsidP="00FE6BD6">
                          <w:pPr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387F4" id="Поле 76" o:spid="_x0000_s1038" type="#_x0000_t202" style="position:absolute;left:0;text-align:left;margin-left:550.3pt;margin-top:809.4pt;width:21.1pt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" filled="f" stroked="f">
              <v:textbox inset="0,0,0,0">
                <w:txbxContent>
                  <w:p w14:paraId="3A001D12" w14:textId="77777777" w:rsidR="0084676B" w:rsidRPr="007E5965" w:rsidRDefault="0084676B" w:rsidP="00FE6BD6">
                    <w:pPr>
                      <w:pStyle w:val="-0"/>
                      <w:rPr>
                        <w:sz w:val="22"/>
                        <w:szCs w:val="22"/>
                      </w:rPr>
                    </w:pPr>
                    <w:r w:rsidRPr="007E5965">
                      <w:rPr>
                        <w:sz w:val="22"/>
                        <w:szCs w:val="22"/>
                      </w:rPr>
                      <w:fldChar w:fldCharType="begin"/>
                    </w:r>
                    <w:r w:rsidRPr="007E5965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007E5965"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26</w:t>
                    </w:r>
                    <w:r w:rsidRPr="007E5965">
                      <w:rPr>
                        <w:sz w:val="22"/>
                        <w:szCs w:val="22"/>
                      </w:rPr>
                      <w:fldChar w:fldCharType="end"/>
                    </w:r>
                  </w:p>
                  <w:p w14:paraId="31680126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7E00DED3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0271448F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4E5FD7D2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4DE78422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45C4EBF6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2E9D0D84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5A1C4FED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0B33222C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43B2BB1D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3AC12C2A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1FC81EED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5B573181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3B12FFAD" w14:textId="77777777" w:rsidR="0084676B" w:rsidRPr="00D335F4" w:rsidRDefault="0084676B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62E7533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F6FFD6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65960D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DE5CF3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44B04B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CFFA503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66A2C1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22A83E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41370C3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8D9D11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736460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82A488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92C1FE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CD1C79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6E3262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33A88E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7A288E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16B5D0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EDD0EE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1920F6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B64FD6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C5AAB0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D608F2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C61847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422CDB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63C0B6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88E415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46E69A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AD6D4B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EAAABF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4952EB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A2E6E4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249C2C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2C156F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E31BD9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543E3E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88A499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C36F73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3B5962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84EF67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85317D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6C570C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F85A4C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50EDEC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686320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539B1A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161F4B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5F6EE2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D1BDCF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0F88E1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A6F5E6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D852D5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9287A7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0EEA1E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DC6457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A635CD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0EE6F7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635FDE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05AFF3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DFE529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0B495F3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AE94C3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31EAC8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ACCC3B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C7DA1F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ABA7FA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FBF1E9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205CEF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3E2A00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822A18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39CC37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0028D7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CF99F5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F61A9C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0BB692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0BE9F1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BE9201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9814B0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027B82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ED15EB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12BF13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DD2B20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704ED4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31030F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F340C1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AC182D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CC51E7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12E831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067C453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7E37C1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D1D6E2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D18A80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5F34C7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1CA54D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A25987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F57F23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BF3192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819588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F65AE3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ADA8F1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DB1186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E025BE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B8D363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366A34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392512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F3F284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4F8AB4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2CF457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4A9BAE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E75134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C725ED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AAC5CB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16D4B1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8E5B7A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FC41BE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1700FC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31A972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E261DD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753BD6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2964C1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AF2249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6726F9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F302A0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5C8580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1E510E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BC749E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76A51A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4CA2E8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B67F53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E3728B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521668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D67C49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0ED32B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6BE6A5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2038F9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DA8358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919385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792DDA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84D780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F01844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83C36F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9156AC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5AE7EC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24194D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8F8F1E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165CC7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960DF7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46AD9D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232DB3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41111A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DDF9F8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6F869D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3014EE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43D8A3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7EBB80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9005EF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E47922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ABDCD8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E81E60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8630A7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A95423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B1ACAD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DE397A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F3DD8E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2B6094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C8EC4F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C26AE8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301CAA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6C94F0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3EA776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4F34E2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50A470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65379A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B6E2E7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CFA6E2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E612BA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0D4A32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884B26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5BD67C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E42D38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4BA79A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0DAB73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1B2A85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DF2089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94199E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4B8F64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6CBC0D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1B24F9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0A489B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343B88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80AC98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0E1A8E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C1907C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74CF633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E8DDB3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320B5C3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8E9C45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B1D466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D226AE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C6C146F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958AB1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9A9214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86E349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6E3C37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ACDB04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FF1432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5AB00F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C50177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7A0D1B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F9A877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64BB13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0DAE57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8A21FE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EAEF60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9212FD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93598B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83041C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E584A0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C1CED7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CCF094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DA2FBC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0A1A9C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4FA2E4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CCD1EA0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41C9DA4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8D87B4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3FE9023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7EC68C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37C80DE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A68B80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6E6926FB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30952B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7B7D156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1E69E5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7546D9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CFDA78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A10C62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08F87E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D5DCE23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32B9DC0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F3B9AB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CAAC18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DCEF082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6ED7DA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FFA1BA7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903A10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0B4618DD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1B347F0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7FAC201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9F1879C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41EC776A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7ADEE35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569832C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27E10018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  <w:p w14:paraId="7DCD5F99" w14:textId="77777777" w:rsidR="0084676B" w:rsidRPr="00D335F4" w:rsidRDefault="0084676B" w:rsidP="00FE6BD6">
                    <w:pPr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C0DEB10" wp14:editId="5E9F5C36">
              <wp:simplePos x="0" y="0"/>
              <wp:positionH relativeFrom="page">
                <wp:posOffset>2700654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5" name="Прямая соединительная линия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05C4D" id="Прямая соединительная линия 75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12.65pt,785.3pt" to="212.6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2608" behindDoc="0" locked="0" layoutInCell="1" allowOverlap="1" wp14:anchorId="38D16148" wp14:editId="147EA965">
              <wp:simplePos x="0" y="0"/>
              <wp:positionH relativeFrom="page">
                <wp:posOffset>2160269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4" name="Прямая соединительная линия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67D22" id="Прямая соединительная линия 74" o:spid="_x0000_s1026" style="position:absolute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70.1pt,785.3pt" to="170.1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1584" behindDoc="0" locked="0" layoutInCell="1" allowOverlap="1" wp14:anchorId="398D5E13" wp14:editId="5F137C2C">
              <wp:simplePos x="0" y="0"/>
              <wp:positionH relativeFrom="page">
                <wp:posOffset>1800224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3" name="Прямая соединительная линия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53E4B" id="Прямая соединительная линия 73" o:spid="_x0000_s1026" style="position:absolute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41.75pt,785.3pt" to="141.7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0560" behindDoc="0" locked="0" layoutInCell="1" allowOverlap="1" wp14:anchorId="19E60E47" wp14:editId="2B813979">
              <wp:simplePos x="0" y="0"/>
              <wp:positionH relativeFrom="page">
                <wp:posOffset>1440179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2" name="Прямая соединительная линия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7F4EB" id="Прямая соединительная линия 72" o:spid="_x0000_s1026" style="position:absolute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13.4pt,785.3pt" to="113.4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49536" behindDoc="0" locked="0" layoutInCell="1" allowOverlap="1" wp14:anchorId="6B4478F8" wp14:editId="2041A921">
              <wp:simplePos x="0" y="0"/>
              <wp:positionH relativeFrom="page">
                <wp:posOffset>1080134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1" name="Прямая соединительная линия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BC105" id="Прямая соединительная линия 71" o:spid="_x0000_s1026" style="position:absolute;z-index:251649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5.05pt,785.3pt" to="85.0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8512" behindDoc="0" locked="0" layoutInCell="1" allowOverlap="1" wp14:anchorId="5AE2EC95" wp14:editId="24AABCB3">
              <wp:simplePos x="0" y="0"/>
              <wp:positionH relativeFrom="page">
                <wp:posOffset>6948805</wp:posOffset>
              </wp:positionH>
              <wp:positionV relativeFrom="page">
                <wp:posOffset>10225404</wp:posOffset>
              </wp:positionV>
              <wp:extent cx="360045" cy="0"/>
              <wp:effectExtent l="0" t="0" r="0" b="0"/>
              <wp:wrapNone/>
              <wp:docPr id="70" name="Прямая соединительная линия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1193B" id="Прямая соединительная линия 70" o:spid="_x0000_s1026" style="position:absolute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47.15pt,805.15pt" to="575.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47488" behindDoc="0" locked="0" layoutInCell="1" allowOverlap="1" wp14:anchorId="630BEA24" wp14:editId="391F946C">
              <wp:simplePos x="0" y="0"/>
              <wp:positionH relativeFrom="page">
                <wp:posOffset>6948804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69" name="Прямая соединительная линия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64AD0" id="Прямая соединительная линия 69" o:spid="_x0000_s1026" style="position:absolute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47.15pt,785.3pt" to="547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46464" behindDoc="0" locked="0" layoutInCell="1" allowOverlap="1" wp14:anchorId="52A337F9" wp14:editId="74C5E22E">
              <wp:simplePos x="0" y="0"/>
              <wp:positionH relativeFrom="page">
                <wp:posOffset>3060699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68" name="Прямая соединительная линия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C3189" id="Прямая соединительная линия 68" o:spid="_x0000_s1026" style="position:absolute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41pt,785.3pt" to="241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5440" behindDoc="0" locked="0" layoutInCell="1" allowOverlap="1" wp14:anchorId="6828D541" wp14:editId="78F455E8">
              <wp:simplePos x="0" y="0"/>
              <wp:positionH relativeFrom="page">
                <wp:posOffset>720090</wp:posOffset>
              </wp:positionH>
              <wp:positionV relativeFrom="page">
                <wp:posOffset>10333354</wp:posOffset>
              </wp:positionV>
              <wp:extent cx="2339975" cy="0"/>
              <wp:effectExtent l="0" t="0" r="0" b="0"/>
              <wp:wrapNone/>
              <wp:docPr id="67" name="Прямая соединительная линия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E4255" id="Прямая соединительная линия 67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pt,813.65pt" to="240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4416" behindDoc="0" locked="0" layoutInCell="1" allowOverlap="1" wp14:anchorId="3C2241CA" wp14:editId="3549C05A">
              <wp:simplePos x="0" y="0"/>
              <wp:positionH relativeFrom="page">
                <wp:posOffset>720090</wp:posOffset>
              </wp:positionH>
              <wp:positionV relativeFrom="page">
                <wp:posOffset>10153014</wp:posOffset>
              </wp:positionV>
              <wp:extent cx="2339975" cy="0"/>
              <wp:effectExtent l="0" t="0" r="0" b="0"/>
              <wp:wrapNone/>
              <wp:docPr id="66" name="Прямая соединительная линия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0E7C" id="Прямая соединительная линия 66" o:spid="_x0000_s1026" style="position:absolute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pt,799.45pt" to="240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3392" behindDoc="0" locked="0" layoutInCell="1" allowOverlap="1" wp14:anchorId="7CC8242D" wp14:editId="56E7E670">
              <wp:simplePos x="0" y="0"/>
              <wp:positionH relativeFrom="page">
                <wp:posOffset>720090</wp:posOffset>
              </wp:positionH>
              <wp:positionV relativeFrom="page">
                <wp:posOffset>9973309</wp:posOffset>
              </wp:positionV>
              <wp:extent cx="6588125" cy="0"/>
              <wp:effectExtent l="0" t="0" r="0" b="0"/>
              <wp:wrapNone/>
              <wp:docPr id="65" name="Прямая соединительная линия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DA878" id="Прямая соединительная линия 65" o:spid="_x0000_s1026" style="position:absolute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pt,785.3pt" to="575.4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2368" behindDoc="0" locked="0" layoutInCell="1" allowOverlap="1" wp14:anchorId="3ACA56F8" wp14:editId="1ACAEC51">
              <wp:simplePos x="0" y="0"/>
              <wp:positionH relativeFrom="page">
                <wp:posOffset>288290</wp:posOffset>
              </wp:positionH>
              <wp:positionV relativeFrom="page">
                <wp:posOffset>8352789</wp:posOffset>
              </wp:positionV>
              <wp:extent cx="431800" cy="0"/>
              <wp:effectExtent l="0" t="0" r="0" b="0"/>
              <wp:wrapNone/>
              <wp:docPr id="64" name="Прямая соединительная линия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2FD68" id="Прямая соединительная линия 64" o:spid="_x0000_s1026" style="position:absolute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657.7pt" to="56.7pt,6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1344" behindDoc="0" locked="0" layoutInCell="1" allowOverlap="1" wp14:anchorId="3079528D" wp14:editId="03F1477A">
              <wp:simplePos x="0" y="0"/>
              <wp:positionH relativeFrom="page">
                <wp:posOffset>288290</wp:posOffset>
              </wp:positionH>
              <wp:positionV relativeFrom="page">
                <wp:posOffset>9613264</wp:posOffset>
              </wp:positionV>
              <wp:extent cx="431800" cy="0"/>
              <wp:effectExtent l="0" t="0" r="0" b="0"/>
              <wp:wrapNone/>
              <wp:docPr id="63" name="Прямая соединительная линия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3874D" id="Прямая соединительная линия 63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756.95pt" to="56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8272" behindDoc="0" locked="0" layoutInCell="1" allowOverlap="1" wp14:anchorId="42A4B023" wp14:editId="0A55FABC">
              <wp:simplePos x="0" y="0"/>
              <wp:positionH relativeFrom="page">
                <wp:posOffset>467994</wp:posOffset>
              </wp:positionH>
              <wp:positionV relativeFrom="page">
                <wp:posOffset>7452995</wp:posOffset>
              </wp:positionV>
              <wp:extent cx="0" cy="3060065"/>
              <wp:effectExtent l="0" t="0" r="19050" b="6985"/>
              <wp:wrapNone/>
              <wp:docPr id="62" name="Прямая соединительная линия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D9AB8" id="Прямая соединительная линия 62" o:spid="_x0000_s1026" style="position:absolute;z-index:251638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6.85pt,586.85pt" to="36.8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7248" behindDoc="0" locked="0" layoutInCell="1" allowOverlap="1" wp14:anchorId="2DC6C894" wp14:editId="28E146F7">
              <wp:simplePos x="0" y="0"/>
              <wp:positionH relativeFrom="page">
                <wp:posOffset>288289</wp:posOffset>
              </wp:positionH>
              <wp:positionV relativeFrom="page">
                <wp:posOffset>7452995</wp:posOffset>
              </wp:positionV>
              <wp:extent cx="0" cy="3060065"/>
              <wp:effectExtent l="0" t="0" r="19050" b="698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6BE47" id="Прямая соединительная линия 61" o:spid="_x0000_s1026" style="position:absolute;z-index:251637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2.7pt,586.85pt" to="22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" strokeweight="1.5pt">
              <w10:wrap anchorx="page" anchory="page"/>
            </v:line>
          </w:pict>
        </mc:Fallback>
      </mc:AlternateContent>
    </w:r>
    <w:r>
      <w:rPr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284" w:vertAnchor="page" w:horzAnchor="page" w:tblpX="1163" w:tblpY="14261"/>
      <w:tblOverlap w:val="never"/>
      <w:tblW w:w="103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69"/>
      <w:gridCol w:w="566"/>
      <w:gridCol w:w="566"/>
      <w:gridCol w:w="566"/>
      <w:gridCol w:w="850"/>
      <w:gridCol w:w="566"/>
      <w:gridCol w:w="3964"/>
      <w:gridCol w:w="850"/>
      <w:gridCol w:w="850"/>
      <w:gridCol w:w="1029"/>
    </w:tblGrid>
    <w:tr w:rsidR="0084676B" w:rsidRPr="00B37A9B" w14:paraId="7D2630DC" w14:textId="77777777" w:rsidTr="00FE7CA4">
      <w:trPr>
        <w:cantSplit/>
        <w:trHeight w:hRule="exact" w:val="284"/>
      </w:trPr>
      <w:tc>
        <w:tcPr>
          <w:tcW w:w="5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5D44BA3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C666949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FE1CA6B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41F4DDA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FFA7C02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774546F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6693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F341C15" w14:textId="01E0FFCB" w:rsidR="0084676B" w:rsidRPr="006221C7" w:rsidRDefault="0084676B" w:rsidP="006221C7">
          <w:pPr>
            <w:pStyle w:val="-0"/>
            <w:rPr>
              <w:rFonts w:ascii="Times New Roman" w:hAnsi="Times New Roman"/>
              <w:b/>
              <w:bCs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901</w:t>
          </w:r>
          <w:r w:rsidRPr="006221C7">
            <w:rPr>
              <w:rFonts w:ascii="Times New Roman" w:hAnsi="Times New Roman"/>
              <w:b/>
              <w:bCs/>
              <w:sz w:val="32"/>
              <w:szCs w:val="32"/>
            </w:rPr>
            <w:t>-20-ППТ.ПЗ</w:t>
          </w:r>
        </w:p>
      </w:tc>
    </w:tr>
    <w:tr w:rsidR="0084676B" w:rsidRPr="00B37A9B" w14:paraId="5007CCD9" w14:textId="77777777" w:rsidTr="00FE7CA4">
      <w:trPr>
        <w:cantSplit/>
        <w:trHeight w:hRule="exact" w:val="284"/>
      </w:trPr>
      <w:tc>
        <w:tcPr>
          <w:tcW w:w="5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D2D62F4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13A0E60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B462348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C47A04" w14:textId="7EB9575F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85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89C4D8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85160B2" w14:textId="77777777" w:rsidR="0084676B" w:rsidRPr="007E5965" w:rsidRDefault="0084676B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6693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4F7586A" w14:textId="77777777" w:rsidR="0084676B" w:rsidRPr="00FE468B" w:rsidRDefault="0084676B" w:rsidP="00FE6BD6">
          <w:pPr>
            <w:pStyle w:val="-0"/>
            <w:rPr>
              <w:sz w:val="22"/>
              <w:szCs w:val="22"/>
            </w:rPr>
          </w:pPr>
        </w:p>
      </w:tc>
    </w:tr>
    <w:tr w:rsidR="0084676B" w:rsidRPr="00B37A9B" w14:paraId="71C82A21" w14:textId="77777777" w:rsidTr="00FE7CA4">
      <w:trPr>
        <w:cantSplit/>
        <w:trHeight w:hRule="exact" w:val="284"/>
      </w:trPr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64A81DD" w14:textId="77777777" w:rsidR="0084676B" w:rsidRPr="006221C7" w:rsidRDefault="0084676B" w:rsidP="00FE6BD6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Изм.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364DDBF" w14:textId="77777777" w:rsidR="0084676B" w:rsidRPr="006221C7" w:rsidRDefault="0084676B" w:rsidP="00FE6BD6">
          <w:pPr>
            <w:pStyle w:val="-0"/>
            <w:rPr>
              <w:rFonts w:ascii="Times New Roman" w:hAnsi="Times New Roman"/>
              <w:spacing w:val="-20"/>
              <w:sz w:val="22"/>
              <w:szCs w:val="22"/>
            </w:rPr>
          </w:pPr>
          <w:proofErr w:type="spellStart"/>
          <w:r w:rsidRPr="006221C7">
            <w:rPr>
              <w:rFonts w:ascii="Times New Roman" w:hAnsi="Times New Roman"/>
              <w:spacing w:val="-20"/>
              <w:sz w:val="22"/>
              <w:szCs w:val="22"/>
            </w:rPr>
            <w:t>Кол.уч</w:t>
          </w:r>
          <w:proofErr w:type="spellEnd"/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9B8F6C" w14:textId="77777777" w:rsidR="0084676B" w:rsidRPr="006221C7" w:rsidRDefault="0084676B" w:rsidP="00FE6BD6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DDA146D" w14:textId="7B753A79" w:rsidR="0084676B" w:rsidRPr="006221C7" w:rsidRDefault="0084676B" w:rsidP="00FE6BD6">
          <w:pPr>
            <w:pStyle w:val="-0"/>
            <w:rPr>
              <w:rFonts w:ascii="Times New Roman" w:hAnsi="Times New Roman"/>
              <w:sz w:val="22"/>
              <w:szCs w:val="22"/>
              <w:lang w:val="en-US"/>
            </w:rPr>
          </w:pPr>
          <w:r w:rsidRPr="006221C7">
            <w:rPr>
              <w:rFonts w:ascii="Times New Roman" w:hAnsi="Times New Roman"/>
              <w:sz w:val="22"/>
              <w:szCs w:val="22"/>
              <w:lang w:val="en-US"/>
            </w:rPr>
            <w:t>N</w:t>
          </w:r>
          <w:r w:rsidRPr="006221C7">
            <w:rPr>
              <w:rFonts w:ascii="Times New Roman" w:hAnsi="Times New Roman"/>
              <w:sz w:val="22"/>
              <w:szCs w:val="22"/>
            </w:rPr>
            <w:t>док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24E6C8B" w14:textId="77777777" w:rsidR="0084676B" w:rsidRPr="006221C7" w:rsidRDefault="0084676B" w:rsidP="00FE6BD6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5A6ED42" w14:textId="77777777" w:rsidR="0084676B" w:rsidRPr="006221C7" w:rsidRDefault="0084676B" w:rsidP="00FE6BD6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Дата</w:t>
          </w:r>
        </w:p>
      </w:tc>
      <w:tc>
        <w:tcPr>
          <w:tcW w:w="6693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FE8D1E0" w14:textId="77777777" w:rsidR="0084676B" w:rsidRPr="00FE468B" w:rsidRDefault="0084676B" w:rsidP="00FE6BD6">
          <w:pPr>
            <w:pStyle w:val="-0"/>
            <w:rPr>
              <w:sz w:val="22"/>
              <w:szCs w:val="22"/>
            </w:rPr>
          </w:pPr>
        </w:p>
      </w:tc>
    </w:tr>
    <w:tr w:rsidR="0084676B" w:rsidRPr="00B37A9B" w14:paraId="59C4EDB7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27053731" w14:textId="235D6699" w:rsidR="0084676B" w:rsidRPr="004D075F" w:rsidRDefault="0084676B" w:rsidP="00FE7CA4">
          <w:pPr>
            <w:pStyle w:val="-"/>
            <w:rPr>
              <w:rFonts w:ascii="Times New Roman" w:hAnsi="Times New Roman"/>
              <w:iCs/>
              <w:sz w:val="20"/>
              <w:szCs w:val="20"/>
            </w:rPr>
          </w:pPr>
          <w:r w:rsidRPr="004D075F">
            <w:rPr>
              <w:rFonts w:ascii="Times New Roman" w:hAnsi="Times New Roman"/>
              <w:iCs/>
              <w:sz w:val="20"/>
              <w:szCs w:val="20"/>
            </w:rPr>
            <w:t>Архитектор</w:t>
          </w:r>
        </w:p>
      </w:tc>
      <w:tc>
        <w:tcPr>
          <w:tcW w:w="1132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E230861" w14:textId="4F88E3A7" w:rsidR="0084676B" w:rsidRPr="004D075F" w:rsidRDefault="0084676B" w:rsidP="00FE7CA4">
          <w:pPr>
            <w:pStyle w:val="-0"/>
            <w:jc w:val="left"/>
            <w:rPr>
              <w:rFonts w:ascii="Times New Roman" w:hAnsi="Times New Roman"/>
              <w:iCs/>
              <w:sz w:val="20"/>
              <w:szCs w:val="20"/>
            </w:rPr>
          </w:pPr>
          <w:r>
            <w:rPr>
              <w:rFonts w:ascii="Times New Roman" w:hAnsi="Times New Roman"/>
              <w:iCs/>
              <w:sz w:val="20"/>
              <w:szCs w:val="20"/>
            </w:rPr>
            <w:t>Зыкова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1051FD7" w14:textId="77777777" w:rsidR="0084676B" w:rsidRPr="004D075F" w:rsidRDefault="0084676B" w:rsidP="00FE7CA4">
          <w:pPr>
            <w:pStyle w:val="-0"/>
            <w:rPr>
              <w:sz w:val="20"/>
              <w:szCs w:val="20"/>
            </w:rPr>
          </w:pPr>
        </w:p>
        <w:p w14:paraId="6CA37A8E" w14:textId="77777777" w:rsidR="0084676B" w:rsidRPr="004D075F" w:rsidRDefault="0084676B" w:rsidP="00FE7CA4">
          <w:pPr>
            <w:pStyle w:val="-0"/>
            <w:rPr>
              <w:sz w:val="20"/>
              <w:szCs w:val="20"/>
            </w:rPr>
          </w:pPr>
        </w:p>
        <w:p w14:paraId="56A198BD" w14:textId="77777777" w:rsidR="0084676B" w:rsidRPr="004D075F" w:rsidRDefault="0084676B" w:rsidP="00FE7CA4">
          <w:pPr>
            <w:pStyle w:val="-0"/>
            <w:rPr>
              <w:sz w:val="20"/>
              <w:szCs w:val="20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06D6DF2" w14:textId="55B1B17E" w:rsidR="0084676B" w:rsidRPr="004D075F" w:rsidRDefault="00675BA2" w:rsidP="004D075F">
          <w:pPr>
            <w:pStyle w:val="-0"/>
            <w:ind w:left="-3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  <w:r w:rsidR="0084676B" w:rsidRPr="004D075F">
            <w:rPr>
              <w:rFonts w:ascii="Times New Roman" w:hAnsi="Times New Roman"/>
              <w:sz w:val="18"/>
              <w:szCs w:val="18"/>
            </w:rPr>
            <w:t>.2</w:t>
          </w:r>
          <w:r w:rsidR="0084676B"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39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11F83E0" w14:textId="650C201F" w:rsidR="0084676B" w:rsidRPr="004D075F" w:rsidRDefault="0084676B" w:rsidP="00FE7CA4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>
            <w:rPr>
              <w:rFonts w:ascii="Times New Roman" w:hAnsi="Times New Roman"/>
              <w:iCs/>
              <w:sz w:val="28"/>
              <w:szCs w:val="22"/>
            </w:rPr>
            <w:t>Материалы по обоснованию проекта планировки территории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1131399" w14:textId="77777777" w:rsidR="0084676B" w:rsidRPr="006221C7" w:rsidRDefault="0084676B" w:rsidP="00FE7CA4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Стадия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3E3ABA7" w14:textId="77777777" w:rsidR="0084676B" w:rsidRPr="006221C7" w:rsidRDefault="0084676B" w:rsidP="00FE7CA4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Лист</w:t>
          </w:r>
        </w:p>
      </w:tc>
      <w:tc>
        <w:tcPr>
          <w:tcW w:w="102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03CDBB2" w14:textId="77777777" w:rsidR="0084676B" w:rsidRPr="006221C7" w:rsidRDefault="0084676B" w:rsidP="00FE7CA4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Листов</w:t>
          </w:r>
        </w:p>
      </w:tc>
    </w:tr>
    <w:tr w:rsidR="0084676B" w:rsidRPr="00B37A9B" w14:paraId="719E9569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right w:val="single" w:sz="12" w:space="0" w:color="auto"/>
          </w:tcBorders>
          <w:vAlign w:val="center"/>
        </w:tcPr>
        <w:p w14:paraId="72E06C34" w14:textId="77777777" w:rsidR="0084676B" w:rsidRPr="004D075F" w:rsidRDefault="0084676B" w:rsidP="00200299">
          <w:pPr>
            <w:pStyle w:val="-"/>
            <w:rPr>
              <w:rFonts w:ascii="Times New Roman" w:hAnsi="Times New Roman"/>
              <w:iCs/>
              <w:sz w:val="20"/>
              <w:szCs w:val="20"/>
            </w:rPr>
          </w:pPr>
          <w:r w:rsidRPr="004D075F">
            <w:rPr>
              <w:rFonts w:ascii="Times New Roman" w:hAnsi="Times New Roman"/>
              <w:iCs/>
              <w:sz w:val="20"/>
              <w:szCs w:val="20"/>
            </w:rPr>
            <w:t>Разработал</w:t>
          </w:r>
        </w:p>
      </w:tc>
      <w:tc>
        <w:tcPr>
          <w:tcW w:w="1132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26A40838" w14:textId="32445AB0" w:rsidR="0084676B" w:rsidRPr="004D075F" w:rsidRDefault="0084676B" w:rsidP="00200299">
          <w:pPr>
            <w:pStyle w:val="-0"/>
            <w:jc w:val="left"/>
            <w:rPr>
              <w:rFonts w:ascii="Times New Roman" w:hAnsi="Times New Roman"/>
              <w:iCs/>
              <w:sz w:val="20"/>
              <w:szCs w:val="20"/>
            </w:rPr>
          </w:pPr>
          <w:r>
            <w:rPr>
              <w:rFonts w:ascii="Times New Roman" w:hAnsi="Times New Roman"/>
              <w:iCs/>
              <w:sz w:val="20"/>
              <w:szCs w:val="20"/>
            </w:rPr>
            <w:t>Голиков</w:t>
          </w:r>
        </w:p>
      </w:tc>
      <w:tc>
        <w:tcPr>
          <w:tcW w:w="85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DDC1399" w14:textId="77777777" w:rsidR="0084676B" w:rsidRPr="004D075F" w:rsidRDefault="0084676B" w:rsidP="00200299">
          <w:pPr>
            <w:pStyle w:val="-0"/>
            <w:rPr>
              <w:i/>
              <w:sz w:val="20"/>
              <w:szCs w:val="20"/>
            </w:rPr>
          </w:pPr>
        </w:p>
      </w:tc>
      <w:tc>
        <w:tcPr>
          <w:tcW w:w="566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EE8CAD1" w14:textId="7E8C21B6" w:rsidR="0084676B" w:rsidRPr="004D075F" w:rsidRDefault="00675BA2" w:rsidP="00200299">
          <w:pPr>
            <w:pStyle w:val="-0"/>
            <w:rPr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  <w:r w:rsidR="0084676B" w:rsidRPr="004D075F">
            <w:rPr>
              <w:rFonts w:ascii="Times New Roman" w:hAnsi="Times New Roman"/>
              <w:sz w:val="18"/>
              <w:szCs w:val="18"/>
            </w:rPr>
            <w:t>.2</w:t>
          </w:r>
          <w:r w:rsidR="0084676B"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39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B9A60B" w14:textId="77777777" w:rsidR="0084676B" w:rsidRPr="00FE468B" w:rsidRDefault="0084676B" w:rsidP="00200299">
          <w:pPr>
            <w:pStyle w:val="-0"/>
            <w:rPr>
              <w:sz w:val="22"/>
              <w:szCs w:val="22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423C00C" w14:textId="3515C837" w:rsidR="0084676B" w:rsidRPr="006221C7" w:rsidRDefault="0084676B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 w:rsidRPr="006221C7">
            <w:rPr>
              <w:rFonts w:ascii="Times New Roman" w:hAnsi="Times New Roman"/>
              <w:iCs/>
              <w:sz w:val="22"/>
              <w:szCs w:val="22"/>
            </w:rPr>
            <w:t>П</w:t>
          </w:r>
        </w:p>
        <w:p w14:paraId="2A8B7436" w14:textId="77777777" w:rsidR="0084676B" w:rsidRPr="006221C7" w:rsidRDefault="0084676B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proofErr w:type="spellStart"/>
          <w:r w:rsidRPr="006221C7">
            <w:rPr>
              <w:rFonts w:ascii="Times New Roman" w:hAnsi="Times New Roman"/>
              <w:iCs/>
              <w:sz w:val="22"/>
              <w:szCs w:val="22"/>
            </w:rPr>
            <w:t>эП</w:t>
          </w:r>
          <w:proofErr w:type="spellEnd"/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2F60C04" w14:textId="77777777" w:rsidR="0084676B" w:rsidRPr="006221C7" w:rsidRDefault="0084676B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begin"/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instrText xml:space="preserve"> PAGE   \* MERGEFORMAT </w:instrText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separate"/>
          </w:r>
          <w:r w:rsidRPr="006221C7">
            <w:rPr>
              <w:rFonts w:ascii="Times New Roman" w:hAnsi="Times New Roman"/>
              <w:iCs/>
              <w:noProof/>
              <w:sz w:val="22"/>
              <w:szCs w:val="22"/>
            </w:rPr>
            <w:t>1</w:t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end"/>
          </w:r>
        </w:p>
      </w:tc>
      <w:tc>
        <w:tcPr>
          <w:tcW w:w="102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437CB78" w14:textId="77777777" w:rsidR="0084676B" w:rsidRPr="006221C7" w:rsidRDefault="0084676B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begin"/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instrText xml:space="preserve"> NUMPAGES  \# "0"  \* MERGEFORMAT </w:instrText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separate"/>
          </w:r>
          <w:r w:rsidRPr="006221C7">
            <w:rPr>
              <w:rFonts w:ascii="Times New Roman" w:hAnsi="Times New Roman"/>
              <w:iCs/>
              <w:noProof/>
              <w:sz w:val="22"/>
              <w:szCs w:val="22"/>
            </w:rPr>
            <w:t>48</w:t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end"/>
          </w:r>
        </w:p>
        <w:p w14:paraId="1B85A884" w14:textId="77777777" w:rsidR="0084676B" w:rsidRPr="006221C7" w:rsidRDefault="0084676B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</w:p>
      </w:tc>
    </w:tr>
    <w:tr w:rsidR="0084676B" w:rsidRPr="00B37A9B" w14:paraId="3E2C35F0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right w:val="single" w:sz="12" w:space="0" w:color="auto"/>
          </w:tcBorders>
          <w:vAlign w:val="center"/>
        </w:tcPr>
        <w:p w14:paraId="6BD6C598" w14:textId="77777777" w:rsidR="0084676B" w:rsidRPr="004D075F" w:rsidRDefault="0084676B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1132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29673A27" w14:textId="77777777" w:rsidR="0084676B" w:rsidRPr="004D075F" w:rsidRDefault="0084676B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85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82EAD3A" w14:textId="77777777" w:rsidR="0084676B" w:rsidRPr="004D075F" w:rsidRDefault="0084676B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566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31B879B7" w14:textId="77777777" w:rsidR="0084676B" w:rsidRPr="004D075F" w:rsidRDefault="0084676B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39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D222DD6" w14:textId="77777777" w:rsidR="0084676B" w:rsidRPr="00FE468B" w:rsidRDefault="0084676B" w:rsidP="00200299">
          <w:pPr>
            <w:pStyle w:val="-0"/>
            <w:rPr>
              <w:sz w:val="22"/>
              <w:szCs w:val="22"/>
            </w:rPr>
          </w:pPr>
        </w:p>
      </w:tc>
      <w:tc>
        <w:tcPr>
          <w:tcW w:w="2729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34521BD" w14:textId="057BCE96" w:rsidR="0084676B" w:rsidRPr="006221C7" w:rsidRDefault="0084676B" w:rsidP="00200299">
          <w:pPr>
            <w:pStyle w:val="-0"/>
            <w:rPr>
              <w:rFonts w:ascii="Times New Roman" w:hAnsi="Times New Roman"/>
              <w:b/>
              <w:iCs/>
              <w:sz w:val="28"/>
              <w:szCs w:val="28"/>
            </w:rPr>
          </w:pPr>
          <w:r w:rsidRPr="006221C7">
            <w:rPr>
              <w:rFonts w:ascii="Times New Roman" w:hAnsi="Times New Roman"/>
              <w:b/>
              <w:iCs/>
              <w:sz w:val="28"/>
              <w:szCs w:val="28"/>
            </w:rPr>
            <w:t>ООО «Архитектура и Дизайн»</w:t>
          </w:r>
        </w:p>
      </w:tc>
    </w:tr>
    <w:tr w:rsidR="0084676B" w:rsidRPr="00B37A9B" w14:paraId="7B9CF64B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bottom w:val="single" w:sz="4" w:space="0" w:color="auto"/>
            <w:right w:val="single" w:sz="12" w:space="0" w:color="auto"/>
          </w:tcBorders>
          <w:vAlign w:val="center"/>
        </w:tcPr>
        <w:p w14:paraId="411E0FC7" w14:textId="35E42A27" w:rsidR="0084676B" w:rsidRPr="004D075F" w:rsidRDefault="0084676B" w:rsidP="004D075F">
          <w:pPr>
            <w:pStyle w:val="-"/>
            <w:jc w:val="left"/>
            <w:rPr>
              <w:rFonts w:ascii="Times New Roman" w:hAnsi="Times New Roman"/>
              <w:sz w:val="20"/>
              <w:szCs w:val="20"/>
            </w:rPr>
          </w:pPr>
          <w:proofErr w:type="spellStart"/>
          <w:proofErr w:type="gramStart"/>
          <w:r w:rsidRPr="004D075F">
            <w:rPr>
              <w:rFonts w:ascii="Times New Roman" w:hAnsi="Times New Roman"/>
              <w:sz w:val="20"/>
              <w:szCs w:val="20"/>
            </w:rPr>
            <w:t>Н.контр</w:t>
          </w:r>
          <w:r>
            <w:rPr>
              <w:rFonts w:ascii="Times New Roman" w:hAnsi="Times New Roman"/>
              <w:sz w:val="20"/>
              <w:szCs w:val="20"/>
            </w:rPr>
            <w:t>оль</w:t>
          </w:r>
          <w:proofErr w:type="spellEnd"/>
          <w:proofErr w:type="gramEnd"/>
        </w:p>
      </w:tc>
      <w:tc>
        <w:tcPr>
          <w:tcW w:w="1132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9502C18" w14:textId="5292B8A4" w:rsidR="0084676B" w:rsidRPr="004D075F" w:rsidRDefault="0084676B" w:rsidP="00200299">
          <w:pPr>
            <w:pStyle w:val="-0"/>
            <w:jc w:val="left"/>
            <w:rPr>
              <w:rFonts w:ascii="Times New Roman" w:hAnsi="Times New Roman"/>
              <w:iCs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iCs/>
              <w:sz w:val="20"/>
              <w:szCs w:val="20"/>
            </w:rPr>
            <w:t>Выдрицкая</w:t>
          </w:r>
          <w:proofErr w:type="spellEnd"/>
        </w:p>
      </w:tc>
      <w:tc>
        <w:tcPr>
          <w:tcW w:w="850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3B876A6" w14:textId="77777777" w:rsidR="0084676B" w:rsidRPr="004D075F" w:rsidRDefault="0084676B" w:rsidP="00200299">
          <w:pPr>
            <w:pStyle w:val="-0"/>
            <w:rPr>
              <w:i/>
              <w:sz w:val="20"/>
              <w:szCs w:val="20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6ACA7A7" w14:textId="296B5CFB" w:rsidR="0084676B" w:rsidRPr="004D075F" w:rsidRDefault="00675BA2" w:rsidP="00200299">
          <w:pPr>
            <w:pStyle w:val="-0"/>
            <w:rPr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  <w:r w:rsidR="0084676B" w:rsidRPr="004D075F">
            <w:rPr>
              <w:rFonts w:ascii="Times New Roman" w:hAnsi="Times New Roman"/>
              <w:sz w:val="18"/>
              <w:szCs w:val="18"/>
            </w:rPr>
            <w:t>.2</w:t>
          </w:r>
          <w:r w:rsidR="0084676B"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39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8A89A59" w14:textId="77777777" w:rsidR="0084676B" w:rsidRPr="007E5965" w:rsidRDefault="0084676B" w:rsidP="00200299">
          <w:pPr>
            <w:pStyle w:val="a0"/>
            <w:jc w:val="center"/>
            <w:rPr>
              <w:sz w:val="22"/>
              <w:szCs w:val="22"/>
            </w:rPr>
          </w:pPr>
        </w:p>
      </w:tc>
      <w:tc>
        <w:tcPr>
          <w:tcW w:w="2729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735F24B" w14:textId="77777777" w:rsidR="0084676B" w:rsidRPr="007E5965" w:rsidRDefault="0084676B" w:rsidP="00200299">
          <w:pPr>
            <w:pStyle w:val="a0"/>
            <w:jc w:val="center"/>
            <w:rPr>
              <w:sz w:val="22"/>
              <w:szCs w:val="22"/>
            </w:rPr>
          </w:pPr>
        </w:p>
      </w:tc>
    </w:tr>
    <w:tr w:rsidR="0084676B" w:rsidRPr="00B37A9B" w14:paraId="4868B8FD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4FA18D49" w14:textId="08438869" w:rsidR="0084676B" w:rsidRPr="004D075F" w:rsidRDefault="0084676B" w:rsidP="004D075F">
          <w:pPr>
            <w:pStyle w:val="-0"/>
            <w:jc w:val="lef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ГИП</w:t>
          </w:r>
        </w:p>
      </w:tc>
      <w:tc>
        <w:tcPr>
          <w:tcW w:w="1132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3B6150C" w14:textId="1BF2BE92" w:rsidR="0084676B" w:rsidRPr="004D075F" w:rsidRDefault="0084676B" w:rsidP="004D075F">
          <w:pPr>
            <w:pStyle w:val="-0"/>
            <w:jc w:val="both"/>
            <w:rPr>
              <w:rFonts w:ascii="Times New Roman" w:hAnsi="Times New Roman"/>
              <w:iCs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iCs/>
              <w:sz w:val="20"/>
              <w:szCs w:val="20"/>
            </w:rPr>
            <w:t>Выдрицкая</w:t>
          </w:r>
          <w:proofErr w:type="spellEnd"/>
        </w:p>
      </w:tc>
      <w:tc>
        <w:tcPr>
          <w:tcW w:w="85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B521392" w14:textId="77777777" w:rsidR="0084676B" w:rsidRPr="004D075F" w:rsidRDefault="0084676B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6C5BA4F" w14:textId="1A58A903" w:rsidR="0084676B" w:rsidRPr="004D075F" w:rsidRDefault="00675BA2" w:rsidP="00200299">
          <w:pPr>
            <w:pStyle w:val="-0"/>
            <w:rPr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  <w:r w:rsidR="0084676B" w:rsidRPr="004D075F">
            <w:rPr>
              <w:rFonts w:ascii="Times New Roman" w:hAnsi="Times New Roman"/>
              <w:sz w:val="18"/>
              <w:szCs w:val="18"/>
            </w:rPr>
            <w:t>.2</w:t>
          </w:r>
          <w:r w:rsidR="0084676B"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39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A891C53" w14:textId="77777777" w:rsidR="0084676B" w:rsidRPr="007E5965" w:rsidRDefault="0084676B" w:rsidP="00200299">
          <w:pPr>
            <w:pStyle w:val="a0"/>
            <w:jc w:val="center"/>
            <w:rPr>
              <w:sz w:val="22"/>
              <w:szCs w:val="22"/>
            </w:rPr>
          </w:pPr>
        </w:p>
      </w:tc>
      <w:tc>
        <w:tcPr>
          <w:tcW w:w="2729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9107BC3" w14:textId="77777777" w:rsidR="0084676B" w:rsidRPr="007E5965" w:rsidRDefault="0084676B" w:rsidP="00200299">
          <w:pPr>
            <w:pStyle w:val="a0"/>
            <w:jc w:val="center"/>
            <w:rPr>
              <w:sz w:val="22"/>
              <w:szCs w:val="22"/>
            </w:rPr>
          </w:pPr>
        </w:p>
      </w:tc>
    </w:tr>
  </w:tbl>
  <w:p w14:paraId="748D90E2" w14:textId="3D75998B" w:rsidR="0084676B" w:rsidRPr="00D335F4" w:rsidRDefault="0084676B" w:rsidP="00FE6BD6">
    <w:pPr>
      <w:pStyle w:val="-0"/>
      <w:ind w:left="3402" w:right="142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A3080A0" wp14:editId="1D14AE76">
              <wp:simplePos x="0" y="0"/>
              <wp:positionH relativeFrom="page">
                <wp:posOffset>288290</wp:posOffset>
              </wp:positionH>
              <wp:positionV relativeFrom="page">
                <wp:posOffset>9613265</wp:posOffset>
              </wp:positionV>
              <wp:extent cx="179705" cy="899795"/>
              <wp:effectExtent l="0" t="0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6158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Инв. № подл.</w:t>
                          </w:r>
                        </w:p>
                        <w:p w14:paraId="5A8D117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51D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FC52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AF3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AFDF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DD6E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A44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36B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678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EF90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80FBC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47AE2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1C6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D86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119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01E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DFB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D91C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FDC5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3FE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035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071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275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E06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0C9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78142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ABD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923D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221B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935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5034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2BB5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A04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D89C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09B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579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87BD1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E2F9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38C1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233F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023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FF6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2446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7528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55CB8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6EB7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4AE8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851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3262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B961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A98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F8E3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EB7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0CC4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8E82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DFFE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0EE01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79B6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1E8C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DD02A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A7B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38E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C8C4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D56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D6C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12D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E2E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E7FF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0258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DBD2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8B59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BC2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E44C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28D0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9C2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D4A7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1EDA9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B4125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084B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178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6091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D8B1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24CAE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89F63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B64E4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6C9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AB7F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0F8F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CF5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F79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1C89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88C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2BA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759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893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3EF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FAA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4A6E3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3EDB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300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E8621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6AE9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63D7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6E4D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96CF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A033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E8A53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6012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6D9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1EE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7FE2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E84A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3A3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A25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12B06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56D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D6A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F228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0B86C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D76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5050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F61D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976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2E8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E1D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A602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847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9EFF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5702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054F4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EAF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3A7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30E5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1A419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37F8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0E61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7DE1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2FFB1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14A7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1D9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034E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F44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0FF2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9A1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E8BB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381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3A3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24E9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DF9F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BE7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827C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3B2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41E4A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CE22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DFB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62DD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9E92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13DE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9F9EA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561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105D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DAA4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F360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8E3E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C871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733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528F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241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7082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201B9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FE19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0D413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BD2B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F9A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19A2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2D4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32F6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0D53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4CAD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583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71C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3FC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AC7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8E91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2F8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FD0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E6C8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A57F1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929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8BA7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6284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3AC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B04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CDDD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17354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2E8A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38F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37C7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B81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31CC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D306A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24B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0BD34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50D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CD34B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D46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2613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EC1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68F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BCC0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F19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5653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4DF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A604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BCB4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2FE1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AD69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7C3C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DE64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192FB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7DF7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582B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5A60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FA08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FD4A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25E80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3E61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DF7A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E8DB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FE4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A56F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2B45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BCAA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D40B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85C1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092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D42E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D38D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A798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51F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D6F2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D878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6428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601E9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82210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390C4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84B9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7E2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4A63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A75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F668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0DB8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5071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F0FA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80FA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C29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06E0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90DB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091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C215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990A4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C65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31E3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4B77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F8FD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D569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F968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E91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C3C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4748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665F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253D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6AE2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4DD1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2DF5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030E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FFAD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F6A8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AD3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0B13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5C6D5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A95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3E1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A2F7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BD8B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517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901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91D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DD5F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39C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F28D8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D65D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A7C5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4E4D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BC68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5CDCC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E71B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AC84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4A76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6E0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82FC5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163F7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ED6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F4D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B2A5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C552F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DA8A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BC1F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1E177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6590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41B7D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553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C2ED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2CE7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808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A82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01D7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26A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ECE1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A568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77B1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A64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0090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643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4B0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A59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770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35D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690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3DB55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336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81F7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AED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F304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B737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AC4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D612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52F2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E82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8C1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E1A4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5613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E69C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C83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939C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F127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9EF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BCB5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6B61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545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738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BF12C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F7E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284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F46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DEF43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AB61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389C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03A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7A2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F873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4263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B24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39EF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B97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6C1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E37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4A5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D5A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282B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DFAD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C68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4E2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7DC8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3305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2F7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A4F29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BEBD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469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E39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C70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2CF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6610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4944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8EF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0A3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B319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BC4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E7F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0B75C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B3275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833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1377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ACDD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78E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711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1D938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B15C4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D555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01D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7017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F5A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F52B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500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31E6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207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A9EDD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6164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0FB4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4C51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8AA5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C8A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74CF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F8F3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653C3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4F0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BB1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D9C2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E35D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3A45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563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70A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57CE2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DCA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430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665E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179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8A73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3D4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0A5F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B846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2C8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C07C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C22BC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16B2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916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80B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94AE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A754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22E37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D139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4522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B0900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1A7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1D5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BEDDC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4EF9E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6E2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5979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4A2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3D4F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D01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DAF2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9BD9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FF14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2E8A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63A9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A901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7385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96E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A1E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6DFE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AE22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2FA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529F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577C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DA5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CF1D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6DA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F74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D5AD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7717E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DF1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3FF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AB2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7FB1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77F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6531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37B8F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EC97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3EB3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389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CA8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A653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8BEF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833CC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0AF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20A8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4DE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9CF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520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5D9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745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8965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CCBD6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A256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C9C1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69B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CFC8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091E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A9E9A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5154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D9FB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4999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5814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DAD5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03BC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90F7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6E70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342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745DB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B2C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A55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A751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B92A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514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F81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5D3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4DBBD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B4E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989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8E54E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B4E2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1DE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2CD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9A4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3448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8A0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39E2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761B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549B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9947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1B92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7F2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CAF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64C5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AB8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0C0E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63B4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7E1F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E637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BA20C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88184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85F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531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0E7B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5F91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28D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0AC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D7B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429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0F85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512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12B4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284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6E7E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C66E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4BD2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4875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939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4A1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3501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364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FC7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55F5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2E9E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3FA2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F00BE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541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69DB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D2A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84DD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FEAFD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C54D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3FD3D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E8BD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377B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76A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154E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836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18F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15DAE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7B638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6E2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57CA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B8E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2AB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3B2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0AB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4DF2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1BF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3AD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AD07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C40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024E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3CE0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42A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A60EE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96AEE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FA3F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2E7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60A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AF12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32E4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5244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193C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C5E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7864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5715E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01D0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674C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ACA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19231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6446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F12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647C6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0542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DBB6B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FDA2D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BC3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BD4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38A4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DD5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004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875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010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32AF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F25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33D9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EB3C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4B98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E6C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9B98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CFDB3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1AB9E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9DD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806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9A6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459B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C321F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AE21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F57C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7509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AE4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259E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9A8C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E0F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16B5C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80DE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A07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A9B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FDBB8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0CF7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3C76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54C5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BDF5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B97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5EE4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4243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E31D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9DE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E16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F36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AE0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09A6E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5FC1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59D7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67535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F4503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76A7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7C081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4EF7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B1BD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B6E20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0A6DA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1C84B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C48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12952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0A4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B555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513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74D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E77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901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837C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048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A185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574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95F5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AA42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864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A197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CEE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55B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B5D42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858F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991D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B323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33D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26D43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A712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8902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2D67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7B9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4E30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5865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F7D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C16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C789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6A7C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E4B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98B8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A7EA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92B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B2CF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CAA8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24EF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D519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F2C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AAD3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65034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BC0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0910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D76A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1868E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DF8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8C8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D14E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86C7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FF8C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16BEA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C21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90F2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73C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D06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561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4734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6549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D703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9B6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E7B3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9E6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B80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1BAF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DE447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630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F196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D54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D65B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42FF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0F4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7FB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2BF9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F39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1B93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A442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62E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BF1E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D3F8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B18D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531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707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C7C4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9A6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42D1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D71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74E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A93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C9F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58E0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746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CD0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2B6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EA0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28A1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906E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A7E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AF94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AEFD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EF9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600B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85D9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586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338A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1E39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41D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239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7E250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6066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3F68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88D4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1E14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CF3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B44C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E24F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3DF3C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DC2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A65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D9E3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A569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930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6A7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661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5BB2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DA56E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5E16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4C02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B5CB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007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AAD1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FF87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F297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1B4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57CE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531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BF5E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6145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5EFA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784C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08C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4751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6DCA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C93B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BA99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653B0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55D9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46DF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B0C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767F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C50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6AD2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BCC0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F9BB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6A1B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6AD3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7FF8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16C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5CB0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794C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43E68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F4D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43CD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E0B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9AAA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417A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CB6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3A7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F70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B8622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A759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9E12C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305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36FBF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CB4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966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BF99D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EBC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184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765E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CFD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83F6E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3B2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F823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25F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218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9C9E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3F5C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83F4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0C0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A32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DE4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1028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0A10B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300E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8E7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FFD2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9FAE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14B4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0EE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347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A968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5D8D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CA2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45C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04B7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CD5E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6AA2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A6C9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4AF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02294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60B9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688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DD2F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4170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4C0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5633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C193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10EDF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6B8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6321E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7D67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A39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970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E316F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40C6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C474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808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754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9D27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05CE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DAE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798A0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00C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D2BC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499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DABB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CA81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A1B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B1BF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C6D7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0DB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58D9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4F6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A0B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7DD6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4AE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CEE86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B6E6B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F2F1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7E49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3F91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8C5A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32B4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0F3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A126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C0752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AFF1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89F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F96D3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FAE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7BE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C887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A78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CBE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DE0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137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702C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21A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65A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14F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1A4E1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231E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B04B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4C6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DD6A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5FC17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DF0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CC1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7ADF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A3A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2B2D5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7DB4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4A0E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E14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8A7B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60C0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8B4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5D6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F55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F8FB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5D8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D460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10E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DC9F4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7C5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733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408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895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6254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61B3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E3D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DFCC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6597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242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966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EC9A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A83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0F26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4938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0528C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A02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5A3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995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20A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A2CC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051C2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4A9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3F8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1A0E2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D8F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D27A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702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E1B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7A0B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D771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F0C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F14C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C78A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C484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E71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6C8D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42E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860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42E5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FF9D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0BA4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F6CB0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681F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589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E2B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C8DE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FC0DF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B083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BB12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8BC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599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A0D04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2F8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E9F5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509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156F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30EA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555E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0AD1D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2027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8DAF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287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E2E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82AD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F93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148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B79C6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750C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332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5E9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2E8D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A78B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5AF5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4728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B4BD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8341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F2514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25209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FBD6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F2315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BF2C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CC4A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051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801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B83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026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B88C3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824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83D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1EFC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87BF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952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5D19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B1ED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A51D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20F7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79C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E9659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A98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D7B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9C4E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73283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D9E7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8FEB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01DD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567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27E00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AF1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A607A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7FBB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75B0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C60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489D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F968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A57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49D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533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A4B5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980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17F8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763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D45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5CF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1D27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426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D8A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554D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7F4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93C2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6CC9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282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06D8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31AF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F69E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E44F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7A7B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A135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44ADB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CA5A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33E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B221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887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7B9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28D9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E2F4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81D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E10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B78C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5360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7366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F420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3A42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6E83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5895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3D59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5875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55F0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B94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13B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0A4FB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19F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131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C29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575D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621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783C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71AD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CC6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5BD36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98E2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02F1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FB37A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2172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DCE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5BC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DF1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DCF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5A29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9AC3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EBD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82EF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E894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64B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889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F500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0E74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9A859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2C99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B9B0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6AC0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2CF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8B6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3AF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3C9A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B0A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E57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FAB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74867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6E8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18F6D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20E7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B1B0D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D9F82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0E38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58E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5D4A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0FCDA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211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BE4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3509D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7BC5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9084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C20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C8E0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5FEA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4C7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4B6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7EA3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127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A5281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F13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8409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2C9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756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C091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5A9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213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DDE0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F02B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D2CE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80B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DCA2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112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465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86CF1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2AAC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E41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C2AD1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798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B39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67E8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11E3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20D8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D1E0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5B84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C3FE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D852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F8D32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CA21D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018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474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3328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46C3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941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3F7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662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FD20D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294C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192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FF793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A17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5B37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2CE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A58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991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F6B0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A3ED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89A0A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461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807F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C9AD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D50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25A94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B70A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E17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DF4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A4B45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7EAB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438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01F3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CA3A8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413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E49EE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021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AD2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699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0F32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E93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C6B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48B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166B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E55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1FC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69FA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D85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B8E2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88D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247F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024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9A55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8311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A085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BCA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D77C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99D5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69A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216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C3C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5B0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E83F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68BD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2A25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BD34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C530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437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3AE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432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092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1B54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856BF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CD6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08F8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B144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645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412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DB34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417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3462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812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E1C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85071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CFB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826C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252A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70BD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EE6A6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50B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3A665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4B2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E00D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36B5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9884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EC57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7967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9FA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8B15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1E12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72D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A22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7AB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825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074D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5EC5A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0787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A987C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AB96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36A12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0D9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CC55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9BBC8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C4E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30F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AF4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18E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8DE6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D21B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87B8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8B9C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C01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F8F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8B17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C38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26617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7152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39F7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841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51B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CF97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AFD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3DA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F60F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898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1427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FC19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81DEE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1D84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E20B4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6AE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029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49D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B7B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76D0A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EC1E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26A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217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405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AB45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5A1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E9C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7112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901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C1F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86AA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00F4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6569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452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AA6D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05D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E424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25B5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6EA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4DE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A0DC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E72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49D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6F24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9455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D4FED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0F3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7BE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F19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7E2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8AD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65D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5063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5B75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0E21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AEBE6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AA5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08D7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F096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7CC9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FBA1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379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A88A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6FF2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6ADF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DBFD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C486E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77F4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9EA3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C402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562F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29F4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569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072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27AC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218C7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663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A073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475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4D384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75927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033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493F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D36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BFC3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BFF0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EB9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8D6DC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A421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8646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85D9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3B91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B6F1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2A1C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4F4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5E9E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A733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6214D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54C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C40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F6CF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2EB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2B1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7E0D3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EEA1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7B47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D3554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C78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6775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D9E3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AD09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20DD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00D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4A2BA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94BC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5E092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913B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01D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E395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BE2A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3052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94C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CD3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296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0E7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B4B7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9F7C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3834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13B6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09FC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D97F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AB07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FF29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A30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38BB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B3342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5C6F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ECE0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34D7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BED2E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D9C2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C021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843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24E9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FE38D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79A9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1C6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3ED8E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4B0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D429C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26B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DF15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038A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9177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74D7D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8916C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B435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44D5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87E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D3B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5E7C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990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DB0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0541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67D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E2E5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451A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B1D2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394D0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4D28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09A6B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CEE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C5D6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7FF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E810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90E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2F769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42F2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1D7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40E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BD1C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B01A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A449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8663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4B9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03DA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8F3E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1910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6790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1E3B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EC69B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FE9F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099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46AF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8A63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4DDB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46F6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298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767E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AAFBC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8B393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E1C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715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5307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1AF9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AAD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18231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073E1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E5C12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1173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39A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C488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80E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AF18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A0CC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18F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B0DD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F0A5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C4A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67E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B5C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E45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36124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793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DAB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CA89F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C02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C67B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2C7F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6F3B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E40B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62A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44D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73B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F6C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6F4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B7B5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A7F9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D3D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40DC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16E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60AF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B0590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39E6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0DF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FF5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89B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079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41117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47DB6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8915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DE81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CA61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6BEE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9298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BD5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B88F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51723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6D0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D0D8B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5AF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035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3BFCD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F859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4E8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CCB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48F6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F345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7F5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E022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9F48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38D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718D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47CA1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1013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3876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88AF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8D33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CC85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F85A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56564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8544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719D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820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8F9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0227E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C132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A1F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D027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33A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1E332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DE7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EE69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0E72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FA05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75B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066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A5DA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D8B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B2A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79D7E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D62C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A2872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741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F5C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3A0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4F9B1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DF35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C06B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BC08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6C21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15A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31E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48D5F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458B7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03740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6DB5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8F4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E84A7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7E402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0E2F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068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54AD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411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9430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BCFBF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B3B2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9FE4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5C7D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7689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83976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545FF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2C29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F698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132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9AF7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C4A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46D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D4E0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BC6E8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9A3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B49F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90C34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A01F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E37E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3732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4AD8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0FE1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61669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A8B5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B0A7E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629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7730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4A3C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C6AD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B16D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7148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8C9A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EFC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1830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D2E4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598F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8F0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F5ED3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B5FE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B0ED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513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983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5A7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08BF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69D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64E9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1A4B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8BA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E04C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4B78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9787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0579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CD8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8086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8004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8FBD7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4936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815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896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F24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9BFA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9B39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BABC5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7EFF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E47A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E9DF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EFDD1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01573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C3B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E878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31D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E7C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888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6AE44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4894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4457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893D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CC2A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4353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98F5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CBDB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70FC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4967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3D18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F1A0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93F56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AE6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6212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211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821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8E7D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21B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266D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0C5F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83A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5E99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CF2C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10A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3E68B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441D2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F57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A3B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4D9B5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D90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B52E7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48C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6D0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502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81005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F7DA5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7FD3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F339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308F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AE59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7666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0DB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08D2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45F5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B948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2EEBB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5CD6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5E7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362FC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322A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65B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00CD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A5FE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D6CF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CB2AD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710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5B19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2A129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1821E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DA16E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D704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99A1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9465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ED27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A62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6A8A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1E6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DBE1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E28BF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20562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94E9D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B72E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4291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9261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7AFF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A6DF5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1E39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413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C8A2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C5F4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FAB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20AC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4D3B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B796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E82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E8CB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D13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3FAC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7C48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AB905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E1C7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271BE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5835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6CA3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6925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E91CA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CEE9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ABC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E4EA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1BE91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A90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609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863A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610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3CC8F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F5E52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64B89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A9E9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73255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BE7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B46A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1688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4CF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4B88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6D5D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96CD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52037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5CB8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EAF1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EF2B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26B1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2261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B51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3DC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1530C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E397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F298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9DD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85C6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0D919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7343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AB3E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3F51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F37B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9740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5C0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6769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192A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03987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FCBC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8B8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1521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7DB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A38A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D0F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0317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D6DAE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9AC7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AEA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658A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03E8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CE9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C09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57118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867F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88B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8C50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C233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ED0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7D6A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1F82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A520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8B5A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E61F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25D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DFF7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15CC0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1BAC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75D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7BA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3DA8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D315E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B326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A69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45B34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C381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076C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9F2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DB8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07A5B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CA7E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24DF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6D38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DBC1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63E6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428F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567A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5265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BA5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A41C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A5BB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D4EF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AA7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6EB8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754F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3724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3F2D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930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810A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4504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7A9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4DBB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D985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9A5B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7E1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9712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6A64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5EC2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915F6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58D9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6BDC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ADA4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39F1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C21E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CA8B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1C84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E1EE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4FB4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7DD6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4BA5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0C745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903C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3BE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0AF2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B9BB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2B3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AECE8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54A7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7666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D3A6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69FE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0CE4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5B16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3F78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B4BD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6A06A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DCBF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6E36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DC47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8282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A6A3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9A35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BEE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0AE4E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FB167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9390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CC58A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3017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B42B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C1BB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FE0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FB71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0DEE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4180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BF6F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EB4A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550C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96B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5272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C432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8574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9163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6D4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9419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05404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FAD2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25E0E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EEAF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09FD0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D947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610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53CC3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F65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240C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FC905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B8A8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EBE0D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0DE47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2B13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55CB8C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E8CA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6D7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3C9B1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D83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D8D427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F9496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04361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9B8A49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4F75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2E41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4DB08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3C734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DF520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1A14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59DD3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490DB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95D5EF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3D0A6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46CA2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82F35" w14:textId="77777777" w:rsidR="0084676B" w:rsidRPr="006221C7" w:rsidRDefault="0084676B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080A0"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39" type="#_x0000_t202" style="position:absolute;left:0;text-align:left;margin-left:22.7pt;margin-top:756.95pt;width:14.15pt;height:70.8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" filled="f" stroked="f">
              <v:textbox style="layout-flow:vertical;mso-layout-flow-alt:bottom-to-top" inset="0,0,0,0">
                <w:txbxContent>
                  <w:p w14:paraId="3D6158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Инв. № подл.</w:t>
                    </w:r>
                  </w:p>
                  <w:p w14:paraId="5A8D117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51D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FC52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AF3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AFDF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DD6E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A44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36B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678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EF90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80FBC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47AE2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1C6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D86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119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01E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DFB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D91C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FDC5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3FE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035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071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275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E06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0C9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78142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ABD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923D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221B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935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5034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2BB5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A04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D89C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09B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579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87BD1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E2F9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38C1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233F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023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FF6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2446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7528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55CB8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6EB7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4AE8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851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3262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B961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A98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F8E3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EB7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0CC4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8E82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DFFE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0EE01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79B6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1E8C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DD02A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A7B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38E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C8C4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D56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D6C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12D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E2E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E7FF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0258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DBD2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8B59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BC2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E44C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28D0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9C2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D4A7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1EDA9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B4125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084B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178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6091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D8B1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24CAE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89F63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B64E4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6C9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AB7F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0F8F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CF5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F79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1C89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88C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2BA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759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893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3EF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FAA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4A6E3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3EDB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300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E8621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6AE9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63D7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6E4D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96CF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A033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E8A53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6012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6D9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1EE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7FE2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E84A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3A3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A25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12B06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56D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D6A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F228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0B86C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D76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5050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F61D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976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2E8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E1D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A602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847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9EFF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5702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054F4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EAF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3A7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30E5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1A419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37F8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0E61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7DE1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2FFB1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14A7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1D9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034E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F44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0FF2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9A1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E8BB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381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3A3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24E9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DF9F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BE7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827C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3B2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41E4A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CE22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DFB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62DD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9E92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13DE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9F9EA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561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105D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DAA4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F360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8E3E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C871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733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528F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241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7082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201B9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FE19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0D413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BD2B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F9A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19A2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2D4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32F6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0D53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4CAD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583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71C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3FC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AC7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8E91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2F8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FD0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E6C8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A57F1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929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8BA7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6284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3AC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B04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CDDD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17354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2E8A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38F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37C7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B81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31CC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D306A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24B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0BD34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50D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CD34B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D46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2613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EC1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68F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BCC0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F19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5653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4DF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A604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BCB4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2FE1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AD69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7C3C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DE64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192FB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7DF7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582B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5A60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FA08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FD4A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25E80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3E61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DF7A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E8DB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FE4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A56F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2B45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BCAA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D40B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85C1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092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D42E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D38D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A798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51F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D6F2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D878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6428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601E9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82210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390C4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84B9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7E2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4A63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A75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F668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0DB8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5071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F0FA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80FA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C29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06E0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90DB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091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C215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990A4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C65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31E3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4B77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F8FD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D569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F968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E91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C3C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4748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665F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253D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6AE2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4DD1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2DF5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030E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FFAD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F6A8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AD3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0B13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5C6D5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A95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3E1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A2F7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BD8B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517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901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91D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DD5F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39C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F28D8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D65D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A7C5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4E4D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BC68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5CDCC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E71B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AC84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4A76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6E0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82FC5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163F7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ED6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F4D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B2A5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C552F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DA8A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BC1F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1E177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6590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41B7D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553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C2ED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2CE7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808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A82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01D7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26A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ECE1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A568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77B1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A64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0090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643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4B0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A59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770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35D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690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3DB55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336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81F7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AED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F304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B737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AC4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D612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52F2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E82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8C1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E1A4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5613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E69C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C83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939C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F127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9EF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BCB5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6B61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545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738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BF12C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F7E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284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F46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DEF43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AB61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389C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03A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7A2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F873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4263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B24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39EF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B97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6C1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E37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4A5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D5A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282B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DFAD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C68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4E2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7DC8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3305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2F7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A4F29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BEBD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469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E39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C70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2CF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6610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4944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8EF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0A3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B319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BC4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E7F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0B75C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B3275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833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1377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ACDD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78E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711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1D938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B15C4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D555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01D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7017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F5A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F52B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500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31E6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207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A9EDD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6164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0FB4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4C51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8AA5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C8A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74CF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F8F3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653C3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4F0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BB1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D9C2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E35D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3A45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563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70A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57CE2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DCA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430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665E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179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8A73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3D4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0A5F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B846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2C8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C07C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C22BC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16B2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916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80B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94AE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A754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22E37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D139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4522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B0900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1A7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1D5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BEDDC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4EF9E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6E2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5979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4A2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3D4F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D01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DAF2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9BD9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FF14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2E8A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63A9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A901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7385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96E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A1E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6DFE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AE22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2FA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529F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577C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DA5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CF1D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6DA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F74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D5AD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7717E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DF1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3FF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AB2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7FB1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77F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6531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37B8F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EC97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3EB3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389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CA8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A653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8BEF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833CC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0AF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20A8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4DE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9CF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520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5D9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745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8965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CCBD6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A256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C9C1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69B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CFC8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091E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A9E9A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5154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D9FB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4999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5814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DAD5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03BC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90F7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6E70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342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745DB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B2C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A55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A751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B92A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514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F81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5D3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4DBBD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B4E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989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8E54E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B4E2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1DE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2CD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9A4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3448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8A0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39E2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761B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549B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9947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1B92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7F2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CAF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64C5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AB8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0C0E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63B4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7E1F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E637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BA20C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88184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85F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531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0E7B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5F91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28D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0AC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D7B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429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0F85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512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12B4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284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6E7E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C66E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4BD2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4875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939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4A1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3501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364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FC7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55F5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2E9E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3FA2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F00BE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541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69DB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D2A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84DD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FEAFD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C54D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3FD3D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E8BD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377B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76A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154E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836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18F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15DAE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7B638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6E2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57CA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B8E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2AB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3B2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0AB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4DF2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1BF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3AD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AD07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C40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024E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3CE0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42A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A60EE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96AEE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FA3F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2E7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60A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AF12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32E4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5244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193C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C5E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7864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5715E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01D0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674C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ACA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19231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6446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F12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647C6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0542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DBB6B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FDA2D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BC3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BD4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38A4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DD5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004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875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010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32AF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F25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33D9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EB3C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4B98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E6C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9B98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CFDB3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1AB9E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9DD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806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9A6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459B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C321F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AE21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F57C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7509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AE4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259E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9A8C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E0F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16B5C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80DE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A07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A9B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FDBB8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0CF7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3C76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54C5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BDF5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B97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5EE4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4243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E31D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9DE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E16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F36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AE0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09A6E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5FC1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59D7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67535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F4503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76A7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7C081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4EF7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B1BD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B6E20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0A6DA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1C84B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C48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12952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0A4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B555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513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74D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E77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901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837C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048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A185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574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95F5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AA42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864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A197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CEE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55B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B5D42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858F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991D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B323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33D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26D43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A712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8902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2D67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7B9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4E30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5865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F7D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C16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C789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6A7C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E4B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98B8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A7EA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92B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B2CF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CAA8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24EF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D519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F2C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AAD3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65034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BC0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0910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D76A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1868E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DF8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8C8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D14E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86C7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FF8C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16BEA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C21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90F2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73C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D06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561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4734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6549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D703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9B6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E7B3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9E6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B80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1BAF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DE447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630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F196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D54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D65B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42FF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0F4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7FB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2BF9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F39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1B93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A442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62E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BF1E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D3F8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B18D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531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707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C7C4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9A6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42D1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D71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74E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A93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C9F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58E0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746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CD0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2B6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EA0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28A1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906E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A7E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AF94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AEFD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EF9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600B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85D9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586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338A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1E39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41D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239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7E250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6066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3F68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88D4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1E14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CF3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B44C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E24F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3DF3C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DC2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A65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D9E3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A569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930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6A7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661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5BB2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DA56E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5E16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4C02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B5CB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007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AAD1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FF87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F297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1B4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57CE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531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BF5E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6145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5EFA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784C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08C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4751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6DCA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C93B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BA99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653B0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55D9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46DF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B0C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767F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C50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6AD2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BCC0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F9BB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6A1B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6AD3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7FF8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16C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5CB0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794C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43E68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F4D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43CD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E0B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9AAA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417A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CB6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3A7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F70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B8622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A759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9E12C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305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36FBF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CB4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966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BF99D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EBC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184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765E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CFD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83F6E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3B2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F823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25F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218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9C9E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3F5C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83F4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0C0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A32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DE4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1028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0A10B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300E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8E7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FFD2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9FAE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14B4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0EE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347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A968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5D8D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CA2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45C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04B7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CD5E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6AA2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A6C9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4AF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02294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60B9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688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DD2F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4170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4C0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5633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C193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10EDF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6B8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6321E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7D67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A39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970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E316F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40C6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C474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808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754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9D27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05CE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DAE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798A0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00C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D2BC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499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DABB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CA81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A1B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B1BF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C6D7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0DB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58D9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4F6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A0B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7DD6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4AE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CEE86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B6E6B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F2F1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7E49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3F91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8C5A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32B4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0F3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A126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C0752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AFF1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89F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F96D3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FAE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7BE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C887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A78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CBE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DE0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137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702C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21A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65A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14F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1A4E1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231E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B04B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4C6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DD6A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5FC17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DF0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CC1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7ADF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A3A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2B2D5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7DB4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4A0E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E14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8A7B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60C0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8B4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5D6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F55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F8FB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5D8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D460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10E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DC9F4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7C5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733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408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895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6254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61B3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E3D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DFCC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6597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242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966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EC9A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A83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0F26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4938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0528C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A02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5A3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995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20A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A2CC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051C2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4A9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3F8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1A0E2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D8F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D27A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702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E1B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7A0B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D771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F0C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F14C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C78A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C484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E71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6C8D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42E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860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42E5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FF9D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0BA4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F6CB0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681F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589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E2B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C8DE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FC0DF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B083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BB12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8BC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599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A0D04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2F8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E9F5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509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156F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30EA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555E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0AD1D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2027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8DAF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287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E2E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82AD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F93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148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B79C6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750C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332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5E9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2E8D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A78B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5AF5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4728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B4BD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8341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F2514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25209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FBD6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F2315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BF2C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CC4A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051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801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B83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026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B88C3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824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83D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1EFC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87BF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952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5D19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B1ED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A51D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20F7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79C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E9659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A98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D7B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9C4E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73283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D9E7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8FEB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01DD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567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27E00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AF1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A607A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7FBB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75B0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C60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489D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F968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A57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49D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533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A4B5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980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17F8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763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D45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5CF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1D27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426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D8A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554D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7F4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93C2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6CC9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282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06D8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31AF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F69E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E44F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7A7B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A135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44ADB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CA5A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33E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B221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887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7B9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28D9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E2F4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81D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E10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B78C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5360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7366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F420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3A42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6E83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5895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3D59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5875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55F0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B94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13B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0A4FB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19F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131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C29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575D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621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783C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71AD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CC6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5BD36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98E2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02F1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FB37A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2172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DCE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5BC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DF1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DCF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5A29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9AC3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EBD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82EF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E894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64B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889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F500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0E74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9A859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2C99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B9B0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6AC0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2CF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8B6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3AF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3C9A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B0A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E57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FAB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74867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6E8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18F6D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20E7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B1B0D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D9F82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0E38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58E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5D4A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0FCDA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211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BE4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3509D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7BC5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9084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C20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C8E0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5FEA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4C7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4B6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7EA3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127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A5281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F13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8409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2C9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756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C091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5A9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213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DDE0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F02B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D2CE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80B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DCA2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112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465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86CF1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2AAC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E41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C2AD1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798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B39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67E8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11E3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20D8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D1E0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5B84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C3FE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D852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F8D32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CA21D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018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474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3328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46C3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941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3F7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662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FD20D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294C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192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FF793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A17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5B37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2CE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A58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991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F6B0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A3ED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89A0A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461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807F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C9AD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D50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25A94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B70A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E17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DF4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A4B45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7EAB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438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01F3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CA3A8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413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E49EE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021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AD2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699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0F32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E93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C6B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48B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166B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E55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1FC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69FA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D85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B8E2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88D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247F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024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9A55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8311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A085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BCA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D77C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99D5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69A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216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C3C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5B0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E83F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68BD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2A25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BD34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C530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437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3AE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432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092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1B54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856BF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CD6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08F8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B144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645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412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DB34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417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3462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812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E1C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85071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CFB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826C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252A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70BD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EE6A6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50B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3A665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4B2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E00D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36B5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9884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EC57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7967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9FA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8B15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1E12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72D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A22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7AB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825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074D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5EC5A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0787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A987C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AB96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36A12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0D9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CC55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9BBC8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C4E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30F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AF4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18E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8DE6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D21B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87B8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8B9C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C01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F8F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8B17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C38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26617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7152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39F7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841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51B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CF97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AFD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3DA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F60F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898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1427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FC19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81DEE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1D84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E20B4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6AE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029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49D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B7B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76D0A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EC1E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26A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217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405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AB45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5A1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E9C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7112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901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C1F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86AA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00F4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6569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452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AA6D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05D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E424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25B5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6EA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4DE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A0DC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E72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49D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6F24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9455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D4FED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0F3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7BE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F19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7E2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8AD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65D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5063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5B75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0E21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AEBE6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AA5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08D7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F096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7CC9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FBA1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379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A88A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6FF2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6ADF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DBFD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C486E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77F4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9EA3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C402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562F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29F4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569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072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27AC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218C7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663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A073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475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4D384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75927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033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493F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D36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BFC3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BFF0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EB9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8D6DC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A421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8646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85D9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3B91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B6F1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2A1C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4F4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5E9E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A733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6214D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54C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C40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F6CF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2EB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2B1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7E0D3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EEA1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7B47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D3554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C78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6775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D9E3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AD09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20DD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00D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4A2BA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94BC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5E092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913B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01D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E395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BE2A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3052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94C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CD3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296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0E7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B4B7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9F7C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3834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13B6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09FC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D97F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AB07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FF29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A30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38BB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B3342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5C6F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ECE0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34D7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BED2E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D9C2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C021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843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24E9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FE38D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79A9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1C6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3ED8E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4B0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D429C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26B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DF15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038A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9177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74D7D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8916C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B435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44D5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87E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D3B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5E7C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990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DB0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0541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67D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E2E5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451A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B1D2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394D0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4D28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09A6B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CEE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C5D6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7FF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E810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90E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2F769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42F2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1D7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40E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BD1C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B01A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A449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8663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4B9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03DA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8F3E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1910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6790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1E3B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EC69B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FE9F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099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46AF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8A63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4DDB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46F6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298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767E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AAFBC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8B393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E1C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715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5307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1AF9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AAD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18231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073E1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E5C12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1173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39A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C488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80E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AF18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A0CC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18F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B0DD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F0A5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C4A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67E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B5C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E45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36124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793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DAB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CA89F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C02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C67B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2C7F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6F3B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E40B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62A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44D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73B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F6C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6F4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B7B5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A7F9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D3D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40DC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16E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60AF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B0590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39E6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0DF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FF5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89B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079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41117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47DB6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8915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DE81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CA61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6BEE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9298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BD5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B88F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51723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6D0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D0D8B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5AF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035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3BFCD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F859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4E8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CCB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48F6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F345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7F5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E022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9F48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38D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718D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47CA1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1013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3876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88AF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8D33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CC85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F85A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56564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8544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719D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820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8F9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0227E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C132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A1F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D027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33A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1E332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DE7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EE69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0E72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FA05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75B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066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A5DA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D8B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B2A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79D7E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D62C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A2872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741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F5C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3A0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4F9B1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DF35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C06B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BC08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6C21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15A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31E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48D5F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458B7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03740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6DB5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8F4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E84A7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7E402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0E2F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068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54AD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411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9430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BCFBF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B3B2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9FE4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5C7D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7689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83976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545FF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2C29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F698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132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9AF7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C4A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46D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D4E0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BC6E8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9A3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B49F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90C34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A01F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E37E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3732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4AD8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0FE1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61669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A8B5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B0A7E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629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7730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4A3C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C6AD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B16D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7148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8C9A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EFC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1830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D2E4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598F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8F0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F5ED3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B5FE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B0ED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513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983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5A7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08BF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69D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64E9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1A4B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8BA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E04C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4B78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9787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0579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CD8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8086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8004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8FBD7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4936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815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896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F24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9BFA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9B39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BABC5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7EFF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E47A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E9DF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EFDD1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01573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C3B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E878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31D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E7C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888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6AE44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4894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4457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893D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CC2A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4353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98F5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CBDB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70FC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4967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3D18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F1A0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93F56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AE6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6212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211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821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8E7D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21B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266D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0C5F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83A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5E99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CF2C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10A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3E68B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441D2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F57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A3B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4D9B5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D90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B52E7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48C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6D0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502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81005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F7DA5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7FD3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F339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308F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AE59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7666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0DB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08D2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45F5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B948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2EEBB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5CD6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5E7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362FC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322A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65B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00CD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A5FE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D6CF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CB2AD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710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5B19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2A129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1821E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DA16E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D704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99A1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9465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ED27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A62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6A8A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1E6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DBE1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E28BF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20562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94E9D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B72E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4291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9261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7AFF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A6DF5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1E39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413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C8A2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C5F4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FAB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20AC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4D3B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B796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E82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E8CB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D13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3FAC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7C48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AB905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E1C7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271BE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5835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6CA3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6925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E91CA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CEE9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ABC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E4EA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1BE91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A90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609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863A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610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3CC8F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F5E52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64B89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A9E9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73255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BE7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B46A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1688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4CF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4B88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6D5D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96CD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52037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5CB8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EAF1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EF2B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26B1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2261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B51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3DC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1530C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E397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F298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9DD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85C6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0D919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7343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AB3E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3F51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F37B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9740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5C0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6769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192A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03987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FCBC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8B8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1521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7DB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A38A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D0F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0317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D6DAE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9AC7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AEA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658A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03E8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CE9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C09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57118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867F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88B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8C50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C233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ED0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7D6A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1F82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A520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8B5A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E61F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25D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DFF7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15CC0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1BAC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75D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7BA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3DA8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D315E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B326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A69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45B34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C381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076C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9F2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DB8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07A5B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CA7E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24DF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6D38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DBC1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63E6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428F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567A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5265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BA5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A41C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A5BB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D4EF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AA7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6EB8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754F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3724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3F2D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930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810A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4504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7A9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4DBB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D985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9A5B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7E1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9712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6A64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5EC2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915F6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58D9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6BDC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ADA4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39F1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C21E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CA8B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1C84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E1EE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4FB4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7DD6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4BA5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0C745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903C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3BE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0AF2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B9BB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2B3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AECE8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54A7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7666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D3A6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69FE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0CE4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5B16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3F78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B4BD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6A06A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DCBF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6E36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DC47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8282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A6A3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9A35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BEE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0AE4E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FB167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9390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CC58A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3017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B42B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C1BB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FE0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FB71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0DEE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4180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BF6F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EB4A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550C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96B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5272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C432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8574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9163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6D4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9419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05404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FAD2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25E0E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EEAF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09FD0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D947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610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53CC3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F65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240C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FC905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B8A8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EBE0D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0DE47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2B13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55CB8C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E8CA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6D7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3C9B1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D83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D8D427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F9496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04361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9B8A49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4F75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2E41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4DB08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3C734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DF520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1A14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59DD3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490DB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95D5EF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3D0A6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46CA2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82F35" w14:textId="77777777" w:rsidR="0084676B" w:rsidRPr="006221C7" w:rsidRDefault="0084676B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C628C6A" wp14:editId="29A8F1A1">
              <wp:simplePos x="0" y="0"/>
              <wp:positionH relativeFrom="page">
                <wp:posOffset>288290</wp:posOffset>
              </wp:positionH>
              <wp:positionV relativeFrom="page">
                <wp:posOffset>7452995</wp:posOffset>
              </wp:positionV>
              <wp:extent cx="179705" cy="909320"/>
              <wp:effectExtent l="0" t="0" r="0" b="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6DED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Взам</w:t>
                          </w:r>
                          <w:proofErr w:type="spellEnd"/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. инв. №</w:t>
                          </w:r>
                        </w:p>
                        <w:p w14:paraId="083227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489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811C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547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0F62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4688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EDDA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E547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FF9C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1905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E7B0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F07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AC4F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7344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275CE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42E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17A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942B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520F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1BDA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B4F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6EE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A1B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EE16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3E6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1C2B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D67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577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BB1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902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803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BD49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BCC1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5E0C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F3C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83E2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917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6FE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6520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AB88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D56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E25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BECE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02AA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652D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963A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46E6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D35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C092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AEA5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E32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B801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132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4B3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F1D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387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3CA8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2FC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329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2D3A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912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DD7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BE30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5AC8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CFA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8419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DFE5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80F3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1C57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64CE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464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D49D5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52F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220F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964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7A06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6050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EBFE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E38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3DEF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092C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BD6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90B6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325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156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DC7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BBD6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87D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475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C0A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439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63B5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785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D3C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5D9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958E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DC9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8374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2C24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2F8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E33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E597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360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A0C2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54CF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93C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4483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D2FD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15F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CB37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1F7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0F86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273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4AE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E5E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255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0C7F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73C2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F04D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D319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8563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4A84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86A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2FF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121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3D6D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5AE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92D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31B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1EE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8E8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CB0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B02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9FE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D4E1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AAA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3B7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5CD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59C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E90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BE9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E960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79B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7B485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9392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F5C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250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0502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FC9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F3D7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2FD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D0C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348E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880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6A2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EB6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85C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793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88B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6C2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07E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7E79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0D0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A08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9127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432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E3F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198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5EA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E05B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464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F1FA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8DA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769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C35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EB23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D33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5D30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15AF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874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7582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2925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9396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D10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2C1F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B7CF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A398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20BB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1B2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856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D5C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F31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A43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3B6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7C51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756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D537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AD4E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121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81B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21E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ACD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993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E51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BEF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9237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8B6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079E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970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0AB6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FAC4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55C2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279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B3C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90E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445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0AE0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52F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D2DF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E379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BCF2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F70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463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59A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3F3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0D6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7E9D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89B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71B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8A59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A6E7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B0B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3D1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231E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6631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73E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54CE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4DE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5D6D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E60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E85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9E72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362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3CEF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B035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02BE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5DDB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303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608D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1523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F582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C29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DDF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69B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90C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845F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FCD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DC0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B495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51C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605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D04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27E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BC5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6743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3B4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7FE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165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92D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8CDE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6F7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918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4A8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CED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D88F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FC29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D0BD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F5A7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529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563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C721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B85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542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7228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9B403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FB2A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9413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B77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D5D7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BDD6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D0B6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607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C97B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427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514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82F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26B8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7EF6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CBD8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805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3D60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A515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949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4B1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9F3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B744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6D1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5A6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1C9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C4F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104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B5DF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5535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F4E8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8FD9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889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0BB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7619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CD78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B49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9659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64F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5BE8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AE7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88E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C47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DF07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B3F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67D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2C01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53A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F87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F13C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B1EB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9243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656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C3F8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1C0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1024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A51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701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830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98F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80ED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2C8C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6F0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145A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A12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036A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0C04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594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A9D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32F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232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F3E0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BDA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ACE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A0D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284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0817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47A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C07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A2DB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D9C2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921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6048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250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84A3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ECE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C274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09CB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F95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CB4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DCC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7DF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8B5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5A0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17D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9E33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2D5E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503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0D12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2E9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4FA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D2C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778B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E2A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17F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AA3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309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DD3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66D9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6A1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5F24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F93A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1B7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25F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AE4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D18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7A2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A711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33F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9114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BBCB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7273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085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B11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F9F9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488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A0DB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C91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C6FB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2A6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89F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B4B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8398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9144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829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DC6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BBA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B4B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0946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D2FF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3DA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3ED8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0186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4FE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2F23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6C5F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8785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225B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2223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C07F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F15D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49B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994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96E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062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DEF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8A2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5A4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E09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C20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1FCC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F6D5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7AA3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CC5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5D9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597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D9C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E1B6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8CA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F4D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A539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6C6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C15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72F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D37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D885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035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9A8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0EC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AEA5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74B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6AB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8F8A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B104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F9C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684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AC4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00A7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866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0D0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FA31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3CE1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537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8AD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B41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417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48AF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E1A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D78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2BC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5BD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3DC5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142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CF8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530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C96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4FC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70D0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06E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9D1A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1B7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554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4EB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56BE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D651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3D7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15C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233F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866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BDE3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CE5E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E1D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7BFB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DDC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5DF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899F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A70B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66FD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31A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DA43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5BD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DD0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C50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21E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5FD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E4E4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45C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DE6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EEDA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3FD7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3771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1932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A726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832F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923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4A6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2251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A854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BF7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40D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3FA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C02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EA7D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D57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4917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066F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014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5C03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1144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700D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BDA5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7EC9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035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D6F3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35F7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096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53C9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558D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EAE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2922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2F3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E079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CAC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6073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15F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0513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032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13F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E41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3B62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4DB0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A99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95C0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0CEC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CDAA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0A52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0C5A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959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BFC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07C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17E9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34F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48B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265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8DB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09F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251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7E27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F67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3AC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D683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DC8E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167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BC4A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70A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A1D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1072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0282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5596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8C23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1DC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E34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5648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154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3A1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915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936D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B9E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2099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C7C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FC19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65B7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C54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89F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99B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E7D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6370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DFB6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697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6B1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717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ABA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C47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8DD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385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E71E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947F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574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291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7203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FDE0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9D70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0E6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89F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E932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4D92F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D1B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429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EA44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5603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DFE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721E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F59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03B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BEE7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CDFC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D0F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C0D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D1FD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902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0FA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A4AC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1ED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7F24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685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3B07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8DDA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D91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C2B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AB61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CBF2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DB4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9212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D10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0708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AB0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8B29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B416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DEB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D6C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B69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F3F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AEEA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6E7E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0A7E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56F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71E4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2CF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1DF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0D9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DD45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C4DF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B073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B6A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B3C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0FE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82EE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688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787E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307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5FE6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ADA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7B60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3881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C240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288B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557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08F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1CD8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B302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86C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0F46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4DA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1C1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592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65A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FCBF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4FCE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A408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E062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9FA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559A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0699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DFE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50E9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0EE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9E66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2E3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A087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F3D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8490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AC4F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31B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F01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6D7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90F5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523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EC4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C74F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393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A339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E227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58C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AFA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B3C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94D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5B8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CBF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8A9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C19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AA4D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14A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E38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154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9938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2789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1E9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CAFF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338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8A4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073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8369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7FAE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C0A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0501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87B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58F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5612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22AA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78A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C261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EB5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28EB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EBB7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DFE6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E7E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84B9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1A0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FF12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6AD8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888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A5B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C38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186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0DD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590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564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3FB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FA99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232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18D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E9D9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21B6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CC3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F71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4BD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D6E7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6A09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F2CD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CDDF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FA99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D26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B06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3CC8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6A8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3C2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509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C4D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51D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164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4164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767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68A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182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6CC2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C8F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EC10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4AF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12C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362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83D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67F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82FB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77C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2D19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2862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50AA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8FB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97C4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5CAE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AB4D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B90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30D0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08E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6E2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468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F8B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9A4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3A60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87BB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EC0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A67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63E5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28B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A20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EFF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A50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DAD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482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158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CEBB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0D9B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0A63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3C9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425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BD7F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C197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6BC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E88B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4EF5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2457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32E2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2A01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B7A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85A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22B0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E40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850D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E37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426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9ED7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C14E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EAFA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221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2047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A13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BB6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F73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C801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06F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2784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202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3B75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DF3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26B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096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A47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1798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49F1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0D4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AB82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146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998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E99A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DD4D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6B6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056E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D74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977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328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357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1B63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AC1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D4DF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5FF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494F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887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4F1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D749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921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03CD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DC9D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EF3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6A3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905F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625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0444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C2E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29EC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FC8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64F8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95E4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BD2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98B6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A1BC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879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217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A26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EAC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A065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7DA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775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ABAC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693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7FC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7E8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DBE4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E3B4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DE9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01D0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9609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61A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4E8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BA75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4D14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0F7F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BA8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6F7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04D8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F7E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D49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C24E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156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1F8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97A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050A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D86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865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9E7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B5C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4BE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4DA7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1B66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34D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D1D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312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8ED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C1E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4476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59E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41C1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A611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D1B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DA9E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FDB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9A9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7195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9303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C50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E572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7360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5633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1AB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1997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DD0B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9F7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3825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983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2961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CF8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4AD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33B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005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2CC8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1FFC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2F0B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763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358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690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9DB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8BB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E67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BF2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108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814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EEBD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F2DE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4F83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AF1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CB02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A63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EB2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38E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7C8A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A95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A58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E06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C39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D15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C70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5F78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462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2CA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F89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B0A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FA8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0FE6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E93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3BF6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8D8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08AE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1F15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4C0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DA9F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CCF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24DD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6384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DC7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F59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D8CF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E5B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3D9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4E62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4A7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3A8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266C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2CD5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C30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B7C0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653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AEB1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BD0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11BE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5DB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5AEA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537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F1E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5800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396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931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B69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A31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8988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BE2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F84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CFB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89B3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3DD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26B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4AB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99F7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AFBE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083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6EBC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4AFB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D10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7C4D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693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77E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52A0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F1E2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A31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ABD4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6CC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20D4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180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E37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B23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3E6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A41DB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146C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199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6CD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83B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80DA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3D0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815A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D7A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BEF4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4ED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37C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259E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AC5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DA5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69E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743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5C29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812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DAB4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442C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DD9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367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994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3EDB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7D84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47DC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D2A7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6C1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2AF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620D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AA8D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C05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2B37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165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002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EF0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86F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F554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4F9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442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C74B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A8D0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6058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1D0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EA7C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24F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D7A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2ECA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2B36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BD9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662D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3A6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7E29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2F2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C7B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DA2A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A3C6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C8B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D4F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734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9E1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342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259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30D2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A99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7579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3E4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2755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695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848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82F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20E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6FC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F54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8461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9A2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1D2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A75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7127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0E51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56C5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EFE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B864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F2B9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B79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D4D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1BB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0E8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3223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063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46E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94F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B72CB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AE7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171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951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9C2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F0BA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FCB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438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0C22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8A5C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6C1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61D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B500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6DE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690E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51FA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D77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BD2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F60B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5BA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8F15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EA9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B64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A93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B840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8A76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FF14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850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E533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022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616B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E5A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8231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E97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454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61DC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958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D368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59A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F0ED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E15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9DB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2FD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6C4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6388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CE6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99D85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0DC9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6F7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036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3CDF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5EE2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2A91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21FA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8284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E99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E500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189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752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E17F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9B44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A7C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716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201B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0DC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A09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226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4E1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BFC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78EF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9C7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C70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95CF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402F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671A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5E14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3EF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FEF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4036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6F4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A3C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CFF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3061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220F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420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947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867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ADF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2538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45B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7BA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ACFE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BACC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26E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060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2D2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594B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9F9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2BD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5C82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02FB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7C76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3A7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A14C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22B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212E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F69C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3D8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85D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89EA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F4E6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9B4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BBB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01C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F77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C78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D08E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FF51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D457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3C20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B830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038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B49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BCCD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5D6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C2C9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5C0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728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1860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CD5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CF70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982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BDE3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5CF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063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D3A0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112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4EB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A4B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9D4E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FCB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7C2A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A26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19CE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18A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24A3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780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0732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B6E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B28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1F04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BA6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4D8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53B8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71F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FD7A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B94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824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E880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A1B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E63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EC4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6B32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402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16F4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5E3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75F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923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E29C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991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6F7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431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8D01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1D7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0C95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0B8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B49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8074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4C5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0D3B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AC8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8E8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1A3B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75E2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B27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D34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FA3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4D9D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6A7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A1A7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EA3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E20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CA36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A1FE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B4C1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80F4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B08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4D5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08B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472A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0BA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E38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9B2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9C27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A9D5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11F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028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366A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5BB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0B27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3F8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6DF7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AF12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5F93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91D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6D7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E26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51B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7C12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067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F3DB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3707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1A09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861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3F4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108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50D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AB5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FF8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0E40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24A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D5C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380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4EEE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1CE8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0B2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BFE0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546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A81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00CD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C7B3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4319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231C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0531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3B4C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D18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101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8E7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468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AA2C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78E9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36D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84AA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079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923B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F719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85A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E2ED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C90A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543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1275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BC1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98F5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0170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2F7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155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CA7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3666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075F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E65B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2E7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B1D3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BF5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853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72A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E30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74D8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39D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ECC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8588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E8D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35F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1FCD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1811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76A6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FC8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158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DE5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862F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987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0F12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0713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3EA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1A2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C7EE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1536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DADD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63B6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6D89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2F81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D6F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21DA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DB1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0FFF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B755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47E0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7E0D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CACC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6AE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3B0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B527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634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A4C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B915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8212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615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3E3A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5500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26C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4DE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888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E4F2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276E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8A5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5A28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12F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01B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8239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ECF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19F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B41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82B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B0A8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56C9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63BD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5EB1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C70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7EA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C8E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2F7B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884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0D9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1CA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F10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9CC6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7BA8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EF8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B84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94B2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CF7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1F7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12A4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3BD3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3C1B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E9AA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3B6D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F28A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675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24E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60F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1C3F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B989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2F1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A59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574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407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0BCF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F7A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952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65AF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A6A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E13B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B54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61C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7720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56C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C3C4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CE4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F746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591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9668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805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55C69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082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8DA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67F9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23B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15C0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8FF0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D95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A02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DC34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51C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AB5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81E8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A2D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627D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62F2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CD4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652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43DD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55A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06D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F21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852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177A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B02B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8D38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BEE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032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3CE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56B5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5EF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FEE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E5E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CB60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4AF4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8526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76E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6A8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6F98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3197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7D0E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9FF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F285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687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E572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5C05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5BE2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EC2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52A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2FF8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6420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EA6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581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527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892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3D5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DCF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CD4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8A73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1DA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5F4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E77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580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DA3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6A7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FAD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E6E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EB6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F6B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9862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FB39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E0A0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6DC1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A0A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DB8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6CE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FDE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E11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3E8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F24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5F0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D224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D310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BB4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B54B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01E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61D7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128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DE66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047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2EC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286F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BC9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4CD4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74F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327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DD18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484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B92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4181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F0A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597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13CD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B027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F97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5BE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73F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DE68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532C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E314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9EAB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2984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BB58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719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9FC1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E45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B4E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1A07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B1A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18C3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7A5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6BAA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78C3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BE9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7EE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5D8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E4E3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048B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7B32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442D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0B5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69C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7F8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C41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036B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D4C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C43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4C33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D7C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2BE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1F2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95DB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1988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17A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1DD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B12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AD5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CBC7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A34F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832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25A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7C67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89E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A68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0B03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9DA2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727F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D52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A3D7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9F01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AAE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DB6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7B00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2F4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8FB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725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F3F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9E89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A44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5CD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85B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B15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ED8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76B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15F3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B1C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F47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FF13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A04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AC0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949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260B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8818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29DE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9DE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EA5E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9A1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340D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FD96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663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2BA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5F0F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F7F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31B0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47D9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189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BCA0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652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89D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FA4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DEA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3088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BE7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D3A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B36A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F958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A10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F15D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6A4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FA33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4D1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DF0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2F4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39F9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1B2A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AB6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AE20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E79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4840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ECE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F72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42DE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007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F1C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CC3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10DE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264A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628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7236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9909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5A7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F241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B67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5C8E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528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4FB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2F71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F42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1E1D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DD0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ED57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313B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BFD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5B7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8F99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398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F21F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38A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C2E6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7E3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E59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9FA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7300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D13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EB4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F824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BC9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C2E9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44C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6EBE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86A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3689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D45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BEF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AA2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7AD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FE9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FBA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42C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CD7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A0DF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BB16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5C49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427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653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80E6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175C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5DD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8F2C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989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DDFF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CA3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4BB4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A02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29A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D93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8AFC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D35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734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2D123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05E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D3A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2706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9D6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43A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0EB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B727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8473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6FB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022C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7BF3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3B69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5AC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D875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011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A6F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98CC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B9D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4741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D3E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57A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55C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B92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0D3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497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95C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AEDA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ECC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11E2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EF11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545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D83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D715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4B9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FDC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383D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92F1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01F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04FC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DE2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B69D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D7B7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378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A2C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A4F1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3F3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2906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E81B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295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F1E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8FB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746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D26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D0FF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E37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371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5EE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408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684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E22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86B6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0895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63BF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AFE8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3D7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AE9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807D5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55DF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2E4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C687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A68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EB5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5E1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B78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2542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85A0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B9E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D595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E22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100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293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CAF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D60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CA61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A86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B4A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2804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AD9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8D5D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4E6B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653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41D6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CCA0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E1E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0C2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1506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9FD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88E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06E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4317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E3A1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922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780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7FE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48A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700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C24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E459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62E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6034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660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7B8F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000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FB4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CDF1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BA17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1AE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6BE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68A6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A30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BB86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44B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8357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DF9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5948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3282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C04D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75A2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F4E5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9C0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03D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CB5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B96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896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E124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46B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08D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6D57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B17C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3AC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07FE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B47A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C33A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62D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19A0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BF5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566A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41B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E52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F94B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4891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54D2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DE4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159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59F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C2FF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432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681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7D2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00A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80D0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744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B6C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04F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246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3B3B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634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46C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767B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7CDF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553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ABD1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7D13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41C5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4B6A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F17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198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65F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894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0A1E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489F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172A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CED6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17DB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806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379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663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343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F81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3838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E0BE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0730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E42C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8E8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70AB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084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D722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281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3D9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ED80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578F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2354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7AEB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98A3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CBD5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11F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8D5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60F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D8F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022A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28C6A" id="Поле 54" o:spid="_x0000_s1040" type="#_x0000_t202" style="position:absolute;left:0;text-align:left;margin-left:22.7pt;margin-top:586.85pt;width:14.15pt;height:71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" filled="f" stroked="f">
              <v:textbox style="layout-flow:vertical;mso-layout-flow-alt:bottom-to-top" inset="0,0,0,0">
                <w:txbxContent>
                  <w:p w14:paraId="046DED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proofErr w:type="spellStart"/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Взам</w:t>
                    </w:r>
                    <w:proofErr w:type="spellEnd"/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. инв. №</w:t>
                    </w:r>
                  </w:p>
                  <w:p w14:paraId="083227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489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811C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547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0F62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4688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EDDA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E547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FF9C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1905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E7B0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F07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AC4F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7344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275CE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42E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17A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942B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520F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1BDA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B4F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6EE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A1B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EE16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3E6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1C2B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D67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577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BB1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902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803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BD49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BCC1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5E0C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F3C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83E2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917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6FE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6520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AB88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D56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E25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BECE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02AA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652D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963A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46E6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D35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C092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AEA5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E32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B801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132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4B3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F1D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387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3CA8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2FC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329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2D3A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912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DD7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BE30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5AC8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CFA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8419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DFE5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80F3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1C57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64CE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464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D49D5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52F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220F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964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7A06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6050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EBFE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E38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3DEF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092C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BD6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90B6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325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156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DC7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BBD6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87D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475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C0A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439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63B5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785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D3C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5D9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958E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DC9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8374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2C24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2F8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E33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E597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360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A0C2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54CF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93C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4483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D2FD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15F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CB37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1F7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0F86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273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4AE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E5E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255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0C7F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73C2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F04D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D319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8563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4A84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86A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2FF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121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3D6D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5AE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92D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31B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1EE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8E8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CB0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B02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9FE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D4E1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AAA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3B7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5CD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59C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E90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BE9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E960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79B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7B485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9392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F5C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250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0502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FC9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F3D7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2FD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D0C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348E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880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6A2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EB6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85C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793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88B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6C2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07E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7E79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0D0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A08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9127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432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E3F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198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5EA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E05B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464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F1FA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8DA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769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C35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EB23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D33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5D30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15AF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874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7582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2925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9396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D10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2C1F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B7CF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A398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20BB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1B2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856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D5C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F31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A43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3B6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7C51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756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D537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AD4E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121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81B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21E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ACD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993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E51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BEF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9237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8B6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079E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970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0AB6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FAC4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55C2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279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B3C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90E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445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0AE0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52F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D2DF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E379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BCF2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F70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463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59A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3F3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0D6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7E9D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89B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71B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8A59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A6E7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B0B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3D1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231E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6631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73E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54CE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4DE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5D6D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E60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E85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9E72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362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3CEF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B035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02BE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5DDB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303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608D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1523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F582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C29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DDF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69B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90C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845F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FCD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DC0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B495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51C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605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D04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27E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BC5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6743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3B4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7FE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165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92D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8CDE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6F7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918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4A8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CED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D88F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FC29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D0BD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F5A7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529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563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C721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B85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542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7228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9B403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FB2A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9413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B77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D5D7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BDD6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D0B6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607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C97B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427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514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82F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26B8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7EF6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CBD8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805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3D60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A515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949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4B1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9F3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B744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6D1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5A6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1C9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C4F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104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B5DF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5535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F4E8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8FD9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889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0BB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7619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CD78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B49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9659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64F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5BE8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AE7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88E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C47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DF07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B3F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67D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2C01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53A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F87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F13C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B1EB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9243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656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C3F8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1C0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1024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A51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701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830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98F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80ED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2C8C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6F0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145A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A12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036A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0C04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594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A9D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32F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232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F3E0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BDA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ACE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A0D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284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0817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47A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C07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A2DB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D9C2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921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6048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250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84A3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ECE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C274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09CB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F95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CB4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DCC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7DF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8B5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5A0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17D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9E33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2D5E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503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0D12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2E9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4FA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D2C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778B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E2A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17F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AA3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309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DD3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66D9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6A1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5F24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F93A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1B7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25F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AE4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D18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7A2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A711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33F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9114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BBCB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7273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085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B11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F9F9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488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A0DB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C91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C6FB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2A6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89F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B4B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8398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9144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829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DC6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BBA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B4B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0946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D2FF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3DA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3ED8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0186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4FE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2F23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6C5F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8785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225B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2223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C07F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F15D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49B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994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96E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062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DEF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8A2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5A4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E09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C20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1FCC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F6D5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7AA3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CC5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5D9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597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D9C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E1B6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8CA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F4D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A539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6C6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C15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72F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D37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D885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035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9A8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0EC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AEA5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74B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6AB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8F8A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B104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F9C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684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AC4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00A7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866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0D0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FA31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3CE1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537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8AD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B41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417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48AF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E1A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D78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2BC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5BD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3DC5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142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CF8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530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C96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4FC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70D0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06E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9D1A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1B7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554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4EB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56BE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D651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3D7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15C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233F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866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BDE3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CE5E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E1D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7BFB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DDC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5DF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899F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A70B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66FD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31A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DA43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5BD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DD0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C50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21E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5FD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E4E4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45C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DE6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EEDA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3FD7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3771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1932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A726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832F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923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4A6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2251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A854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BF7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40D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3FA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C02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EA7D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D57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4917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066F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014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5C03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1144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700D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BDA5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7EC9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035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D6F3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35F7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096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53C9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558D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EAE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2922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2F3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E079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CAC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6073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15F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0513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032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13F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E41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3B62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4DB0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A99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95C0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0CEC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CDAA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0A52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0C5A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959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BFC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07C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17E9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34F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48B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265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8DB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09F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251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7E27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F67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3AC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D683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DC8E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167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BC4A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70A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A1D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1072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0282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5596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8C23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1DC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E34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5648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154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3A1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915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936D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B9E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2099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C7C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FC19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65B7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C54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89F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99B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E7D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6370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DFB6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697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6B1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717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ABA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C47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8DD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385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E71E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947F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574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291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7203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FDE0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9D70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0E6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89F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E932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4D92F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D1B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429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EA44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5603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DFE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721E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F59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03B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BEE7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CDFC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D0F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C0D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D1FD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902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0FA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A4AC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1ED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7F24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685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3B07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8DDA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D91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C2B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AB61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CBF2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DB4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9212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D10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0708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AB0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8B29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B416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DEB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D6C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B69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F3F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AEEA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6E7E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0A7E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56F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71E4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2CF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1DF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0D9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DD45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C4DF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B073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B6A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B3C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0FE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82EE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688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787E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307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5FE6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ADA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7B60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3881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C240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288B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557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08F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1CD8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B302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86C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0F46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4DA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1C1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592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65A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FCBF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4FCE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A408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E062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9FA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559A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0699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DFE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50E9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0EE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9E66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2E3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A087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F3D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8490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AC4F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31B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F01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6D7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90F5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523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EC4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C74F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393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A339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E227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58C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AFA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B3C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94D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5B8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CBF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8A9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C19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AA4D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14A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E38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154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9938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2789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1E9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CAFF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338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8A4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073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8369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7FAE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C0A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0501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87B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58F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5612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22AA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78A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C261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EB5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28EB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EBB7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DFE6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E7E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84B9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1A0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FF12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6AD8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888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A5B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C38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186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0DD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590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564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3FB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FA99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232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18D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E9D9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21B6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CC3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F71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4BD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D6E7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6A09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F2CD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CDDF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FA99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D26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B06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3CC8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6A8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3C2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509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C4D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51D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164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4164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767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68A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182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6CC2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C8F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EC10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4AF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12C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362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83D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67F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82FB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77C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2D19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2862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50AA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8FB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97C4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5CAE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AB4D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B90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30D0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08E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6E2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468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F8B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9A4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3A60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87BB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EC0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A67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63E5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28B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A20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EFF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A50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DAD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482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158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CEBB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0D9B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0A63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3C9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425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BD7F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C197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6BC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E88B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4EF5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2457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32E2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2A01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B7A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85A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22B0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E40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850D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E37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426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9ED7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C14E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EAFA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221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2047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A13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BB6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F73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C801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06F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2784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202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3B75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DF3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26B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096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A47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1798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49F1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0D4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AB82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146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998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E99A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DD4D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6B6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056E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D74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977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328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357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1B63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AC1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D4DF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5FF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494F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887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4F1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D749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921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03CD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DC9D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EF3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6A3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905F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625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0444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C2E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29EC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FC8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64F8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95E4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BD2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98B6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A1BC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879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217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A26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EAC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A065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7DA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775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ABAC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693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7FC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7E8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DBE4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E3B4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DE9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01D0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9609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61A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4E8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BA75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4D14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0F7F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BA8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6F7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04D8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F7E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D49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C24E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156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1F8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97A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050A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D86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865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9E7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B5C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4BE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4DA7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1B66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34D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D1D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312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8ED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C1E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4476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59E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41C1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A611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D1B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DA9E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FDB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9A9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7195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9303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C50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E572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7360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5633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1AB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1997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DD0B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9F7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3825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983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2961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CF8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4AD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33B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005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2CC8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1FFC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2F0B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763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358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690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9DB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8BB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E67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BF2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108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814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EEBD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F2DE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4F83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AF1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CB02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A63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EB2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38E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7C8A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A95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A58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E06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C39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D15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C70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5F78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462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2CA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F89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B0A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FA8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0FE6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E93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3BF6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8D8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08AE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1F15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4C0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DA9F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CCF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24DD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6384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DC7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F59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D8CF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E5B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3D9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4E62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4A7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3A8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266C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2CD5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C30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B7C0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653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AEB1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BD0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11BE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5DB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5AEA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537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F1E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5800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396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931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B69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A31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8988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BE2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F84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CFB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89B3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3DD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26B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4AB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99F7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AFBE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083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6EBC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4AFB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D10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7C4D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693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77E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52A0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F1E2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A31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ABD4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6CC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20D4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180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E37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B23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3E6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A41DB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146C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199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6CD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83B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80DA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3D0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815A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D7A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BEF4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4ED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37C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259E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AC5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DA5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69E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743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5C29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812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DAB4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442C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DD9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367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994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3EDB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7D84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47DC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D2A7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6C1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2AF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620D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AA8D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C05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2B37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165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002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EF0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86F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F554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4F9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442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C74B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A8D0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6058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1D0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EA7C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24F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D7A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2ECA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2B36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BD9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662D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3A6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7E29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2F2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C7B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DA2A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A3C6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C8B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D4F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734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9E1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342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259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30D2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A99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7579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3E4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2755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695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848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82F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20E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6FC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F54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8461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9A2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1D2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A75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7127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0E51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56C5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EFE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B864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F2B9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B79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D4D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1BB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0E8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3223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063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46E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94F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B72CB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AE7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171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951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9C2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F0BA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FCB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438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0C22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8A5C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6C1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61D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B500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6DE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690E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51FA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D77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BD2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F60B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5BA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8F15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EA9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B64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A93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B840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8A76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FF14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850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E533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022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616B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E5A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8231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E97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454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61DC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958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D368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59A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F0ED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E15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9DB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2FD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6C4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6388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CE6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99D85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0DC9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6F7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036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3CDF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5EE2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2A91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21FA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8284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E99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E500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189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752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E17F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9B44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A7C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716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201B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0DC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A09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226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4E1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BFC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78EF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9C7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C70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95CF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402F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671A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5E14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3EF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FEF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4036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6F4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A3C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CFF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3061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220F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420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947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867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ADF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2538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45B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7BA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ACFE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BACC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26E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060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2D2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594B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9F9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2BD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5C82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02FB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7C76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3A7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A14C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22B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212E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F69C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3D8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85D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89EA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F4E6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9B4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BBB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01C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F77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C78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D08E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FF51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D457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3C20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B830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038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B49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BCCD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5D6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C2C9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5C0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728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1860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CD5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CF70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982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BDE3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5CF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063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D3A0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112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4EB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A4B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9D4E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FCB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7C2A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A26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19CE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18A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24A3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780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0732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B6E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B28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1F04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BA6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4D8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53B8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71F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FD7A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B94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824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E880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A1B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E63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EC4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6B32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402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16F4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5E3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75F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923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E29C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991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6F7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431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8D01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1D7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0C95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0B8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B49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8074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4C5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0D3B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AC8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8E8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1A3B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75E2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B27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D34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FA3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4D9D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6A7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A1A7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EA3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E20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CA36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A1FE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B4C1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80F4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B08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4D5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08B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472A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0BA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E38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9B2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9C27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A9D5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11F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028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366A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5BB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0B27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3F8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6DF7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AF12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5F93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91D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6D7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E26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51B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7C12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067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F3DB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3707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1A09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861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3F4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108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50D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AB5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FF8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0E40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24A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D5C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380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4EEE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1CE8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0B2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BFE0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546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A81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00CD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C7B3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4319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231C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0531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3B4C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D18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101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8E7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468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AA2C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78E9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36D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84AA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079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923B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F719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85A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E2ED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C90A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543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1275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BC1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98F5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0170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2F7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155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CA7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3666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075F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E65B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2E7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B1D3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BF5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853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72A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E30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74D8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39D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ECC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8588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E8D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35F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1FCD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1811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76A6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FC8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158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DE5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862F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987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0F12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0713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3EA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1A2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C7EE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1536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DADD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63B6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6D89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2F81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D6F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21DA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DB1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0FFF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B755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47E0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7E0D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CACC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6AE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3B0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B527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634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A4C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B915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8212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615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3E3A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5500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26C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4DE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888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E4F2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276E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8A5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5A28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12F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01B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8239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ECF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19F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B41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82B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B0A8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56C9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63BD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5EB1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C70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7EA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C8E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2F7B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884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0D9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1CA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F10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9CC6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7BA8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EF8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B84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94B2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CF7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1F7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12A4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3BD3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3C1B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E9AA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3B6D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F28A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675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24E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60F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1C3F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B989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2F1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A59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574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407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0BCF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F7A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952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65AF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A6A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E13B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B54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61C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7720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56C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C3C4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CE4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F746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591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9668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805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55C69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082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8DA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67F9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23B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15C0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8FF0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D95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A02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DC34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51C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AB5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81E8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A2D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627D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62F2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CD4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652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43DD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55A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06D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F21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852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177A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B02B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8D38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BEE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032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3CE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56B5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5EF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FEE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E5E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CB60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4AF4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8526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76E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6A8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6F98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3197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7D0E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9FF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F285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687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E572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5C05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5BE2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EC2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52A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2FF8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6420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EA6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581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527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892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3D5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DCF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CD4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8A73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1DA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5F4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E77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580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DA3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6A7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FAD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E6E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EB6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F6B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9862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FB39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E0A0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6DC1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A0A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DB8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6CE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FDE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E11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3E8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F24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5F0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D224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D310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BB4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B54B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01E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61D7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128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DE66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047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2EC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286F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BC9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4CD4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74F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327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DD18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484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B92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4181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F0A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597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13CD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B027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F97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5BE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73F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DE68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532C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E314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9EAB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2984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BB58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719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9FC1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E45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B4E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1A07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B1A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18C3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7A5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6BAA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78C3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BE9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7EE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5D8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E4E3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048B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7B32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442D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0B5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69C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7F8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C41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036B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D4C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C43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4C33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D7C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2BE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1F2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95DB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1988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17A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1DD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B12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AD5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CBC7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A34F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832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25A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7C67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89E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A68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0B03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9DA2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727F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D52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A3D7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9F01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AAE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DB6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7B00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2F4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8FB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725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F3F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9E89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A44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5CD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85B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B15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ED8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76B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15F3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B1C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F47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FF13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A04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AC0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949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260B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8818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29DE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9DE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EA5E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9A1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340D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FD96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663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2BA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5F0F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F7F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31B0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47D9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189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BCA0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652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89D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FA4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DEA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3088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BE7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D3A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B36A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F958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A10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F15D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6A4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FA33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4D1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DF0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2F4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39F9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1B2A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AB6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AE20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E79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4840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ECE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F72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42DE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007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F1C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CC3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10DE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264A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628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7236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9909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5A7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F241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B67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5C8E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528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4FB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2F71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F42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1E1D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DD0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ED57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313B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BFD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5B7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8F99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398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F21F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38A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C2E6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7E3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E59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9FA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7300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D13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EB4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F824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BC9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C2E9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44C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6EBE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86A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3689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D45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BEF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AA2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7AD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FE9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FBA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42C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CD7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A0DF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BB16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5C49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427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653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80E6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175C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5DD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8F2C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989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DDFF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CA3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4BB4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A02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29A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D93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8AFC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D35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734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2D123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05E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D3A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2706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9D6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43A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0EB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B727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8473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6FB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022C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7BF3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3B69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5AC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D875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011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A6F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98CC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B9D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4741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D3E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57A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55C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B92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0D3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497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95C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AEDA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ECC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11E2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EF11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545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D83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D715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4B9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FDC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383D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92F1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01F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04FC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DE2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B69D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D7B7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378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A2C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A4F1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3F3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2906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E81B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295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F1E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8FB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746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D26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D0FF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E37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371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5EE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408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684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E22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86B6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0895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63BF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AFE8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3D7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AE9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807D5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55DF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2E4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C687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A68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EB5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5E1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B78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2542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85A0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B9E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D595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E22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100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293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CAF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D60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CA61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A86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B4A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2804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AD9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8D5D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4E6B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653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41D6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CCA0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E1E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0C2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1506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9FD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88E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06E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4317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E3A1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922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780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7FE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48A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700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C24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E459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62E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6034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660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7B8F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000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FB4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CDF1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BA17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1AE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6BE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68A6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A30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BB86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44B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8357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DF9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5948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3282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C04D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75A2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F4E5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9C0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03D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CB5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B96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896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E124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46B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08D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6D57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B17C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3AC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07FE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B47A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C33A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62D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19A0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BF5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566A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41B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E52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F94B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4891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54D2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DE4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159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59F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C2FF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432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681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7D2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00A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80D0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744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B6C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04F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246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3B3B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634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46C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767B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7CDF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553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ABD1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7D13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41C5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4B6A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F17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198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65F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894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0A1E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489F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172A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CED6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17DB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806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379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663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343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F81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3838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E0BE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0730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E42C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8E8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70AB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084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D722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281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3D9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ED80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578F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2354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7AEB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98A3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CBD5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11F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8D5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60F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D8F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022A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823FF5E" wp14:editId="4F3B66B6">
              <wp:simplePos x="0" y="0"/>
              <wp:positionH relativeFrom="page">
                <wp:posOffset>288290</wp:posOffset>
              </wp:positionH>
              <wp:positionV relativeFrom="page">
                <wp:posOffset>8352790</wp:posOffset>
              </wp:positionV>
              <wp:extent cx="179705" cy="1260475"/>
              <wp:effectExtent l="0" t="0" r="0" b="0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60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67AE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Под</w:t>
                          </w:r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  <w:lang w:val="en-US"/>
                            </w:rPr>
                            <w:t>п</w:t>
                          </w:r>
                          <w:proofErr w:type="spellStart"/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ись</w:t>
                          </w:r>
                          <w:proofErr w:type="spellEnd"/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и дата</w:t>
                          </w:r>
                        </w:p>
                        <w:p w14:paraId="49AC52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EFF4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72A8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855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5FA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47A9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F9F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CB24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F16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D31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53B3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2BEA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55C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04E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1622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4CC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0F3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3DC7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08B2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769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552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9CA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1F8D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6DD9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FF4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F581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34E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162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435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E93F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129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B92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9E4B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558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334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6F4C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760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6B8C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AD4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9032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F4CC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3203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743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C7CC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C86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C01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33B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25B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0DD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9051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012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5F91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5ED6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5A29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E6CB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1CC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78B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C2D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A670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DC7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CA4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EFD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017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EC3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016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2E45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39E5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C19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D92C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811E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658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3314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756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BEE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254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309D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20BB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7B9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300C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6C1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278B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190C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316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280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24E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062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6BC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2393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DC47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9C7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4F2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213A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9E0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ABD9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0BD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5826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DB05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190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025D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3D3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6A0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28B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052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810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C12E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8CF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CD0D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B97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7B5D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4A2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A4FD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F63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3E8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CA48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0D4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FA8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E67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845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9A66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55EC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62C2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CFCB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ACEA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A5FB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92C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DAA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40D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252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19F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D2D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4F9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700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02D0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875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BCFF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99B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BD00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21F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DD2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AE4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400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C11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BC85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4D08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568B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303D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1FA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A58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B55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1BF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60D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A677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47D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B632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B0DE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4213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E84E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1446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5F1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3FD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F48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AA4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B4AE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23E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683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AB2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F61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2BF4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5517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75BC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E23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4DB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E90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317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538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D003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19C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459C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757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1C5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883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36D9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DA5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FDE62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372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0286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00E6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8D4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2513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745B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B51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F6B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558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FC57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328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759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1B5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8C2E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22B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A4B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EDF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C97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849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882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E369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B92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DF5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968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6D0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B74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73D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51DF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E9C6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6E7B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7821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B28E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C10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77A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618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26F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1AE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DD6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C0A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AD9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2E5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1F60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C4A3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3D4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0E6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CA77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B21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5082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BD0D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B43F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F7ED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4A9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5A9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7DDF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FCA6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7F20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426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50E5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E82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70BE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73A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6CBB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5117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DB5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FEBA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B5F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0D5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956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C717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E6F1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C0F4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7814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7EF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907B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EF0B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3C7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C35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8168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0C3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7B2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AA88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411D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1D8D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E5F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411C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196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2C0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DE6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29F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917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FA1A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FC2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703F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3103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71CD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999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446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1E8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B13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35C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8F7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0BA8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56CF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DFE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1B7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EEB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D7B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C20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3938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3E92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E63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C84E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0395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87FB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E5D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217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E17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9E7F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191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8F9C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199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41FF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EE3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47A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EFA4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8C7D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A902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BF92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1F9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6E42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8BA7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132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ACB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AFB5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2EF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745B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ED44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A6D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692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9F2E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B6F5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239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D7A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6D6F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4FD0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5F5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A9C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18F0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D37C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056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1C82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D798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F83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D72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303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9C1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E21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8AD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BA48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7023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1F8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E4C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DB58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ADC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640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30A2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FCA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7615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4E6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D7FA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BC53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659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4280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83E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D00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CEC7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938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C294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4F9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0B4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2AC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8020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ED0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3D1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65B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E17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E1A3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857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069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D31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195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250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942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1F6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661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CBB9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9ADA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A02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239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337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8004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3EF3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518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B0C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45B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8D2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8BB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761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CB4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05B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255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CA4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2DB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C7CC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FA4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4DB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1B0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BD2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506E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B5A9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9B1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90DA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2634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BF9A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CCF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8FC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A05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76F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500B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0C6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CDA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5ED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9EC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C70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7DB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3E6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9B8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967F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33F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F602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D685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CBA8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B22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5E43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EB2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4C4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2A31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C984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E52A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B86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82CF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5BC7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11FF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719C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84A5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501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9E6D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FE6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1F9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E319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A53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320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46C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D94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619F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608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E1D0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A06B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E038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846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E6C0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6FEB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AFE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B7E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A615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88F5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4538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A692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14C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BACF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C17F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332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8A2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314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FD5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B4BF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4ED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162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A87C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F7D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218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397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490A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411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9C46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5727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E16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136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691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099B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B8E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8580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D6E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226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75A6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8B48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6AE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E62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0C6E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F8B7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121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C28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BC00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DF9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3F16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530A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3FA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940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9AE1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32C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30F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435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7214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8389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729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6C4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1BA3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5D68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8D5C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B0F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EB85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6CC4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852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FA4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706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308D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ADC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0C4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35B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19C8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2D1C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9A2B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8A6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AA4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935F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C2E1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597F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CB6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AAA1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866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7A24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1F6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92A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593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317E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D29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FFA4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5780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C48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803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BA7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810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A1F0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993F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2A05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2325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6812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A2E6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8E5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3BD9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C08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AE48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25EC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6C4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BBF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1EBA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570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FA57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B0F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B09F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EB5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FA3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D7C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F85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A800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1CB2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04D3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2D96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E0DB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4881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ADCF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93A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4C6C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383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1A92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7782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3BB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A333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0592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FE5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A08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A2A9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F39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13A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421C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002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3A2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6477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FD6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499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013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06E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9DE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EA9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4838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8E9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1236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082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E5F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18D3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680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243F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4AF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AE0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522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460B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C76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434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BB9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F8FF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7272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A5B4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157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C26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2B2F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88A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DBD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E689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4190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247B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5B3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000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DF1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93A1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AB2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D30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73E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166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D49F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51F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BF8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9ECD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CCE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008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8236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736E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A76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7A5A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FCD5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F14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1E01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1A03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F2A7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0B7E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0CDE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B57F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E1E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D4F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FF8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DC60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7865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C81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3ABE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78C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A81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195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C79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13A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DE6B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01E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B0C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1E6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DB13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7C66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7A76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2591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AD9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099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F196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2CE8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DD3E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BBD7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DE4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6E7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406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D5EF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27D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F12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C46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4D2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261D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415E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C641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DA3F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C917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8B2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732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F1B1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95A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58F7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2BAE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F99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D0F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226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CCB7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857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95B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DF5F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C01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037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C31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436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D3D4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9C87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0EC4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C1B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C8B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FD5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299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35E6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D9B7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5B46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AB36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5861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974C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6B61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9751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2BF2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0B3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3C7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D270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FC8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C83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63C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683D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473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DA4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AAE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EFB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136F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97B8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C5A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897B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F42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367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74E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A48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6BE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14F4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E82F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F84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8FE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1C37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79F2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45CD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80F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858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A4B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3827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A54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5887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481D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C0C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6D37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E6FC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2DC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EE6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4C4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274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21F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4FD1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780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769A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11C1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37EF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963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E4D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C27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CA3D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A875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B0DE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44C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DDC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5513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37F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864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40D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06D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E84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B5F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9E4A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94BA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A1E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28D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0D23E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759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8B0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7680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E39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6397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B878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051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AEE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336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D4E5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7C40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F6E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CAAB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C57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666D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497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B9CF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4E13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A24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255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B48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6B5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4B9F2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5C0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639C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787E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A521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12E4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9A7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B01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6D2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D78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FD8BB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556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BAC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702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FD9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F9B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E46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9F3C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CDA5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4EC7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373E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639D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AC0A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FCA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DE1B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DC29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AE5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4FF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E60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1A30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D3EE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FC9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DD2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AA23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146E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F00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F94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D71A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2CB4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CD2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CB2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114E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FC66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9EC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23F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BB6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B25B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5AFE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7B3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FE3F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4D8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4711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7117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64B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D444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5500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392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DFF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7568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426F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2BB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E68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CC9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BBD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1A1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166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F577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16A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7011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5DB6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2843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DEB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FCF0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9461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720F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D687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1305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C4D5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AEA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4F22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DB1E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1CA8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560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F4A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C7E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CA8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010A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BE4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F73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3DF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B92F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405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486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8C25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D506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4EB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8250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A79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B9C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3F1B0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FBE5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A448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8D4E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F694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A1EF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6D1D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04F2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B10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6C3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983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36F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45E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F65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390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3ED8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2759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623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A68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54B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5C22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E56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4C6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58F6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DBCF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BF63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609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3D8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78C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7D0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157A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1582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38D1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D7A4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13D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F0E0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2D1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8BB4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54D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C98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9F37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C52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8BCB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5D3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9D31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23C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3072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9DDF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F57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3DA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4E5B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E3E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77CF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F89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C1D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6D90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B9E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76D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256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4386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F5D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828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B90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5D2A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213E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62FD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96D3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342C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91F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9EE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717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3AE3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005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464C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E36C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CDD9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579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83F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90D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1C1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CD36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FE5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3AB3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AE2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8E61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919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472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C333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AAC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9C78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0D9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6EF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B90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BFAF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70B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BA0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5FB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EDE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AF56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D65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5DB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B72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6F6D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48F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B21F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63CA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B75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3C0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FC9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3395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152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A5C7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EB26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41A5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496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CAB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69E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315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4DB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4DA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DE5B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A50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951A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1E52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4E60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9E2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0B5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24C7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C7F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871A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1EA9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4E726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87C7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0E18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E02F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183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7248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14C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34B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5739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16E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AB3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0F6E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0927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694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CB1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B3EE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F97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4EC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3E6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2C1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B845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55E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B1D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4B66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B1AA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1B1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38A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E71E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69B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950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E655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F2F8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24BF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C366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51DF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FB26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D1E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7A84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677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637C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A98F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FEB7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BA8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3A9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DE0E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EEE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6654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D0C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90A9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4F9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125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6CCB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CADA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3CF6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DA03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D61B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CCD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A7A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7CC73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F45B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5EB7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3CB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B71A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730D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DDB9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119F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2D3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5F7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519DD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0BE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2FC7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07B4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647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200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933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214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C39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C5AA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24A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0C8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7317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4E77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E6C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3BB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9B5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4355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B61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41B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D7E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24A3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516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07D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B2B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DE3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028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FBA8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7591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6580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E74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1C2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EA9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688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455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039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9A8E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D535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8378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46A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007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D9A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C99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7D7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A90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760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F2E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60EE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323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9752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725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A44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26A4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586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85F3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BCE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FF45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C49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EB6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8A7C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DC85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023A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84B7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7153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728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BED8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71EB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64C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B62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93E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DE5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BD0B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6A54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362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5AA0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CF70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2A788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5D9D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757F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9C8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F0E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0BCD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D04A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D2B9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2CE2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0C5D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735D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DA41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04F9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877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627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8FB7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372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EA7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D78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0EB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823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91E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3EA8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E1AA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457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A777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9F59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2A86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8A0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C42A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D6E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B33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0E8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3FEF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8A5A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B71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DF5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0F5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D788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1E4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9E1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9AA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A47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1B88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9A7E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8B42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9C7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6469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FEF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CE20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B8FC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09B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3EEF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83A5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6A77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88B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8A9B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DF6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26C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E468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95A7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55303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265A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1BC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1D4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15D3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A8F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0289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F3E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05D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6BA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B3B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802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5C8C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080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2B9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A087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86F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19B3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828F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984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8614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D812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A3F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092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F68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1A22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181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B06B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1116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743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0B2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AC919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5B80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4CD7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E212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F5F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0E31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8252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4DB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AC39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1A0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519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970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16C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02C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0EB1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967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46B5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7CD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BB3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CD2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F9B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DC8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3EF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40C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6C9F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2C70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DC4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8D96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328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0108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C3F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275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2A2A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C011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7DF3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D3CC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4269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D26D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EAD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4B3A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DEF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F6A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C51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F64A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8531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9BF5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8F6A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BDC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4F33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8982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64B2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E2B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4DE3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782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415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F78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CC59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429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C6A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28C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18B2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8B7B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042F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9A49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081B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8BD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761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DDDF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C8FA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174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94D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1F9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2BB9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66AE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8920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69B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643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B0F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F118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5104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25A9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DB73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E32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816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44EC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8BA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7E29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638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353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65A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0FB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0B42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294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4B2F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53D0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5A5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DCE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A6F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770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5F8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B51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3E4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A023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C1D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628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9DAB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462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1E4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A34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67BB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990C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3A2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09EF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EE7F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560B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EC6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9D9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73C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E26D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E4B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989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E77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2B2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51BA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70DA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EF7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D77A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1E2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FE74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BD78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3D0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51E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D59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807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0AF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DFC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CB9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D71C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7608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E61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4D7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3FFA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6902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6DF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B7E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4182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89B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019E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7DD1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402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1DC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591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536E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266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4E5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B97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1673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89CC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B35D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C59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C7FA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3D2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E25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34A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1F4E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2D4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0EC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CDD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13B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3F9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004CC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D6F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F908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B60D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40E9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194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CE95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20F3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675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095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8EC84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A58B6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E2D3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F70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BC6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9D8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5E6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FC77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7087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1813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3F1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E3C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5B2F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6030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3709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81B6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0AE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1EE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A801D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C80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DB3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3EB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19A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D9F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9D9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A4B1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BD06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7F0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A29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A53C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FBC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D22D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0D6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A91E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2DB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79EE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AE14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ECF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85E9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57BB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983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A13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969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FE4D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F647B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2A83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F82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1E99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5A1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7CA69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0EB6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D5F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C70C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3EE1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082D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92F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51CC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DFC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67AE1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F74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468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4E7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2625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6A6E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0FE9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7C4F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A10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57602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10A2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20B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D51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FDD3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6C2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C323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50D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12145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35A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FBA2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24F5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EDA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7227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BF4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B4EA6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9228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2956C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1D4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14A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1508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530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7341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316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D49A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2F70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BAA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248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0DA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DAC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C2D7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CF0F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561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2EC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761B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5AA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76B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8CCE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E865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BBE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50C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DE39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136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295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6CD7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F26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3CF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65A0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812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6B9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3549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643F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F1AE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C32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BF5F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B4D6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734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4D0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5403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FB3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EAD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3E4B9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7C4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67E6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34E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33D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B80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301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45F0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80D4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15D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22D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728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F751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F68E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740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2BED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42FB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ABBA1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F6A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8263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2050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CCAF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EAA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A0A45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D47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C74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5BC5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F1F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7449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1FFD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49EF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76D8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E94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4271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BFA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EC21C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D896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FEE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085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D4A7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35CB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9BC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A06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6B9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48CC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CC36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B1A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41E9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AB3A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C52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6960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753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7A58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A5A0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1B78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EC3B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9B6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BA0C9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16D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9D2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158C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AAF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683E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F96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5F0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CA16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8D4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14B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0C0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B5A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B8EE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5538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D2D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B0E1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552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A66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303F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00DF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F43A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2CF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C45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0CC44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D23E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AAACA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F9F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4CB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FED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EE4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02A3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FF86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59C7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762E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9C51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B75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8592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40A4F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5399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F805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6A86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AA7B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6354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6F5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576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FD47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9AAD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414B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C7E4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A5987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D65D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F7D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6C3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F09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2641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5F2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B41C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1F4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F355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1E0FF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798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AE6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D05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AE0A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2F8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AA1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BA1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090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87E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FBE9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D51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9F08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2689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8224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C9472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BA5A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D7C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D094C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92B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7B69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4321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387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D96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C617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4DDF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31EB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F681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836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DEF2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0A5F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04A89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48CA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5507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F98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7A84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884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06E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7640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88AA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12493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FE49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41BA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EDAE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FE7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E17D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5932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6B4FA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AB5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333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4AC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18D3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01AA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B4A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445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B914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C201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5E82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7526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0B1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E05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43D80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C443F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01B1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C42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26FAA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6BCD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7EE7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2FC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CC75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D24B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9E0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26C97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C1DF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591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0AB0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27E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A4B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A2C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8D8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FCF5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8941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58D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7781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F25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4FA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FFF46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4F3C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D97F5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F709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2C50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0C7E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53538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B867C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292F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DCF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848D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21E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684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653B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B013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373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AA7F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2B61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685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C8F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3F103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F04E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CA8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77CB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8E63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2526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63D6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F577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B343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7E0B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E36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AE42B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35D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6C6E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AB6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77915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F6CC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CF4B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D51C4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B67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2F65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D0D6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BFBC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B96D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B31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8E3FD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40D2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92F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C239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D45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7C62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D9DBD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D305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9121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BF15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259C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F384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B3DB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C40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F5A6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EF4B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319D4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CD8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8A0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575B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5239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C81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ABA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F94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2E8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53F2B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92F1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51577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4A4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79A40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706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DB61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FA99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596A5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20B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9DD8D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50C8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F19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B3D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1E28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C47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C9A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380AE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0781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0CB3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E717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4E1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A168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FD1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84F0C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15842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7C2DD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F7E1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34A3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309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66E45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1F2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C6B6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30F2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94B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4AD9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C39FC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D5FC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149E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EC8B0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DF47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855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A827A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0684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21A8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03D0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111D4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D761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9861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29D98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ADA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28FC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B3962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94E2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75A1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7D3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49F0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B5EE0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8EFD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94C8D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8D3F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977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09C3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9E4EE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5FDB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230A6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520E3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8523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77A4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DF979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8734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A127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A39C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8ECD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211C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0435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84A1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3647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53C3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086D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17F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567C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FC31E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139CF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78DF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39C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07ED8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F7C9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C09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87AB2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EDC4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55E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7917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2363E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BC9C8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E2B4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F382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935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56FF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5455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549D7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29398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9056A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8BBA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4BD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85E5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528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6DD2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BDF1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F097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5D68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2BBD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D5B6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3799A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DF6A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C490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4940D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A63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D84A6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BBCB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72B9A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481B7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2BD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B1CE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FA2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95376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7A83C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DD60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8FD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0DFBA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7B5D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F326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D631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E98A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34D4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87A9E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ED7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E1EA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EA9CB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A4E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3602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D244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252C07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6F4E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D9B7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2908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707B08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CDBB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4A110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3D08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2F9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CEC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0DCEE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7F34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C9F7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E8CA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37604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63E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CBDE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4F556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B8F7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0B42D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0FE29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45C0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FC241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02014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F859C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94F0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AC0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8B8D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8A425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DD93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62C82E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66533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5433A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0B88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64C0B4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41B52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D0358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A215AB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261F9C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975906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EFB3F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3975F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F90B2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EE23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8505D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FFBC19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013C1" w14:textId="77777777" w:rsidR="0084676B" w:rsidRPr="006221C7" w:rsidRDefault="0084676B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FF5E" id="Поле 53" o:spid="_x0000_s1041" type="#_x0000_t202" style="position:absolute;left:0;text-align:left;margin-left:22.7pt;margin-top:657.7pt;width:14.15pt;height:99.2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" filled="f" stroked="f">
              <v:textbox style="layout-flow:vertical;mso-layout-flow-alt:bottom-to-top" inset="0,0,0,0">
                <w:txbxContent>
                  <w:p w14:paraId="6967AE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Под</w:t>
                    </w:r>
                    <w:r w:rsidRPr="006221C7">
                      <w:rPr>
                        <w:rFonts w:ascii="Times New Roman" w:hAnsi="Times New Roman"/>
                        <w:sz w:val="22"/>
                        <w:szCs w:val="22"/>
                        <w:lang w:val="en-US"/>
                      </w:rPr>
                      <w:t>п</w:t>
                    </w:r>
                    <w:proofErr w:type="spellStart"/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ись</w:t>
                    </w:r>
                    <w:proofErr w:type="spellEnd"/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и дата</w:t>
                    </w:r>
                  </w:p>
                  <w:p w14:paraId="49AC52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EFF4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72A8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855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5FA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47A9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F9F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CB24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F16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D31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53B3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2BEA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55C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04E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1622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4CC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0F3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3DC7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08B2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769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552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9CA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1F8D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6DD9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FF4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F581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34E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162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435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E93F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129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B92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9E4B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558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334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6F4C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760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6B8C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AD4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9032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F4CC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3203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743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C7CC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C86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C01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33B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25B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0DD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9051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012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5F91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5ED6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5A29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E6CB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1CC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78B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C2D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A670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DC7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CA4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EFD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017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EC3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016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2E45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39E5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C19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D92C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811E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658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3314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756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BEE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254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309D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20BB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7B9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300C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6C1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278B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190C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316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280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24E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062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6BC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2393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DC47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9C7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4F2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213A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9E0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ABD9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0BD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5826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DB05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190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025D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3D3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6A0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28B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052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810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C12E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8CF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CD0D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B97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7B5D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4A2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A4FD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F63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3E8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CA48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0D4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FA8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E67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845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9A66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55EC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62C2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CFCB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ACEA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A5FB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92C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DAA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40D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252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19F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D2D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4F9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700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02D0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875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BCFF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99B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BD00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21F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DD2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AE4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400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C11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BC85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4D08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568B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303D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1FA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A58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B55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1BF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60D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A677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47D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B632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B0DE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4213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E84E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1446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5F1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3FD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F48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AA4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B4AE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23E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683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AB2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F61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2BF4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5517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75BC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E23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4DB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E90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317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538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D003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19C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459C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757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1C5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883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36D9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DA5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FDE62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372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0286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00E6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8D4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2513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745B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B51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F6B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558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FC57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328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759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1B5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8C2E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22B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A4B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EDF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C97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849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882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E369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B92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DF5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968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6D0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B74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73D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51DF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E9C6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6E7B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7821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B28E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C10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77A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618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26F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1AE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DD6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C0A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AD9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2E5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1F60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C4A3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3D4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0E6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CA77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B21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5082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BD0D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B43F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F7ED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4A9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5A9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7DDF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FCA6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7F20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426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50E5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E82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70BE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73A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6CBB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5117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DB5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FEBA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B5F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0D5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956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C717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E6F1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C0F4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7814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7EF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907B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EF0B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3C7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C35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8168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0C3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7B2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AA88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411D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1D8D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E5F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411C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196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2C0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DE6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29F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917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FA1A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FC2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703F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3103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71CD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999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446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1E8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B13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35C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8F7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0BA8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56CF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DFE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1B7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EEB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D7B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C20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3938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3E92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E63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C84E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0395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87FB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E5D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217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E17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9E7F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191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8F9C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199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41FF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EE3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47A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EFA4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8C7D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A902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BF92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1F9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6E42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8BA7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132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ACB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AFB5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2EF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745B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ED44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A6D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692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9F2E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B6F5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239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D7A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6D6F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4FD0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5F5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A9C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18F0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D37C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056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1C82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D798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F83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D72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303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9C1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E21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8AD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BA48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7023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1F8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E4C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DB58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ADC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640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30A2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FCA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7615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4E6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D7FA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BC53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659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4280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83E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D00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CEC7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938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C294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4F9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0B4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2AC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8020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ED0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3D1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65B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E17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E1A3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857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069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D31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195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250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942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1F6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661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CBB9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9ADA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A02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239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337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8004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3EF3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518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B0C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45B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8D2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8BB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761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CB4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05B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255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CA4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2DB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C7CC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FA4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4DB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1B0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BD2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506E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B5A9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9B1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90DA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2634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BF9A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CCF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8FC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A05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76F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500B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0C6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CDA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5ED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9EC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C70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7DB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3E6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9B8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967F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33F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F602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D685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CBA8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B22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5E43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EB2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4C4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2A31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C984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E52A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B86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82CF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5BC7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11FF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719C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84A5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501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9E6D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FE6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1F9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E319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A53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320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46C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D94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619F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608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E1D0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A06B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E038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846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E6C0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6FEB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AFE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B7E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A615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88F5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4538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A692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14C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BACF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C17F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332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8A2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314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FD5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B4BF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4ED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162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A87C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F7D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218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397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490A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411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9C46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5727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E16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136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691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099B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B8E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8580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D6E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226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75A6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8B48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6AE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E62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0C6E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F8B7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121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C28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BC00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DF9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3F16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530A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3FA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940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9AE1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32C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30F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435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7214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8389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729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6C4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1BA3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5D68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8D5C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B0F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EB85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6CC4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852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FA4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706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308D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ADC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0C4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35B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19C8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2D1C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9A2B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8A6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AA4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935F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C2E1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597F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CB6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AAA1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866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7A24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1F6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92A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593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317E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D29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FFA4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5780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C48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803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BA7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810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A1F0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993F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2A05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2325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6812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A2E6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8E5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3BD9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C08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AE48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25EC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6C4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BBF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1EBA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570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FA57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B0F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B09F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EB5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FA3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D7C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F85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A800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1CB2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04D3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2D96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E0DB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4881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ADCF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93A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4C6C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383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1A92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7782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3BB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A333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0592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FE5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A08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A2A9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F39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13A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421C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002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3A2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6477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FD6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499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013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06E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9DE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EA9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4838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8E9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1236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082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E5F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18D3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680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243F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4AF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AE0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522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460B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C76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434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BB9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F8FF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7272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A5B4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157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C26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2B2F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88A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DBD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E689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4190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247B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5B3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000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DF1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93A1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AB2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D30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73E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166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D49F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51F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BF8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9ECD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CCE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008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8236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736E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A76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7A5A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FCD5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F14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1E01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1A03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F2A7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0B7E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0CDE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B57F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E1E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D4F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FF8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DC60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7865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C81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3ABE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78C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A81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195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C79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13A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DE6B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01E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B0C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1E6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DB13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7C66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7A76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2591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AD9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099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F196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2CE8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DD3E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BBD7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DE4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6E7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406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D5EF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27D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F12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C46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4D2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261D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415E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C641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DA3F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C917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8B2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732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F1B1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95A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58F7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2BAE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F99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D0F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226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CCB7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857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95B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DF5F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C01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037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C31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436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D3D4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9C87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0EC4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C1B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C8B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FD5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299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35E6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D9B7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5B46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AB36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5861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974C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6B61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9751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2BF2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0B3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3C7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D270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FC8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C83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63C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683D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473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DA4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AAE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EFB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136F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97B8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C5A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897B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F42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367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74E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A48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6BE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14F4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E82F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F84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8FE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1C37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79F2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45CD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80F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858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A4B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3827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A54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5887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481D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C0C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6D37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E6FC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2DC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EE6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4C4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274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21F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4FD1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780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769A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11C1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37EF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963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E4D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C27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CA3D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A875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B0DE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44C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DDC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5513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37F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864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40D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06D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E84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B5F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9E4A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94BA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A1E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28D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0D23E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759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8B0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7680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E39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6397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B878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051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AEE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336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D4E5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7C40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F6E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CAAB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C57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666D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497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B9CF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4E13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A24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255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B48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6B5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4B9F2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5C0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639C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787E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A521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12E4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9A7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B01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6D2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D78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FD8BB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556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BAC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702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FD9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F9B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E46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9F3C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CDA5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4EC7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373E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639D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AC0A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FCA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DE1B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DC29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AE5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4FF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E60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1A30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D3EE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FC9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DD2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AA23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146E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F00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F94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D71A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2CB4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CD2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CB2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114E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FC66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9EC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23F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BB6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B25B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5AFE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7B3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FE3F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4D8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4711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7117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64B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D444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5500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392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DFF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7568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426F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2BB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E68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CC9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BBD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1A1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166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F577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16A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7011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5DB6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2843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DEB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FCF0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9461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720F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D687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1305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C4D5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AEA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4F22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DB1E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1CA8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560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F4A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C7E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CA8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010A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BE4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F73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3DF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B92F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405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486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8C25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D506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4EB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8250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A79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B9C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3F1B0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FBE5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A448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8D4E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F694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A1EF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6D1D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04F2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B10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6C3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983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36F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45E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F65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390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3ED8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2759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623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A68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54B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5C22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E56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4C6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58F6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DBCF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BF63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609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3D8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78C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7D0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157A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1582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38D1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D7A4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13D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F0E0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2D1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8BB4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54D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C98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9F37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C52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8BCB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5D3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9D31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23C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3072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9DDF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F57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3DA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4E5B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E3E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77CF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F89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C1D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6D90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B9E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76D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256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4386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F5D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828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B90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5D2A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213E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62FD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96D3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342C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91F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9EE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717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3AE3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005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464C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E36C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CDD9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579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83F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90D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1C1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CD36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FE5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3AB3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AE2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8E61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919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472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C333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AAC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9C78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0D9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6EF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B90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BFAF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70B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BA0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5FB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EDE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AF56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D65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5DB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B72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6F6D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48F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B21F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63CA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B75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3C0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FC9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3395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152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A5C7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EB26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41A5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496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CAB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69E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315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4DB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4DA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DE5B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A50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951A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1E52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4E60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9E2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0B5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24C7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C7F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871A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1EA9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4E726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87C7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0E18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E02F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183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7248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14C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34B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5739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16E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AB3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0F6E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0927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694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CB1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B3EE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F97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4EC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3E6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2C1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B845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55E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B1D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4B66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B1AA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1B1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38A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E71E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69B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950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E655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F2F8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24BF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C366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51DF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FB26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D1E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7A84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677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637C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A98F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FEB7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BA8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3A9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DE0E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EEE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6654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D0C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90A9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4F9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125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6CCB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CADA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3CF6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DA03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D61B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CCD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A7A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7CC73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F45B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5EB7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3CB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B71A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730D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DDB9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119F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2D3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5F7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519DD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0BE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2FC7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07B4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647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200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933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214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C39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C5AA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24A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0C8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7317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4E77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E6C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3BB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9B5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4355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B61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41B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D7E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24A3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516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07D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B2B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DE3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028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FBA8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7591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6580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E74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1C2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EA9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688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455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039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9A8E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D535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8378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46A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007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D9A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C99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7D7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A90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760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F2E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60EE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323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9752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725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A44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26A4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586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85F3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BCE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FF45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C49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EB6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8A7C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DC85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023A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84B7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7153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728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BED8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71EB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64C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B62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93E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DE5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BD0B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6A54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362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5AA0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CF70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2A788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5D9D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757F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9C8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F0E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0BCD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D04A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D2B9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2CE2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0C5D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735D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DA41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04F9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877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627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8FB7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372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EA7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D78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0EB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823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91E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3EA8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E1AA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457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A777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9F59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2A86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8A0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C42A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D6E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B33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0E8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3FEF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8A5A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B71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DF5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0F5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D788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1E4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9E1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9AA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A47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1B88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9A7E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8B42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9C7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6469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FEF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CE20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B8FC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09B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3EEF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83A5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6A77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88B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8A9B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DF6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26C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E468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95A7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55303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265A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1BC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1D4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15D3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A8F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0289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F3E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05D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6BA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B3B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802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5C8C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080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2B9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A087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86F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19B3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828F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984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8614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D812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A3F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092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F68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1A22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181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B06B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1116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743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0B2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AC919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5B80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4CD7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E212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F5F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0E31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8252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4DB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AC39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1A0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519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970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16C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02C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0EB1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967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46B5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7CD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BB3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CD2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F9B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DC8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3EF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40C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6C9F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2C70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DC4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8D96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328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0108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C3F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275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2A2A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C011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7DF3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D3CC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4269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D26D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EAD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4B3A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DEF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F6A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C51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F64A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8531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9BF5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8F6A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BDC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4F33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8982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64B2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E2B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4DE3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782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415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F78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CC59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429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C6A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28C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18B2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8B7B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042F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9A49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081B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8BD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761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DDDF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C8FA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174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94D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1F9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2BB9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66AE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8920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69B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643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B0F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F118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5104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25A9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DB73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E32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816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44EC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8BA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7E29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638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353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65A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0FB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0B42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294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4B2F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53D0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5A5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DCE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A6F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770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5F8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B51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3E4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A023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C1D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628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9DAB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462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1E4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A34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67BB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990C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3A2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09EF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EE7F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560B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EC6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9D9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73C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E26D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E4B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989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E77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2B2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51BA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70DA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EF7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D77A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1E2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FE74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BD78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3D0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51E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D59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807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0AF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DFC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CB9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D71C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7608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E61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4D7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3FFA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6902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6DF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B7E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4182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89B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019E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7DD1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402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1DC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591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536E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266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4E5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B97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1673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89CC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B35D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C59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C7FA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3D2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E25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34A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1F4E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2D4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0EC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CDD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13B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3F9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004CC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D6F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F908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B60D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40E9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194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CE95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20F3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675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095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8EC84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A58B6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E2D3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F70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BC6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9D8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5E6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FC77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7087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1813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3F1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E3C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5B2F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6030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3709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81B6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0AE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1EE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A801D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C80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DB3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3EB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19A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D9F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9D9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A4B1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BD06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7F0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A29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A53C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FBC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D22D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0D6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A91E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2DB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79EE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AE14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ECF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85E9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57BB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983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A13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969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FE4D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F647B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2A83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F82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1E99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5A1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7CA69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0EB6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D5F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C70C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3EE1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082D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92F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51CC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DFC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67AE1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F74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468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4E7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2625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6A6E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0FE9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7C4F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A10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57602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10A2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20B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D51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FDD3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6C2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C323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50D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12145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35A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FBA2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24F5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EDA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7227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BF4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B4EA6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9228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2956C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1D4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14A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1508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530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7341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316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D49A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2F70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BAA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248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0DA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DAC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C2D7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CF0F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561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2EC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761B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5AA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76B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8CCE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E865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BBE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50C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DE39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136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295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6CD7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F26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3CF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65A0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812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6B9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3549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643F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F1AE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C32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BF5F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B4D6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734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4D0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5403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FB3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EAD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3E4B9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7C4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67E6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34E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33D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B80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301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45F0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80D4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15D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22D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728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F751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F68E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740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2BED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42FB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ABBA1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F6A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8263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2050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CCAF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EAA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A0A45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D47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C74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5BC5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F1F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7449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1FFD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49EF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76D8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E94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4271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BFA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EC21C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D896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FEE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085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D4A7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35CB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9BC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A06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6B9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48CC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CC36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B1A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41E9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AB3A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C52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6960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753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7A58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A5A0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1B78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EC3B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9B6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BA0C9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16D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9D2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158C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AAF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683E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F96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5F0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CA16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8D4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14B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0C0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B5A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B8EE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5538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D2D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B0E1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552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A66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303F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00DF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F43A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2CF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C45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0CC44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D23E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AAACA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F9F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4CB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FED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EE4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02A3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FF86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59C7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762E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9C51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B75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8592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40A4F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5399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F805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6A86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AA7B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6354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6F5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576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FD47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9AAD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414B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C7E4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A5987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D65D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F7D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6C3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F09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2641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5F2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B41C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1F4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F355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1E0FF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798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AE6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D05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AE0A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2F8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AA1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BA1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090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87E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FBE9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D51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9F08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2689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8224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C9472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BA5A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D7C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D094C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92B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7B69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4321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387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D96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C617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4DDF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31EB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F681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836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DEF2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0A5F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04A89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48CA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5507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F98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7A84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884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06E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7640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88AA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12493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FE49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41BA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EDAE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FE7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E17D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5932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6B4FA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AB5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333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4AC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18D3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01AA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B4A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445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B914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C201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5E82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7526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0B1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E05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43D80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C443F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01B1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C42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26FAA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6BCD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7EE7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2FC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CC75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D24B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9E0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26C97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C1DF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591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0AB0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27E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A4B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A2C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8D8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FCF5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8941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58D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7781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F25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4FA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FFF46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4F3C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D97F5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F709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2C50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0C7E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53538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B867C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292F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DCF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848D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21E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684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653B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B013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373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AA7F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2B61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685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C8F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3F103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F04E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CA8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77CB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8E63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2526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63D6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F577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B343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7E0B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E36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AE42B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35D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6C6E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AB6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77915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F6CC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CF4B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D51C4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B67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2F65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D0D6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BFBC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B96D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B31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8E3FD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40D2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92F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C239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D45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7C62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D9DBD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D305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9121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BF15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259C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F384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B3DB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C40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F5A6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EF4B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319D4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CD8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8A0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575B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5239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C81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ABA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F94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2E8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53F2B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92F1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51577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4A4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79A40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706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DB61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FA99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596A5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20B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9DD8D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50C8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F19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B3D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1E28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C47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C9A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380AE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0781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0CB3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E717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4E1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A168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FD1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84F0C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15842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7C2DD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F7E1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34A3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309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66E45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1F2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C6B6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30F2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94B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4AD9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C39FC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D5FC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149E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EC8B0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DF47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855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A827A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0684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21A8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03D0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111D4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D761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9861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29D98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ADA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28FC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B3962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94E2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75A1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7D3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49F0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B5EE0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8EFD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94C8D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8D3F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977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09C3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9E4EE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5FDB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230A6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520E3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8523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77A4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DF979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8734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A127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A39C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8ECD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211C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0435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84A1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3647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53C3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086D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17F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567C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FC31E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139CF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78DF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39C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07ED8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F7C9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C09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87AB2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EDC4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55E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7917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2363E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BC9C8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E2B4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F382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935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56FF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5455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549D7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29398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9056A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8BBA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4BD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85E5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528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6DD2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BDF1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F097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5D68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2BBD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D5B6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3799A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DF6A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C490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4940D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A63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D84A6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BBCB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72B9A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481B7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2BD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B1CE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FA2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95376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7A83C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DD60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8FD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0DFBA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7B5D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F326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D631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E98A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34D4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87A9E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ED7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E1EA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EA9CB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A4E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3602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D244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252C07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6F4E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D9B7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2908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707B08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CDBB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4A110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3D08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2F9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CEC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0DCEE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7F34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C9F7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E8CA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37604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63E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CBDE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4F556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B8F7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0B42D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0FE29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45C0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FC241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02014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F859C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94F0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AC0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8B8D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8A425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DD93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62C82E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66533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5433A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0B88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64C0B4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41B52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D0358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A215AB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261F9C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975906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EFB3F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3975F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F90B2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EE23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8505D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FFBC19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013C1" w14:textId="77777777" w:rsidR="0084676B" w:rsidRPr="006221C7" w:rsidRDefault="0084676B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6944" behindDoc="0" locked="0" layoutInCell="1" allowOverlap="1" wp14:anchorId="7B245F4F" wp14:editId="394A00B5">
              <wp:simplePos x="0" y="0"/>
              <wp:positionH relativeFrom="page">
                <wp:posOffset>720725</wp:posOffset>
              </wp:positionH>
              <wp:positionV relativeFrom="page">
                <wp:posOffset>10513059</wp:posOffset>
              </wp:positionV>
              <wp:extent cx="6588125" cy="0"/>
              <wp:effectExtent l="0" t="0" r="0" b="0"/>
              <wp:wrapNone/>
              <wp:docPr id="52" name="Прямая соединительная линия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7D634" id="Прямая соединительная линия 52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5pt,827.8pt" to="575.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1040" behindDoc="0" locked="0" layoutInCell="1" allowOverlap="1" wp14:anchorId="6F3FF834" wp14:editId="05EEB55E">
              <wp:simplePos x="0" y="0"/>
              <wp:positionH relativeFrom="page">
                <wp:posOffset>288290</wp:posOffset>
              </wp:positionH>
              <wp:positionV relativeFrom="page">
                <wp:posOffset>8352789</wp:posOffset>
              </wp:positionV>
              <wp:extent cx="431800" cy="0"/>
              <wp:effectExtent l="0" t="0" r="0" b="0"/>
              <wp:wrapNone/>
              <wp:docPr id="51" name="Прямая соединительная линия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32B8F" id="Прямая соединительная линия 51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657.7pt" to="56.7pt,6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 wp14:anchorId="6EC19F05" wp14:editId="13991788">
              <wp:simplePos x="0" y="0"/>
              <wp:positionH relativeFrom="page">
                <wp:posOffset>288290</wp:posOffset>
              </wp:positionH>
              <wp:positionV relativeFrom="page">
                <wp:posOffset>9613264</wp:posOffset>
              </wp:positionV>
              <wp:extent cx="431800" cy="0"/>
              <wp:effectExtent l="0" t="0" r="0" b="0"/>
              <wp:wrapNone/>
              <wp:docPr id="50" name="Прямая соединительная линия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C5D8D" id="Прямая соединительная линия 50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756.95pt" to="56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8992" behindDoc="0" locked="0" layoutInCell="1" allowOverlap="1" wp14:anchorId="0812C9E8" wp14:editId="663A24B7">
              <wp:simplePos x="0" y="0"/>
              <wp:positionH relativeFrom="page">
                <wp:posOffset>467994</wp:posOffset>
              </wp:positionH>
              <wp:positionV relativeFrom="page">
                <wp:posOffset>7452995</wp:posOffset>
              </wp:positionV>
              <wp:extent cx="0" cy="3060065"/>
              <wp:effectExtent l="0" t="0" r="19050" b="6985"/>
              <wp:wrapNone/>
              <wp:docPr id="49" name="Прямая соединительная линия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6E731" id="Прямая соединительная линия 49" o:spid="_x0000_s1026" style="position:absolute;z-index:2516689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6.85pt,586.85pt" to="36.8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7968" behindDoc="0" locked="0" layoutInCell="1" allowOverlap="1" wp14:anchorId="68A8758E" wp14:editId="05738841">
              <wp:simplePos x="0" y="0"/>
              <wp:positionH relativeFrom="page">
                <wp:posOffset>288289</wp:posOffset>
              </wp:positionH>
              <wp:positionV relativeFrom="page">
                <wp:posOffset>7452995</wp:posOffset>
              </wp:positionV>
              <wp:extent cx="0" cy="3060065"/>
              <wp:effectExtent l="0" t="0" r="19050" b="6985"/>
              <wp:wrapNone/>
              <wp:docPr id="48" name="Прямая соединительная линия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96542" id="Прямая соединительная линия 48" o:spid="_x0000_s1026" style="position:absolute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2.7pt,586.85pt" to="22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" strokeweight="1.5pt">
              <w10:wrap anchorx="page" anchory="page"/>
            </v:line>
          </w:pict>
        </mc:Fallback>
      </mc:AlternateContent>
    </w:r>
    <w:r>
      <w:rPr>
        <w:szCs w:val="20"/>
      </w:rPr>
      <w:t xml:space="preserve"> </w:t>
    </w:r>
  </w:p>
  <w:p w14:paraId="75FC192C" w14:textId="77777777" w:rsidR="0084676B" w:rsidRDefault="008467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C6BE" w14:textId="77777777" w:rsidR="000E5F5E" w:rsidRDefault="000E5F5E" w:rsidP="00B37A9B">
      <w:pPr>
        <w:spacing w:line="240" w:lineRule="auto"/>
      </w:pPr>
      <w:r>
        <w:separator/>
      </w:r>
    </w:p>
  </w:footnote>
  <w:footnote w:type="continuationSeparator" w:id="0">
    <w:p w14:paraId="39B73E80" w14:textId="77777777" w:rsidR="000E5F5E" w:rsidRDefault="000E5F5E" w:rsidP="00B37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70" w:vertAnchor="page" w:horzAnchor="page" w:tblpX="10911" w:tblpY="285"/>
      <w:tblOverlap w:val="never"/>
      <w:tblW w:w="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67"/>
    </w:tblGrid>
    <w:tr w:rsidR="0084676B" w:rsidRPr="00B37A9B" w14:paraId="7EC67484" w14:textId="77777777" w:rsidTr="0015650F">
      <w:trPr>
        <w:cantSplit/>
        <w:trHeight w:hRule="exact" w:val="397"/>
      </w:trPr>
      <w:tc>
        <w:tcPr>
          <w:tcW w:w="567" w:type="dxa"/>
          <w:vAlign w:val="center"/>
        </w:tcPr>
        <w:p w14:paraId="79CE6A06" w14:textId="290A5153" w:rsidR="0084676B" w:rsidRPr="00C02F0A" w:rsidRDefault="0084676B" w:rsidP="0015650F">
          <w:pPr>
            <w:pStyle w:val="-0"/>
            <w:ind w:left="-105"/>
            <w:rPr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1357FB2E" wp14:editId="5972ED66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-9525</wp:posOffset>
                    </wp:positionV>
                    <wp:extent cx="370205" cy="238125"/>
                    <wp:effectExtent l="0" t="0" r="0" b="0"/>
                    <wp:wrapNone/>
                    <wp:docPr id="94" name="Поле 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020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AEA174" w14:textId="55168B50" w:rsidR="0084676B" w:rsidRPr="00563043" w:rsidRDefault="0084676B" w:rsidP="00FE6BD6">
                                <w:pPr>
                                  <w:pStyle w:val="-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=таб +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150114">
                                  <w:rPr>
                                    <w:noProof/>
                                  </w:rPr>
                                  <w:instrText>21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instrText>-</w:instrText>
                                </w:r>
                                <w:r>
                                  <w:rPr>
                                    <w:lang w:val="en-US"/>
                                  </w:rPr>
                                  <w:instrText>1</w:instrText>
                                </w:r>
                                <w:r>
                                  <w:instrText xml:space="preserve"> </w:instrText>
                                </w:r>
                                <w:r>
                                  <w:fldChar w:fldCharType="separate"/>
                                </w:r>
                                <w:r w:rsidR="00150114">
                                  <w:rPr>
                                    <w:noProof/>
                                  </w:rPr>
                                  <w:t>23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57FB2E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94" o:spid="_x0000_s1026" type="#_x0000_t202" style="position:absolute;left:0;text-align:left;margin-left:-5.6pt;margin-top:-.75pt;width:29.1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" filled="f" stroked="f">
                    <v:textbox inset="0,0,0,0">
                      <w:txbxContent>
                        <w:p w14:paraId="5AAEA174" w14:textId="55168B50" w:rsidR="0084676B" w:rsidRPr="00563043" w:rsidRDefault="0084676B" w:rsidP="00FE6BD6">
                          <w:pPr>
                            <w:pStyle w:val="-0"/>
                          </w:pPr>
                          <w:r>
                            <w:fldChar w:fldCharType="begin"/>
                          </w:r>
                          <w:r>
                            <w:instrText xml:space="preserve"> =таб +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114">
                            <w:rPr>
                              <w:noProof/>
                            </w:rPr>
                            <w:instrText>21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-</w:instrText>
                          </w:r>
                          <w:r>
                            <w:rPr>
                              <w:lang w:val="en-US"/>
                            </w:rPr>
                            <w:instrText>1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150114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E70F466" w14:textId="6FE3211F" w:rsidR="0084676B" w:rsidRDefault="0084676B">
    <w:r>
      <w:rPr>
        <w:noProof/>
      </w:rPr>
      <mc:AlternateContent>
        <mc:Choice Requires="wps">
          <w:drawing>
            <wp:anchor distT="4294967294" distB="4294967294" distL="114300" distR="114300" simplePos="0" relativeHeight="251640320" behindDoc="0" locked="0" layoutInCell="1" allowOverlap="1" wp14:anchorId="7A7591C2" wp14:editId="16FFD6E1">
              <wp:simplePos x="0" y="0"/>
              <wp:positionH relativeFrom="page">
                <wp:posOffset>288290</wp:posOffset>
              </wp:positionH>
              <wp:positionV relativeFrom="page">
                <wp:posOffset>10513059</wp:posOffset>
              </wp:positionV>
              <wp:extent cx="431800" cy="0"/>
              <wp:effectExtent l="0" t="0" r="0" b="0"/>
              <wp:wrapNone/>
              <wp:docPr id="93" name="Прямая соединительная линия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DA584" id="Прямая соединительная линия 93" o:spid="_x0000_s1026" style="position:absolute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827.8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39296" behindDoc="0" locked="0" layoutInCell="1" allowOverlap="1" wp14:anchorId="1B7E4D1A" wp14:editId="1D9E8321">
              <wp:simplePos x="0" y="0"/>
              <wp:positionH relativeFrom="page">
                <wp:posOffset>288290</wp:posOffset>
              </wp:positionH>
              <wp:positionV relativeFrom="page">
                <wp:posOffset>7452994</wp:posOffset>
              </wp:positionV>
              <wp:extent cx="431800" cy="0"/>
              <wp:effectExtent l="0" t="0" r="0" b="0"/>
              <wp:wrapNone/>
              <wp:docPr id="92" name="Прямая соединительная 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A1288" id="Прямая соединительная линия 92" o:spid="_x0000_s1026" style="position:absolute;z-index:25163929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586.85pt" to="56.7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5200" behindDoc="0" locked="0" layoutInCell="1" allowOverlap="1" wp14:anchorId="7840CFED" wp14:editId="3A075FCD">
              <wp:simplePos x="0" y="0"/>
              <wp:positionH relativeFrom="page">
                <wp:posOffset>720089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12065"/>
              <wp:wrapNone/>
              <wp:docPr id="91" name="Прямая соединительная линия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09872" id="Прямая соединительная линия 91" o:spid="_x0000_s1026" style="position:absolute;z-index:251635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6.7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1" locked="0" layoutInCell="1" allowOverlap="1" wp14:anchorId="4E388506" wp14:editId="719A1C19">
              <wp:simplePos x="0" y="0"/>
              <wp:positionH relativeFrom="page">
                <wp:posOffset>720090</wp:posOffset>
              </wp:positionH>
              <wp:positionV relativeFrom="page">
                <wp:posOffset>179070</wp:posOffset>
              </wp:positionV>
              <wp:extent cx="6588125" cy="1270"/>
              <wp:effectExtent l="0" t="0" r="3175" b="17780"/>
              <wp:wrapNone/>
              <wp:docPr id="90" name="Поли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8125" cy="1270"/>
                      </a:xfrm>
                      <a:custGeom>
                        <a:avLst/>
                        <a:gdLst>
                          <a:gd name="T0" fmla="*/ 0 w 10488"/>
                          <a:gd name="T1" fmla="*/ 2 h 2"/>
                          <a:gd name="T2" fmla="*/ 10488 w 10488"/>
                          <a:gd name="T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88" h="2">
                            <a:moveTo>
                              <a:pt x="0" y="2"/>
                            </a:moveTo>
                            <a:lnTo>
                              <a:pt x="10488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855AC" id="Полилиния 90" o:spid="_x0000_s1026" style="position:absolute;margin-left:56.7pt;margin-top:14.1pt;width:518.75pt;height: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" path="m,2l10488,e" filled="f" strokeweight="2pt">
              <v:path arrowok="t" o:connecttype="custom" o:connectlocs="0,1270;658812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4176" behindDoc="0" locked="0" layoutInCell="1" allowOverlap="1" wp14:anchorId="3D9665C5" wp14:editId="3269AF4B">
              <wp:simplePos x="0" y="0"/>
              <wp:positionH relativeFrom="page">
                <wp:posOffset>7308849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12065"/>
              <wp:wrapNone/>
              <wp:docPr id="89" name="Прямая соединительная линия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719A4" id="Прямая соединительная линия 89" o:spid="_x0000_s1026" style="position:absolute;z-index:2516341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75.5pt,14.2pt" to="575.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70" w:vertAnchor="page" w:horzAnchor="page" w:tblpX="11058" w:tblpY="285"/>
      <w:tblOverlap w:val="never"/>
      <w:tblW w:w="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21"/>
    </w:tblGrid>
    <w:tr w:rsidR="0084676B" w:rsidRPr="00B37A9B" w14:paraId="47186CFC" w14:textId="77777777" w:rsidTr="0015650F">
      <w:trPr>
        <w:cantSplit/>
        <w:trHeight w:hRule="exact" w:val="397"/>
      </w:trPr>
      <w:tc>
        <w:tcPr>
          <w:tcW w:w="421" w:type="dxa"/>
          <w:vAlign w:val="center"/>
        </w:tcPr>
        <w:p w14:paraId="1EF20E39" w14:textId="69034954" w:rsidR="0084676B" w:rsidRPr="00AB26EB" w:rsidRDefault="0084676B" w:rsidP="00FE6BD6">
          <w:pPr>
            <w:pStyle w:val="-0"/>
            <w:rPr>
              <w:sz w:val="22"/>
              <w:szCs w:val="22"/>
              <w:lang w:val="en-US"/>
            </w:rPr>
          </w:pPr>
          <w:bookmarkStart w:id="20" w:name="таб"/>
          <w:r>
            <w:rPr>
              <w:sz w:val="22"/>
              <w:szCs w:val="22"/>
              <w:lang w:val="en-US"/>
            </w:rPr>
            <w:t>3</w:t>
          </w:r>
        </w:p>
      </w:tc>
    </w:tr>
  </w:tbl>
  <w:bookmarkEnd w:id="20"/>
  <w:p w14:paraId="0F19D5F1" w14:textId="08226329" w:rsidR="0084676B" w:rsidRDefault="0084676B" w:rsidP="00FE6BD6">
    <w:r>
      <w:rPr>
        <w:noProof/>
      </w:rPr>
      <mc:AlternateContent>
        <mc:Choice Requires="wps">
          <w:drawing>
            <wp:anchor distT="4294967294" distB="4294967294" distL="114300" distR="114300" simplePos="0" relativeHeight="251679232" behindDoc="0" locked="0" layoutInCell="1" allowOverlap="1" wp14:anchorId="67E3D621" wp14:editId="286364E5">
              <wp:simplePos x="0" y="0"/>
              <wp:positionH relativeFrom="page">
                <wp:posOffset>288290</wp:posOffset>
              </wp:positionH>
              <wp:positionV relativeFrom="page">
                <wp:posOffset>10513059</wp:posOffset>
              </wp:positionV>
              <wp:extent cx="431800" cy="0"/>
              <wp:effectExtent l="0" t="0" r="0" b="0"/>
              <wp:wrapNone/>
              <wp:docPr id="60" name="Прямая соединительная линия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51F6B" id="Прямая соединительная линия 60" o:spid="_x0000_s1026" style="position:absolute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827.8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8208" behindDoc="0" locked="0" layoutInCell="1" allowOverlap="1" wp14:anchorId="03D03D60" wp14:editId="37EC012D">
              <wp:simplePos x="0" y="0"/>
              <wp:positionH relativeFrom="page">
                <wp:posOffset>288290</wp:posOffset>
              </wp:positionH>
              <wp:positionV relativeFrom="page">
                <wp:posOffset>7452994</wp:posOffset>
              </wp:positionV>
              <wp:extent cx="431800" cy="0"/>
              <wp:effectExtent l="0" t="0" r="0" b="0"/>
              <wp:wrapNone/>
              <wp:docPr id="59" name="Прямая соединительная линия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D6F35" id="Прямая соединительная линия 59" o:spid="_x0000_s1026" style="position:absolute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586.85pt" to="56.7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77184" behindDoc="0" locked="0" layoutInCell="1" allowOverlap="1" wp14:anchorId="641987E1" wp14:editId="114A55F3">
              <wp:simplePos x="0" y="0"/>
              <wp:positionH relativeFrom="page">
                <wp:posOffset>720089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12065"/>
              <wp:wrapNone/>
              <wp:docPr id="58" name="Прямая соединительная линия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31325" id="Прямая соединительная линия 58" o:spid="_x0000_s1026" style="position:absolute;z-index:2516771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6.7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1784CC9C" wp14:editId="2D1B5FA8">
              <wp:simplePos x="0" y="0"/>
              <wp:positionH relativeFrom="page">
                <wp:posOffset>720090</wp:posOffset>
              </wp:positionH>
              <wp:positionV relativeFrom="page">
                <wp:posOffset>179070</wp:posOffset>
              </wp:positionV>
              <wp:extent cx="6588125" cy="1270"/>
              <wp:effectExtent l="0" t="0" r="3175" b="17780"/>
              <wp:wrapNone/>
              <wp:docPr id="57" name="Полилиния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8125" cy="1270"/>
                      </a:xfrm>
                      <a:custGeom>
                        <a:avLst/>
                        <a:gdLst>
                          <a:gd name="T0" fmla="*/ 0 w 10488"/>
                          <a:gd name="T1" fmla="*/ 2 h 2"/>
                          <a:gd name="T2" fmla="*/ 10488 w 10488"/>
                          <a:gd name="T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88" h="2">
                            <a:moveTo>
                              <a:pt x="0" y="2"/>
                            </a:moveTo>
                            <a:lnTo>
                              <a:pt x="10488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A33AC" id="Полилиния 57" o:spid="_x0000_s1026" style="position:absolute;margin-left:56.7pt;margin-top:14.1pt;width:518.75pt;height:.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" path="m,2l10488,e" filled="f" strokeweight="2pt">
              <v:path arrowok="t" o:connecttype="custom" o:connectlocs="0,1270;658812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76160" behindDoc="0" locked="0" layoutInCell="1" allowOverlap="1" wp14:anchorId="765CF879" wp14:editId="7EAE8C71">
              <wp:simplePos x="0" y="0"/>
              <wp:positionH relativeFrom="page">
                <wp:posOffset>7308849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12065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C7986" id="Прямая соединительная линия 56" o:spid="_x0000_s1026" style="position:absolute;z-index:2516761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75.5pt,14.2pt" to="575.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4E0"/>
    <w:multiLevelType w:val="hybridMultilevel"/>
    <w:tmpl w:val="4A9CA562"/>
    <w:lvl w:ilvl="0" w:tplc="A8F8E41A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3E08EB"/>
    <w:multiLevelType w:val="hybridMultilevel"/>
    <w:tmpl w:val="BE44A69E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FA69FB"/>
    <w:multiLevelType w:val="hybridMultilevel"/>
    <w:tmpl w:val="1D102DD4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B152EA"/>
    <w:multiLevelType w:val="hybridMultilevel"/>
    <w:tmpl w:val="4D3EBA7A"/>
    <w:lvl w:ilvl="0" w:tplc="A8F8E4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75A9"/>
    <w:multiLevelType w:val="hybridMultilevel"/>
    <w:tmpl w:val="448AD25A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3B2FD9"/>
    <w:multiLevelType w:val="hybridMultilevel"/>
    <w:tmpl w:val="122EE99A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406097"/>
    <w:multiLevelType w:val="hybridMultilevel"/>
    <w:tmpl w:val="766ED52C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E5294"/>
    <w:multiLevelType w:val="hybridMultilevel"/>
    <w:tmpl w:val="7D384080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1C1BF7"/>
    <w:multiLevelType w:val="multilevel"/>
    <w:tmpl w:val="EAFEC96C"/>
    <w:lvl w:ilvl="0">
      <w:start w:val="1"/>
      <w:numFmt w:val="decimal"/>
      <w:pStyle w:val="1"/>
      <w:lvlText w:val="%1."/>
      <w:lvlJc w:val="left"/>
      <w:pPr>
        <w:ind w:left="1495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1135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35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9" w15:restartNumberingAfterBreak="0">
    <w:nsid w:val="4A822ACD"/>
    <w:multiLevelType w:val="hybridMultilevel"/>
    <w:tmpl w:val="7416D786"/>
    <w:lvl w:ilvl="0" w:tplc="037ADE2A">
      <w:start w:val="16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395F"/>
    <w:multiLevelType w:val="multilevel"/>
    <w:tmpl w:val="49665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A455F1B"/>
    <w:multiLevelType w:val="hybridMultilevel"/>
    <w:tmpl w:val="940C0C4E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11456F"/>
    <w:multiLevelType w:val="hybridMultilevel"/>
    <w:tmpl w:val="1DE430CC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071BF0"/>
    <w:multiLevelType w:val="hybridMultilevel"/>
    <w:tmpl w:val="C0C85858"/>
    <w:lvl w:ilvl="0" w:tplc="C5C6D180">
      <w:start w:val="13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BF"/>
    <w:rsid w:val="00000029"/>
    <w:rsid w:val="000018B1"/>
    <w:rsid w:val="00002D33"/>
    <w:rsid w:val="00004536"/>
    <w:rsid w:val="00007E6E"/>
    <w:rsid w:val="00010B1C"/>
    <w:rsid w:val="00012333"/>
    <w:rsid w:val="00014998"/>
    <w:rsid w:val="00015D4B"/>
    <w:rsid w:val="00016823"/>
    <w:rsid w:val="00022EA5"/>
    <w:rsid w:val="000233C2"/>
    <w:rsid w:val="00023F6B"/>
    <w:rsid w:val="00026231"/>
    <w:rsid w:val="000262CD"/>
    <w:rsid w:val="00027B62"/>
    <w:rsid w:val="00027FBF"/>
    <w:rsid w:val="00030E43"/>
    <w:rsid w:val="0003380F"/>
    <w:rsid w:val="00034BFB"/>
    <w:rsid w:val="00041516"/>
    <w:rsid w:val="0004189A"/>
    <w:rsid w:val="00041BD5"/>
    <w:rsid w:val="00041C83"/>
    <w:rsid w:val="00044288"/>
    <w:rsid w:val="00044EF7"/>
    <w:rsid w:val="0005581E"/>
    <w:rsid w:val="00055B60"/>
    <w:rsid w:val="00055E87"/>
    <w:rsid w:val="00056971"/>
    <w:rsid w:val="00060F6D"/>
    <w:rsid w:val="000612DC"/>
    <w:rsid w:val="00064CA8"/>
    <w:rsid w:val="000655D3"/>
    <w:rsid w:val="00067CC0"/>
    <w:rsid w:val="00070D6F"/>
    <w:rsid w:val="00077638"/>
    <w:rsid w:val="00080A36"/>
    <w:rsid w:val="00080E73"/>
    <w:rsid w:val="00082FC0"/>
    <w:rsid w:val="000869CE"/>
    <w:rsid w:val="00086FB1"/>
    <w:rsid w:val="00087657"/>
    <w:rsid w:val="000910A9"/>
    <w:rsid w:val="00092737"/>
    <w:rsid w:val="00094698"/>
    <w:rsid w:val="000A0424"/>
    <w:rsid w:val="000A41CB"/>
    <w:rsid w:val="000A4A05"/>
    <w:rsid w:val="000A55AB"/>
    <w:rsid w:val="000A649B"/>
    <w:rsid w:val="000B746F"/>
    <w:rsid w:val="000C0121"/>
    <w:rsid w:val="000C12CC"/>
    <w:rsid w:val="000C423E"/>
    <w:rsid w:val="000D1E6B"/>
    <w:rsid w:val="000D40F1"/>
    <w:rsid w:val="000D4830"/>
    <w:rsid w:val="000D4CAB"/>
    <w:rsid w:val="000D6558"/>
    <w:rsid w:val="000D6A04"/>
    <w:rsid w:val="000D759A"/>
    <w:rsid w:val="000E1C58"/>
    <w:rsid w:val="000E2C35"/>
    <w:rsid w:val="000E38E9"/>
    <w:rsid w:val="000E5295"/>
    <w:rsid w:val="000E5F5E"/>
    <w:rsid w:val="000E61B4"/>
    <w:rsid w:val="000E6F22"/>
    <w:rsid w:val="000E721F"/>
    <w:rsid w:val="000F0548"/>
    <w:rsid w:val="000F31BA"/>
    <w:rsid w:val="000F336A"/>
    <w:rsid w:val="000F3AFD"/>
    <w:rsid w:val="0010140F"/>
    <w:rsid w:val="00105201"/>
    <w:rsid w:val="00107AD5"/>
    <w:rsid w:val="00107C70"/>
    <w:rsid w:val="00111937"/>
    <w:rsid w:val="00113047"/>
    <w:rsid w:val="001171E5"/>
    <w:rsid w:val="00123FF8"/>
    <w:rsid w:val="00125D5C"/>
    <w:rsid w:val="00125ED4"/>
    <w:rsid w:val="00126A8D"/>
    <w:rsid w:val="00127740"/>
    <w:rsid w:val="00132ACE"/>
    <w:rsid w:val="001366AD"/>
    <w:rsid w:val="00137F21"/>
    <w:rsid w:val="001421E8"/>
    <w:rsid w:val="00142A0F"/>
    <w:rsid w:val="00145900"/>
    <w:rsid w:val="00147744"/>
    <w:rsid w:val="00150114"/>
    <w:rsid w:val="00150843"/>
    <w:rsid w:val="00150D6E"/>
    <w:rsid w:val="00151B65"/>
    <w:rsid w:val="0015423B"/>
    <w:rsid w:val="00155BD9"/>
    <w:rsid w:val="0015650F"/>
    <w:rsid w:val="00157359"/>
    <w:rsid w:val="00161025"/>
    <w:rsid w:val="00161242"/>
    <w:rsid w:val="001616DA"/>
    <w:rsid w:val="00164CEA"/>
    <w:rsid w:val="0016504B"/>
    <w:rsid w:val="0016648A"/>
    <w:rsid w:val="00167295"/>
    <w:rsid w:val="00167EE5"/>
    <w:rsid w:val="00172A2A"/>
    <w:rsid w:val="00180E89"/>
    <w:rsid w:val="00182118"/>
    <w:rsid w:val="00182B63"/>
    <w:rsid w:val="00184051"/>
    <w:rsid w:val="00185E72"/>
    <w:rsid w:val="001869A8"/>
    <w:rsid w:val="00190255"/>
    <w:rsid w:val="00191015"/>
    <w:rsid w:val="0019173D"/>
    <w:rsid w:val="001934CC"/>
    <w:rsid w:val="0019626E"/>
    <w:rsid w:val="001A033C"/>
    <w:rsid w:val="001A4CC4"/>
    <w:rsid w:val="001A4DD6"/>
    <w:rsid w:val="001A6D0C"/>
    <w:rsid w:val="001B1F8A"/>
    <w:rsid w:val="001B2803"/>
    <w:rsid w:val="001B46E6"/>
    <w:rsid w:val="001B49D4"/>
    <w:rsid w:val="001C1FAD"/>
    <w:rsid w:val="001C52E9"/>
    <w:rsid w:val="001C54E0"/>
    <w:rsid w:val="001C5D89"/>
    <w:rsid w:val="001D2204"/>
    <w:rsid w:val="001D309C"/>
    <w:rsid w:val="001D4002"/>
    <w:rsid w:val="001D47C4"/>
    <w:rsid w:val="001E0E31"/>
    <w:rsid w:val="001E24B0"/>
    <w:rsid w:val="001E35B7"/>
    <w:rsid w:val="001E5733"/>
    <w:rsid w:val="001F039F"/>
    <w:rsid w:val="001F0C28"/>
    <w:rsid w:val="001F178C"/>
    <w:rsid w:val="001F4728"/>
    <w:rsid w:val="001F4D45"/>
    <w:rsid w:val="00200299"/>
    <w:rsid w:val="00202330"/>
    <w:rsid w:val="00202AA5"/>
    <w:rsid w:val="0021213B"/>
    <w:rsid w:val="00212958"/>
    <w:rsid w:val="00213717"/>
    <w:rsid w:val="00214E19"/>
    <w:rsid w:val="00215856"/>
    <w:rsid w:val="0021726C"/>
    <w:rsid w:val="0022097B"/>
    <w:rsid w:val="0022249A"/>
    <w:rsid w:val="00223EDA"/>
    <w:rsid w:val="0022747C"/>
    <w:rsid w:val="0023154F"/>
    <w:rsid w:val="00233D49"/>
    <w:rsid w:val="002371B9"/>
    <w:rsid w:val="00240453"/>
    <w:rsid w:val="002406FD"/>
    <w:rsid w:val="0024138D"/>
    <w:rsid w:val="00241BB3"/>
    <w:rsid w:val="0024399B"/>
    <w:rsid w:val="00245FBB"/>
    <w:rsid w:val="0024623D"/>
    <w:rsid w:val="00250AF8"/>
    <w:rsid w:val="00251612"/>
    <w:rsid w:val="00252BB6"/>
    <w:rsid w:val="00255EA5"/>
    <w:rsid w:val="002563E3"/>
    <w:rsid w:val="002564EA"/>
    <w:rsid w:val="002571B5"/>
    <w:rsid w:val="00257521"/>
    <w:rsid w:val="00260D7E"/>
    <w:rsid w:val="00261034"/>
    <w:rsid w:val="00263B59"/>
    <w:rsid w:val="002665A5"/>
    <w:rsid w:val="00266D7E"/>
    <w:rsid w:val="002679F9"/>
    <w:rsid w:val="00267B1B"/>
    <w:rsid w:val="00276274"/>
    <w:rsid w:val="00283A97"/>
    <w:rsid w:val="0028411D"/>
    <w:rsid w:val="00286D97"/>
    <w:rsid w:val="00293306"/>
    <w:rsid w:val="00293814"/>
    <w:rsid w:val="00295ACA"/>
    <w:rsid w:val="00295D9F"/>
    <w:rsid w:val="0029687E"/>
    <w:rsid w:val="002A2994"/>
    <w:rsid w:val="002A597A"/>
    <w:rsid w:val="002A61B7"/>
    <w:rsid w:val="002B48EB"/>
    <w:rsid w:val="002B5CFB"/>
    <w:rsid w:val="002C0442"/>
    <w:rsid w:val="002C39AC"/>
    <w:rsid w:val="002D689F"/>
    <w:rsid w:val="002D706B"/>
    <w:rsid w:val="002E06BE"/>
    <w:rsid w:val="002E2499"/>
    <w:rsid w:val="002E3DD8"/>
    <w:rsid w:val="002E54A0"/>
    <w:rsid w:val="002E67E4"/>
    <w:rsid w:val="002E7D4A"/>
    <w:rsid w:val="002F6440"/>
    <w:rsid w:val="00303ED4"/>
    <w:rsid w:val="00303FBA"/>
    <w:rsid w:val="0030467D"/>
    <w:rsid w:val="00304AFB"/>
    <w:rsid w:val="00305C85"/>
    <w:rsid w:val="00306947"/>
    <w:rsid w:val="00310874"/>
    <w:rsid w:val="00317E7E"/>
    <w:rsid w:val="00321E4F"/>
    <w:rsid w:val="00332918"/>
    <w:rsid w:val="00333F51"/>
    <w:rsid w:val="0033481A"/>
    <w:rsid w:val="00336893"/>
    <w:rsid w:val="00343A5B"/>
    <w:rsid w:val="00344964"/>
    <w:rsid w:val="003466BF"/>
    <w:rsid w:val="00347583"/>
    <w:rsid w:val="0035086B"/>
    <w:rsid w:val="00352D9A"/>
    <w:rsid w:val="00353C2A"/>
    <w:rsid w:val="0035778E"/>
    <w:rsid w:val="00360F75"/>
    <w:rsid w:val="003625E0"/>
    <w:rsid w:val="00363198"/>
    <w:rsid w:val="00365EC9"/>
    <w:rsid w:val="00367C23"/>
    <w:rsid w:val="00373C36"/>
    <w:rsid w:val="00377CC0"/>
    <w:rsid w:val="00380B92"/>
    <w:rsid w:val="00382905"/>
    <w:rsid w:val="00396854"/>
    <w:rsid w:val="003975FF"/>
    <w:rsid w:val="003A0DFA"/>
    <w:rsid w:val="003A16D8"/>
    <w:rsid w:val="003A44FB"/>
    <w:rsid w:val="003A6061"/>
    <w:rsid w:val="003B078A"/>
    <w:rsid w:val="003B1125"/>
    <w:rsid w:val="003B157D"/>
    <w:rsid w:val="003B2655"/>
    <w:rsid w:val="003B3F22"/>
    <w:rsid w:val="003B585C"/>
    <w:rsid w:val="003B72EE"/>
    <w:rsid w:val="003B7FBC"/>
    <w:rsid w:val="003C0B05"/>
    <w:rsid w:val="003C1ECC"/>
    <w:rsid w:val="003C4878"/>
    <w:rsid w:val="003C706B"/>
    <w:rsid w:val="003D0C84"/>
    <w:rsid w:val="003D72E6"/>
    <w:rsid w:val="003E20B0"/>
    <w:rsid w:val="003E6827"/>
    <w:rsid w:val="003E7352"/>
    <w:rsid w:val="003F4C9B"/>
    <w:rsid w:val="003F726A"/>
    <w:rsid w:val="003F7F6D"/>
    <w:rsid w:val="00400178"/>
    <w:rsid w:val="00404095"/>
    <w:rsid w:val="004049B4"/>
    <w:rsid w:val="00407C59"/>
    <w:rsid w:val="00416C12"/>
    <w:rsid w:val="00421802"/>
    <w:rsid w:val="004222F5"/>
    <w:rsid w:val="00422E55"/>
    <w:rsid w:val="00423070"/>
    <w:rsid w:val="004266D2"/>
    <w:rsid w:val="00427D9D"/>
    <w:rsid w:val="004300A5"/>
    <w:rsid w:val="00434876"/>
    <w:rsid w:val="0043612E"/>
    <w:rsid w:val="00437469"/>
    <w:rsid w:val="00445469"/>
    <w:rsid w:val="00445A3B"/>
    <w:rsid w:val="00447756"/>
    <w:rsid w:val="004502F6"/>
    <w:rsid w:val="004531F8"/>
    <w:rsid w:val="004539ED"/>
    <w:rsid w:val="0045583F"/>
    <w:rsid w:val="00456129"/>
    <w:rsid w:val="00457221"/>
    <w:rsid w:val="0045764F"/>
    <w:rsid w:val="00457711"/>
    <w:rsid w:val="00460B83"/>
    <w:rsid w:val="004637C9"/>
    <w:rsid w:val="00463CC2"/>
    <w:rsid w:val="00464A1E"/>
    <w:rsid w:val="00466F59"/>
    <w:rsid w:val="004716EB"/>
    <w:rsid w:val="00472BA5"/>
    <w:rsid w:val="004832CB"/>
    <w:rsid w:val="00483B52"/>
    <w:rsid w:val="004868D4"/>
    <w:rsid w:val="00487076"/>
    <w:rsid w:val="00492D37"/>
    <w:rsid w:val="004A07F9"/>
    <w:rsid w:val="004A4D24"/>
    <w:rsid w:val="004A67CF"/>
    <w:rsid w:val="004B0802"/>
    <w:rsid w:val="004B4B89"/>
    <w:rsid w:val="004B664B"/>
    <w:rsid w:val="004C0E26"/>
    <w:rsid w:val="004C1E42"/>
    <w:rsid w:val="004C3312"/>
    <w:rsid w:val="004C4934"/>
    <w:rsid w:val="004C49FF"/>
    <w:rsid w:val="004C50DD"/>
    <w:rsid w:val="004C60D1"/>
    <w:rsid w:val="004C6246"/>
    <w:rsid w:val="004D075F"/>
    <w:rsid w:val="004D17C5"/>
    <w:rsid w:val="004D1F3A"/>
    <w:rsid w:val="004D33AD"/>
    <w:rsid w:val="004D33D1"/>
    <w:rsid w:val="004D3782"/>
    <w:rsid w:val="004D640A"/>
    <w:rsid w:val="004D7DC1"/>
    <w:rsid w:val="004E24EF"/>
    <w:rsid w:val="004E5B7E"/>
    <w:rsid w:val="004F0EE8"/>
    <w:rsid w:val="004F1076"/>
    <w:rsid w:val="004F6FD9"/>
    <w:rsid w:val="00501BA4"/>
    <w:rsid w:val="005039EA"/>
    <w:rsid w:val="00506ADE"/>
    <w:rsid w:val="00511B21"/>
    <w:rsid w:val="0051270A"/>
    <w:rsid w:val="0051473D"/>
    <w:rsid w:val="00517473"/>
    <w:rsid w:val="00521C17"/>
    <w:rsid w:val="00521E79"/>
    <w:rsid w:val="0052548A"/>
    <w:rsid w:val="005307B1"/>
    <w:rsid w:val="00530C66"/>
    <w:rsid w:val="0054112E"/>
    <w:rsid w:val="005429DA"/>
    <w:rsid w:val="005452DF"/>
    <w:rsid w:val="005461BF"/>
    <w:rsid w:val="00550F7C"/>
    <w:rsid w:val="00551285"/>
    <w:rsid w:val="00551B1D"/>
    <w:rsid w:val="005524DD"/>
    <w:rsid w:val="00553073"/>
    <w:rsid w:val="00553DE8"/>
    <w:rsid w:val="005548A8"/>
    <w:rsid w:val="00556ED5"/>
    <w:rsid w:val="00561DBD"/>
    <w:rsid w:val="00567034"/>
    <w:rsid w:val="00567587"/>
    <w:rsid w:val="005675B6"/>
    <w:rsid w:val="00571D18"/>
    <w:rsid w:val="005741A7"/>
    <w:rsid w:val="00575AFB"/>
    <w:rsid w:val="00576E2D"/>
    <w:rsid w:val="005778CE"/>
    <w:rsid w:val="005825DD"/>
    <w:rsid w:val="00583039"/>
    <w:rsid w:val="0058463B"/>
    <w:rsid w:val="00592DDD"/>
    <w:rsid w:val="00594CF6"/>
    <w:rsid w:val="00595F45"/>
    <w:rsid w:val="00597474"/>
    <w:rsid w:val="005A15D3"/>
    <w:rsid w:val="005A63B4"/>
    <w:rsid w:val="005B1229"/>
    <w:rsid w:val="005B14E6"/>
    <w:rsid w:val="005B2070"/>
    <w:rsid w:val="005B5815"/>
    <w:rsid w:val="005B6B4A"/>
    <w:rsid w:val="005B7802"/>
    <w:rsid w:val="005C3846"/>
    <w:rsid w:val="005C3FBC"/>
    <w:rsid w:val="005C5AE4"/>
    <w:rsid w:val="005C65C0"/>
    <w:rsid w:val="005C6FD3"/>
    <w:rsid w:val="005D0317"/>
    <w:rsid w:val="005D04AB"/>
    <w:rsid w:val="005D0F1E"/>
    <w:rsid w:val="005D4CC4"/>
    <w:rsid w:val="005D556E"/>
    <w:rsid w:val="005E09AB"/>
    <w:rsid w:val="005E14F1"/>
    <w:rsid w:val="005E301A"/>
    <w:rsid w:val="005E7B4B"/>
    <w:rsid w:val="005F28FC"/>
    <w:rsid w:val="005F3D11"/>
    <w:rsid w:val="005F403D"/>
    <w:rsid w:val="005F41F5"/>
    <w:rsid w:val="005F4306"/>
    <w:rsid w:val="005F44B7"/>
    <w:rsid w:val="005F5A61"/>
    <w:rsid w:val="005F60B2"/>
    <w:rsid w:val="005F6289"/>
    <w:rsid w:val="00602FF0"/>
    <w:rsid w:val="00604EF3"/>
    <w:rsid w:val="00616925"/>
    <w:rsid w:val="00617A58"/>
    <w:rsid w:val="00622051"/>
    <w:rsid w:val="006221C7"/>
    <w:rsid w:val="00622208"/>
    <w:rsid w:val="00624812"/>
    <w:rsid w:val="00624E17"/>
    <w:rsid w:val="0063208E"/>
    <w:rsid w:val="00637497"/>
    <w:rsid w:val="00640585"/>
    <w:rsid w:val="00640760"/>
    <w:rsid w:val="00640AB3"/>
    <w:rsid w:val="00644176"/>
    <w:rsid w:val="00644857"/>
    <w:rsid w:val="00644EBF"/>
    <w:rsid w:val="0065287F"/>
    <w:rsid w:val="00652D81"/>
    <w:rsid w:val="00653D9F"/>
    <w:rsid w:val="006547B8"/>
    <w:rsid w:val="0065563D"/>
    <w:rsid w:val="00656E75"/>
    <w:rsid w:val="0066078B"/>
    <w:rsid w:val="006610FE"/>
    <w:rsid w:val="006627F0"/>
    <w:rsid w:val="00662B8D"/>
    <w:rsid w:val="00662DFF"/>
    <w:rsid w:val="00663ADD"/>
    <w:rsid w:val="006655A1"/>
    <w:rsid w:val="00671549"/>
    <w:rsid w:val="006722C3"/>
    <w:rsid w:val="00672639"/>
    <w:rsid w:val="00674CE0"/>
    <w:rsid w:val="00675BA2"/>
    <w:rsid w:val="00677FA7"/>
    <w:rsid w:val="00683A84"/>
    <w:rsid w:val="00685885"/>
    <w:rsid w:val="0069123A"/>
    <w:rsid w:val="00691FEE"/>
    <w:rsid w:val="006926EE"/>
    <w:rsid w:val="00692874"/>
    <w:rsid w:val="00692D3A"/>
    <w:rsid w:val="00693DD3"/>
    <w:rsid w:val="0069476A"/>
    <w:rsid w:val="00695BF6"/>
    <w:rsid w:val="00696904"/>
    <w:rsid w:val="0069716C"/>
    <w:rsid w:val="0069761F"/>
    <w:rsid w:val="006A0669"/>
    <w:rsid w:val="006A12C7"/>
    <w:rsid w:val="006A48F0"/>
    <w:rsid w:val="006A74A0"/>
    <w:rsid w:val="006B485D"/>
    <w:rsid w:val="006B4CA9"/>
    <w:rsid w:val="006B4EF2"/>
    <w:rsid w:val="006B66CD"/>
    <w:rsid w:val="006B6718"/>
    <w:rsid w:val="006B6819"/>
    <w:rsid w:val="006B6A9E"/>
    <w:rsid w:val="006C05EE"/>
    <w:rsid w:val="006C25F9"/>
    <w:rsid w:val="006C3706"/>
    <w:rsid w:val="006C3ABE"/>
    <w:rsid w:val="006C3BF5"/>
    <w:rsid w:val="006C7A27"/>
    <w:rsid w:val="006D2059"/>
    <w:rsid w:val="006D2CFA"/>
    <w:rsid w:val="006D3E98"/>
    <w:rsid w:val="006D536D"/>
    <w:rsid w:val="006E1CB2"/>
    <w:rsid w:val="006E2125"/>
    <w:rsid w:val="006E456D"/>
    <w:rsid w:val="006E5349"/>
    <w:rsid w:val="006F22C9"/>
    <w:rsid w:val="006F4712"/>
    <w:rsid w:val="006F5366"/>
    <w:rsid w:val="006F5A0E"/>
    <w:rsid w:val="007040CF"/>
    <w:rsid w:val="00705DD7"/>
    <w:rsid w:val="0071117C"/>
    <w:rsid w:val="0071157B"/>
    <w:rsid w:val="00716FD6"/>
    <w:rsid w:val="00717388"/>
    <w:rsid w:val="00720033"/>
    <w:rsid w:val="00722D9B"/>
    <w:rsid w:val="0073125E"/>
    <w:rsid w:val="007336E9"/>
    <w:rsid w:val="00734271"/>
    <w:rsid w:val="00734676"/>
    <w:rsid w:val="00735541"/>
    <w:rsid w:val="00737F3D"/>
    <w:rsid w:val="0074286B"/>
    <w:rsid w:val="00743130"/>
    <w:rsid w:val="00751459"/>
    <w:rsid w:val="0075199F"/>
    <w:rsid w:val="0075267E"/>
    <w:rsid w:val="007527A0"/>
    <w:rsid w:val="00755053"/>
    <w:rsid w:val="007564FA"/>
    <w:rsid w:val="00764112"/>
    <w:rsid w:val="00765B29"/>
    <w:rsid w:val="00770677"/>
    <w:rsid w:val="0077242B"/>
    <w:rsid w:val="00772568"/>
    <w:rsid w:val="0077276E"/>
    <w:rsid w:val="00773B8F"/>
    <w:rsid w:val="00775EBF"/>
    <w:rsid w:val="00777C46"/>
    <w:rsid w:val="007842E1"/>
    <w:rsid w:val="00784655"/>
    <w:rsid w:val="00785FF3"/>
    <w:rsid w:val="007861DA"/>
    <w:rsid w:val="007900D1"/>
    <w:rsid w:val="00792EC2"/>
    <w:rsid w:val="00793254"/>
    <w:rsid w:val="00794D98"/>
    <w:rsid w:val="007974B8"/>
    <w:rsid w:val="007A038B"/>
    <w:rsid w:val="007A0557"/>
    <w:rsid w:val="007A221E"/>
    <w:rsid w:val="007A2516"/>
    <w:rsid w:val="007A3B10"/>
    <w:rsid w:val="007A4210"/>
    <w:rsid w:val="007A4BE3"/>
    <w:rsid w:val="007A5BCC"/>
    <w:rsid w:val="007B2209"/>
    <w:rsid w:val="007B28A4"/>
    <w:rsid w:val="007C2A17"/>
    <w:rsid w:val="007C48E4"/>
    <w:rsid w:val="007C7352"/>
    <w:rsid w:val="007D5234"/>
    <w:rsid w:val="007D5BC5"/>
    <w:rsid w:val="007D5C27"/>
    <w:rsid w:val="007D7531"/>
    <w:rsid w:val="007D7BEB"/>
    <w:rsid w:val="007E0007"/>
    <w:rsid w:val="007E09BA"/>
    <w:rsid w:val="007E13E8"/>
    <w:rsid w:val="007E2E77"/>
    <w:rsid w:val="007E360D"/>
    <w:rsid w:val="007E6DF9"/>
    <w:rsid w:val="007E78F7"/>
    <w:rsid w:val="007F1B17"/>
    <w:rsid w:val="007F1DCB"/>
    <w:rsid w:val="007F4477"/>
    <w:rsid w:val="008022F7"/>
    <w:rsid w:val="008045FA"/>
    <w:rsid w:val="0080659C"/>
    <w:rsid w:val="00807A63"/>
    <w:rsid w:val="008116D4"/>
    <w:rsid w:val="0081188D"/>
    <w:rsid w:val="00813329"/>
    <w:rsid w:val="008149D5"/>
    <w:rsid w:val="008206A3"/>
    <w:rsid w:val="00822D84"/>
    <w:rsid w:val="00826AB7"/>
    <w:rsid w:val="008279F7"/>
    <w:rsid w:val="00830236"/>
    <w:rsid w:val="008349AD"/>
    <w:rsid w:val="00836A17"/>
    <w:rsid w:val="008410DF"/>
    <w:rsid w:val="008462BF"/>
    <w:rsid w:val="0084676B"/>
    <w:rsid w:val="008507FC"/>
    <w:rsid w:val="00853C9D"/>
    <w:rsid w:val="00857318"/>
    <w:rsid w:val="0086316A"/>
    <w:rsid w:val="0086574F"/>
    <w:rsid w:val="00865D07"/>
    <w:rsid w:val="008666AF"/>
    <w:rsid w:val="00871CDF"/>
    <w:rsid w:val="00873EC8"/>
    <w:rsid w:val="00874985"/>
    <w:rsid w:val="00877167"/>
    <w:rsid w:val="008809F7"/>
    <w:rsid w:val="00880C6B"/>
    <w:rsid w:val="00880E4E"/>
    <w:rsid w:val="00881466"/>
    <w:rsid w:val="008827DF"/>
    <w:rsid w:val="008856A4"/>
    <w:rsid w:val="008874F8"/>
    <w:rsid w:val="00890575"/>
    <w:rsid w:val="008911D4"/>
    <w:rsid w:val="0089278E"/>
    <w:rsid w:val="008935FE"/>
    <w:rsid w:val="00894A73"/>
    <w:rsid w:val="008A3665"/>
    <w:rsid w:val="008A3B49"/>
    <w:rsid w:val="008B091A"/>
    <w:rsid w:val="008B0E87"/>
    <w:rsid w:val="008B5755"/>
    <w:rsid w:val="008B6126"/>
    <w:rsid w:val="008B69F4"/>
    <w:rsid w:val="008B73D8"/>
    <w:rsid w:val="008C0A05"/>
    <w:rsid w:val="008C70EA"/>
    <w:rsid w:val="008C77D8"/>
    <w:rsid w:val="008D0AF9"/>
    <w:rsid w:val="008D1469"/>
    <w:rsid w:val="008D271B"/>
    <w:rsid w:val="008D7301"/>
    <w:rsid w:val="008E0ECD"/>
    <w:rsid w:val="008E2F4B"/>
    <w:rsid w:val="008E4634"/>
    <w:rsid w:val="008E4CF7"/>
    <w:rsid w:val="008E6067"/>
    <w:rsid w:val="008E705D"/>
    <w:rsid w:val="008F0003"/>
    <w:rsid w:val="008F31B4"/>
    <w:rsid w:val="008F6090"/>
    <w:rsid w:val="008F6FCE"/>
    <w:rsid w:val="008F7793"/>
    <w:rsid w:val="008F7C03"/>
    <w:rsid w:val="00901567"/>
    <w:rsid w:val="00902249"/>
    <w:rsid w:val="00907489"/>
    <w:rsid w:val="00911447"/>
    <w:rsid w:val="00913329"/>
    <w:rsid w:val="00913CD7"/>
    <w:rsid w:val="009175DA"/>
    <w:rsid w:val="0092066C"/>
    <w:rsid w:val="009206DD"/>
    <w:rsid w:val="009243E6"/>
    <w:rsid w:val="009245C8"/>
    <w:rsid w:val="0093293E"/>
    <w:rsid w:val="00944136"/>
    <w:rsid w:val="009450E0"/>
    <w:rsid w:val="00947003"/>
    <w:rsid w:val="00953183"/>
    <w:rsid w:val="00953450"/>
    <w:rsid w:val="00954543"/>
    <w:rsid w:val="009549FC"/>
    <w:rsid w:val="00955361"/>
    <w:rsid w:val="009560DE"/>
    <w:rsid w:val="0095779A"/>
    <w:rsid w:val="0096015A"/>
    <w:rsid w:val="00960640"/>
    <w:rsid w:val="009610B1"/>
    <w:rsid w:val="00962EFB"/>
    <w:rsid w:val="0096730B"/>
    <w:rsid w:val="00967926"/>
    <w:rsid w:val="00967D43"/>
    <w:rsid w:val="00975E96"/>
    <w:rsid w:val="0098404A"/>
    <w:rsid w:val="009846F8"/>
    <w:rsid w:val="00984901"/>
    <w:rsid w:val="00993E30"/>
    <w:rsid w:val="00997FCF"/>
    <w:rsid w:val="009A06AA"/>
    <w:rsid w:val="009A3C41"/>
    <w:rsid w:val="009A3DE2"/>
    <w:rsid w:val="009B01B4"/>
    <w:rsid w:val="009B053B"/>
    <w:rsid w:val="009B0718"/>
    <w:rsid w:val="009C08E0"/>
    <w:rsid w:val="009C0E0C"/>
    <w:rsid w:val="009C18C9"/>
    <w:rsid w:val="009C505B"/>
    <w:rsid w:val="009D7AC0"/>
    <w:rsid w:val="009E26BA"/>
    <w:rsid w:val="009E2DAC"/>
    <w:rsid w:val="009E2E7B"/>
    <w:rsid w:val="009E3407"/>
    <w:rsid w:val="009E6D58"/>
    <w:rsid w:val="009E74EE"/>
    <w:rsid w:val="009F0D3A"/>
    <w:rsid w:val="009F10D9"/>
    <w:rsid w:val="009F2C25"/>
    <w:rsid w:val="009F5BA4"/>
    <w:rsid w:val="009F664B"/>
    <w:rsid w:val="00A0272A"/>
    <w:rsid w:val="00A027FE"/>
    <w:rsid w:val="00A02C57"/>
    <w:rsid w:val="00A03205"/>
    <w:rsid w:val="00A05067"/>
    <w:rsid w:val="00A052FC"/>
    <w:rsid w:val="00A06357"/>
    <w:rsid w:val="00A06465"/>
    <w:rsid w:val="00A065C7"/>
    <w:rsid w:val="00A11705"/>
    <w:rsid w:val="00A121D3"/>
    <w:rsid w:val="00A16D73"/>
    <w:rsid w:val="00A24AC0"/>
    <w:rsid w:val="00A265F4"/>
    <w:rsid w:val="00A34074"/>
    <w:rsid w:val="00A340D9"/>
    <w:rsid w:val="00A3793B"/>
    <w:rsid w:val="00A41149"/>
    <w:rsid w:val="00A44396"/>
    <w:rsid w:val="00A4451E"/>
    <w:rsid w:val="00A50005"/>
    <w:rsid w:val="00A51B25"/>
    <w:rsid w:val="00A5364C"/>
    <w:rsid w:val="00A54209"/>
    <w:rsid w:val="00A547A0"/>
    <w:rsid w:val="00A6191E"/>
    <w:rsid w:val="00A62358"/>
    <w:rsid w:val="00A66BE1"/>
    <w:rsid w:val="00A67A18"/>
    <w:rsid w:val="00A67F67"/>
    <w:rsid w:val="00A735BD"/>
    <w:rsid w:val="00A80309"/>
    <w:rsid w:val="00A8348E"/>
    <w:rsid w:val="00A83F30"/>
    <w:rsid w:val="00A86674"/>
    <w:rsid w:val="00A87A59"/>
    <w:rsid w:val="00A9091B"/>
    <w:rsid w:val="00A95000"/>
    <w:rsid w:val="00A9578A"/>
    <w:rsid w:val="00A97FD9"/>
    <w:rsid w:val="00AA03D9"/>
    <w:rsid w:val="00AB166E"/>
    <w:rsid w:val="00AB26EB"/>
    <w:rsid w:val="00AB3A03"/>
    <w:rsid w:val="00AB412A"/>
    <w:rsid w:val="00AB7E02"/>
    <w:rsid w:val="00AC1289"/>
    <w:rsid w:val="00AC5702"/>
    <w:rsid w:val="00AD3E08"/>
    <w:rsid w:val="00AE2849"/>
    <w:rsid w:val="00AE37CA"/>
    <w:rsid w:val="00AE4CB4"/>
    <w:rsid w:val="00AE60E0"/>
    <w:rsid w:val="00AF07ED"/>
    <w:rsid w:val="00AF26BF"/>
    <w:rsid w:val="00AF68D9"/>
    <w:rsid w:val="00B019F0"/>
    <w:rsid w:val="00B04411"/>
    <w:rsid w:val="00B04663"/>
    <w:rsid w:val="00B07463"/>
    <w:rsid w:val="00B07AA3"/>
    <w:rsid w:val="00B11AF3"/>
    <w:rsid w:val="00B13BB4"/>
    <w:rsid w:val="00B14FFB"/>
    <w:rsid w:val="00B21A7D"/>
    <w:rsid w:val="00B22990"/>
    <w:rsid w:val="00B22EAE"/>
    <w:rsid w:val="00B2355E"/>
    <w:rsid w:val="00B249E6"/>
    <w:rsid w:val="00B25005"/>
    <w:rsid w:val="00B26746"/>
    <w:rsid w:val="00B2679E"/>
    <w:rsid w:val="00B30091"/>
    <w:rsid w:val="00B3049E"/>
    <w:rsid w:val="00B30861"/>
    <w:rsid w:val="00B31082"/>
    <w:rsid w:val="00B338F6"/>
    <w:rsid w:val="00B37A9B"/>
    <w:rsid w:val="00B4325E"/>
    <w:rsid w:val="00B44EA8"/>
    <w:rsid w:val="00B45A1B"/>
    <w:rsid w:val="00B47228"/>
    <w:rsid w:val="00B50623"/>
    <w:rsid w:val="00B5136E"/>
    <w:rsid w:val="00B543DE"/>
    <w:rsid w:val="00B55FD7"/>
    <w:rsid w:val="00B56751"/>
    <w:rsid w:val="00B71F15"/>
    <w:rsid w:val="00B80DEB"/>
    <w:rsid w:val="00B81313"/>
    <w:rsid w:val="00B84E17"/>
    <w:rsid w:val="00B84F1D"/>
    <w:rsid w:val="00B86D06"/>
    <w:rsid w:val="00B90F86"/>
    <w:rsid w:val="00B94F41"/>
    <w:rsid w:val="00B960ED"/>
    <w:rsid w:val="00BA1E66"/>
    <w:rsid w:val="00BA4F55"/>
    <w:rsid w:val="00BA5FE6"/>
    <w:rsid w:val="00BB3C36"/>
    <w:rsid w:val="00BB4140"/>
    <w:rsid w:val="00BB5865"/>
    <w:rsid w:val="00BB65E3"/>
    <w:rsid w:val="00BC2721"/>
    <w:rsid w:val="00BC27C6"/>
    <w:rsid w:val="00BC329C"/>
    <w:rsid w:val="00BD1044"/>
    <w:rsid w:val="00BE0C3B"/>
    <w:rsid w:val="00BE0C73"/>
    <w:rsid w:val="00BE4555"/>
    <w:rsid w:val="00BE7465"/>
    <w:rsid w:val="00BF1795"/>
    <w:rsid w:val="00BF514E"/>
    <w:rsid w:val="00C05739"/>
    <w:rsid w:val="00C101D1"/>
    <w:rsid w:val="00C119FD"/>
    <w:rsid w:val="00C11C1D"/>
    <w:rsid w:val="00C14066"/>
    <w:rsid w:val="00C145E4"/>
    <w:rsid w:val="00C14DEF"/>
    <w:rsid w:val="00C1651E"/>
    <w:rsid w:val="00C16BF4"/>
    <w:rsid w:val="00C171C8"/>
    <w:rsid w:val="00C17754"/>
    <w:rsid w:val="00C177A3"/>
    <w:rsid w:val="00C2078E"/>
    <w:rsid w:val="00C23D4F"/>
    <w:rsid w:val="00C24826"/>
    <w:rsid w:val="00C24EDE"/>
    <w:rsid w:val="00C269F0"/>
    <w:rsid w:val="00C26E29"/>
    <w:rsid w:val="00C30407"/>
    <w:rsid w:val="00C33227"/>
    <w:rsid w:val="00C402B9"/>
    <w:rsid w:val="00C4056B"/>
    <w:rsid w:val="00C4129A"/>
    <w:rsid w:val="00C41844"/>
    <w:rsid w:val="00C42AE0"/>
    <w:rsid w:val="00C42C6B"/>
    <w:rsid w:val="00C42E4A"/>
    <w:rsid w:val="00C4318D"/>
    <w:rsid w:val="00C44492"/>
    <w:rsid w:val="00C44D12"/>
    <w:rsid w:val="00C469F3"/>
    <w:rsid w:val="00C473B0"/>
    <w:rsid w:val="00C4740D"/>
    <w:rsid w:val="00C51D4C"/>
    <w:rsid w:val="00C51DF5"/>
    <w:rsid w:val="00C53947"/>
    <w:rsid w:val="00C547D5"/>
    <w:rsid w:val="00C56646"/>
    <w:rsid w:val="00C5780B"/>
    <w:rsid w:val="00C60C19"/>
    <w:rsid w:val="00C65E25"/>
    <w:rsid w:val="00C660D0"/>
    <w:rsid w:val="00C675AD"/>
    <w:rsid w:val="00C73B36"/>
    <w:rsid w:val="00C73DCA"/>
    <w:rsid w:val="00C818FB"/>
    <w:rsid w:val="00C81D20"/>
    <w:rsid w:val="00C82643"/>
    <w:rsid w:val="00C82B15"/>
    <w:rsid w:val="00C82E1F"/>
    <w:rsid w:val="00C84124"/>
    <w:rsid w:val="00C846BE"/>
    <w:rsid w:val="00C848D7"/>
    <w:rsid w:val="00C94A7F"/>
    <w:rsid w:val="00C962C8"/>
    <w:rsid w:val="00CA44EE"/>
    <w:rsid w:val="00CA4C8D"/>
    <w:rsid w:val="00CA7386"/>
    <w:rsid w:val="00CC564E"/>
    <w:rsid w:val="00CC78BA"/>
    <w:rsid w:val="00CD3AF0"/>
    <w:rsid w:val="00CE1B63"/>
    <w:rsid w:val="00CE2B53"/>
    <w:rsid w:val="00CE31C3"/>
    <w:rsid w:val="00CE33C6"/>
    <w:rsid w:val="00CE4E65"/>
    <w:rsid w:val="00CE4FDF"/>
    <w:rsid w:val="00CE5A15"/>
    <w:rsid w:val="00CE77FF"/>
    <w:rsid w:val="00CF497C"/>
    <w:rsid w:val="00CF5D85"/>
    <w:rsid w:val="00D000A7"/>
    <w:rsid w:val="00D03B08"/>
    <w:rsid w:val="00D04DD5"/>
    <w:rsid w:val="00D10A49"/>
    <w:rsid w:val="00D12638"/>
    <w:rsid w:val="00D127DC"/>
    <w:rsid w:val="00D13124"/>
    <w:rsid w:val="00D22D33"/>
    <w:rsid w:val="00D2415D"/>
    <w:rsid w:val="00D30582"/>
    <w:rsid w:val="00D31AC1"/>
    <w:rsid w:val="00D345BD"/>
    <w:rsid w:val="00D35BAB"/>
    <w:rsid w:val="00D35D47"/>
    <w:rsid w:val="00D36FC2"/>
    <w:rsid w:val="00D377F3"/>
    <w:rsid w:val="00D419E8"/>
    <w:rsid w:val="00D44DF4"/>
    <w:rsid w:val="00D51803"/>
    <w:rsid w:val="00D52A57"/>
    <w:rsid w:val="00D54241"/>
    <w:rsid w:val="00D555E3"/>
    <w:rsid w:val="00D56C48"/>
    <w:rsid w:val="00D61C01"/>
    <w:rsid w:val="00D653EB"/>
    <w:rsid w:val="00D73ECE"/>
    <w:rsid w:val="00D777C0"/>
    <w:rsid w:val="00D8676C"/>
    <w:rsid w:val="00D86839"/>
    <w:rsid w:val="00D90C51"/>
    <w:rsid w:val="00D92621"/>
    <w:rsid w:val="00D95D09"/>
    <w:rsid w:val="00D95FBB"/>
    <w:rsid w:val="00D967EE"/>
    <w:rsid w:val="00DA1C75"/>
    <w:rsid w:val="00DA24A0"/>
    <w:rsid w:val="00DA4FE0"/>
    <w:rsid w:val="00DA5D91"/>
    <w:rsid w:val="00DA66FD"/>
    <w:rsid w:val="00DB0453"/>
    <w:rsid w:val="00DB0F06"/>
    <w:rsid w:val="00DB5587"/>
    <w:rsid w:val="00DC020D"/>
    <w:rsid w:val="00DC3B4F"/>
    <w:rsid w:val="00DC519D"/>
    <w:rsid w:val="00DD231C"/>
    <w:rsid w:val="00DD2A7F"/>
    <w:rsid w:val="00DD3D65"/>
    <w:rsid w:val="00DD4E96"/>
    <w:rsid w:val="00DD65A4"/>
    <w:rsid w:val="00DD7B5D"/>
    <w:rsid w:val="00DE2B4D"/>
    <w:rsid w:val="00DE4956"/>
    <w:rsid w:val="00DE4D26"/>
    <w:rsid w:val="00DE585E"/>
    <w:rsid w:val="00DF1DD6"/>
    <w:rsid w:val="00DF5803"/>
    <w:rsid w:val="00E015DA"/>
    <w:rsid w:val="00E02863"/>
    <w:rsid w:val="00E057E1"/>
    <w:rsid w:val="00E06BBD"/>
    <w:rsid w:val="00E06F2D"/>
    <w:rsid w:val="00E07AEB"/>
    <w:rsid w:val="00E136DE"/>
    <w:rsid w:val="00E171AE"/>
    <w:rsid w:val="00E17DC8"/>
    <w:rsid w:val="00E22184"/>
    <w:rsid w:val="00E246F1"/>
    <w:rsid w:val="00E250B0"/>
    <w:rsid w:val="00E31561"/>
    <w:rsid w:val="00E34B43"/>
    <w:rsid w:val="00E37815"/>
    <w:rsid w:val="00E379F3"/>
    <w:rsid w:val="00E40438"/>
    <w:rsid w:val="00E4165E"/>
    <w:rsid w:val="00E419B8"/>
    <w:rsid w:val="00E42CBC"/>
    <w:rsid w:val="00E43D9E"/>
    <w:rsid w:val="00E44200"/>
    <w:rsid w:val="00E459A4"/>
    <w:rsid w:val="00E45A7B"/>
    <w:rsid w:val="00E45FE6"/>
    <w:rsid w:val="00E507DB"/>
    <w:rsid w:val="00E51D8C"/>
    <w:rsid w:val="00E5263B"/>
    <w:rsid w:val="00E5490C"/>
    <w:rsid w:val="00E569F0"/>
    <w:rsid w:val="00E57D29"/>
    <w:rsid w:val="00E57DA8"/>
    <w:rsid w:val="00E670D7"/>
    <w:rsid w:val="00E673DC"/>
    <w:rsid w:val="00E70308"/>
    <w:rsid w:val="00E70825"/>
    <w:rsid w:val="00E72F25"/>
    <w:rsid w:val="00E74F99"/>
    <w:rsid w:val="00E75014"/>
    <w:rsid w:val="00E77C3D"/>
    <w:rsid w:val="00E8611B"/>
    <w:rsid w:val="00E86293"/>
    <w:rsid w:val="00E8679B"/>
    <w:rsid w:val="00E876D8"/>
    <w:rsid w:val="00E878C9"/>
    <w:rsid w:val="00E90222"/>
    <w:rsid w:val="00E9449C"/>
    <w:rsid w:val="00EA0979"/>
    <w:rsid w:val="00EA0A32"/>
    <w:rsid w:val="00EA23CA"/>
    <w:rsid w:val="00EA49CC"/>
    <w:rsid w:val="00EA56B2"/>
    <w:rsid w:val="00EA5A6F"/>
    <w:rsid w:val="00EA6DEC"/>
    <w:rsid w:val="00EA728B"/>
    <w:rsid w:val="00EA7467"/>
    <w:rsid w:val="00EB1483"/>
    <w:rsid w:val="00EB1F08"/>
    <w:rsid w:val="00EB23C2"/>
    <w:rsid w:val="00EB5667"/>
    <w:rsid w:val="00EB739D"/>
    <w:rsid w:val="00EC31F4"/>
    <w:rsid w:val="00EC4DDA"/>
    <w:rsid w:val="00ED04D8"/>
    <w:rsid w:val="00ED481E"/>
    <w:rsid w:val="00ED65DF"/>
    <w:rsid w:val="00ED6792"/>
    <w:rsid w:val="00EE1FE8"/>
    <w:rsid w:val="00EE4B68"/>
    <w:rsid w:val="00EE66D5"/>
    <w:rsid w:val="00EE79D6"/>
    <w:rsid w:val="00EF06C5"/>
    <w:rsid w:val="00EF3174"/>
    <w:rsid w:val="00EF5E67"/>
    <w:rsid w:val="00EF6F5C"/>
    <w:rsid w:val="00EF75C5"/>
    <w:rsid w:val="00F010E7"/>
    <w:rsid w:val="00F0532B"/>
    <w:rsid w:val="00F07DE0"/>
    <w:rsid w:val="00F1084E"/>
    <w:rsid w:val="00F20176"/>
    <w:rsid w:val="00F246E6"/>
    <w:rsid w:val="00F27068"/>
    <w:rsid w:val="00F27EA6"/>
    <w:rsid w:val="00F31010"/>
    <w:rsid w:val="00F310EF"/>
    <w:rsid w:val="00F34E26"/>
    <w:rsid w:val="00F36B31"/>
    <w:rsid w:val="00F40B87"/>
    <w:rsid w:val="00F4109A"/>
    <w:rsid w:val="00F41859"/>
    <w:rsid w:val="00F476ED"/>
    <w:rsid w:val="00F50464"/>
    <w:rsid w:val="00F5150C"/>
    <w:rsid w:val="00F5243F"/>
    <w:rsid w:val="00F525DB"/>
    <w:rsid w:val="00F5516D"/>
    <w:rsid w:val="00F558C4"/>
    <w:rsid w:val="00F55C6B"/>
    <w:rsid w:val="00F55EB4"/>
    <w:rsid w:val="00F576F6"/>
    <w:rsid w:val="00F57D9F"/>
    <w:rsid w:val="00F61490"/>
    <w:rsid w:val="00F647DA"/>
    <w:rsid w:val="00F64BD2"/>
    <w:rsid w:val="00F64C5C"/>
    <w:rsid w:val="00F710E4"/>
    <w:rsid w:val="00F825AB"/>
    <w:rsid w:val="00F82C42"/>
    <w:rsid w:val="00F852B6"/>
    <w:rsid w:val="00F92E5C"/>
    <w:rsid w:val="00F93133"/>
    <w:rsid w:val="00FA4519"/>
    <w:rsid w:val="00FA6522"/>
    <w:rsid w:val="00FA7DA7"/>
    <w:rsid w:val="00FB17D3"/>
    <w:rsid w:val="00FB35FF"/>
    <w:rsid w:val="00FB365E"/>
    <w:rsid w:val="00FB3EDB"/>
    <w:rsid w:val="00FB44DD"/>
    <w:rsid w:val="00FB511D"/>
    <w:rsid w:val="00FB6DA9"/>
    <w:rsid w:val="00FB78C0"/>
    <w:rsid w:val="00FC09CC"/>
    <w:rsid w:val="00FC0EE0"/>
    <w:rsid w:val="00FC1C5D"/>
    <w:rsid w:val="00FC2551"/>
    <w:rsid w:val="00FC28C7"/>
    <w:rsid w:val="00FC28FA"/>
    <w:rsid w:val="00FC6A27"/>
    <w:rsid w:val="00FC6BA3"/>
    <w:rsid w:val="00FC6EA8"/>
    <w:rsid w:val="00FD0E74"/>
    <w:rsid w:val="00FD2286"/>
    <w:rsid w:val="00FD7EE8"/>
    <w:rsid w:val="00FE033F"/>
    <w:rsid w:val="00FE0B75"/>
    <w:rsid w:val="00FE1E2F"/>
    <w:rsid w:val="00FE6BD6"/>
    <w:rsid w:val="00FE7CA4"/>
    <w:rsid w:val="00FF0595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41CA3"/>
  <w15:docId w15:val="{885CB686-B006-4019-8135-F37D664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101D1"/>
    <w:pPr>
      <w:spacing w:line="276" w:lineRule="auto"/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101D1"/>
    <w:pPr>
      <w:numPr>
        <w:numId w:val="1"/>
      </w:numPr>
      <w:ind w:left="284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0"/>
    <w:link w:val="20"/>
    <w:qFormat/>
    <w:rsid w:val="00C101D1"/>
    <w:pPr>
      <w:numPr>
        <w:ilvl w:val="1"/>
      </w:numPr>
      <w:outlineLvl w:val="1"/>
    </w:pPr>
    <w:rPr>
      <w:iCs/>
    </w:rPr>
  </w:style>
  <w:style w:type="paragraph" w:styleId="3">
    <w:name w:val="heading 3"/>
    <w:basedOn w:val="1"/>
    <w:next w:val="a0"/>
    <w:link w:val="30"/>
    <w:qFormat/>
    <w:rsid w:val="00C101D1"/>
    <w:pPr>
      <w:numPr>
        <w:ilvl w:val="2"/>
      </w:numPr>
      <w:outlineLvl w:val="2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4CC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C101D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101D1"/>
  </w:style>
  <w:style w:type="character" w:customStyle="1" w:styleId="10">
    <w:name w:val="Заголовок 1 Знак"/>
    <w:link w:val="1"/>
    <w:rsid w:val="00C101D1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C101D1"/>
    <w:rPr>
      <w:rFonts w:eastAsia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C101D1"/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3"/>
    <w:semiHidden/>
    <w:unhideWhenUsed/>
    <w:rsid w:val="00C101D1"/>
  </w:style>
  <w:style w:type="paragraph" w:customStyle="1" w:styleId="-">
    <w:name w:val="обычный - по ширине"/>
    <w:basedOn w:val="a0"/>
    <w:qFormat/>
    <w:rsid w:val="00C101D1"/>
    <w:pPr>
      <w:ind w:firstLine="0"/>
    </w:pPr>
  </w:style>
  <w:style w:type="paragraph" w:styleId="a6">
    <w:name w:val="header"/>
    <w:basedOn w:val="a"/>
    <w:link w:val="a7"/>
    <w:uiPriority w:val="99"/>
    <w:unhideWhenUsed/>
    <w:rsid w:val="00C101D1"/>
    <w:pPr>
      <w:widowControl w:val="0"/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C101D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Обычный_"/>
    <w:qFormat/>
    <w:rsid w:val="00C101D1"/>
    <w:pPr>
      <w:widowControl w:val="0"/>
      <w:spacing w:line="276" w:lineRule="auto"/>
      <w:ind w:firstLine="567"/>
      <w:jc w:val="both"/>
    </w:pPr>
    <w:rPr>
      <w:rFonts w:eastAsia="Times New Roman"/>
      <w:sz w:val="24"/>
      <w:szCs w:val="24"/>
    </w:rPr>
  </w:style>
  <w:style w:type="paragraph" w:styleId="a8">
    <w:name w:val="TOC Heading"/>
    <w:basedOn w:val="1"/>
    <w:next w:val="a"/>
    <w:uiPriority w:val="39"/>
    <w:qFormat/>
    <w:rsid w:val="00C101D1"/>
    <w:pPr>
      <w:keepNext/>
      <w:keepLines/>
      <w:widowControl/>
      <w:numPr>
        <w:numId w:val="0"/>
      </w:num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uiPriority w:val="39"/>
    <w:unhideWhenUsed/>
    <w:rsid w:val="00C101D1"/>
    <w:pPr>
      <w:ind w:left="284" w:hanging="284"/>
    </w:pPr>
  </w:style>
  <w:style w:type="paragraph" w:customStyle="1" w:styleId="0">
    <w:name w:val="Заголовок 0"/>
    <w:basedOn w:val="1"/>
    <w:next w:val="a0"/>
    <w:rsid w:val="00C101D1"/>
    <w:pPr>
      <w:numPr>
        <w:numId w:val="0"/>
      </w:numPr>
    </w:pPr>
  </w:style>
  <w:style w:type="paragraph" w:customStyle="1" w:styleId="13">
    <w:name w:val="Заголовок1"/>
    <w:basedOn w:val="a0"/>
    <w:next w:val="a0"/>
    <w:qFormat/>
    <w:rsid w:val="00C101D1"/>
    <w:pPr>
      <w:ind w:firstLine="0"/>
    </w:pPr>
    <w:rPr>
      <w:b/>
      <w:sz w:val="28"/>
    </w:rPr>
  </w:style>
  <w:style w:type="paragraph" w:customStyle="1" w:styleId="-0">
    <w:name w:val="обычный - по центру"/>
    <w:basedOn w:val="a0"/>
    <w:qFormat/>
    <w:rsid w:val="00C101D1"/>
    <w:pPr>
      <w:ind w:firstLine="0"/>
      <w:jc w:val="center"/>
    </w:pPr>
  </w:style>
  <w:style w:type="paragraph" w:customStyle="1" w:styleId="-1">
    <w:name w:val="обычный - справа"/>
    <w:basedOn w:val="a0"/>
    <w:qFormat/>
    <w:rsid w:val="00C101D1"/>
    <w:pPr>
      <w:ind w:firstLine="0"/>
      <w:jc w:val="right"/>
    </w:pPr>
  </w:style>
  <w:style w:type="paragraph" w:styleId="a9">
    <w:name w:val="Body Text"/>
    <w:basedOn w:val="a"/>
    <w:link w:val="aa"/>
    <w:uiPriority w:val="99"/>
    <w:semiHidden/>
    <w:unhideWhenUsed/>
    <w:rsid w:val="00C101D1"/>
    <w:pPr>
      <w:widowControl w:val="0"/>
      <w:spacing w:after="120"/>
    </w:pPr>
    <w:rPr>
      <w:rFonts w:ascii="ISOCPEUR" w:eastAsia="Times New Roman" w:hAnsi="ISOCPEUR"/>
      <w:i/>
      <w:sz w:val="26"/>
      <w:szCs w:val="24"/>
    </w:rPr>
  </w:style>
  <w:style w:type="character" w:customStyle="1" w:styleId="aa">
    <w:name w:val="Основной текст Знак"/>
    <w:link w:val="a9"/>
    <w:uiPriority w:val="99"/>
    <w:semiHidden/>
    <w:rsid w:val="00C101D1"/>
    <w:rPr>
      <w:rFonts w:ascii="ISOCPEUR" w:eastAsia="Times New Roman" w:hAnsi="ISOCPEUR" w:cs="Times New Roman"/>
      <w:i/>
      <w:sz w:val="26"/>
      <w:szCs w:val="24"/>
    </w:rPr>
  </w:style>
  <w:style w:type="paragraph" w:styleId="21">
    <w:name w:val="toc 2"/>
    <w:basedOn w:val="a0"/>
    <w:next w:val="a0"/>
    <w:uiPriority w:val="39"/>
    <w:unhideWhenUsed/>
    <w:rsid w:val="00C101D1"/>
    <w:pPr>
      <w:ind w:left="851" w:hanging="567"/>
    </w:pPr>
  </w:style>
  <w:style w:type="paragraph" w:customStyle="1" w:styleId="ab">
    <w:name w:val="Текст документа"/>
    <w:basedOn w:val="a0"/>
    <w:next w:val="a0"/>
    <w:rsid w:val="00C101D1"/>
    <w:rPr>
      <w:szCs w:val="20"/>
    </w:rPr>
  </w:style>
  <w:style w:type="paragraph" w:styleId="31">
    <w:name w:val="toc 3"/>
    <w:basedOn w:val="a0"/>
    <w:next w:val="a0"/>
    <w:uiPriority w:val="39"/>
    <w:unhideWhenUsed/>
    <w:rsid w:val="00C101D1"/>
    <w:pPr>
      <w:ind w:left="1418" w:hanging="851"/>
    </w:pPr>
  </w:style>
  <w:style w:type="table" w:styleId="ac">
    <w:name w:val="Table Grid"/>
    <w:basedOn w:val="a2"/>
    <w:uiPriority w:val="59"/>
    <w:rsid w:val="00C101D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101D1"/>
    <w:pPr>
      <w:widowControl w:val="0"/>
      <w:spacing w:line="240" w:lineRule="auto"/>
    </w:pPr>
    <w:rPr>
      <w:rFonts w:ascii="Tahoma" w:eastAsia="Times New Roman" w:hAnsi="Tahoma"/>
      <w:i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1D1"/>
    <w:rPr>
      <w:rFonts w:ascii="Tahoma" w:eastAsia="Times New Roman" w:hAnsi="Tahoma" w:cs="Times New Roman"/>
      <w:i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C101D1"/>
    <w:pPr>
      <w:widowControl w:val="0"/>
    </w:pPr>
    <w:rPr>
      <w:rFonts w:ascii="Tahoma" w:eastAsia="Times New Roman" w:hAnsi="Tahoma"/>
      <w:i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C101D1"/>
    <w:rPr>
      <w:rFonts w:ascii="Tahoma" w:eastAsia="Times New Roman" w:hAnsi="Tahoma" w:cs="Times New Roman"/>
      <w:i/>
      <w:sz w:val="16"/>
      <w:szCs w:val="16"/>
    </w:rPr>
  </w:style>
  <w:style w:type="numbering" w:customStyle="1" w:styleId="110">
    <w:name w:val="Нет списка11"/>
    <w:next w:val="a3"/>
    <w:uiPriority w:val="99"/>
    <w:semiHidden/>
    <w:unhideWhenUsed/>
    <w:rsid w:val="00C101D1"/>
  </w:style>
  <w:style w:type="numbering" w:customStyle="1" w:styleId="22">
    <w:name w:val="Нет списка2"/>
    <w:next w:val="a3"/>
    <w:uiPriority w:val="99"/>
    <w:semiHidden/>
    <w:unhideWhenUsed/>
    <w:rsid w:val="00C101D1"/>
  </w:style>
  <w:style w:type="character" w:styleId="af1">
    <w:name w:val="Hyperlink"/>
    <w:uiPriority w:val="99"/>
    <w:unhideWhenUsed/>
    <w:rsid w:val="00C101D1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E06F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E06F2D"/>
    <w:rPr>
      <w:sz w:val="24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7527A0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7527A0"/>
    <w:rPr>
      <w:sz w:val="24"/>
      <w:szCs w:val="22"/>
      <w:lang w:eastAsia="en-US"/>
    </w:rPr>
  </w:style>
  <w:style w:type="paragraph" w:customStyle="1" w:styleId="14">
    <w:name w:val="Обычный1"/>
    <w:rsid w:val="007527A0"/>
    <w:pPr>
      <w:widowControl w:val="0"/>
      <w:spacing w:before="100" w:line="300" w:lineRule="auto"/>
      <w:ind w:firstLine="600"/>
    </w:pPr>
    <w:rPr>
      <w:rFonts w:ascii="Times New Roman" w:eastAsia="Times New Roman" w:hAnsi="Times New Roman"/>
      <w:snapToGrid w:val="0"/>
      <w:sz w:val="28"/>
    </w:rPr>
  </w:style>
  <w:style w:type="paragraph" w:styleId="af2">
    <w:name w:val="List Paragraph"/>
    <w:basedOn w:val="a"/>
    <w:link w:val="af3"/>
    <w:qFormat/>
    <w:rsid w:val="00C56646"/>
    <w:pPr>
      <w:spacing w:after="200"/>
      <w:ind w:left="720" w:firstLine="0"/>
      <w:contextualSpacing/>
      <w:jc w:val="left"/>
    </w:pPr>
    <w:rPr>
      <w:sz w:val="22"/>
    </w:rPr>
  </w:style>
  <w:style w:type="paragraph" w:styleId="af4">
    <w:name w:val="Body Text Indent"/>
    <w:basedOn w:val="a"/>
    <w:link w:val="af5"/>
    <w:uiPriority w:val="99"/>
    <w:unhideWhenUsed/>
    <w:rsid w:val="007B28A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7B28A4"/>
    <w:rPr>
      <w:sz w:val="24"/>
      <w:szCs w:val="22"/>
      <w:lang w:eastAsia="en-US"/>
    </w:rPr>
  </w:style>
  <w:style w:type="paragraph" w:customStyle="1" w:styleId="S">
    <w:name w:val="S_Маркированный"/>
    <w:basedOn w:val="a"/>
    <w:link w:val="S1"/>
    <w:autoRedefine/>
    <w:qFormat/>
    <w:rsid w:val="005F403D"/>
    <w:pPr>
      <w:spacing w:line="240" w:lineRule="auto"/>
      <w:ind w:firstLine="708"/>
    </w:pPr>
    <w:rPr>
      <w:rFonts w:ascii="Times New Roman" w:eastAsia="Times New Roman" w:hAnsi="Times New Roman"/>
      <w:spacing w:val="-3"/>
      <w:szCs w:val="24"/>
      <w:lang w:eastAsia="ar-SA"/>
    </w:rPr>
  </w:style>
  <w:style w:type="character" w:customStyle="1" w:styleId="S1">
    <w:name w:val="S_Маркированный Знак1"/>
    <w:link w:val="S"/>
    <w:rsid w:val="005F403D"/>
    <w:rPr>
      <w:rFonts w:ascii="Times New Roman" w:eastAsia="Times New Roman" w:hAnsi="Times New Roman"/>
      <w:spacing w:val="-3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semiHidden/>
    <w:rsid w:val="001934C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6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"/>
    <w:link w:val="af7"/>
    <w:uiPriority w:val="99"/>
    <w:qFormat/>
    <w:rsid w:val="001934CC"/>
    <w:pPr>
      <w:spacing w:before="75" w:after="75" w:line="240" w:lineRule="auto"/>
      <w:ind w:left="75" w:right="75" w:firstLine="225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S0">
    <w:name w:val="S_Обычный"/>
    <w:basedOn w:val="a"/>
    <w:qFormat/>
    <w:rsid w:val="001934CC"/>
    <w:pPr>
      <w:spacing w:line="240" w:lineRule="auto"/>
      <w:ind w:firstLine="709"/>
    </w:pPr>
    <w:rPr>
      <w:rFonts w:ascii="Times New Roman" w:eastAsia="Times New Roman" w:hAnsi="Times New Roman"/>
      <w:szCs w:val="24"/>
      <w:lang w:eastAsia="ar-SA"/>
    </w:rPr>
  </w:style>
  <w:style w:type="character" w:customStyle="1" w:styleId="af7">
    <w:name w:val="Обычный (Интернет) Знак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6"/>
    <w:locked/>
    <w:rsid w:val="001934CC"/>
    <w:rPr>
      <w:rFonts w:ascii="Verdana" w:eastAsia="Times New Roman" w:hAnsi="Verdana"/>
      <w:color w:val="000000"/>
      <w:sz w:val="18"/>
      <w:szCs w:val="18"/>
    </w:rPr>
  </w:style>
  <w:style w:type="paragraph" w:styleId="32">
    <w:name w:val="Body Text 3"/>
    <w:basedOn w:val="a"/>
    <w:link w:val="33"/>
    <w:rsid w:val="001934CC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1934CC"/>
    <w:rPr>
      <w:rFonts w:ascii="Times New Roman" w:eastAsia="Times New Roman" w:hAnsi="Times New Roman"/>
      <w:sz w:val="16"/>
      <w:szCs w:val="16"/>
    </w:rPr>
  </w:style>
  <w:style w:type="paragraph" w:customStyle="1" w:styleId="formattext">
    <w:name w:val="formattext"/>
    <w:basedOn w:val="a"/>
    <w:rsid w:val="007312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searchtext">
    <w:name w:val="searchtext"/>
    <w:basedOn w:val="a1"/>
    <w:rsid w:val="00263B59"/>
  </w:style>
  <w:style w:type="paragraph" w:customStyle="1" w:styleId="paragraph">
    <w:name w:val="paragraph"/>
    <w:basedOn w:val="a"/>
    <w:rsid w:val="008F609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eop">
    <w:name w:val="eop"/>
    <w:basedOn w:val="a1"/>
    <w:rsid w:val="008F6090"/>
  </w:style>
  <w:style w:type="character" w:customStyle="1" w:styleId="normaltextrun">
    <w:name w:val="normaltextrun"/>
    <w:basedOn w:val="a1"/>
    <w:rsid w:val="008F6090"/>
  </w:style>
  <w:style w:type="character" w:customStyle="1" w:styleId="af3">
    <w:name w:val="Абзац списка Знак"/>
    <w:link w:val="af2"/>
    <w:rsid w:val="00A027FE"/>
    <w:rPr>
      <w:sz w:val="22"/>
      <w:szCs w:val="22"/>
      <w:lang w:eastAsia="en-US"/>
    </w:rPr>
  </w:style>
  <w:style w:type="paragraph" w:customStyle="1" w:styleId="4">
    <w:name w:val="Текст4"/>
    <w:basedOn w:val="a"/>
    <w:rsid w:val="00FF0595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character" w:styleId="af8">
    <w:name w:val="Unresolved Mention"/>
    <w:basedOn w:val="a1"/>
    <w:uiPriority w:val="99"/>
    <w:semiHidden/>
    <w:unhideWhenUsed/>
    <w:rsid w:val="008B0E87"/>
    <w:rPr>
      <w:color w:val="605E5C"/>
      <w:shd w:val="clear" w:color="auto" w:fill="E1DFDD"/>
    </w:rPr>
  </w:style>
  <w:style w:type="character" w:styleId="af9">
    <w:name w:val="FollowedHyperlink"/>
    <w:basedOn w:val="a1"/>
    <w:uiPriority w:val="99"/>
    <w:semiHidden/>
    <w:unhideWhenUsed/>
    <w:rsid w:val="008E4CF7"/>
    <w:rPr>
      <w:color w:val="800080" w:themeColor="followedHyperlink"/>
      <w:u w:val="single"/>
    </w:rPr>
  </w:style>
  <w:style w:type="paragraph" w:styleId="afa">
    <w:name w:val="No Spacing"/>
    <w:link w:val="afb"/>
    <w:uiPriority w:val="1"/>
    <w:qFormat/>
    <w:rsid w:val="00967926"/>
    <w:rPr>
      <w:rFonts w:ascii="Times New Roman" w:eastAsia="Times New Roman" w:hAnsi="Times New Roman"/>
      <w:sz w:val="24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967926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686">
              <w:marLeft w:val="0"/>
              <w:marRight w:val="0"/>
              <w:marTop w:val="43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201">
              <w:marLeft w:val="0"/>
              <w:marRight w:val="0"/>
              <w:marTop w:val="43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96;&#1072;&#1073;&#1083;&#1086;&#1085;&#1099;\&#1086;&#1092;&#1086;&#1088;&#1084;&#1083;&#1077;&#1085;&#1080;&#1077;%20&#1076;&#1086;&#1082;&#1091;&#1084;&#1077;&#1085;&#1090;&#1072;&#1094;&#1080;&#1080;\&#1055;\&#1096;&#1072;&#1073;&#1083;&#1086;&#1085;%20&#1050;&#1056;.&#1058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C209-11F1-4746-892C-FD8C1044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КР.ТД</Template>
  <TotalTime>983</TotalTime>
  <Pages>1</Pages>
  <Words>8835</Words>
  <Characters>50361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59078</CharactersWithSpaces>
  <SharedDoc>false</SharedDoc>
  <HLinks>
    <vt:vector size="156" baseType="variant">
      <vt:variant>
        <vt:i4>3342352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http://www.consultant.ru/document/cons_doc_LAW_336774/cbe19501bcd3f4ae4d789cb30335b9ec72dc7797/</vt:lpwstr>
      </vt:variant>
      <vt:variant>
        <vt:lpwstr>dst35</vt:lpwstr>
      </vt:variant>
      <vt:variant>
        <vt:i4>3866645</vt:i4>
      </vt:variant>
      <vt:variant>
        <vt:i4>72</vt:i4>
      </vt:variant>
      <vt:variant>
        <vt:i4>0</vt:i4>
      </vt:variant>
      <vt:variant>
        <vt:i4>5</vt:i4>
      </vt:variant>
      <vt:variant>
        <vt:lpwstr>http://www.arhcity.ru/data/1375/Karta graniz s OYIT po ysloviyam ohrani OKN_2019.jpg</vt:lpwstr>
      </vt:variant>
      <vt:variant>
        <vt:lpwstr/>
      </vt:variant>
      <vt:variant>
        <vt:i4>3866645</vt:i4>
      </vt:variant>
      <vt:variant>
        <vt:i4>69</vt:i4>
      </vt:variant>
      <vt:variant>
        <vt:i4>0</vt:i4>
      </vt:variant>
      <vt:variant>
        <vt:i4>5</vt:i4>
      </vt:variant>
      <vt:variant>
        <vt:lpwstr>http://www.arhcity.ru/data/1375/Karta graniz s OYIT po ysloviyam ohrani OKN_2019.jpg</vt:lpwstr>
      </vt:variant>
      <vt:variant>
        <vt:lpwstr/>
      </vt:variant>
      <vt:variant>
        <vt:i4>4456513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http://www.arhcity.ru/data/1375/Post. ot 26.12.2019 38-n.pdf</vt:lpwstr>
      </vt:variant>
      <vt:variant>
        <vt:lpwstr/>
      </vt:variant>
      <vt:variant>
        <vt:i4>4194417</vt:i4>
      </vt:variant>
      <vt:variant>
        <vt:i4>63</vt:i4>
      </vt:variant>
      <vt:variant>
        <vt:i4>0</vt:i4>
      </vt:variant>
      <vt:variant>
        <vt:i4>5</vt:i4>
      </vt:variant>
      <vt:variant>
        <vt:lpwstr>https://yandex.ru/maps/org/zdorovy_malysh/1285776306/</vt:lpwstr>
      </vt:variant>
      <vt:variant>
        <vt:lpwstr/>
      </vt:variant>
      <vt:variant>
        <vt:i4>5308522</vt:i4>
      </vt:variant>
      <vt:variant>
        <vt:i4>60</vt:i4>
      </vt:variant>
      <vt:variant>
        <vt:i4>0</vt:i4>
      </vt:variant>
      <vt:variant>
        <vt:i4>5</vt:i4>
      </vt:variant>
      <vt:variant>
        <vt:lpwstr>https://yandex.ru/maps/20/arhangelsk/category/diagnostic_center/</vt:lpwstr>
      </vt:variant>
      <vt:variant>
        <vt:lpwstr/>
      </vt:variant>
      <vt:variant>
        <vt:i4>4653109</vt:i4>
      </vt:variant>
      <vt:variant>
        <vt:i4>57</vt:i4>
      </vt:variant>
      <vt:variant>
        <vt:i4>0</vt:i4>
      </vt:variant>
      <vt:variant>
        <vt:i4>5</vt:i4>
      </vt:variant>
      <vt:variant>
        <vt:lpwstr>https://yandex.ru/maps/20/arhangelsk/category/children's_clinic/</vt:lpwstr>
      </vt:variant>
      <vt:variant>
        <vt:lpwstr/>
      </vt:variant>
      <vt:variant>
        <vt:i4>2883607</vt:i4>
      </vt:variant>
      <vt:variant>
        <vt:i4>54</vt:i4>
      </vt:variant>
      <vt:variant>
        <vt:i4>0</vt:i4>
      </vt:variant>
      <vt:variant>
        <vt:i4>5</vt:i4>
      </vt:variant>
      <vt:variant>
        <vt:lpwstr>https://yandex.ru/maps/org/gbuz_ao_aglp_2_detskaya_poliklinika/174759053142/</vt:lpwstr>
      </vt:variant>
      <vt:variant>
        <vt:lpwstr/>
      </vt:variant>
      <vt:variant>
        <vt:i4>4128822</vt:i4>
      </vt:variant>
      <vt:variant>
        <vt:i4>51</vt:i4>
      </vt:variant>
      <vt:variant>
        <vt:i4>0</vt:i4>
      </vt:variant>
      <vt:variant>
        <vt:i4>5</vt:i4>
      </vt:variant>
      <vt:variant>
        <vt:lpwstr>https://yandex.ru/maps/org/arkhangelskaya_gorodskaya_klinicheskaya_poliklinika_2/1011454814/</vt:lpwstr>
      </vt:variant>
      <vt:variant>
        <vt:lpwstr/>
      </vt:variant>
      <vt:variant>
        <vt:i4>5570651</vt:i4>
      </vt:variant>
      <vt:variant>
        <vt:i4>48</vt:i4>
      </vt:variant>
      <vt:variant>
        <vt:i4>0</vt:i4>
      </vt:variant>
      <vt:variant>
        <vt:i4>5</vt:i4>
      </vt:variant>
      <vt:variant>
        <vt:lpwstr>https://yandex.ru/maps/org/dinamo/1129766088/</vt:lpwstr>
      </vt:variant>
      <vt:variant>
        <vt:lpwstr/>
      </vt:variant>
      <vt:variant>
        <vt:i4>2752561</vt:i4>
      </vt:variant>
      <vt:variant>
        <vt:i4>45</vt:i4>
      </vt:variant>
      <vt:variant>
        <vt:i4>0</vt:i4>
      </vt:variant>
      <vt:variant>
        <vt:i4>5</vt:i4>
      </vt:variant>
      <vt:variant>
        <vt:lpwstr>https://yandex.ru/maps/20/arhangelsk/category/stadium/</vt:lpwstr>
      </vt:variant>
      <vt:variant>
        <vt:lpwstr/>
      </vt:variant>
      <vt:variant>
        <vt:i4>5636211</vt:i4>
      </vt:variant>
      <vt:variant>
        <vt:i4>42</vt:i4>
      </vt:variant>
      <vt:variant>
        <vt:i4>0</vt:i4>
      </vt:variant>
      <vt:variant>
        <vt:i4>5</vt:i4>
      </vt:variant>
      <vt:variant>
        <vt:lpwstr>https://yandex.ru/maps/20/arhangelsk/category/sports_center/</vt:lpwstr>
      </vt:variant>
      <vt:variant>
        <vt:lpwstr/>
      </vt:variant>
      <vt:variant>
        <vt:i4>7733259</vt:i4>
      </vt:variant>
      <vt:variant>
        <vt:i4>39</vt:i4>
      </vt:variant>
      <vt:variant>
        <vt:i4>0</vt:i4>
      </vt:variant>
      <vt:variant>
        <vt:i4>5</vt:i4>
      </vt:variant>
      <vt:variant>
        <vt:lpwstr>https://yandex.ru/maps/20/arhangelsk/category/orthopedic_goods/</vt:lpwstr>
      </vt:variant>
      <vt:variant>
        <vt:lpwstr/>
      </vt:variant>
      <vt:variant>
        <vt:i4>3670045</vt:i4>
      </vt:variant>
      <vt:variant>
        <vt:i4>36</vt:i4>
      </vt:variant>
      <vt:variant>
        <vt:i4>0</vt:i4>
      </vt:variant>
      <vt:variant>
        <vt:i4>5</vt:i4>
      </vt:variant>
      <vt:variant>
        <vt:lpwstr>https://yandex.ru/maps/20/arhangelsk/category/wellness_center/</vt:lpwstr>
      </vt:variant>
      <vt:variant>
        <vt:lpwstr/>
      </vt:variant>
      <vt:variant>
        <vt:i4>3276872</vt:i4>
      </vt:variant>
      <vt:variant>
        <vt:i4>33</vt:i4>
      </vt:variant>
      <vt:variant>
        <vt:i4>0</vt:i4>
      </vt:variant>
      <vt:variant>
        <vt:i4>5</vt:i4>
      </vt:variant>
      <vt:variant>
        <vt:lpwstr>https://yandex.ru/maps/org/tsentr_biomekhaniki/230581141981/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https://yandex.ru/maps/org/shkola_22/1036958863/</vt:lpwstr>
      </vt:variant>
      <vt:variant>
        <vt:lpwstr/>
      </vt:variant>
      <vt:variant>
        <vt:i4>83</vt:i4>
      </vt:variant>
      <vt:variant>
        <vt:i4>27</vt:i4>
      </vt:variant>
      <vt:variant>
        <vt:i4>0</vt:i4>
      </vt:variant>
      <vt:variant>
        <vt:i4>5</vt:i4>
      </vt:variant>
      <vt:variant>
        <vt:lpwstr>https://yandex.ru/maps/20/arhangelsk/category/school/</vt:lpwstr>
      </vt:variant>
      <vt:variant>
        <vt:lpwstr/>
      </vt:variant>
      <vt:variant>
        <vt:i4>2621509</vt:i4>
      </vt:variant>
      <vt:variant>
        <vt:i4>24</vt:i4>
      </vt:variant>
      <vt:variant>
        <vt:i4>0</vt:i4>
      </vt:variant>
      <vt:variant>
        <vt:i4>5</vt:i4>
      </vt:variant>
      <vt:variant>
        <vt:lpwstr>https://yandex.ru/maps/org/shkola_22/1036958863/</vt:lpwstr>
      </vt:variant>
      <vt:variant>
        <vt:lpwstr/>
      </vt:variant>
      <vt:variant>
        <vt:i4>83</vt:i4>
      </vt:variant>
      <vt:variant>
        <vt:i4>21</vt:i4>
      </vt:variant>
      <vt:variant>
        <vt:i4>0</vt:i4>
      </vt:variant>
      <vt:variant>
        <vt:i4>5</vt:i4>
      </vt:variant>
      <vt:variant>
        <vt:lpwstr>https://yandex.ru/maps/20/arhangelsk/category/school/</vt:lpwstr>
      </vt:variant>
      <vt:variant>
        <vt:lpwstr/>
      </vt:variant>
      <vt:variant>
        <vt:i4>2621509</vt:i4>
      </vt:variant>
      <vt:variant>
        <vt:i4>18</vt:i4>
      </vt:variant>
      <vt:variant>
        <vt:i4>0</vt:i4>
      </vt:variant>
      <vt:variant>
        <vt:i4>5</vt:i4>
      </vt:variant>
      <vt:variant>
        <vt:lpwstr>https://yandex.ru/maps/org/shkola_22/1036958863/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https://yandex.ru/maps/20/arhangelsk/category/school/</vt:lpwstr>
      </vt:variant>
      <vt:variant>
        <vt:lpwstr/>
      </vt:variant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https://yandex.ru/maps/org/lyovushka/17123763400/</vt:lpwstr>
      </vt:variant>
      <vt:variant>
        <vt:lpwstr/>
      </vt:variant>
      <vt:variant>
        <vt:i4>6094943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https://yandex.ru/maps/org/mbdou_detskiy_sad_147_ryabinushka/1136187241/</vt:lpwstr>
      </vt:variant>
      <vt:variant>
        <vt:lpwstr/>
      </vt:variant>
      <vt:variant>
        <vt:i4>3735552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https://yandex.ru/maps/org/detskiy_sad_113_veterok/1114012537/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https://yandex.ru/maps/org/madou_detskiy_sad_117/1678821803/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http://www.arhcity.ru/data/1361/Preview4193p.pdf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Evgeniy</cp:lastModifiedBy>
  <cp:revision>7</cp:revision>
  <cp:lastPrinted>2022-01-07T18:41:00Z</cp:lastPrinted>
  <dcterms:created xsi:type="dcterms:W3CDTF">2022-01-06T11:39:00Z</dcterms:created>
  <dcterms:modified xsi:type="dcterms:W3CDTF">2022-01-07T18:41:00Z</dcterms:modified>
</cp:coreProperties>
</file>